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1" w:rsidRPr="00F50359" w:rsidRDefault="00776A01" w:rsidP="00D3573C">
      <w:pPr>
        <w:pStyle w:val="Title"/>
        <w:pBdr>
          <w:bottom w:val="none" w:sz="0" w:space="0" w:color="auto"/>
        </w:pBdr>
      </w:pPr>
      <w:bookmarkStart w:id="0" w:name="_GoBack"/>
      <w:bookmarkEnd w:id="0"/>
      <w:r w:rsidRPr="00F50359">
        <w:t>ОБЩЕРОССИЙСКИЙ КЛАССИФИКАТОР</w:t>
      </w:r>
    </w:p>
    <w:p w:rsidR="00776A01" w:rsidRPr="00F50359" w:rsidRDefault="00776A01" w:rsidP="00D3573C">
      <w:pPr>
        <w:pStyle w:val="Title"/>
        <w:pBdr>
          <w:bottom w:val="single" w:sz="4" w:space="1" w:color="auto"/>
        </w:pBdr>
      </w:pPr>
      <w:r w:rsidRPr="00F50359">
        <w:t>ВИДОВ ЭКОНОМИЧЕСКОЙ ДЕЯТЕЛЬНОСТИ</w:t>
      </w:r>
      <w:r>
        <w:t xml:space="preserve"> (</w:t>
      </w:r>
      <w:r w:rsidRPr="00D3573C">
        <w:t>ОКВЭД</w:t>
      </w:r>
      <w:r>
        <w:t xml:space="preserve"> 2)</w:t>
      </w:r>
    </w:p>
    <w:p w:rsidR="00776A01" w:rsidRDefault="00776A01" w:rsidP="00F50359">
      <w:r>
        <w:t xml:space="preserve">Классификатор: </w:t>
      </w:r>
      <w:r w:rsidRPr="00D3573C">
        <w:t>ОК 029-2014 (КДЕС РЕД. 2)</w:t>
      </w:r>
    </w:p>
    <w:p w:rsidR="00776A01" w:rsidRDefault="00776A01" w:rsidP="00F50359">
      <w:r>
        <w:t xml:space="preserve">Утвержден: </w:t>
      </w:r>
      <w:r w:rsidRPr="00F50359">
        <w:t>Приказом Росстандарта от 31.01.2014</w:t>
      </w:r>
      <w:r>
        <w:t xml:space="preserve"> №</w:t>
      </w:r>
      <w:r w:rsidRPr="00F50359">
        <w:t>14-ст</w:t>
      </w:r>
    </w:p>
    <w:p w:rsidR="00776A01" w:rsidRPr="00D3573C" w:rsidRDefault="00776A01" w:rsidP="00D3573C">
      <w:r>
        <w:t xml:space="preserve">Дата введения: 1 февраля </w:t>
      </w:r>
      <w:smartTag w:uri="urn:schemas-microsoft-com:office:smarttags" w:element="metricconverter">
        <w:smartTagPr>
          <w:attr w:name="ProductID" w:val="2014 г"/>
        </w:smartTagPr>
        <w:r>
          <w:t>2014 г</w:t>
        </w:r>
      </w:smartTag>
      <w:r>
        <w:t>.</w:t>
      </w:r>
    </w:p>
    <w:p w:rsidR="00776A01" w:rsidRPr="007726F0" w:rsidRDefault="00776A01" w:rsidP="00D3573C">
      <w:pPr>
        <w:pBdr>
          <w:bottom w:val="single" w:sz="4" w:space="1" w:color="auto"/>
        </w:pBdr>
      </w:pPr>
      <w:r>
        <w:t xml:space="preserve">Разработан взамен классификаторов </w:t>
      </w:r>
      <w:r w:rsidRPr="00D3573C">
        <w:t xml:space="preserve"> ОКВЭД ОК 029-2001 (КДЕС Ред. 1) и ОКВЭД ОК 029-2007 (КДЕС Ред. 1.1)</w:t>
      </w:r>
      <w:r>
        <w:t>.</w:t>
      </w:r>
    </w:p>
    <w:p w:rsidR="00776A01" w:rsidRPr="007726F0" w:rsidRDefault="00776A01" w:rsidP="00D3573C">
      <w:pPr>
        <w:pBdr>
          <w:bottom w:val="single" w:sz="4" w:space="1" w:color="auto"/>
        </w:pBdr>
      </w:pPr>
    </w:p>
    <w:tbl>
      <w:tblPr>
        <w:tblW w:w="9593" w:type="dxa"/>
        <w:tblInd w:w="62" w:type="dxa"/>
        <w:tblLayout w:type="fixed"/>
        <w:tblCellMar>
          <w:top w:w="75" w:type="dxa"/>
          <w:left w:w="0" w:type="dxa"/>
          <w:bottom w:w="75" w:type="dxa"/>
          <w:right w:w="0" w:type="dxa"/>
        </w:tblCellMar>
        <w:tblLook w:val="0000"/>
      </w:tblPr>
      <w:tblGrid>
        <w:gridCol w:w="1698"/>
        <w:gridCol w:w="7895"/>
      </w:tblGrid>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РАЗДЕЛ A</w:t>
            </w:r>
          </w:p>
        </w:tc>
        <w:tc>
          <w:tcPr>
            <w:tcW w:w="7895" w:type="dxa"/>
            <w:tcMar>
              <w:top w:w="102" w:type="dxa"/>
              <w:left w:w="62" w:type="dxa"/>
              <w:bottom w:w="102" w:type="dxa"/>
              <w:right w:w="62" w:type="dxa"/>
            </w:tcMar>
          </w:tcPr>
          <w:p w:rsidR="00776A01" w:rsidRPr="001A041F" w:rsidRDefault="00776A01" w:rsidP="00D3573C">
            <w:r w:rsidRPr="001A041F">
              <w:t>СЕЛЬСКОЕ, ЛЕСНОЕ ХОЗЯЙСТВО, ОХОТА, РЫБОЛОВСТВО И РЫБОВОДСТВО</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использование растительных и животных природных ресурсов, включая выращивание зерновых, содержание и разведение животных;</w:t>
            </w:r>
          </w:p>
          <w:p w:rsidR="00776A01" w:rsidRPr="001A041F" w:rsidRDefault="00776A01" w:rsidP="00D3573C">
            <w:r w:rsidRPr="001A041F">
              <w:t>- получение древесины и других растений, животных или продуктов животного происхождения на ферме или в естественной среде обитания</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 w:name="Par190"/>
            <w:bookmarkEnd w:id="1"/>
            <w:r w:rsidRPr="001A041F">
              <w:t>01</w:t>
            </w:r>
          </w:p>
        </w:tc>
        <w:tc>
          <w:tcPr>
            <w:tcW w:w="7895" w:type="dxa"/>
            <w:tcMar>
              <w:top w:w="102" w:type="dxa"/>
              <w:left w:w="62" w:type="dxa"/>
              <w:bottom w:w="102" w:type="dxa"/>
              <w:right w:w="62" w:type="dxa"/>
            </w:tcMar>
          </w:tcPr>
          <w:p w:rsidR="00776A01" w:rsidRPr="001A041F" w:rsidRDefault="00776A01" w:rsidP="00D3573C">
            <w:r w:rsidRPr="001A041F">
              <w:t>Растениеводство и животноводство, охота и предоставление соответствующих услуг в этих областях</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второстепенную по отношению к сельскому хозяйству, а также охоту, ловлю животных и предоставление услуг в этих областях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 w:name="Par196"/>
            <w:bookmarkEnd w:id="2"/>
            <w:r w:rsidRPr="001A041F">
              <w:t>01.1</w:t>
            </w:r>
          </w:p>
        </w:tc>
        <w:tc>
          <w:tcPr>
            <w:tcW w:w="7895" w:type="dxa"/>
            <w:tcMar>
              <w:top w:w="102" w:type="dxa"/>
              <w:left w:w="62" w:type="dxa"/>
              <w:bottom w:w="102" w:type="dxa"/>
              <w:right w:w="62" w:type="dxa"/>
            </w:tcMar>
          </w:tcPr>
          <w:p w:rsidR="00776A01" w:rsidRPr="001A041F" w:rsidRDefault="00776A01" w:rsidP="00D3573C">
            <w:r w:rsidRPr="001A041F">
              <w:t>Выращивание однолетних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однолетних культур, т.е. растений, вегетативный период которых состоит не более чем из двух сезонов</w:t>
            </w:r>
          </w:p>
          <w:p w:rsidR="00776A01" w:rsidRPr="001A041F" w:rsidRDefault="00776A01" w:rsidP="00D3573C">
            <w:r w:rsidRPr="001A041F">
              <w:t>Выращивание данных культур включено также для целей семеноводства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 w:name="Par201"/>
            <w:bookmarkEnd w:id="3"/>
            <w:r w:rsidRPr="001A041F">
              <w:t>01.11</w:t>
            </w:r>
          </w:p>
        </w:tc>
        <w:tc>
          <w:tcPr>
            <w:tcW w:w="7895" w:type="dxa"/>
            <w:tcMar>
              <w:top w:w="102" w:type="dxa"/>
              <w:left w:w="62" w:type="dxa"/>
              <w:bottom w:w="102" w:type="dxa"/>
              <w:right w:w="62" w:type="dxa"/>
            </w:tcMar>
          </w:tcPr>
          <w:p w:rsidR="00776A01" w:rsidRPr="001A041F" w:rsidRDefault="00776A01" w:rsidP="00D3573C">
            <w:r w:rsidRPr="001A041F">
              <w:t>Выращивание зерновых (кроме риса), зернобобовых культур и семян масличных культур</w:t>
            </w:r>
          </w:p>
          <w:p w:rsidR="00776A01" w:rsidRPr="001A041F" w:rsidRDefault="00776A01" w:rsidP="00D3573C">
            <w:r w:rsidRPr="001A041F">
              <w:t>Эта группировка включает:</w:t>
            </w:r>
          </w:p>
          <w:p w:rsidR="00776A01" w:rsidRPr="001A041F" w:rsidRDefault="00776A01" w:rsidP="00D3573C">
            <w:r w:rsidRPr="001A041F">
              <w:t>- все формы выращивания зерновых, зернобобовых культур и семян масличных культур в открытом грунте</w:t>
            </w:r>
          </w:p>
          <w:p w:rsidR="00776A01" w:rsidRPr="001A041F" w:rsidRDefault="00776A01" w:rsidP="00D3573C">
            <w:r w:rsidRPr="001A041F">
              <w:t>Выращивание этих культур часто комбинируется в тех или иных сельскохозяйственных подразделениях.</w:t>
            </w:r>
          </w:p>
          <w:p w:rsidR="00776A01" w:rsidRPr="001A041F" w:rsidRDefault="00776A01" w:rsidP="00D3573C">
            <w:r w:rsidRPr="001A041F">
              <w:t>Эта группировка также включает:</w:t>
            </w:r>
          </w:p>
          <w:p w:rsidR="00776A01" w:rsidRPr="001A041F" w:rsidRDefault="00776A01" w:rsidP="00D3573C">
            <w:r w:rsidRPr="001A041F">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776A01" w:rsidRPr="001A041F" w:rsidRDefault="00776A01" w:rsidP="00D3573C">
            <w:r w:rsidRPr="001A041F">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776A01" w:rsidRPr="001A041F" w:rsidRDefault="00776A01" w:rsidP="00D3573C">
            <w:r w:rsidRPr="001A041F">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сахарной кукурузы, см. </w:t>
            </w:r>
            <w:hyperlink w:anchor="Par244" w:tooltip="Ссылка на текущий документ" w:history="1">
              <w:r w:rsidRPr="001A041F">
                <w:rPr>
                  <w:rStyle w:val="Hyperlink"/>
                </w:rPr>
                <w:t>01.13</w:t>
              </w:r>
            </w:hyperlink>
            <w:r w:rsidRPr="001A041F">
              <w:t>;</w:t>
            </w:r>
          </w:p>
          <w:p w:rsidR="00776A01" w:rsidRPr="001A041F" w:rsidRDefault="00776A01" w:rsidP="00D3573C">
            <w:r w:rsidRPr="001A041F">
              <w:t xml:space="preserve">- выращивание кормовой кукурузы, см. </w:t>
            </w:r>
            <w:hyperlink w:anchor="Par309" w:tooltip="Ссылка на текущий документ" w:history="1">
              <w:r w:rsidRPr="001A041F">
                <w:rPr>
                  <w:rStyle w:val="Hyperlink"/>
                </w:rPr>
                <w:t>01.19</w:t>
              </w:r>
            </w:hyperlink>
            <w:r w:rsidRPr="001A041F">
              <w:t>;</w:t>
            </w:r>
          </w:p>
          <w:p w:rsidR="00776A01" w:rsidRPr="001A041F" w:rsidRDefault="00776A01" w:rsidP="00D3573C">
            <w:r w:rsidRPr="001A041F">
              <w:t xml:space="preserve">- выращивание плодов масличных культур, см. </w:t>
            </w:r>
            <w:hyperlink w:anchor="Par366" w:tooltip="Ссылка на текущий документ" w:history="1">
              <w:r w:rsidRPr="001A041F">
                <w:rPr>
                  <w:rStyle w:val="Hyperlink"/>
                </w:rPr>
                <w:t>01.26</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01.11.1</w:t>
            </w:r>
          </w:p>
        </w:tc>
        <w:tc>
          <w:tcPr>
            <w:tcW w:w="7895" w:type="dxa"/>
            <w:tcMar>
              <w:top w:w="102" w:type="dxa"/>
              <w:left w:w="62" w:type="dxa"/>
              <w:bottom w:w="102" w:type="dxa"/>
              <w:right w:w="62" w:type="dxa"/>
            </w:tcMar>
          </w:tcPr>
          <w:p w:rsidR="00776A01" w:rsidRPr="001A041F" w:rsidRDefault="00776A01" w:rsidP="00D3573C">
            <w:r w:rsidRPr="001A041F">
              <w:t>Выращивание зерновых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01.11.11</w:t>
            </w:r>
          </w:p>
        </w:tc>
        <w:tc>
          <w:tcPr>
            <w:tcW w:w="7895" w:type="dxa"/>
            <w:tcMar>
              <w:top w:w="102" w:type="dxa"/>
              <w:left w:w="62" w:type="dxa"/>
              <w:bottom w:w="102" w:type="dxa"/>
              <w:right w:w="62" w:type="dxa"/>
            </w:tcMar>
          </w:tcPr>
          <w:p w:rsidR="00776A01" w:rsidRPr="001A041F" w:rsidRDefault="00776A01" w:rsidP="00D3573C">
            <w:r w:rsidRPr="001A041F">
              <w:t>Выращивание пшеницы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01.11.12</w:t>
            </w:r>
          </w:p>
        </w:tc>
        <w:tc>
          <w:tcPr>
            <w:tcW w:w="7895" w:type="dxa"/>
            <w:tcMar>
              <w:top w:w="102" w:type="dxa"/>
              <w:left w:w="62" w:type="dxa"/>
              <w:bottom w:w="102" w:type="dxa"/>
              <w:right w:w="62" w:type="dxa"/>
            </w:tcMar>
          </w:tcPr>
          <w:p w:rsidR="00776A01" w:rsidRPr="001A041F" w:rsidRDefault="00776A01" w:rsidP="00D3573C">
            <w:r w:rsidRPr="001A041F">
              <w:t>Выращивание ячменя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01.11.13</w:t>
            </w:r>
          </w:p>
        </w:tc>
        <w:tc>
          <w:tcPr>
            <w:tcW w:w="7895" w:type="dxa"/>
            <w:tcMar>
              <w:top w:w="102" w:type="dxa"/>
              <w:left w:w="62" w:type="dxa"/>
              <w:bottom w:w="102" w:type="dxa"/>
              <w:right w:w="62" w:type="dxa"/>
            </w:tcMar>
          </w:tcPr>
          <w:p w:rsidR="00776A01" w:rsidRPr="001A041F" w:rsidRDefault="00776A01" w:rsidP="00D3573C">
            <w:r w:rsidRPr="001A041F">
              <w:t>Выращивание ржи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01.11.14</w:t>
            </w:r>
          </w:p>
        </w:tc>
        <w:tc>
          <w:tcPr>
            <w:tcW w:w="7895" w:type="dxa"/>
            <w:tcMar>
              <w:top w:w="102" w:type="dxa"/>
              <w:left w:w="62" w:type="dxa"/>
              <w:bottom w:w="102" w:type="dxa"/>
              <w:right w:w="62" w:type="dxa"/>
            </w:tcMar>
          </w:tcPr>
          <w:p w:rsidR="00776A01" w:rsidRPr="001A041F" w:rsidRDefault="00776A01" w:rsidP="00D3573C">
            <w:r w:rsidRPr="001A041F">
              <w:t>Выращивание кукурузы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01.11.15</w:t>
            </w:r>
          </w:p>
        </w:tc>
        <w:tc>
          <w:tcPr>
            <w:tcW w:w="7895" w:type="dxa"/>
            <w:tcMar>
              <w:top w:w="102" w:type="dxa"/>
              <w:left w:w="62" w:type="dxa"/>
              <w:bottom w:w="102" w:type="dxa"/>
              <w:right w:w="62" w:type="dxa"/>
            </w:tcMar>
          </w:tcPr>
          <w:p w:rsidR="00776A01" w:rsidRPr="001A041F" w:rsidRDefault="00776A01" w:rsidP="00D3573C">
            <w:r w:rsidRPr="001A041F">
              <w:t>Выращивание овса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01.11.16</w:t>
            </w:r>
          </w:p>
        </w:tc>
        <w:tc>
          <w:tcPr>
            <w:tcW w:w="7895" w:type="dxa"/>
            <w:tcMar>
              <w:top w:w="102" w:type="dxa"/>
              <w:left w:w="62" w:type="dxa"/>
              <w:bottom w:w="102" w:type="dxa"/>
              <w:right w:w="62" w:type="dxa"/>
            </w:tcMar>
          </w:tcPr>
          <w:p w:rsidR="00776A01" w:rsidRPr="001A041F" w:rsidRDefault="00776A01" w:rsidP="00D3573C">
            <w:r w:rsidRPr="001A041F">
              <w:t>Выращивание гречихи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01.11.19</w:t>
            </w:r>
          </w:p>
        </w:tc>
        <w:tc>
          <w:tcPr>
            <w:tcW w:w="7895" w:type="dxa"/>
            <w:tcMar>
              <w:top w:w="102" w:type="dxa"/>
              <w:left w:w="62" w:type="dxa"/>
              <w:bottom w:w="102" w:type="dxa"/>
              <w:right w:w="62" w:type="dxa"/>
            </w:tcMar>
          </w:tcPr>
          <w:p w:rsidR="00776A01" w:rsidRPr="001A041F" w:rsidRDefault="00776A01" w:rsidP="00D3573C">
            <w:r w:rsidRPr="001A041F">
              <w:t>Выращивание прочих зерновых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01.11.2</w:t>
            </w:r>
          </w:p>
        </w:tc>
        <w:tc>
          <w:tcPr>
            <w:tcW w:w="7895" w:type="dxa"/>
            <w:tcMar>
              <w:top w:w="102" w:type="dxa"/>
              <w:left w:w="62" w:type="dxa"/>
              <w:bottom w:w="102" w:type="dxa"/>
              <w:right w:w="62" w:type="dxa"/>
            </w:tcMar>
          </w:tcPr>
          <w:p w:rsidR="00776A01" w:rsidRPr="001A041F" w:rsidRDefault="00776A01" w:rsidP="00D3573C">
            <w:r w:rsidRPr="001A041F">
              <w:t>Выращивание зернобобовых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01.11.3</w:t>
            </w:r>
          </w:p>
        </w:tc>
        <w:tc>
          <w:tcPr>
            <w:tcW w:w="7895" w:type="dxa"/>
            <w:tcMar>
              <w:top w:w="102" w:type="dxa"/>
              <w:left w:w="62" w:type="dxa"/>
              <w:bottom w:w="102" w:type="dxa"/>
              <w:right w:w="62" w:type="dxa"/>
            </w:tcMar>
          </w:tcPr>
          <w:p w:rsidR="00776A01" w:rsidRPr="001A041F" w:rsidRDefault="00776A01" w:rsidP="00D3573C">
            <w:r w:rsidRPr="001A041F">
              <w:t>Выращивание семян масличных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01.11.31</w:t>
            </w:r>
          </w:p>
        </w:tc>
        <w:tc>
          <w:tcPr>
            <w:tcW w:w="7895" w:type="dxa"/>
            <w:tcMar>
              <w:top w:w="102" w:type="dxa"/>
              <w:left w:w="62" w:type="dxa"/>
              <w:bottom w:w="102" w:type="dxa"/>
              <w:right w:w="62" w:type="dxa"/>
            </w:tcMar>
          </w:tcPr>
          <w:p w:rsidR="00776A01" w:rsidRPr="001A041F" w:rsidRDefault="00776A01" w:rsidP="00D3573C">
            <w:r w:rsidRPr="001A041F">
              <w:t>Выращивание семян подсолнечника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01.11.32</w:t>
            </w:r>
          </w:p>
        </w:tc>
        <w:tc>
          <w:tcPr>
            <w:tcW w:w="7895" w:type="dxa"/>
            <w:tcMar>
              <w:top w:w="102" w:type="dxa"/>
              <w:left w:w="62" w:type="dxa"/>
              <w:bottom w:w="102" w:type="dxa"/>
              <w:right w:w="62" w:type="dxa"/>
            </w:tcMar>
          </w:tcPr>
          <w:p w:rsidR="00776A01" w:rsidRPr="001A041F" w:rsidRDefault="00776A01" w:rsidP="00D3573C">
            <w:r w:rsidRPr="001A041F">
              <w:t>Выращивание семян рапса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01.11.33</w:t>
            </w:r>
          </w:p>
        </w:tc>
        <w:tc>
          <w:tcPr>
            <w:tcW w:w="7895" w:type="dxa"/>
            <w:tcMar>
              <w:top w:w="102" w:type="dxa"/>
              <w:left w:w="62" w:type="dxa"/>
              <w:bottom w:w="102" w:type="dxa"/>
              <w:right w:w="62" w:type="dxa"/>
            </w:tcMar>
          </w:tcPr>
          <w:p w:rsidR="00776A01" w:rsidRPr="001A041F" w:rsidRDefault="00776A01" w:rsidP="00D3573C">
            <w:r w:rsidRPr="001A041F">
              <w:t>Выращивание семян соевых бобов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01.11.39</w:t>
            </w:r>
          </w:p>
        </w:tc>
        <w:tc>
          <w:tcPr>
            <w:tcW w:w="7895" w:type="dxa"/>
            <w:tcMar>
              <w:top w:w="102" w:type="dxa"/>
              <w:left w:w="62" w:type="dxa"/>
              <w:bottom w:w="102" w:type="dxa"/>
              <w:right w:w="62" w:type="dxa"/>
            </w:tcMar>
          </w:tcPr>
          <w:p w:rsidR="00776A01" w:rsidRPr="001A041F" w:rsidRDefault="00776A01" w:rsidP="00D3573C">
            <w:r w:rsidRPr="001A041F">
              <w:t>Выращивание семян прочих масличных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01.12</w:t>
            </w:r>
          </w:p>
        </w:tc>
        <w:tc>
          <w:tcPr>
            <w:tcW w:w="7895" w:type="dxa"/>
            <w:tcMar>
              <w:top w:w="102" w:type="dxa"/>
              <w:left w:w="62" w:type="dxa"/>
              <w:bottom w:w="102" w:type="dxa"/>
              <w:right w:w="62" w:type="dxa"/>
            </w:tcMar>
          </w:tcPr>
          <w:p w:rsidR="00776A01" w:rsidRPr="001A041F" w:rsidRDefault="00776A01" w:rsidP="00D3573C">
            <w:r w:rsidRPr="001A041F">
              <w:t>Выращивание риса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 w:name="Par244"/>
            <w:bookmarkEnd w:id="4"/>
            <w:r w:rsidRPr="001A041F">
              <w:t>01.13</w:t>
            </w:r>
          </w:p>
        </w:tc>
        <w:tc>
          <w:tcPr>
            <w:tcW w:w="7895" w:type="dxa"/>
            <w:tcMar>
              <w:top w:w="102" w:type="dxa"/>
              <w:left w:w="62" w:type="dxa"/>
              <w:bottom w:w="102" w:type="dxa"/>
              <w:right w:w="62" w:type="dxa"/>
            </w:tcMar>
          </w:tcPr>
          <w:p w:rsidR="00776A01" w:rsidRPr="001A041F" w:rsidRDefault="00776A01" w:rsidP="00D3573C">
            <w:r w:rsidRPr="001A041F">
              <w:t>Выращивание овощей, бахчевых, корнеплодных и клубнеплодных культур, грибов и трюфелей</w:t>
            </w:r>
          </w:p>
          <w:p w:rsidR="00776A01" w:rsidRPr="001A041F" w:rsidRDefault="00776A01" w:rsidP="00D3573C">
            <w:r w:rsidRPr="001A041F">
              <w:t>Эта группировка включает:</w:t>
            </w:r>
          </w:p>
          <w:p w:rsidR="00776A01" w:rsidRPr="001A041F" w:rsidRDefault="00776A01" w:rsidP="00D3573C">
            <w:r w:rsidRPr="001A041F">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776A01" w:rsidRPr="001A041F" w:rsidRDefault="00776A01" w:rsidP="00D3573C">
            <w:r w:rsidRPr="001A041F">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776A01" w:rsidRPr="001A041F" w:rsidRDefault="00776A01" w:rsidP="00D3573C">
            <w:r w:rsidRPr="001A041F">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776A01" w:rsidRPr="001A041F" w:rsidRDefault="00776A01" w:rsidP="00D3573C">
            <w:r w:rsidRPr="001A041F">
              <w:t>- выращивание грибов и трюфелей;</w:t>
            </w:r>
          </w:p>
          <w:p w:rsidR="00776A01" w:rsidRPr="001A041F" w:rsidRDefault="00776A01" w:rsidP="00D3573C">
            <w:r w:rsidRPr="001A041F">
              <w:t>- выращивание семян овощных культур, включая семена сахарной и столовой свеклы, кроме семян прочих видов свеклы;</w:t>
            </w:r>
          </w:p>
          <w:p w:rsidR="00776A01" w:rsidRPr="001A041F" w:rsidRDefault="00776A01" w:rsidP="00D3573C">
            <w:r w:rsidRPr="001A041F">
              <w:t>- выращивание сахарной свеклы;</w:t>
            </w:r>
          </w:p>
          <w:p w:rsidR="00776A01" w:rsidRPr="001A041F" w:rsidRDefault="00776A01" w:rsidP="00D3573C">
            <w:r w:rsidRPr="001A041F">
              <w:t>- выращивание прочих овощей;</w:t>
            </w:r>
          </w:p>
          <w:p w:rsidR="00776A01" w:rsidRPr="001A041F" w:rsidRDefault="00776A01" w:rsidP="00D3573C">
            <w:r w:rsidRPr="001A041F">
              <w:t>- выращивание корнеплодов и клубнеплодов, таких как: картофель, сладкий картофель, маниока, ямс, прочие корнеплоды и клубнеплоды</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красного перца, стручкового перца и прочих специй и эфирномасличных культур, см. </w:t>
            </w:r>
            <w:hyperlink w:anchor="Par380" w:tooltip="Ссылка на текущий документ" w:history="1">
              <w:r w:rsidRPr="001A041F">
                <w:rPr>
                  <w:rStyle w:val="Hyperlink"/>
                </w:rPr>
                <w:t>01.28</w:t>
              </w:r>
            </w:hyperlink>
            <w:r w:rsidRPr="001A041F">
              <w:t>;</w:t>
            </w:r>
          </w:p>
          <w:p w:rsidR="00776A01" w:rsidRPr="001A041F" w:rsidRDefault="00776A01" w:rsidP="00D3573C">
            <w:r w:rsidRPr="001A041F">
              <w:t xml:space="preserve">- выращивание шампиньонной грибницы, см. </w:t>
            </w:r>
            <w:hyperlink w:anchor="Par403" w:tooltip="Ссылка на текущий документ" w:history="1">
              <w:r w:rsidRPr="001A041F">
                <w:rPr>
                  <w:rStyle w:val="Hyperlink"/>
                </w:rPr>
                <w:t>01.30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01.13.1</w:t>
            </w:r>
          </w:p>
        </w:tc>
        <w:tc>
          <w:tcPr>
            <w:tcW w:w="7895" w:type="dxa"/>
            <w:tcMar>
              <w:top w:w="102" w:type="dxa"/>
              <w:left w:w="62" w:type="dxa"/>
              <w:bottom w:w="102" w:type="dxa"/>
              <w:right w:w="62" w:type="dxa"/>
            </w:tcMar>
          </w:tcPr>
          <w:p w:rsidR="00776A01" w:rsidRPr="001A041F" w:rsidRDefault="00776A01" w:rsidP="00D3573C">
            <w:r w:rsidRPr="001A041F">
              <w:t>Выращивание овощей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01.13.11</w:t>
            </w:r>
          </w:p>
        </w:tc>
        <w:tc>
          <w:tcPr>
            <w:tcW w:w="7895" w:type="dxa"/>
            <w:tcMar>
              <w:top w:w="102" w:type="dxa"/>
              <w:left w:w="62" w:type="dxa"/>
              <w:bottom w:w="102" w:type="dxa"/>
              <w:right w:w="62" w:type="dxa"/>
            </w:tcMar>
          </w:tcPr>
          <w:p w:rsidR="00776A01" w:rsidRPr="001A041F" w:rsidRDefault="00776A01" w:rsidP="00D3573C">
            <w:r w:rsidRPr="001A041F">
              <w:t>Выращивание овощей открытого грунта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01.13.12</w:t>
            </w:r>
          </w:p>
        </w:tc>
        <w:tc>
          <w:tcPr>
            <w:tcW w:w="7895" w:type="dxa"/>
            <w:tcMar>
              <w:top w:w="102" w:type="dxa"/>
              <w:left w:w="62" w:type="dxa"/>
              <w:bottom w:w="102" w:type="dxa"/>
              <w:right w:w="62" w:type="dxa"/>
            </w:tcMar>
          </w:tcPr>
          <w:p w:rsidR="00776A01" w:rsidRPr="001A041F" w:rsidRDefault="00776A01" w:rsidP="00D3573C">
            <w:r w:rsidRPr="001A041F">
              <w:t>Выращивание овощей защищенного грунта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01.13.2</w:t>
            </w:r>
          </w:p>
        </w:tc>
        <w:tc>
          <w:tcPr>
            <w:tcW w:w="7895" w:type="dxa"/>
            <w:tcMar>
              <w:top w:w="102" w:type="dxa"/>
              <w:left w:w="62" w:type="dxa"/>
              <w:bottom w:w="102" w:type="dxa"/>
              <w:right w:w="62" w:type="dxa"/>
            </w:tcMar>
          </w:tcPr>
          <w:p w:rsidR="00776A01" w:rsidRPr="001A041F" w:rsidRDefault="00776A01" w:rsidP="00D3573C">
            <w:r w:rsidRPr="001A041F">
              <w:t>Выращивание бахчевых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01.13.3</w:t>
            </w:r>
          </w:p>
        </w:tc>
        <w:tc>
          <w:tcPr>
            <w:tcW w:w="7895" w:type="dxa"/>
            <w:tcMar>
              <w:top w:w="102" w:type="dxa"/>
              <w:left w:w="62" w:type="dxa"/>
              <w:bottom w:w="102" w:type="dxa"/>
              <w:right w:w="62" w:type="dxa"/>
            </w:tcMar>
          </w:tcPr>
          <w:p w:rsidR="00776A01" w:rsidRPr="001A041F" w:rsidRDefault="00776A01" w:rsidP="00D3573C">
            <w:r w:rsidRPr="001A041F">
              <w:t>Выращивание столовых корнеплодных и клубнеплодных культур с высоким содержанием крахмала или инулина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01.13.31</w:t>
            </w:r>
          </w:p>
        </w:tc>
        <w:tc>
          <w:tcPr>
            <w:tcW w:w="7895" w:type="dxa"/>
            <w:tcMar>
              <w:top w:w="102" w:type="dxa"/>
              <w:left w:w="62" w:type="dxa"/>
              <w:bottom w:w="102" w:type="dxa"/>
              <w:right w:w="62" w:type="dxa"/>
            </w:tcMar>
          </w:tcPr>
          <w:p w:rsidR="00776A01" w:rsidRPr="001A041F" w:rsidRDefault="00776A01" w:rsidP="00D3573C">
            <w:r w:rsidRPr="001A041F">
              <w:t>Выращивание картофеля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01.13.39</w:t>
            </w:r>
          </w:p>
        </w:tc>
        <w:tc>
          <w:tcPr>
            <w:tcW w:w="7895" w:type="dxa"/>
            <w:tcMar>
              <w:top w:w="102" w:type="dxa"/>
              <w:left w:w="62" w:type="dxa"/>
              <w:bottom w:w="102" w:type="dxa"/>
              <w:right w:w="62" w:type="dxa"/>
            </w:tcMar>
          </w:tcPr>
          <w:p w:rsidR="00776A01" w:rsidRPr="001A041F" w:rsidRDefault="00776A01" w:rsidP="00D3573C">
            <w:r w:rsidRPr="001A041F">
              <w:t>Выращивание прочих столовых корнеплодных и клубнеплодных культур с высоким содержанием крахмала или инулина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01.13.4</w:t>
            </w:r>
          </w:p>
        </w:tc>
        <w:tc>
          <w:tcPr>
            <w:tcW w:w="7895" w:type="dxa"/>
            <w:tcMar>
              <w:top w:w="102" w:type="dxa"/>
              <w:left w:w="62" w:type="dxa"/>
              <w:bottom w:w="102" w:type="dxa"/>
              <w:right w:w="62" w:type="dxa"/>
            </w:tcMar>
          </w:tcPr>
          <w:p w:rsidR="00776A01" w:rsidRPr="001A041F" w:rsidRDefault="00776A01" w:rsidP="00D3573C">
            <w:r w:rsidRPr="001A041F">
              <w:t>Выращивание семян овощных культур, за исключением семян сахарной свеклы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01.13.5</w:t>
            </w:r>
          </w:p>
        </w:tc>
        <w:tc>
          <w:tcPr>
            <w:tcW w:w="7895" w:type="dxa"/>
            <w:tcMar>
              <w:top w:w="102" w:type="dxa"/>
              <w:left w:w="62" w:type="dxa"/>
              <w:bottom w:w="102" w:type="dxa"/>
              <w:right w:w="62" w:type="dxa"/>
            </w:tcMar>
          </w:tcPr>
          <w:p w:rsidR="00776A01" w:rsidRPr="001A041F" w:rsidRDefault="00776A01" w:rsidP="00D3573C">
            <w:r w:rsidRPr="001A041F">
              <w:t>Выращивание сахарной свеклы и семян сахарной свеклы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01.13.51</w:t>
            </w:r>
          </w:p>
        </w:tc>
        <w:tc>
          <w:tcPr>
            <w:tcW w:w="7895" w:type="dxa"/>
            <w:tcMar>
              <w:top w:w="102" w:type="dxa"/>
              <w:left w:w="62" w:type="dxa"/>
              <w:bottom w:w="102" w:type="dxa"/>
              <w:right w:w="62" w:type="dxa"/>
            </w:tcMar>
          </w:tcPr>
          <w:p w:rsidR="00776A01" w:rsidRPr="001A041F" w:rsidRDefault="00776A01" w:rsidP="00D3573C">
            <w:r w:rsidRPr="001A041F">
              <w:t>Выращивание сахарной свеклы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01.13.52</w:t>
            </w:r>
          </w:p>
        </w:tc>
        <w:tc>
          <w:tcPr>
            <w:tcW w:w="7895" w:type="dxa"/>
            <w:tcMar>
              <w:top w:w="102" w:type="dxa"/>
              <w:left w:w="62" w:type="dxa"/>
              <w:bottom w:w="102" w:type="dxa"/>
              <w:right w:w="62" w:type="dxa"/>
            </w:tcMar>
          </w:tcPr>
          <w:p w:rsidR="00776A01" w:rsidRPr="001A041F" w:rsidRDefault="00776A01" w:rsidP="00D3573C">
            <w:r w:rsidRPr="001A041F">
              <w:t>Выращивание семян сахарной свеклы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01.13.6</w:t>
            </w:r>
          </w:p>
        </w:tc>
        <w:tc>
          <w:tcPr>
            <w:tcW w:w="7895" w:type="dxa"/>
            <w:tcMar>
              <w:top w:w="102" w:type="dxa"/>
              <w:left w:w="62" w:type="dxa"/>
              <w:bottom w:w="102" w:type="dxa"/>
              <w:right w:w="62" w:type="dxa"/>
            </w:tcMar>
          </w:tcPr>
          <w:p w:rsidR="00776A01" w:rsidRPr="001A041F" w:rsidRDefault="00776A01" w:rsidP="00D3573C">
            <w:r w:rsidRPr="001A041F">
              <w:t>Выращивание грибов и трюфелей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01.13.9</w:t>
            </w:r>
          </w:p>
        </w:tc>
        <w:tc>
          <w:tcPr>
            <w:tcW w:w="7895" w:type="dxa"/>
            <w:tcMar>
              <w:top w:w="102" w:type="dxa"/>
              <w:left w:w="62" w:type="dxa"/>
              <w:bottom w:w="102" w:type="dxa"/>
              <w:right w:w="62" w:type="dxa"/>
            </w:tcMar>
          </w:tcPr>
          <w:p w:rsidR="00776A01" w:rsidRPr="001A041F" w:rsidRDefault="00776A01" w:rsidP="00D3573C">
            <w:r w:rsidRPr="001A041F">
              <w:t>Выращивание овощей,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01.14</w:t>
            </w:r>
          </w:p>
        </w:tc>
        <w:tc>
          <w:tcPr>
            <w:tcW w:w="7895" w:type="dxa"/>
            <w:tcMar>
              <w:top w:w="102" w:type="dxa"/>
              <w:left w:w="62" w:type="dxa"/>
              <w:bottom w:w="102" w:type="dxa"/>
              <w:right w:w="62" w:type="dxa"/>
            </w:tcMar>
          </w:tcPr>
          <w:p w:rsidR="00776A01" w:rsidRPr="001A041F" w:rsidRDefault="00776A01" w:rsidP="00D3573C">
            <w:r w:rsidRPr="001A041F">
              <w:t>Выращивание сахарного тростника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 w:name="Par286"/>
            <w:bookmarkEnd w:id="5"/>
            <w:r w:rsidRPr="001A041F">
              <w:t>01.15</w:t>
            </w:r>
          </w:p>
        </w:tc>
        <w:tc>
          <w:tcPr>
            <w:tcW w:w="7895" w:type="dxa"/>
            <w:tcMar>
              <w:top w:w="102" w:type="dxa"/>
              <w:left w:w="62" w:type="dxa"/>
              <w:bottom w:w="102" w:type="dxa"/>
              <w:right w:w="62" w:type="dxa"/>
            </w:tcMar>
          </w:tcPr>
          <w:p w:rsidR="00776A01" w:rsidRPr="001A041F" w:rsidRDefault="00776A01" w:rsidP="00D3573C">
            <w:r w:rsidRPr="001A041F">
              <w:t>Выращивание табака и махорки</w:t>
            </w:r>
          </w:p>
          <w:p w:rsidR="00776A01" w:rsidRPr="001A041F" w:rsidRDefault="00776A01" w:rsidP="00D3573C">
            <w:r w:rsidRPr="001A041F">
              <w:t>Эта группировка включает:</w:t>
            </w:r>
          </w:p>
          <w:p w:rsidR="00776A01" w:rsidRPr="001A041F" w:rsidRDefault="00776A01" w:rsidP="00D3573C">
            <w:r w:rsidRPr="001A041F">
              <w:t>- выращивание табака;</w:t>
            </w:r>
          </w:p>
          <w:p w:rsidR="00776A01" w:rsidRPr="001A041F" w:rsidRDefault="00776A01" w:rsidP="00D3573C">
            <w:r w:rsidRPr="001A041F">
              <w:t>- выращивание махорки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табачных изделий, см. </w:t>
            </w:r>
            <w:hyperlink w:anchor="Par1929" w:tooltip="Ссылка на текущий документ" w:history="1">
              <w:r w:rsidRPr="001A041F">
                <w:rPr>
                  <w:rStyle w:val="Hyperlink"/>
                </w:rPr>
                <w:t>12.00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01.16</w:t>
            </w:r>
          </w:p>
        </w:tc>
        <w:tc>
          <w:tcPr>
            <w:tcW w:w="7895" w:type="dxa"/>
            <w:tcMar>
              <w:top w:w="102" w:type="dxa"/>
              <w:left w:w="62" w:type="dxa"/>
              <w:bottom w:w="102" w:type="dxa"/>
              <w:right w:w="62" w:type="dxa"/>
            </w:tcMar>
          </w:tcPr>
          <w:p w:rsidR="00776A01" w:rsidRPr="001A041F" w:rsidRDefault="00776A01" w:rsidP="00D3573C">
            <w:r w:rsidRPr="001A041F">
              <w:t>Выращивание волокнистых прядильных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джута, кенафа и других текстильных лубяных волокон;</w:t>
            </w:r>
          </w:p>
          <w:p w:rsidR="00776A01" w:rsidRPr="001A041F" w:rsidRDefault="00776A01" w:rsidP="00D3573C">
            <w:r w:rsidRPr="001A041F">
              <w:t>- выращивание льна-долгунца, конопли обыкновенной, хлопчатника и др.;</w:t>
            </w:r>
          </w:p>
          <w:p w:rsidR="00776A01" w:rsidRPr="001A041F" w:rsidRDefault="00776A01" w:rsidP="00D3573C">
            <w:r w:rsidRPr="001A041F">
              <w:t>- выращивание сизаля и другого текстильного волокна семейства агавы;</w:t>
            </w:r>
          </w:p>
          <w:p w:rsidR="00776A01" w:rsidRPr="001A041F" w:rsidRDefault="00776A01" w:rsidP="00D3573C">
            <w:r w:rsidRPr="001A041F">
              <w:t>- выращивание абаки, рами и других растительных текстильных волокон;</w:t>
            </w:r>
          </w:p>
          <w:p w:rsidR="00776A01" w:rsidRPr="001A041F" w:rsidRDefault="00776A01" w:rsidP="00D3573C">
            <w:r w:rsidRPr="001A041F">
              <w:t>- выращивание прочих текстильных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01.16.1</w:t>
            </w:r>
          </w:p>
        </w:tc>
        <w:tc>
          <w:tcPr>
            <w:tcW w:w="7895" w:type="dxa"/>
            <w:tcMar>
              <w:top w:w="102" w:type="dxa"/>
              <w:left w:w="62" w:type="dxa"/>
              <w:bottom w:w="102" w:type="dxa"/>
              <w:right w:w="62" w:type="dxa"/>
            </w:tcMar>
          </w:tcPr>
          <w:p w:rsidR="00776A01" w:rsidRPr="001A041F" w:rsidRDefault="00776A01" w:rsidP="00D3573C">
            <w:r w:rsidRPr="001A041F">
              <w:t>Выращивание хлопчатника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01.16.2</w:t>
            </w:r>
          </w:p>
        </w:tc>
        <w:tc>
          <w:tcPr>
            <w:tcW w:w="7895" w:type="dxa"/>
            <w:tcMar>
              <w:top w:w="102" w:type="dxa"/>
              <w:left w:w="62" w:type="dxa"/>
              <w:bottom w:w="102" w:type="dxa"/>
              <w:right w:w="62" w:type="dxa"/>
            </w:tcMar>
          </w:tcPr>
          <w:p w:rsidR="00776A01" w:rsidRPr="001A041F" w:rsidRDefault="00776A01" w:rsidP="00D3573C">
            <w:r w:rsidRPr="001A041F">
              <w:t>Выращивание льна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01.16.3</w:t>
            </w:r>
          </w:p>
        </w:tc>
        <w:tc>
          <w:tcPr>
            <w:tcW w:w="7895" w:type="dxa"/>
            <w:tcMar>
              <w:top w:w="102" w:type="dxa"/>
              <w:left w:w="62" w:type="dxa"/>
              <w:bottom w:w="102" w:type="dxa"/>
              <w:right w:w="62" w:type="dxa"/>
            </w:tcMar>
          </w:tcPr>
          <w:p w:rsidR="00776A01" w:rsidRPr="001A041F" w:rsidRDefault="00776A01" w:rsidP="00D3573C">
            <w:r w:rsidRPr="001A041F">
              <w:t>Выращивание обыкновенной конопли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01.16.9</w:t>
            </w:r>
          </w:p>
        </w:tc>
        <w:tc>
          <w:tcPr>
            <w:tcW w:w="7895" w:type="dxa"/>
            <w:tcMar>
              <w:top w:w="102" w:type="dxa"/>
              <w:left w:w="62" w:type="dxa"/>
              <w:bottom w:w="102" w:type="dxa"/>
              <w:right w:w="62" w:type="dxa"/>
            </w:tcMar>
          </w:tcPr>
          <w:p w:rsidR="00776A01" w:rsidRPr="001A041F" w:rsidRDefault="00776A01" w:rsidP="00D3573C">
            <w:r w:rsidRPr="001A041F">
              <w:t>Выращивание прочих текстильных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 w:name="Par309"/>
            <w:bookmarkEnd w:id="6"/>
            <w:r w:rsidRPr="001A041F">
              <w:t>01.19</w:t>
            </w:r>
          </w:p>
        </w:tc>
        <w:tc>
          <w:tcPr>
            <w:tcW w:w="7895" w:type="dxa"/>
            <w:tcMar>
              <w:top w:w="102" w:type="dxa"/>
              <w:left w:w="62" w:type="dxa"/>
              <w:bottom w:w="102" w:type="dxa"/>
              <w:right w:w="62" w:type="dxa"/>
            </w:tcMar>
          </w:tcPr>
          <w:p w:rsidR="00776A01" w:rsidRPr="001A041F" w:rsidRDefault="00776A01" w:rsidP="00D3573C">
            <w:r w:rsidRPr="001A041F">
              <w:t>Выращивание прочих однолетних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776A01" w:rsidRPr="001A041F" w:rsidRDefault="00776A01" w:rsidP="00D3573C">
            <w:r w:rsidRPr="001A041F">
              <w:t>- выращивание семян свеклы (кроме семян сахарной свеклы) и семян кормовых культур;</w:t>
            </w:r>
          </w:p>
          <w:p w:rsidR="00776A01" w:rsidRPr="001A041F" w:rsidRDefault="00776A01" w:rsidP="00D3573C">
            <w:r w:rsidRPr="001A041F">
              <w:t>- выращивание цветов;</w:t>
            </w:r>
          </w:p>
          <w:p w:rsidR="00776A01" w:rsidRPr="001A041F" w:rsidRDefault="00776A01" w:rsidP="00D3573C">
            <w:r w:rsidRPr="001A041F">
              <w:t>- производство цветов на срез и цветочных бутонов;</w:t>
            </w:r>
          </w:p>
          <w:p w:rsidR="00776A01" w:rsidRPr="001A041F" w:rsidRDefault="00776A01" w:rsidP="00D3573C">
            <w:r w:rsidRPr="001A041F">
              <w:t>- выращивание семян цветов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однолетних специй, см. </w:t>
            </w:r>
            <w:hyperlink w:anchor="Par380" w:tooltip="Ссылка на текущий документ" w:history="1">
              <w:r w:rsidRPr="001A041F">
                <w:rPr>
                  <w:rStyle w:val="Hyperlink"/>
                </w:rPr>
                <w:t>01.28</w:t>
              </w:r>
            </w:hyperlink>
            <w:r w:rsidRPr="001A041F">
              <w:t>;</w:t>
            </w:r>
          </w:p>
          <w:p w:rsidR="00776A01" w:rsidRPr="001A041F" w:rsidRDefault="00776A01" w:rsidP="00D3573C">
            <w:r w:rsidRPr="001A041F">
              <w:t xml:space="preserve">- выращивание пряно-ароматических культур, см. </w:t>
            </w:r>
            <w:hyperlink w:anchor="Par380" w:tooltip="Ссылка на текущий документ" w:history="1">
              <w:r w:rsidRPr="001A041F">
                <w:rPr>
                  <w:rStyle w:val="Hyperlink"/>
                </w:rPr>
                <w:t>01.28</w:t>
              </w:r>
            </w:hyperlink>
            <w:r w:rsidRPr="001A041F">
              <w:t>;</w:t>
            </w:r>
          </w:p>
          <w:p w:rsidR="00776A01" w:rsidRPr="001A041F" w:rsidRDefault="00776A01" w:rsidP="00D3573C">
            <w:r w:rsidRPr="001A041F">
              <w:t xml:space="preserve">- выращивание эфирномасличных культур, см. </w:t>
            </w:r>
            <w:hyperlink w:anchor="Par380" w:tooltip="Ссылка на текущий документ" w:history="1">
              <w:r w:rsidRPr="001A041F">
                <w:rPr>
                  <w:rStyle w:val="Hyperlink"/>
                </w:rPr>
                <w:t>01.28</w:t>
              </w:r>
            </w:hyperlink>
            <w:r w:rsidRPr="001A041F">
              <w:t>;</w:t>
            </w:r>
          </w:p>
          <w:p w:rsidR="00776A01" w:rsidRPr="001A041F" w:rsidRDefault="00776A01" w:rsidP="00D3573C">
            <w:r w:rsidRPr="001A041F">
              <w:t xml:space="preserve">- выращивание лекарственных культур, см. </w:t>
            </w:r>
            <w:hyperlink w:anchor="Par380" w:tooltip="Ссылка на текущий документ" w:history="1">
              <w:r w:rsidRPr="001A041F">
                <w:rPr>
                  <w:rStyle w:val="Hyperlink"/>
                </w:rPr>
                <w:t>01.28</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01.19.1</w:t>
            </w:r>
          </w:p>
        </w:tc>
        <w:tc>
          <w:tcPr>
            <w:tcW w:w="7895" w:type="dxa"/>
            <w:tcMar>
              <w:top w:w="102" w:type="dxa"/>
              <w:left w:w="62" w:type="dxa"/>
              <w:bottom w:w="102" w:type="dxa"/>
              <w:right w:w="62" w:type="dxa"/>
            </w:tcMar>
          </w:tcPr>
          <w:p w:rsidR="00776A01" w:rsidRPr="001A041F" w:rsidRDefault="00776A01" w:rsidP="00D3573C">
            <w:r w:rsidRPr="001A041F">
              <w:t>Выращивание однолетних кормовых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01.19.2</w:t>
            </w:r>
          </w:p>
        </w:tc>
        <w:tc>
          <w:tcPr>
            <w:tcW w:w="7895" w:type="dxa"/>
            <w:tcMar>
              <w:top w:w="102" w:type="dxa"/>
              <w:left w:w="62" w:type="dxa"/>
              <w:bottom w:w="102" w:type="dxa"/>
              <w:right w:w="62" w:type="dxa"/>
            </w:tcMar>
          </w:tcPr>
          <w:p w:rsidR="00776A01" w:rsidRPr="001A041F" w:rsidRDefault="00776A01" w:rsidP="00D3573C">
            <w:r w:rsidRPr="001A041F">
              <w:t>Цветоводство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01.19.21</w:t>
            </w:r>
          </w:p>
        </w:tc>
        <w:tc>
          <w:tcPr>
            <w:tcW w:w="7895" w:type="dxa"/>
            <w:tcMar>
              <w:top w:w="102" w:type="dxa"/>
              <w:left w:w="62" w:type="dxa"/>
              <w:bottom w:w="102" w:type="dxa"/>
              <w:right w:w="62" w:type="dxa"/>
            </w:tcMar>
          </w:tcPr>
          <w:p w:rsidR="00776A01" w:rsidRPr="001A041F" w:rsidRDefault="00776A01" w:rsidP="00D3573C">
            <w:r w:rsidRPr="001A041F">
              <w:t>Выращивание цветов в открытом и защищенном грунте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01.19.22</w:t>
            </w:r>
          </w:p>
        </w:tc>
        <w:tc>
          <w:tcPr>
            <w:tcW w:w="7895" w:type="dxa"/>
            <w:tcMar>
              <w:top w:w="102" w:type="dxa"/>
              <w:left w:w="62" w:type="dxa"/>
              <w:bottom w:w="102" w:type="dxa"/>
              <w:right w:w="62" w:type="dxa"/>
            </w:tcMar>
          </w:tcPr>
          <w:p w:rsidR="00776A01" w:rsidRPr="001A041F" w:rsidRDefault="00776A01" w:rsidP="00D3573C">
            <w:r w:rsidRPr="001A041F">
              <w:t>Выращивание семян цветов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01.19.3</w:t>
            </w:r>
          </w:p>
        </w:tc>
        <w:tc>
          <w:tcPr>
            <w:tcW w:w="7895" w:type="dxa"/>
            <w:tcMar>
              <w:top w:w="102" w:type="dxa"/>
              <w:left w:w="62" w:type="dxa"/>
              <w:bottom w:w="102" w:type="dxa"/>
              <w:right w:w="62" w:type="dxa"/>
            </w:tcMar>
          </w:tcPr>
          <w:p w:rsidR="00776A01" w:rsidRPr="001A041F" w:rsidRDefault="00776A01" w:rsidP="00D3573C">
            <w:r w:rsidRPr="001A041F">
              <w:t>Выращивание семян свеклы (кроме семян сахарной свеклы) и семян кормовых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01.19.9</w:t>
            </w:r>
          </w:p>
        </w:tc>
        <w:tc>
          <w:tcPr>
            <w:tcW w:w="7895" w:type="dxa"/>
            <w:tcMar>
              <w:top w:w="102" w:type="dxa"/>
              <w:left w:w="62" w:type="dxa"/>
              <w:bottom w:w="102" w:type="dxa"/>
              <w:right w:w="62" w:type="dxa"/>
            </w:tcMar>
          </w:tcPr>
          <w:p w:rsidR="00776A01" w:rsidRPr="001A041F" w:rsidRDefault="00776A01" w:rsidP="00D3573C">
            <w:r w:rsidRPr="001A041F">
              <w:t>Выращивание прочих однолетних культур,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 w:name="Par334"/>
            <w:bookmarkEnd w:id="7"/>
            <w:r w:rsidRPr="001A041F">
              <w:t>01.2</w:t>
            </w:r>
          </w:p>
        </w:tc>
        <w:tc>
          <w:tcPr>
            <w:tcW w:w="7895" w:type="dxa"/>
            <w:tcMar>
              <w:top w:w="102" w:type="dxa"/>
              <w:left w:w="62" w:type="dxa"/>
              <w:bottom w:w="102" w:type="dxa"/>
              <w:right w:w="62" w:type="dxa"/>
            </w:tcMar>
          </w:tcPr>
          <w:p w:rsidR="00776A01" w:rsidRPr="001A041F" w:rsidRDefault="00776A01" w:rsidP="00D3573C">
            <w:r w:rsidRPr="001A041F">
              <w:t>Выращивание многолетних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многолетних культур, т.е. растений, вегетативный период которых длится более двух сезонов</w:t>
            </w:r>
          </w:p>
          <w:p w:rsidR="00776A01" w:rsidRPr="001A041F" w:rsidRDefault="00776A01" w:rsidP="00D3573C">
            <w:r w:rsidRPr="001A041F">
              <w:t>Эта группировка также включает:</w:t>
            </w:r>
          </w:p>
          <w:p w:rsidR="00776A01" w:rsidRPr="001A041F" w:rsidRDefault="00776A01" w:rsidP="00D3573C">
            <w:r w:rsidRPr="001A041F">
              <w:t>- выращивание и подготовку семян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01.21</w:t>
            </w:r>
          </w:p>
        </w:tc>
        <w:tc>
          <w:tcPr>
            <w:tcW w:w="7895" w:type="dxa"/>
            <w:tcMar>
              <w:top w:w="102" w:type="dxa"/>
              <w:left w:w="62" w:type="dxa"/>
              <w:bottom w:w="102" w:type="dxa"/>
              <w:right w:w="62" w:type="dxa"/>
            </w:tcMar>
          </w:tcPr>
          <w:p w:rsidR="00776A01" w:rsidRPr="001A041F" w:rsidRDefault="00776A01" w:rsidP="00D3573C">
            <w:r w:rsidRPr="001A041F">
              <w:t>Выращивание винограда</w:t>
            </w:r>
          </w:p>
          <w:p w:rsidR="00776A01" w:rsidRPr="001A041F" w:rsidRDefault="00776A01" w:rsidP="00D3573C">
            <w:r w:rsidRPr="001A041F">
              <w:t>Эта группировка включает:</w:t>
            </w:r>
          </w:p>
          <w:p w:rsidR="00776A01" w:rsidRPr="001A041F" w:rsidRDefault="00776A01" w:rsidP="00D3573C">
            <w:r w:rsidRPr="001A041F">
              <w:t>- выращивание винных и столовых сортов винограда на виноградниках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вина, см. </w:t>
            </w:r>
            <w:hyperlink w:anchor="Par1887" w:tooltip="Ссылка на текущий документ" w:history="1">
              <w:r w:rsidRPr="001A041F">
                <w:rPr>
                  <w:rStyle w:val="Hyperlink"/>
                </w:rPr>
                <w:t>11.02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01.22</w:t>
            </w:r>
          </w:p>
        </w:tc>
        <w:tc>
          <w:tcPr>
            <w:tcW w:w="7895" w:type="dxa"/>
            <w:tcMar>
              <w:top w:w="102" w:type="dxa"/>
              <w:left w:w="62" w:type="dxa"/>
              <w:bottom w:w="102" w:type="dxa"/>
              <w:right w:w="62" w:type="dxa"/>
            </w:tcMar>
          </w:tcPr>
          <w:p w:rsidR="00776A01" w:rsidRPr="001A041F" w:rsidRDefault="00776A01" w:rsidP="00D3573C">
            <w:r w:rsidRPr="001A041F">
              <w:t>Выращивание тропических и субтропических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01.23</w:t>
            </w:r>
          </w:p>
        </w:tc>
        <w:tc>
          <w:tcPr>
            <w:tcW w:w="7895" w:type="dxa"/>
            <w:tcMar>
              <w:top w:w="102" w:type="dxa"/>
              <w:left w:w="62" w:type="dxa"/>
              <w:bottom w:w="102" w:type="dxa"/>
              <w:right w:w="62" w:type="dxa"/>
            </w:tcMar>
          </w:tcPr>
          <w:p w:rsidR="00776A01" w:rsidRPr="001A041F" w:rsidRDefault="00776A01" w:rsidP="00D3573C">
            <w:r w:rsidRPr="001A041F">
              <w:t>Выращивание цитрусовых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01.24</w:t>
            </w:r>
          </w:p>
        </w:tc>
        <w:tc>
          <w:tcPr>
            <w:tcW w:w="7895" w:type="dxa"/>
            <w:tcMar>
              <w:top w:w="102" w:type="dxa"/>
              <w:left w:w="62" w:type="dxa"/>
              <w:bottom w:w="102" w:type="dxa"/>
              <w:right w:w="62" w:type="dxa"/>
            </w:tcMar>
          </w:tcPr>
          <w:p w:rsidR="00776A01" w:rsidRPr="001A041F" w:rsidRDefault="00776A01" w:rsidP="00D3573C">
            <w:r w:rsidRPr="001A041F">
              <w:t>Выращивание семечковых и косточковых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8" w:name="Par358"/>
            <w:bookmarkEnd w:id="8"/>
            <w:r w:rsidRPr="001A041F">
              <w:t>01.25</w:t>
            </w:r>
          </w:p>
        </w:tc>
        <w:tc>
          <w:tcPr>
            <w:tcW w:w="7895" w:type="dxa"/>
            <w:tcMar>
              <w:top w:w="102" w:type="dxa"/>
              <w:left w:w="62" w:type="dxa"/>
              <w:bottom w:w="102" w:type="dxa"/>
              <w:right w:w="62" w:type="dxa"/>
            </w:tcMar>
          </w:tcPr>
          <w:p w:rsidR="00776A01" w:rsidRPr="001A041F" w:rsidRDefault="00776A01" w:rsidP="00D3573C">
            <w:r w:rsidRPr="001A041F">
              <w:t>Выращивание прочих плодовых деревьев, кустарников и орехов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01.25.1</w:t>
            </w:r>
          </w:p>
        </w:tc>
        <w:tc>
          <w:tcPr>
            <w:tcW w:w="7895" w:type="dxa"/>
            <w:tcMar>
              <w:top w:w="102" w:type="dxa"/>
              <w:left w:w="62" w:type="dxa"/>
              <w:bottom w:w="102" w:type="dxa"/>
              <w:right w:w="62" w:type="dxa"/>
            </w:tcMar>
          </w:tcPr>
          <w:p w:rsidR="00776A01" w:rsidRPr="001A041F" w:rsidRDefault="00776A01" w:rsidP="00D3573C">
            <w:r w:rsidRPr="001A041F">
              <w:t>Выращивание прочих плодовых и ягодных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01.25.2</w:t>
            </w:r>
          </w:p>
        </w:tc>
        <w:tc>
          <w:tcPr>
            <w:tcW w:w="7895" w:type="dxa"/>
            <w:tcMar>
              <w:top w:w="102" w:type="dxa"/>
              <w:left w:w="62" w:type="dxa"/>
              <w:bottom w:w="102" w:type="dxa"/>
              <w:right w:w="62" w:type="dxa"/>
            </w:tcMar>
          </w:tcPr>
          <w:p w:rsidR="00776A01" w:rsidRPr="001A041F" w:rsidRDefault="00776A01" w:rsidP="00D3573C">
            <w:r w:rsidRPr="001A041F">
              <w:t>Выращивание семян плодовых и ягодных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01.25.3</w:t>
            </w:r>
          </w:p>
        </w:tc>
        <w:tc>
          <w:tcPr>
            <w:tcW w:w="7895" w:type="dxa"/>
            <w:tcMar>
              <w:top w:w="102" w:type="dxa"/>
              <w:left w:w="62" w:type="dxa"/>
              <w:bottom w:w="102" w:type="dxa"/>
              <w:right w:w="62" w:type="dxa"/>
            </w:tcMar>
          </w:tcPr>
          <w:p w:rsidR="00776A01" w:rsidRPr="001A041F" w:rsidRDefault="00776A01" w:rsidP="00D3573C">
            <w:r w:rsidRPr="001A041F">
              <w:t>Выращивание орехоплодных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 w:name="Par366"/>
            <w:bookmarkEnd w:id="9"/>
            <w:r w:rsidRPr="001A041F">
              <w:t>01.26</w:t>
            </w:r>
          </w:p>
        </w:tc>
        <w:tc>
          <w:tcPr>
            <w:tcW w:w="7895" w:type="dxa"/>
            <w:tcMar>
              <w:top w:w="102" w:type="dxa"/>
              <w:left w:w="62" w:type="dxa"/>
              <w:bottom w:w="102" w:type="dxa"/>
              <w:right w:w="62" w:type="dxa"/>
            </w:tcMar>
          </w:tcPr>
          <w:p w:rsidR="00776A01" w:rsidRPr="001A041F" w:rsidRDefault="00776A01" w:rsidP="00D3573C">
            <w:r w:rsidRPr="001A041F">
              <w:t>Выращивание плодов масличных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плодов масличных культур, таких как: кокосовые орехи, оливки (маслины), плоды масличной пальмы, плоды прочих масличных культур</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соевых бобов, арахиса (земляного ореха) и прочих семян масличных культур, см. </w:t>
            </w:r>
            <w:hyperlink w:anchor="Par201" w:tooltip="Ссылка на текущий документ" w:history="1">
              <w:r w:rsidRPr="001A041F">
                <w:rPr>
                  <w:rStyle w:val="Hyperlink"/>
                </w:rPr>
                <w:t>01.11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01.27</w:t>
            </w:r>
          </w:p>
        </w:tc>
        <w:tc>
          <w:tcPr>
            <w:tcW w:w="7895" w:type="dxa"/>
            <w:tcMar>
              <w:top w:w="102" w:type="dxa"/>
              <w:left w:w="62" w:type="dxa"/>
              <w:bottom w:w="102" w:type="dxa"/>
              <w:right w:w="62" w:type="dxa"/>
            </w:tcMar>
          </w:tcPr>
          <w:p w:rsidR="00776A01" w:rsidRPr="001A041F" w:rsidRDefault="00776A01" w:rsidP="00D3573C">
            <w:r w:rsidRPr="001A041F">
              <w:t>Выращивание культур для производства напитков</w:t>
            </w:r>
          </w:p>
          <w:p w:rsidR="00776A01" w:rsidRPr="001A041F" w:rsidRDefault="00776A01" w:rsidP="00D3573C">
            <w:r w:rsidRPr="001A041F">
              <w:t>Эта группировка включает:</w:t>
            </w:r>
          </w:p>
          <w:p w:rsidR="00776A01" w:rsidRPr="001A041F" w:rsidRDefault="00776A01" w:rsidP="00D3573C">
            <w:r w:rsidRPr="001A041F">
              <w:t>- выращивание культур для производства напитков, таких как: кофе, чай, мате, какао, прочие культуры для производства напитков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01.27.1</w:t>
            </w:r>
          </w:p>
        </w:tc>
        <w:tc>
          <w:tcPr>
            <w:tcW w:w="7895" w:type="dxa"/>
            <w:tcMar>
              <w:top w:w="102" w:type="dxa"/>
              <w:left w:w="62" w:type="dxa"/>
              <w:bottom w:w="102" w:type="dxa"/>
              <w:right w:w="62" w:type="dxa"/>
            </w:tcMar>
          </w:tcPr>
          <w:p w:rsidR="00776A01" w:rsidRPr="001A041F" w:rsidRDefault="00776A01" w:rsidP="00D3573C">
            <w:r w:rsidRPr="001A041F">
              <w:t>Выращивание 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01.27.9</w:t>
            </w:r>
          </w:p>
        </w:tc>
        <w:tc>
          <w:tcPr>
            <w:tcW w:w="7895" w:type="dxa"/>
            <w:tcMar>
              <w:top w:w="102" w:type="dxa"/>
              <w:left w:w="62" w:type="dxa"/>
              <w:bottom w:w="102" w:type="dxa"/>
              <w:right w:w="62" w:type="dxa"/>
            </w:tcMar>
          </w:tcPr>
          <w:p w:rsidR="00776A01" w:rsidRPr="001A041F" w:rsidRDefault="00776A01" w:rsidP="00D3573C">
            <w:r w:rsidRPr="001A041F">
              <w:t>Выращивание прочих культур для производства напитков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0" w:name="Par380"/>
            <w:bookmarkEnd w:id="10"/>
            <w:r w:rsidRPr="001A041F">
              <w:t>01.28</w:t>
            </w:r>
          </w:p>
        </w:tc>
        <w:tc>
          <w:tcPr>
            <w:tcW w:w="7895" w:type="dxa"/>
            <w:tcMar>
              <w:top w:w="102" w:type="dxa"/>
              <w:left w:w="62" w:type="dxa"/>
              <w:bottom w:w="102" w:type="dxa"/>
              <w:right w:w="62" w:type="dxa"/>
            </w:tcMar>
          </w:tcPr>
          <w:p w:rsidR="00776A01" w:rsidRPr="001A041F" w:rsidRDefault="00776A01" w:rsidP="00D3573C">
            <w:r w:rsidRPr="001A041F">
              <w:t>Выращивание специй, пряно-ароматических, эфиромасличных и лекарственных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776A01" w:rsidRPr="001A041F" w:rsidRDefault="00776A01" w:rsidP="00D3573C">
            <w:r w:rsidRPr="001A041F">
              <w:t>- выращивание культур, содержащих лекарственные и наркотические вещества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01.28.1</w:t>
            </w:r>
          </w:p>
        </w:tc>
        <w:tc>
          <w:tcPr>
            <w:tcW w:w="7895" w:type="dxa"/>
            <w:tcMar>
              <w:top w:w="102" w:type="dxa"/>
              <w:left w:w="62" w:type="dxa"/>
              <w:bottom w:w="102" w:type="dxa"/>
              <w:right w:w="62" w:type="dxa"/>
            </w:tcMar>
          </w:tcPr>
          <w:p w:rsidR="00776A01" w:rsidRPr="001A041F" w:rsidRDefault="00776A01" w:rsidP="00D3573C">
            <w:r w:rsidRPr="001A041F">
              <w:t>Выращивание пряностей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01.28.2</w:t>
            </w:r>
          </w:p>
        </w:tc>
        <w:tc>
          <w:tcPr>
            <w:tcW w:w="7895" w:type="dxa"/>
            <w:tcMar>
              <w:top w:w="102" w:type="dxa"/>
              <w:left w:w="62" w:type="dxa"/>
              <w:bottom w:w="102" w:type="dxa"/>
              <w:right w:w="62" w:type="dxa"/>
            </w:tcMar>
          </w:tcPr>
          <w:p w:rsidR="00776A01" w:rsidRPr="001A041F" w:rsidRDefault="00776A01" w:rsidP="00D3573C">
            <w:r w:rsidRPr="001A041F">
              <w:t>Выращивание хмеля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01.28.3</w:t>
            </w:r>
          </w:p>
        </w:tc>
        <w:tc>
          <w:tcPr>
            <w:tcW w:w="7895" w:type="dxa"/>
            <w:tcMar>
              <w:top w:w="102" w:type="dxa"/>
              <w:left w:w="62" w:type="dxa"/>
              <w:bottom w:w="102" w:type="dxa"/>
              <w:right w:w="62" w:type="dxa"/>
            </w:tcMar>
          </w:tcPr>
          <w:p w:rsidR="00776A01" w:rsidRPr="001A041F" w:rsidRDefault="00776A01" w:rsidP="00D3573C">
            <w:r w:rsidRPr="001A041F">
              <w:t>Выращивание растений, используемых в основном в парфюмерии, фармации или в качестве инсектицидов, фунгицидов и для аналогичных целей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 w:name="Par391"/>
            <w:bookmarkEnd w:id="11"/>
            <w:r w:rsidRPr="001A041F">
              <w:t>01.29</w:t>
            </w:r>
          </w:p>
        </w:tc>
        <w:tc>
          <w:tcPr>
            <w:tcW w:w="7895" w:type="dxa"/>
            <w:tcMar>
              <w:top w:w="102" w:type="dxa"/>
              <w:left w:w="62" w:type="dxa"/>
              <w:bottom w:w="102" w:type="dxa"/>
              <w:right w:w="62" w:type="dxa"/>
            </w:tcMar>
          </w:tcPr>
          <w:p w:rsidR="00776A01" w:rsidRPr="001A041F" w:rsidRDefault="00776A01" w:rsidP="00D3573C">
            <w:r w:rsidRPr="001A041F">
              <w:t>Выращивание прочих многолетних культур</w:t>
            </w:r>
          </w:p>
          <w:p w:rsidR="00776A01" w:rsidRPr="001A041F" w:rsidRDefault="00776A01" w:rsidP="00D3573C">
            <w:r w:rsidRPr="001A041F">
              <w:t>Эта группировка включает:</w:t>
            </w:r>
          </w:p>
          <w:p w:rsidR="00776A01" w:rsidRPr="001A041F" w:rsidRDefault="00776A01" w:rsidP="00D3573C">
            <w:r w:rsidRPr="001A041F">
              <w:t>- выращивание каучуковых деревьев для сбора латекса;</w:t>
            </w:r>
          </w:p>
          <w:p w:rsidR="00776A01" w:rsidRPr="001A041F" w:rsidRDefault="00776A01" w:rsidP="00D3573C">
            <w:r w:rsidRPr="001A041F">
              <w:t>- выращивание новогодних елок;</w:t>
            </w:r>
          </w:p>
          <w:p w:rsidR="00776A01" w:rsidRPr="001A041F" w:rsidRDefault="00776A01" w:rsidP="00D3573C">
            <w:r w:rsidRPr="001A041F">
              <w:t>- выращивание деревьев для извлечения сока;</w:t>
            </w:r>
          </w:p>
          <w:p w:rsidR="00776A01" w:rsidRPr="001A041F" w:rsidRDefault="00776A01" w:rsidP="00D3573C">
            <w:r w:rsidRPr="001A041F">
              <w:t>- выращивание растительных материалов, используемых для плетения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цветов, производство цветов на срез и цветочных бутонов и выращивание семян цветов, см. </w:t>
            </w:r>
            <w:hyperlink w:anchor="Par309" w:tooltip="Ссылка на текущий документ" w:history="1">
              <w:r w:rsidRPr="001A041F">
                <w:rPr>
                  <w:rStyle w:val="Hyperlink"/>
                </w:rPr>
                <w:t>01.19</w:t>
              </w:r>
            </w:hyperlink>
            <w:r w:rsidRPr="001A041F">
              <w:t>;</w:t>
            </w:r>
          </w:p>
          <w:p w:rsidR="00776A01" w:rsidRPr="001A041F" w:rsidRDefault="00776A01" w:rsidP="00D3573C">
            <w:r w:rsidRPr="001A041F">
              <w:t xml:space="preserve">- сбор древесного сока или каучукоподобных смол эвкалиптов, см. </w:t>
            </w:r>
            <w:hyperlink w:anchor="Par725" w:tooltip="Ссылка на текущий документ" w:history="1">
              <w:r w:rsidRPr="001A041F">
                <w:rPr>
                  <w:rStyle w:val="Hyperlink"/>
                </w:rPr>
                <w:t>02.30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2" w:name="Par401"/>
            <w:bookmarkEnd w:id="12"/>
            <w:r w:rsidRPr="001A041F">
              <w:t>01.3</w:t>
            </w:r>
          </w:p>
        </w:tc>
        <w:tc>
          <w:tcPr>
            <w:tcW w:w="7895" w:type="dxa"/>
            <w:tcMar>
              <w:top w:w="102" w:type="dxa"/>
              <w:left w:w="62" w:type="dxa"/>
              <w:bottom w:w="102" w:type="dxa"/>
              <w:right w:w="62" w:type="dxa"/>
            </w:tcMar>
          </w:tcPr>
          <w:p w:rsidR="00776A01" w:rsidRPr="001A041F" w:rsidRDefault="00776A01" w:rsidP="00D3573C">
            <w:r w:rsidRPr="001A041F">
              <w:t>Выращивание рассады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 w:name="Par403"/>
            <w:bookmarkEnd w:id="13"/>
            <w:r w:rsidRPr="001A041F">
              <w:t>01.30</w:t>
            </w:r>
          </w:p>
        </w:tc>
        <w:tc>
          <w:tcPr>
            <w:tcW w:w="7895" w:type="dxa"/>
            <w:tcMar>
              <w:top w:w="102" w:type="dxa"/>
              <w:left w:w="62" w:type="dxa"/>
              <w:bottom w:w="102" w:type="dxa"/>
              <w:right w:w="62" w:type="dxa"/>
            </w:tcMar>
          </w:tcPr>
          <w:p w:rsidR="00776A01" w:rsidRPr="001A041F" w:rsidRDefault="00776A01" w:rsidP="00D3573C">
            <w:r w:rsidRPr="001A041F">
              <w:t>Выращивание рассады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776A01" w:rsidRPr="001A041F" w:rsidRDefault="00776A01" w:rsidP="00D3573C">
            <w:r w:rsidRPr="001A041F">
              <w:t>Эта группировка также включает:</w:t>
            </w:r>
          </w:p>
          <w:p w:rsidR="00776A01" w:rsidRPr="001A041F" w:rsidRDefault="00776A01" w:rsidP="00D3573C">
            <w:r w:rsidRPr="001A041F">
              <w:t>- выращивание растений для посадки;</w:t>
            </w:r>
          </w:p>
          <w:p w:rsidR="00776A01" w:rsidRPr="001A041F" w:rsidRDefault="00776A01" w:rsidP="00D3573C">
            <w:r w:rsidRPr="001A041F">
              <w:t>- выращивание рассады растений для декоративных целей, включая выращивание дерна для пересадки;</w:t>
            </w:r>
          </w:p>
          <w:p w:rsidR="00776A01" w:rsidRPr="001A041F" w:rsidRDefault="00776A01" w:rsidP="00D3573C">
            <w:r w:rsidRPr="001A041F">
              <w:t>- выращивание растений для получения луковиц, клубней и корней, отростков и саженцев;</w:t>
            </w:r>
          </w:p>
          <w:p w:rsidR="00776A01" w:rsidRPr="001A041F" w:rsidRDefault="00776A01" w:rsidP="00D3573C">
            <w:r w:rsidRPr="001A041F">
              <w:t>- уход и обработку деревьев, за исключением ухода за лесными насаждениями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растений для получения семян, см. </w:t>
            </w:r>
            <w:hyperlink w:anchor="Par196" w:tooltip="Ссылка на текущий документ" w:history="1">
              <w:r w:rsidRPr="001A041F">
                <w:rPr>
                  <w:rStyle w:val="Hyperlink"/>
                </w:rPr>
                <w:t>01.1</w:t>
              </w:r>
            </w:hyperlink>
            <w:r w:rsidRPr="001A041F">
              <w:t xml:space="preserve">, </w:t>
            </w:r>
            <w:hyperlink w:anchor="Par334" w:tooltip="Ссылка на текущий документ" w:history="1">
              <w:r w:rsidRPr="001A041F">
                <w:rPr>
                  <w:rStyle w:val="Hyperlink"/>
                </w:rPr>
                <w:t>01.2</w:t>
              </w:r>
            </w:hyperlink>
            <w:r w:rsidRPr="001A041F">
              <w:t>;</w:t>
            </w:r>
          </w:p>
          <w:p w:rsidR="00776A01" w:rsidRPr="001A041F" w:rsidRDefault="00776A01" w:rsidP="00D3573C">
            <w:r w:rsidRPr="001A041F">
              <w:t xml:space="preserve">- деятельность лесопитомников, см. </w:t>
            </w:r>
            <w:hyperlink w:anchor="Par687" w:tooltip="Ссылка на текущий документ" w:history="1">
              <w:r w:rsidRPr="001A041F">
                <w:rPr>
                  <w:rStyle w:val="Hyperlink"/>
                </w:rPr>
                <w:t>02.10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4" w:name="Par415"/>
            <w:bookmarkEnd w:id="14"/>
            <w:r w:rsidRPr="001A041F">
              <w:t>01.4</w:t>
            </w:r>
          </w:p>
        </w:tc>
        <w:tc>
          <w:tcPr>
            <w:tcW w:w="7895" w:type="dxa"/>
            <w:tcMar>
              <w:top w:w="102" w:type="dxa"/>
              <w:left w:w="62" w:type="dxa"/>
              <w:bottom w:w="102" w:type="dxa"/>
              <w:right w:w="62" w:type="dxa"/>
            </w:tcMar>
          </w:tcPr>
          <w:p w:rsidR="00776A01" w:rsidRPr="001A041F" w:rsidRDefault="00776A01" w:rsidP="00D3573C">
            <w:r w:rsidRPr="001A041F">
              <w:t>Животноводство</w:t>
            </w:r>
          </w:p>
          <w:p w:rsidR="00776A01" w:rsidRPr="001A041F" w:rsidRDefault="00776A01" w:rsidP="00D3573C">
            <w:r w:rsidRPr="001A041F">
              <w:t>Эта группировка включает:</w:t>
            </w:r>
          </w:p>
          <w:p w:rsidR="00776A01" w:rsidRPr="001A041F" w:rsidRDefault="00776A01" w:rsidP="00D3573C">
            <w:r w:rsidRPr="001A041F">
              <w:t>- выращивание и разведение всех видов животных, кроме водных</w:t>
            </w:r>
          </w:p>
          <w:p w:rsidR="00776A01" w:rsidRPr="001A041F" w:rsidRDefault="00776A01" w:rsidP="00D3573C">
            <w:r w:rsidRPr="001A041F">
              <w:t>Эта группировка не включает:</w:t>
            </w:r>
          </w:p>
          <w:p w:rsidR="00776A01" w:rsidRPr="001A041F" w:rsidRDefault="00776A01" w:rsidP="00D3573C">
            <w:r w:rsidRPr="001A041F">
              <w:t xml:space="preserve">- содержание сельскохозяйственных животных и уход за ними, см. </w:t>
            </w:r>
            <w:hyperlink w:anchor="Par622" w:tooltip="Ссылка на текущий документ" w:history="1">
              <w:r w:rsidRPr="001A041F">
                <w:rPr>
                  <w:rStyle w:val="Hyperlink"/>
                </w:rPr>
                <w:t>01.62</w:t>
              </w:r>
            </w:hyperlink>
            <w:r w:rsidRPr="001A041F">
              <w:t>;</w:t>
            </w:r>
          </w:p>
          <w:p w:rsidR="00776A01" w:rsidRPr="001A041F" w:rsidRDefault="00776A01" w:rsidP="00D3573C">
            <w:r w:rsidRPr="001A041F">
              <w:t xml:space="preserve">- обработку кож и шкур на бойнях, см. </w:t>
            </w:r>
            <w:hyperlink w:anchor="Par1333" w:tooltip="Ссылка на текущий документ" w:history="1">
              <w:r w:rsidRPr="001A041F">
                <w:rPr>
                  <w:rStyle w:val="Hyperlink"/>
                </w:rPr>
                <w:t>10.11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 w:name="Par422"/>
            <w:bookmarkEnd w:id="15"/>
            <w:r w:rsidRPr="001A041F">
              <w:t>01.41</w:t>
            </w:r>
          </w:p>
        </w:tc>
        <w:tc>
          <w:tcPr>
            <w:tcW w:w="7895" w:type="dxa"/>
            <w:tcMar>
              <w:top w:w="102" w:type="dxa"/>
              <w:left w:w="62" w:type="dxa"/>
              <w:bottom w:w="102" w:type="dxa"/>
              <w:right w:w="62" w:type="dxa"/>
            </w:tcMar>
          </w:tcPr>
          <w:p w:rsidR="00776A01" w:rsidRPr="001A041F" w:rsidRDefault="00776A01" w:rsidP="00D3573C">
            <w:r w:rsidRPr="001A041F">
              <w:t>Разведение молочного крупного рогатого скота, производство сырого молока</w:t>
            </w:r>
          </w:p>
          <w:p w:rsidR="00776A01" w:rsidRPr="001A041F" w:rsidRDefault="00776A01" w:rsidP="00D3573C">
            <w:r w:rsidRPr="001A041F">
              <w:t>Эта группировка включает:</w:t>
            </w:r>
          </w:p>
          <w:p w:rsidR="00776A01" w:rsidRPr="001A041F" w:rsidRDefault="00776A01" w:rsidP="00D3573C">
            <w:r w:rsidRPr="001A041F">
              <w:t>- выращивание и разведение молочного крупного рогатого скота;</w:t>
            </w:r>
          </w:p>
          <w:p w:rsidR="00776A01" w:rsidRPr="001A041F" w:rsidRDefault="00776A01" w:rsidP="00D3573C">
            <w:r w:rsidRPr="001A041F">
              <w:t>- разведение племенного молочного крупного рогатого скота;</w:t>
            </w:r>
          </w:p>
          <w:p w:rsidR="00776A01" w:rsidRPr="001A041F" w:rsidRDefault="00776A01" w:rsidP="00D3573C">
            <w:r w:rsidRPr="001A041F">
              <w:t>- производство сырого коровьего и сырого молока прочего крупного рогатого скота (буйволов, яков, зебу)</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переработку молока, см. </w:t>
            </w:r>
            <w:hyperlink w:anchor="Par1552" w:tooltip="Ссылка на текущий документ" w:history="1">
              <w:r w:rsidRPr="001A041F">
                <w:rPr>
                  <w:rStyle w:val="Hyperlink"/>
                </w:rPr>
                <w:t>10.51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01.41.1</w:t>
            </w:r>
          </w:p>
        </w:tc>
        <w:tc>
          <w:tcPr>
            <w:tcW w:w="7895" w:type="dxa"/>
            <w:tcMar>
              <w:top w:w="102" w:type="dxa"/>
              <w:left w:w="62" w:type="dxa"/>
              <w:bottom w:w="102" w:type="dxa"/>
              <w:right w:w="62" w:type="dxa"/>
            </w:tcMar>
          </w:tcPr>
          <w:p w:rsidR="00776A01" w:rsidRPr="001A041F" w:rsidRDefault="00776A01" w:rsidP="00D3573C">
            <w:r w:rsidRPr="001A041F">
              <w:t>Разведение молочного крупного рогатого скота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01.41.11</w:t>
            </w:r>
          </w:p>
        </w:tc>
        <w:tc>
          <w:tcPr>
            <w:tcW w:w="7895" w:type="dxa"/>
            <w:tcMar>
              <w:top w:w="102" w:type="dxa"/>
              <w:left w:w="62" w:type="dxa"/>
              <w:bottom w:w="102" w:type="dxa"/>
              <w:right w:w="62" w:type="dxa"/>
            </w:tcMar>
          </w:tcPr>
          <w:p w:rsidR="00776A01" w:rsidRPr="001A041F" w:rsidRDefault="00776A01" w:rsidP="00D3573C">
            <w:r w:rsidRPr="001A041F">
              <w:t>Разведение молочного крупного рогатого скота, кроме племенного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01.41.12</w:t>
            </w:r>
          </w:p>
        </w:tc>
        <w:tc>
          <w:tcPr>
            <w:tcW w:w="7895" w:type="dxa"/>
            <w:tcMar>
              <w:top w:w="102" w:type="dxa"/>
              <w:left w:w="62" w:type="dxa"/>
              <w:bottom w:w="102" w:type="dxa"/>
              <w:right w:w="62" w:type="dxa"/>
            </w:tcMar>
          </w:tcPr>
          <w:p w:rsidR="00776A01" w:rsidRPr="001A041F" w:rsidRDefault="00776A01" w:rsidP="00D3573C">
            <w:r w:rsidRPr="001A041F">
              <w:t>Разведение племенного молочного крупного рогатого скота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01.41.2</w:t>
            </w:r>
          </w:p>
        </w:tc>
        <w:tc>
          <w:tcPr>
            <w:tcW w:w="7895" w:type="dxa"/>
            <w:tcMar>
              <w:top w:w="102" w:type="dxa"/>
              <w:left w:w="62" w:type="dxa"/>
              <w:bottom w:w="102" w:type="dxa"/>
              <w:right w:w="62" w:type="dxa"/>
            </w:tcMar>
          </w:tcPr>
          <w:p w:rsidR="00776A01" w:rsidRPr="001A041F" w:rsidRDefault="00776A01" w:rsidP="00D3573C">
            <w:r w:rsidRPr="001A041F">
              <w:t>Производство сырого коровьего молока и сырого молока прочего крупного рогатого скота (буйволов, яков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01.41.21</w:t>
            </w:r>
          </w:p>
        </w:tc>
        <w:tc>
          <w:tcPr>
            <w:tcW w:w="7895" w:type="dxa"/>
            <w:tcMar>
              <w:top w:w="102" w:type="dxa"/>
              <w:left w:w="62" w:type="dxa"/>
              <w:bottom w:w="102" w:type="dxa"/>
              <w:right w:w="62" w:type="dxa"/>
            </w:tcMar>
          </w:tcPr>
          <w:p w:rsidR="00776A01" w:rsidRPr="001A041F" w:rsidRDefault="00776A01" w:rsidP="00D3573C">
            <w:r w:rsidRPr="001A041F">
              <w:t>Производство сырого коровьего молока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01.41.29</w:t>
            </w:r>
          </w:p>
        </w:tc>
        <w:tc>
          <w:tcPr>
            <w:tcW w:w="7895" w:type="dxa"/>
            <w:tcMar>
              <w:top w:w="102" w:type="dxa"/>
              <w:left w:w="62" w:type="dxa"/>
              <w:bottom w:w="102" w:type="dxa"/>
              <w:right w:w="62" w:type="dxa"/>
            </w:tcMar>
          </w:tcPr>
          <w:p w:rsidR="00776A01" w:rsidRPr="001A041F" w:rsidRDefault="00776A01" w:rsidP="00D3573C">
            <w:r w:rsidRPr="001A041F">
              <w:t>Производство сырого молока прочего крупного рогатого скота (буйволов, яков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01.42</w:t>
            </w:r>
          </w:p>
        </w:tc>
        <w:tc>
          <w:tcPr>
            <w:tcW w:w="7895" w:type="dxa"/>
            <w:tcMar>
              <w:top w:w="102" w:type="dxa"/>
              <w:left w:w="62" w:type="dxa"/>
              <w:bottom w:w="102" w:type="dxa"/>
              <w:right w:w="62" w:type="dxa"/>
            </w:tcMar>
          </w:tcPr>
          <w:p w:rsidR="00776A01" w:rsidRPr="001A041F" w:rsidRDefault="00776A01" w:rsidP="00D3573C">
            <w:r w:rsidRPr="001A041F">
              <w:t>Разведение прочих пород крупного рогатого скота и буйволов, производство спермы</w:t>
            </w:r>
          </w:p>
          <w:p w:rsidR="00776A01" w:rsidRPr="001A041F" w:rsidRDefault="00776A01" w:rsidP="00D3573C">
            <w:r w:rsidRPr="001A041F">
              <w:t>Эта группировка включает:</w:t>
            </w:r>
          </w:p>
          <w:p w:rsidR="00776A01" w:rsidRPr="001A041F" w:rsidRDefault="00776A01" w:rsidP="00D3573C">
            <w:r w:rsidRPr="001A041F">
              <w:t>- выращивание и разведение крупного рогатого скота (кроме молочного), буйволов, яков и др.;</w:t>
            </w:r>
          </w:p>
          <w:p w:rsidR="00776A01" w:rsidRPr="001A041F" w:rsidRDefault="00776A01" w:rsidP="00D3573C">
            <w:r w:rsidRPr="001A041F">
              <w:t>- разведение племенного крупного рогатого скота (кроме молочного);</w:t>
            </w:r>
          </w:p>
          <w:p w:rsidR="00776A01" w:rsidRPr="001A041F" w:rsidRDefault="00776A01" w:rsidP="00D3573C">
            <w:r w:rsidRPr="001A041F">
              <w:t>- производство бычьей спермы, а также спермы буйволов, яков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01.42.1</w:t>
            </w:r>
          </w:p>
        </w:tc>
        <w:tc>
          <w:tcPr>
            <w:tcW w:w="7895" w:type="dxa"/>
            <w:tcMar>
              <w:top w:w="102" w:type="dxa"/>
              <w:left w:w="62" w:type="dxa"/>
              <w:bottom w:w="102" w:type="dxa"/>
              <w:right w:w="62" w:type="dxa"/>
            </w:tcMar>
          </w:tcPr>
          <w:p w:rsidR="00776A01" w:rsidRPr="001A041F" w:rsidRDefault="00776A01" w:rsidP="00D3573C">
            <w:r w:rsidRPr="001A041F">
              <w:t>Разведение мясного и прочего крупного рогатого скота, включая буйволов, яков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01.42.11</w:t>
            </w:r>
          </w:p>
        </w:tc>
        <w:tc>
          <w:tcPr>
            <w:tcW w:w="7895" w:type="dxa"/>
            <w:tcMar>
              <w:top w:w="102" w:type="dxa"/>
              <w:left w:w="62" w:type="dxa"/>
              <w:bottom w:w="102" w:type="dxa"/>
              <w:right w:w="62" w:type="dxa"/>
            </w:tcMar>
          </w:tcPr>
          <w:p w:rsidR="00776A01" w:rsidRPr="001A041F" w:rsidRDefault="00776A01" w:rsidP="00D3573C">
            <w:r w:rsidRPr="001A041F">
              <w:t>Разведение мясного и прочего крупного рогатого скота, включая буйволов, яков и др., на мясо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01.42.12</w:t>
            </w:r>
          </w:p>
        </w:tc>
        <w:tc>
          <w:tcPr>
            <w:tcW w:w="7895" w:type="dxa"/>
            <w:tcMar>
              <w:top w:w="102" w:type="dxa"/>
              <w:left w:w="62" w:type="dxa"/>
              <w:bottom w:w="102" w:type="dxa"/>
              <w:right w:w="62" w:type="dxa"/>
            </w:tcMar>
          </w:tcPr>
          <w:p w:rsidR="00776A01" w:rsidRPr="001A041F" w:rsidRDefault="00776A01" w:rsidP="00D3573C">
            <w:r w:rsidRPr="001A041F">
              <w:t>Разведение племенного мясного и прочего крупного рогатого скота, включая буйволов, яков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01.42.2</w:t>
            </w:r>
          </w:p>
        </w:tc>
        <w:tc>
          <w:tcPr>
            <w:tcW w:w="7895" w:type="dxa"/>
            <w:tcMar>
              <w:top w:w="102" w:type="dxa"/>
              <w:left w:w="62" w:type="dxa"/>
              <w:bottom w:w="102" w:type="dxa"/>
              <w:right w:w="62" w:type="dxa"/>
            </w:tcMar>
          </w:tcPr>
          <w:p w:rsidR="00776A01" w:rsidRPr="001A041F" w:rsidRDefault="00776A01" w:rsidP="00D3573C">
            <w:r w:rsidRPr="001A041F">
              <w:t>Производство бычьей спермы, а также спермы буйволов, яков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 w:name="Par456"/>
            <w:bookmarkEnd w:id="16"/>
            <w:r w:rsidRPr="001A041F">
              <w:t>01.43</w:t>
            </w:r>
          </w:p>
        </w:tc>
        <w:tc>
          <w:tcPr>
            <w:tcW w:w="7895" w:type="dxa"/>
            <w:tcMar>
              <w:top w:w="102" w:type="dxa"/>
              <w:left w:w="62" w:type="dxa"/>
              <w:bottom w:w="102" w:type="dxa"/>
              <w:right w:w="62" w:type="dxa"/>
            </w:tcMar>
          </w:tcPr>
          <w:p w:rsidR="00776A01" w:rsidRPr="001A041F" w:rsidRDefault="00776A01" w:rsidP="00D3573C">
            <w:r w:rsidRPr="001A041F">
              <w:t>Разведение лошадей и прочих животных семейства лошадиных отряда непарнокопытных</w:t>
            </w:r>
          </w:p>
          <w:p w:rsidR="00776A01" w:rsidRPr="001A041F" w:rsidRDefault="00776A01" w:rsidP="00D3573C">
            <w:r w:rsidRPr="001A041F">
              <w:t>Эта группировка включает:</w:t>
            </w:r>
          </w:p>
          <w:p w:rsidR="00776A01" w:rsidRPr="001A041F" w:rsidRDefault="00776A01" w:rsidP="00D3573C">
            <w:r w:rsidRPr="001A041F">
              <w:t>- выращивание и разведение лошадей, ослов, мулов, лошаков;</w:t>
            </w:r>
          </w:p>
          <w:p w:rsidR="00776A01" w:rsidRPr="001A041F" w:rsidRDefault="00776A01" w:rsidP="00D3573C">
            <w:r w:rsidRPr="001A041F">
              <w:t>- производство сырого кобыльего молока;</w:t>
            </w:r>
          </w:p>
          <w:p w:rsidR="00776A01" w:rsidRPr="001A041F" w:rsidRDefault="00776A01" w:rsidP="00D3573C">
            <w:r w:rsidRPr="001A041F">
              <w:t>- производство спермы жеребцов и ослов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содержание скаковых и беговых лошадей в конюшнях, школах верховой езды, см. </w:t>
            </w:r>
            <w:hyperlink w:anchor="Par11082" w:tooltip="Ссылка на текущий документ" w:history="1">
              <w:r w:rsidRPr="001A041F">
                <w:rPr>
                  <w:rStyle w:val="Hyperlink"/>
                </w:rPr>
                <w:t>93.19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01.43.1</w:t>
            </w:r>
          </w:p>
        </w:tc>
        <w:tc>
          <w:tcPr>
            <w:tcW w:w="7895" w:type="dxa"/>
            <w:tcMar>
              <w:top w:w="102" w:type="dxa"/>
              <w:left w:w="62" w:type="dxa"/>
              <w:bottom w:w="102" w:type="dxa"/>
              <w:right w:w="62" w:type="dxa"/>
            </w:tcMar>
          </w:tcPr>
          <w:p w:rsidR="00776A01" w:rsidRPr="001A041F" w:rsidRDefault="00776A01" w:rsidP="00D3573C">
            <w:r w:rsidRPr="001A041F">
              <w:t>Разведение лошадей, ослов, мулов, лошаков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01.43.2</w:t>
            </w:r>
          </w:p>
        </w:tc>
        <w:tc>
          <w:tcPr>
            <w:tcW w:w="7895" w:type="dxa"/>
            <w:tcMar>
              <w:top w:w="102" w:type="dxa"/>
              <w:left w:w="62" w:type="dxa"/>
              <w:bottom w:w="102" w:type="dxa"/>
              <w:right w:w="62" w:type="dxa"/>
            </w:tcMar>
          </w:tcPr>
          <w:p w:rsidR="00776A01" w:rsidRPr="001A041F" w:rsidRDefault="00776A01" w:rsidP="00D3573C">
            <w:r w:rsidRPr="001A041F">
              <w:t>Производство сырого кобыльего молока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01.43.3</w:t>
            </w:r>
          </w:p>
        </w:tc>
        <w:tc>
          <w:tcPr>
            <w:tcW w:w="7895" w:type="dxa"/>
            <w:tcMar>
              <w:top w:w="102" w:type="dxa"/>
              <w:left w:w="62" w:type="dxa"/>
              <w:bottom w:w="102" w:type="dxa"/>
              <w:right w:w="62" w:type="dxa"/>
            </w:tcMar>
          </w:tcPr>
          <w:p w:rsidR="00776A01" w:rsidRPr="001A041F" w:rsidRDefault="00776A01" w:rsidP="00D3573C">
            <w:r w:rsidRPr="001A041F">
              <w:t>Производство спермы жеребцов и ослов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 w:name="Par470"/>
            <w:bookmarkEnd w:id="17"/>
            <w:r w:rsidRPr="001A041F">
              <w:t>01.44</w:t>
            </w:r>
          </w:p>
        </w:tc>
        <w:tc>
          <w:tcPr>
            <w:tcW w:w="7895" w:type="dxa"/>
            <w:tcMar>
              <w:top w:w="102" w:type="dxa"/>
              <w:left w:w="62" w:type="dxa"/>
              <w:bottom w:w="102" w:type="dxa"/>
              <w:right w:w="62" w:type="dxa"/>
            </w:tcMar>
          </w:tcPr>
          <w:p w:rsidR="00776A01" w:rsidRPr="001A041F" w:rsidRDefault="00776A01" w:rsidP="00D3573C">
            <w:r w:rsidRPr="001A041F">
              <w:t>Разведение верблюдов и прочих животных семейства верблюжьих</w:t>
            </w:r>
          </w:p>
          <w:p w:rsidR="00776A01" w:rsidRPr="001A041F" w:rsidRDefault="00776A01" w:rsidP="00D3573C">
            <w:r w:rsidRPr="001A041F">
              <w:t>Эта группировка включает:</w:t>
            </w:r>
          </w:p>
          <w:p w:rsidR="00776A01" w:rsidRPr="001A041F" w:rsidRDefault="00776A01" w:rsidP="00D3573C">
            <w:r w:rsidRPr="001A041F">
              <w:t>- выращивание и разведение верблюдов (одногорбых верблюдов) и прочих животных семейства верблюжьих;</w:t>
            </w:r>
          </w:p>
          <w:p w:rsidR="00776A01" w:rsidRPr="001A041F" w:rsidRDefault="00776A01" w:rsidP="00D3573C">
            <w:r w:rsidRPr="001A041F">
              <w:t>- производство сырого верблюжьего молока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 w:name="Par475"/>
            <w:bookmarkEnd w:id="18"/>
            <w:r w:rsidRPr="001A041F">
              <w:t>01.45</w:t>
            </w:r>
          </w:p>
        </w:tc>
        <w:tc>
          <w:tcPr>
            <w:tcW w:w="7895" w:type="dxa"/>
            <w:tcMar>
              <w:top w:w="102" w:type="dxa"/>
              <w:left w:w="62" w:type="dxa"/>
              <w:bottom w:w="102" w:type="dxa"/>
              <w:right w:w="62" w:type="dxa"/>
            </w:tcMar>
          </w:tcPr>
          <w:p w:rsidR="00776A01" w:rsidRPr="001A041F" w:rsidRDefault="00776A01" w:rsidP="00D3573C">
            <w:r w:rsidRPr="001A041F">
              <w:t>Разведение овец и коз</w:t>
            </w:r>
          </w:p>
          <w:p w:rsidR="00776A01" w:rsidRPr="001A041F" w:rsidRDefault="00776A01" w:rsidP="00D3573C">
            <w:r w:rsidRPr="001A041F">
              <w:t>Эта группировка включает:</w:t>
            </w:r>
          </w:p>
          <w:p w:rsidR="00776A01" w:rsidRPr="001A041F" w:rsidRDefault="00776A01" w:rsidP="00D3573C">
            <w:r w:rsidRPr="001A041F">
              <w:t>- выращивание и разведение овец и коз;</w:t>
            </w:r>
          </w:p>
          <w:p w:rsidR="00776A01" w:rsidRPr="001A041F" w:rsidRDefault="00776A01" w:rsidP="00D3573C">
            <w:r w:rsidRPr="001A041F">
              <w:t>- производство сырого овечьего и козьего молока;</w:t>
            </w:r>
          </w:p>
          <w:p w:rsidR="00776A01" w:rsidRPr="001A041F" w:rsidRDefault="00776A01" w:rsidP="00D3573C">
            <w:r w:rsidRPr="001A041F">
              <w:t>- производство сырой (немытой) шерсти и волоса козы;</w:t>
            </w:r>
          </w:p>
          <w:p w:rsidR="00776A01" w:rsidRPr="001A041F" w:rsidRDefault="00776A01" w:rsidP="00D3573C">
            <w:r w:rsidRPr="001A041F">
              <w:t>- производство спермы баранов и козлов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услуг по стрижке овец за отдельную плату или на договорной основе, см. </w:t>
            </w:r>
            <w:hyperlink w:anchor="Par622" w:tooltip="Ссылка на текущий документ" w:history="1">
              <w:r w:rsidRPr="001A041F">
                <w:rPr>
                  <w:rStyle w:val="Hyperlink"/>
                </w:rPr>
                <w:t>01.62</w:t>
              </w:r>
            </w:hyperlink>
            <w:r w:rsidRPr="001A041F">
              <w:t>;</w:t>
            </w:r>
          </w:p>
          <w:p w:rsidR="00776A01" w:rsidRPr="001A041F" w:rsidRDefault="00776A01" w:rsidP="00D3573C">
            <w:r w:rsidRPr="001A041F">
              <w:t xml:space="preserve">- производство щипаной шерсти, см. </w:t>
            </w:r>
            <w:hyperlink w:anchor="Par1333" w:tooltip="Ссылка на текущий документ" w:history="1">
              <w:r w:rsidRPr="001A041F">
                <w:rPr>
                  <w:rStyle w:val="Hyperlink"/>
                </w:rPr>
                <w:t>10.11</w:t>
              </w:r>
            </w:hyperlink>
            <w:r w:rsidRPr="001A041F">
              <w:t>;</w:t>
            </w:r>
          </w:p>
          <w:p w:rsidR="00776A01" w:rsidRPr="001A041F" w:rsidRDefault="00776A01" w:rsidP="00D3573C">
            <w:r w:rsidRPr="001A041F">
              <w:t xml:space="preserve">- переработку молока, см. </w:t>
            </w:r>
            <w:hyperlink w:anchor="Par1552" w:tooltip="Ссылка на текущий документ" w:history="1">
              <w:r w:rsidRPr="001A041F">
                <w:rPr>
                  <w:rStyle w:val="Hyperlink"/>
                </w:rPr>
                <w:t>10.51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01.45.1</w:t>
            </w:r>
          </w:p>
        </w:tc>
        <w:tc>
          <w:tcPr>
            <w:tcW w:w="7895" w:type="dxa"/>
            <w:tcMar>
              <w:top w:w="102" w:type="dxa"/>
              <w:left w:w="62" w:type="dxa"/>
              <w:bottom w:w="102" w:type="dxa"/>
              <w:right w:w="62" w:type="dxa"/>
            </w:tcMar>
          </w:tcPr>
          <w:p w:rsidR="00776A01" w:rsidRPr="001A041F" w:rsidRDefault="00776A01" w:rsidP="00D3573C">
            <w:r w:rsidRPr="001A041F">
              <w:t>Разведение овец и коз</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01.45.2</w:t>
            </w:r>
          </w:p>
        </w:tc>
        <w:tc>
          <w:tcPr>
            <w:tcW w:w="7895" w:type="dxa"/>
            <w:tcMar>
              <w:top w:w="102" w:type="dxa"/>
              <w:left w:w="62" w:type="dxa"/>
              <w:bottom w:w="102" w:type="dxa"/>
              <w:right w:w="62" w:type="dxa"/>
            </w:tcMar>
          </w:tcPr>
          <w:p w:rsidR="00776A01" w:rsidRPr="001A041F" w:rsidRDefault="00776A01" w:rsidP="00D3573C">
            <w:r w:rsidRPr="001A041F">
              <w:t>Производство сырого овечьего и козьего молока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01.45.3</w:t>
            </w:r>
          </w:p>
        </w:tc>
        <w:tc>
          <w:tcPr>
            <w:tcW w:w="7895" w:type="dxa"/>
            <w:tcMar>
              <w:top w:w="102" w:type="dxa"/>
              <w:left w:w="62" w:type="dxa"/>
              <w:bottom w:w="102" w:type="dxa"/>
              <w:right w:w="62" w:type="dxa"/>
            </w:tcMar>
          </w:tcPr>
          <w:p w:rsidR="00776A01" w:rsidRPr="001A041F" w:rsidRDefault="00776A01" w:rsidP="00D3573C">
            <w:r w:rsidRPr="001A041F">
              <w:t>Производство сырой (немытой) шерсти и волоса козы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01.45.4</w:t>
            </w:r>
          </w:p>
        </w:tc>
        <w:tc>
          <w:tcPr>
            <w:tcW w:w="7895" w:type="dxa"/>
            <w:tcMar>
              <w:top w:w="102" w:type="dxa"/>
              <w:left w:w="62" w:type="dxa"/>
              <w:bottom w:w="102" w:type="dxa"/>
              <w:right w:w="62" w:type="dxa"/>
            </w:tcMar>
          </w:tcPr>
          <w:p w:rsidR="00776A01" w:rsidRPr="001A041F" w:rsidRDefault="00776A01" w:rsidP="00D3573C">
            <w:r w:rsidRPr="001A041F">
              <w:t>Разведение племенных овец и коз</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01.46</w:t>
            </w:r>
          </w:p>
        </w:tc>
        <w:tc>
          <w:tcPr>
            <w:tcW w:w="7895" w:type="dxa"/>
            <w:tcMar>
              <w:top w:w="102" w:type="dxa"/>
              <w:left w:w="62" w:type="dxa"/>
              <w:bottom w:w="102" w:type="dxa"/>
              <w:right w:w="62" w:type="dxa"/>
            </w:tcMar>
          </w:tcPr>
          <w:p w:rsidR="00776A01" w:rsidRPr="001A041F" w:rsidRDefault="00776A01" w:rsidP="00D3573C">
            <w:r w:rsidRPr="001A041F">
              <w:t>Разведение свиней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01.46.1</w:t>
            </w:r>
          </w:p>
        </w:tc>
        <w:tc>
          <w:tcPr>
            <w:tcW w:w="7895" w:type="dxa"/>
            <w:tcMar>
              <w:top w:w="102" w:type="dxa"/>
              <w:left w:w="62" w:type="dxa"/>
              <w:bottom w:w="102" w:type="dxa"/>
              <w:right w:w="62" w:type="dxa"/>
            </w:tcMar>
          </w:tcPr>
          <w:p w:rsidR="00776A01" w:rsidRPr="001A041F" w:rsidRDefault="00776A01" w:rsidP="00D3573C">
            <w:r w:rsidRPr="001A041F">
              <w:t>Выращивание и разведение свиней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01.46.11</w:t>
            </w:r>
          </w:p>
        </w:tc>
        <w:tc>
          <w:tcPr>
            <w:tcW w:w="7895" w:type="dxa"/>
            <w:tcMar>
              <w:top w:w="102" w:type="dxa"/>
              <w:left w:w="62" w:type="dxa"/>
              <w:bottom w:w="102" w:type="dxa"/>
              <w:right w:w="62" w:type="dxa"/>
            </w:tcMar>
          </w:tcPr>
          <w:p w:rsidR="00776A01" w:rsidRPr="001A041F" w:rsidRDefault="00776A01" w:rsidP="00D3573C">
            <w:r w:rsidRPr="001A041F">
              <w:t>Выращивание свиней на мясо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01.46.12</w:t>
            </w:r>
          </w:p>
        </w:tc>
        <w:tc>
          <w:tcPr>
            <w:tcW w:w="7895" w:type="dxa"/>
            <w:tcMar>
              <w:top w:w="102" w:type="dxa"/>
              <w:left w:w="62" w:type="dxa"/>
              <w:bottom w:w="102" w:type="dxa"/>
              <w:right w:w="62" w:type="dxa"/>
            </w:tcMar>
          </w:tcPr>
          <w:p w:rsidR="00776A01" w:rsidRPr="001A041F" w:rsidRDefault="00776A01" w:rsidP="00D3573C">
            <w:r w:rsidRPr="001A041F">
              <w:t>Разведение племенного поголовья свиней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01.46.2</w:t>
            </w:r>
          </w:p>
        </w:tc>
        <w:tc>
          <w:tcPr>
            <w:tcW w:w="7895" w:type="dxa"/>
            <w:tcMar>
              <w:top w:w="102" w:type="dxa"/>
              <w:left w:w="62" w:type="dxa"/>
              <w:bottom w:w="102" w:type="dxa"/>
              <w:right w:w="62" w:type="dxa"/>
            </w:tcMar>
          </w:tcPr>
          <w:p w:rsidR="00776A01" w:rsidRPr="001A041F" w:rsidRDefault="00776A01" w:rsidP="00D3573C">
            <w:r w:rsidRPr="001A041F">
              <w:t>Производство спермы хряков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 w:name="Par504"/>
            <w:bookmarkEnd w:id="19"/>
            <w:r w:rsidRPr="001A041F">
              <w:t>01.47</w:t>
            </w:r>
          </w:p>
        </w:tc>
        <w:tc>
          <w:tcPr>
            <w:tcW w:w="7895" w:type="dxa"/>
            <w:tcMar>
              <w:top w:w="102" w:type="dxa"/>
              <w:left w:w="62" w:type="dxa"/>
              <w:bottom w:w="102" w:type="dxa"/>
              <w:right w:w="62" w:type="dxa"/>
            </w:tcMar>
          </w:tcPr>
          <w:p w:rsidR="00776A01" w:rsidRPr="001A041F" w:rsidRDefault="00776A01" w:rsidP="00D3573C">
            <w:r w:rsidRPr="001A041F">
              <w:t>Разведение сельскохозяйственной птицы</w:t>
            </w:r>
          </w:p>
          <w:p w:rsidR="00776A01" w:rsidRPr="001A041F" w:rsidRDefault="00776A01" w:rsidP="00D3573C">
            <w:r w:rsidRPr="001A041F">
              <w:t>Эта группировка включает:</w:t>
            </w:r>
          </w:p>
          <w:p w:rsidR="00776A01" w:rsidRPr="001A041F" w:rsidRDefault="00776A01" w:rsidP="00D3573C">
            <w:r w:rsidRPr="001A041F">
              <w:t>- выращивание и разведение сельскохозяйственной птицы: кур, индеек, уток, гусей и цесарок;</w:t>
            </w:r>
          </w:p>
          <w:p w:rsidR="00776A01" w:rsidRPr="001A041F" w:rsidRDefault="00776A01" w:rsidP="00D3573C">
            <w:r w:rsidRPr="001A041F">
              <w:t>- производство яиц сельскохозяйственной птицы;</w:t>
            </w:r>
          </w:p>
          <w:p w:rsidR="00776A01" w:rsidRPr="001A041F" w:rsidRDefault="00776A01" w:rsidP="00D3573C">
            <w:r w:rsidRPr="001A041F">
              <w:t>- деятельность инкубаторов для птицеводства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пера и пуха, см. </w:t>
            </w:r>
            <w:hyperlink w:anchor="Par1360" w:tooltip="Ссылка на текущий документ" w:history="1">
              <w:r w:rsidRPr="001A041F">
                <w:rPr>
                  <w:rStyle w:val="Hyperlink"/>
                </w:rPr>
                <w:t>10.12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01.47.1</w:t>
            </w:r>
          </w:p>
        </w:tc>
        <w:tc>
          <w:tcPr>
            <w:tcW w:w="7895" w:type="dxa"/>
            <w:tcMar>
              <w:top w:w="102" w:type="dxa"/>
              <w:left w:w="62" w:type="dxa"/>
              <w:bottom w:w="102" w:type="dxa"/>
              <w:right w:w="62" w:type="dxa"/>
            </w:tcMar>
          </w:tcPr>
          <w:p w:rsidR="00776A01" w:rsidRPr="001A041F" w:rsidRDefault="00776A01" w:rsidP="00D3573C">
            <w:r w:rsidRPr="001A041F">
              <w:t>Выращивание и разведение сельскохозяйственной птицы: кур, индеек, уток, гусей и цесарок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01.47.11</w:t>
            </w:r>
          </w:p>
        </w:tc>
        <w:tc>
          <w:tcPr>
            <w:tcW w:w="7895" w:type="dxa"/>
            <w:tcMar>
              <w:top w:w="102" w:type="dxa"/>
              <w:left w:w="62" w:type="dxa"/>
              <w:bottom w:w="102" w:type="dxa"/>
              <w:right w:w="62" w:type="dxa"/>
            </w:tcMar>
          </w:tcPr>
          <w:p w:rsidR="00776A01" w:rsidRPr="001A041F" w:rsidRDefault="00776A01" w:rsidP="00D3573C">
            <w:r w:rsidRPr="001A041F">
              <w:t>Выращивание сельскохозяйственной птицы на мясо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01.47.12</w:t>
            </w:r>
          </w:p>
        </w:tc>
        <w:tc>
          <w:tcPr>
            <w:tcW w:w="7895" w:type="dxa"/>
            <w:tcMar>
              <w:top w:w="102" w:type="dxa"/>
              <w:left w:w="62" w:type="dxa"/>
              <w:bottom w:w="102" w:type="dxa"/>
              <w:right w:w="62" w:type="dxa"/>
            </w:tcMar>
          </w:tcPr>
          <w:p w:rsidR="00776A01" w:rsidRPr="001A041F" w:rsidRDefault="00776A01" w:rsidP="00D3573C">
            <w:r w:rsidRPr="001A041F">
              <w:t>Разведение племенной сельскохозяйственной птицы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01.47.2</w:t>
            </w:r>
          </w:p>
        </w:tc>
        <w:tc>
          <w:tcPr>
            <w:tcW w:w="7895" w:type="dxa"/>
            <w:tcMar>
              <w:top w:w="102" w:type="dxa"/>
              <w:left w:w="62" w:type="dxa"/>
              <w:bottom w:w="102" w:type="dxa"/>
              <w:right w:w="62" w:type="dxa"/>
            </w:tcMar>
          </w:tcPr>
          <w:p w:rsidR="00776A01" w:rsidRPr="001A041F" w:rsidRDefault="00776A01" w:rsidP="00D3573C">
            <w:r w:rsidRPr="001A041F">
              <w:t>Производство яиц сельскохозяйственной птицы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01.47.3</w:t>
            </w:r>
          </w:p>
        </w:tc>
        <w:tc>
          <w:tcPr>
            <w:tcW w:w="7895" w:type="dxa"/>
            <w:tcMar>
              <w:top w:w="102" w:type="dxa"/>
              <w:left w:w="62" w:type="dxa"/>
              <w:bottom w:w="102" w:type="dxa"/>
              <w:right w:w="62" w:type="dxa"/>
            </w:tcMar>
          </w:tcPr>
          <w:p w:rsidR="00776A01" w:rsidRPr="001A041F" w:rsidRDefault="00776A01" w:rsidP="00D3573C">
            <w:r w:rsidRPr="001A041F">
              <w:t>Деятельность инкубаторов для птицеводства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 w:name="Par522"/>
            <w:bookmarkEnd w:id="20"/>
            <w:r w:rsidRPr="001A041F">
              <w:t>01.49</w:t>
            </w:r>
          </w:p>
        </w:tc>
        <w:tc>
          <w:tcPr>
            <w:tcW w:w="7895" w:type="dxa"/>
            <w:tcMar>
              <w:top w:w="102" w:type="dxa"/>
              <w:left w:w="62" w:type="dxa"/>
              <w:bottom w:w="102" w:type="dxa"/>
              <w:right w:w="62" w:type="dxa"/>
            </w:tcMar>
          </w:tcPr>
          <w:p w:rsidR="00776A01" w:rsidRPr="001A041F" w:rsidRDefault="00776A01" w:rsidP="00D3573C">
            <w:r w:rsidRPr="001A041F">
              <w:t>Разведение прочих животных</w:t>
            </w:r>
          </w:p>
          <w:p w:rsidR="00776A01" w:rsidRPr="001A041F" w:rsidRDefault="00776A01" w:rsidP="00D3573C">
            <w:r w:rsidRPr="001A041F">
              <w:t>Эта группировка включает:</w:t>
            </w:r>
          </w:p>
          <w:p w:rsidR="00776A01" w:rsidRPr="001A041F" w:rsidRDefault="00776A01" w:rsidP="00D3573C">
            <w:r w:rsidRPr="001A041F">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776A01" w:rsidRPr="001A041F" w:rsidRDefault="00776A01" w:rsidP="00D3573C">
            <w:r w:rsidRPr="001A041F">
              <w:t>- производство пушнины, производство тонкого волоса кроликов, кожи пресмыкающихся и птиц на ферме;</w:t>
            </w:r>
          </w:p>
          <w:p w:rsidR="00776A01" w:rsidRPr="001A041F" w:rsidRDefault="00776A01" w:rsidP="00D3573C">
            <w:r w:rsidRPr="001A041F">
              <w:t>- разведение дождевых червей, земляных моллюсков, улиток и т.д. на фермах;</w:t>
            </w:r>
          </w:p>
          <w:p w:rsidR="00776A01" w:rsidRPr="001A041F" w:rsidRDefault="00776A01" w:rsidP="00D3573C">
            <w:r w:rsidRPr="001A041F">
              <w:t>- разведение шелковичных червей, производство коконов шелковичного червя;</w:t>
            </w:r>
          </w:p>
          <w:p w:rsidR="00776A01" w:rsidRPr="001A041F" w:rsidRDefault="00776A01" w:rsidP="00D3573C">
            <w:r w:rsidRPr="001A041F">
              <w:t>- пчеловодство и производство меда и воска;</w:t>
            </w:r>
          </w:p>
          <w:p w:rsidR="00776A01" w:rsidRPr="001A041F" w:rsidRDefault="00776A01" w:rsidP="00D3573C">
            <w:r w:rsidRPr="001A041F">
              <w:t>- выращивание и разведение домашних животных (кроме рыбы), таких как: кошки и собаки, птицы, такие как длиннохвостые попугаи и т.д., хомяки и т.д.;</w:t>
            </w:r>
          </w:p>
          <w:p w:rsidR="00776A01" w:rsidRPr="001A041F" w:rsidRDefault="00776A01" w:rsidP="00D3573C">
            <w:r w:rsidRPr="001A041F">
              <w:t>- разведение прочих животных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шкур и кож, получаемых в результате охоты или отлова и отстрела животных, см. </w:t>
            </w:r>
            <w:hyperlink w:anchor="Par663" w:tooltip="Ссылка на текущий документ" w:history="1">
              <w:r w:rsidRPr="001A041F">
                <w:rPr>
                  <w:rStyle w:val="Hyperlink"/>
                </w:rPr>
                <w:t>01.70</w:t>
              </w:r>
            </w:hyperlink>
            <w:r w:rsidRPr="001A041F">
              <w:t>;</w:t>
            </w:r>
          </w:p>
          <w:p w:rsidR="00776A01" w:rsidRPr="001A041F" w:rsidRDefault="00776A01" w:rsidP="00D3573C">
            <w:r w:rsidRPr="001A041F">
              <w:t xml:space="preserve">- разведение лягушек, крокодилов, морских червей на фермах, см. </w:t>
            </w:r>
            <w:hyperlink w:anchor="Par834" w:tooltip="Ссылка на текущий документ" w:history="1">
              <w:r w:rsidRPr="001A041F">
                <w:rPr>
                  <w:rStyle w:val="Hyperlink"/>
                </w:rPr>
                <w:t>03.21</w:t>
              </w:r>
            </w:hyperlink>
            <w:r w:rsidRPr="001A041F">
              <w:t xml:space="preserve">, </w:t>
            </w:r>
            <w:hyperlink w:anchor="Par871" w:tooltip="Ссылка на текущий документ" w:history="1">
              <w:r w:rsidRPr="001A041F">
                <w:rPr>
                  <w:rStyle w:val="Hyperlink"/>
                </w:rPr>
                <w:t>03.22</w:t>
              </w:r>
            </w:hyperlink>
            <w:r w:rsidRPr="001A041F">
              <w:t>;</w:t>
            </w:r>
          </w:p>
          <w:p w:rsidR="00776A01" w:rsidRPr="001A041F" w:rsidRDefault="00776A01" w:rsidP="00D3573C">
            <w:r w:rsidRPr="001A041F">
              <w:t xml:space="preserve">- разведение рыбы на фермах, см. </w:t>
            </w:r>
            <w:hyperlink w:anchor="Par834" w:tooltip="Ссылка на текущий документ" w:history="1">
              <w:r w:rsidRPr="001A041F">
                <w:rPr>
                  <w:rStyle w:val="Hyperlink"/>
                </w:rPr>
                <w:t>03.21</w:t>
              </w:r>
            </w:hyperlink>
            <w:r w:rsidRPr="001A041F">
              <w:t xml:space="preserve">, </w:t>
            </w:r>
            <w:hyperlink w:anchor="Par871" w:tooltip="Ссылка на текущий документ" w:history="1">
              <w:r w:rsidRPr="001A041F">
                <w:rPr>
                  <w:rStyle w:val="Hyperlink"/>
                </w:rPr>
                <w:t>03.22</w:t>
              </w:r>
            </w:hyperlink>
            <w:r w:rsidRPr="001A041F">
              <w:t>;</w:t>
            </w:r>
          </w:p>
          <w:p w:rsidR="00776A01" w:rsidRPr="001A041F" w:rsidRDefault="00776A01" w:rsidP="00D3573C">
            <w:r w:rsidRPr="001A041F">
              <w:t xml:space="preserve">- содержание и дрессировку домашних животных, см. </w:t>
            </w:r>
            <w:hyperlink w:anchor="Par11345" w:tooltip="Ссылка на текущий документ" w:history="1">
              <w:r w:rsidRPr="001A041F">
                <w:rPr>
                  <w:rStyle w:val="Hyperlink"/>
                </w:rPr>
                <w:t>96.09</w:t>
              </w:r>
            </w:hyperlink>
            <w:r w:rsidRPr="001A041F">
              <w:t>;</w:t>
            </w:r>
          </w:p>
          <w:p w:rsidR="00776A01" w:rsidRPr="001A041F" w:rsidRDefault="00776A01" w:rsidP="00D3573C">
            <w:r w:rsidRPr="001A041F">
              <w:t xml:space="preserve">- выращивание и разведение сельскохозяйственной птицы, см. </w:t>
            </w:r>
            <w:hyperlink w:anchor="Par504" w:tooltip="Ссылка на текущий документ" w:history="1">
              <w:r w:rsidRPr="001A041F">
                <w:rPr>
                  <w:rStyle w:val="Hyperlink"/>
                </w:rPr>
                <w:t>01.47</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01.49.1</w:t>
            </w:r>
          </w:p>
        </w:tc>
        <w:tc>
          <w:tcPr>
            <w:tcW w:w="7895" w:type="dxa"/>
            <w:tcMar>
              <w:top w:w="102" w:type="dxa"/>
              <w:left w:w="62" w:type="dxa"/>
              <w:bottom w:w="102" w:type="dxa"/>
              <w:right w:w="62" w:type="dxa"/>
            </w:tcMar>
          </w:tcPr>
          <w:p w:rsidR="00776A01" w:rsidRPr="001A041F" w:rsidRDefault="00776A01" w:rsidP="00D3573C">
            <w:r w:rsidRPr="001A041F">
              <w:t>Пчеловодство</w:t>
            </w:r>
          </w:p>
          <w:p w:rsidR="00776A01" w:rsidRPr="001A041F" w:rsidRDefault="00776A01" w:rsidP="00D3573C">
            <w:r w:rsidRPr="001A041F">
              <w:t>Эта группировка включает:</w:t>
            </w:r>
          </w:p>
          <w:p w:rsidR="00776A01" w:rsidRPr="001A041F" w:rsidRDefault="00776A01" w:rsidP="00D3573C">
            <w:r w:rsidRPr="001A041F">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01.49.11</w:t>
            </w:r>
          </w:p>
        </w:tc>
        <w:tc>
          <w:tcPr>
            <w:tcW w:w="7895" w:type="dxa"/>
            <w:tcMar>
              <w:top w:w="102" w:type="dxa"/>
              <w:left w:w="62" w:type="dxa"/>
              <w:bottom w:w="102" w:type="dxa"/>
              <w:right w:w="62" w:type="dxa"/>
            </w:tcMar>
          </w:tcPr>
          <w:p w:rsidR="00776A01" w:rsidRPr="001A041F" w:rsidRDefault="00776A01" w:rsidP="00D3573C">
            <w:r w:rsidRPr="001A041F">
              <w:t>Пчеловодство медового направления</w:t>
            </w:r>
          </w:p>
          <w:p w:rsidR="00776A01" w:rsidRPr="001A041F" w:rsidRDefault="00776A01" w:rsidP="00D3573C">
            <w:r w:rsidRPr="001A041F">
              <w:t>Эта группировка включает:</w:t>
            </w:r>
          </w:p>
          <w:p w:rsidR="00776A01" w:rsidRPr="001A041F" w:rsidRDefault="00776A01" w:rsidP="00D3573C">
            <w:r w:rsidRPr="001A041F">
              <w:t>- пчеловодство, специализированное на производстве меда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01.49.12</w:t>
            </w:r>
          </w:p>
        </w:tc>
        <w:tc>
          <w:tcPr>
            <w:tcW w:w="7895" w:type="dxa"/>
            <w:tcMar>
              <w:top w:w="102" w:type="dxa"/>
              <w:left w:w="62" w:type="dxa"/>
              <w:bottom w:w="102" w:type="dxa"/>
              <w:right w:w="62" w:type="dxa"/>
            </w:tcMar>
          </w:tcPr>
          <w:p w:rsidR="00776A01" w:rsidRPr="001A041F" w:rsidRDefault="00776A01" w:rsidP="00D3573C">
            <w:r w:rsidRPr="001A041F">
              <w:t>Пчеловодство опылительного направления</w:t>
            </w:r>
          </w:p>
          <w:p w:rsidR="00776A01" w:rsidRPr="001A041F" w:rsidRDefault="00776A01" w:rsidP="00D3573C">
            <w:r w:rsidRPr="001A041F">
              <w:t>Эта группировка включает:</w:t>
            </w:r>
          </w:p>
          <w:p w:rsidR="00776A01" w:rsidRPr="001A041F" w:rsidRDefault="00776A01" w:rsidP="00D3573C">
            <w:r w:rsidRPr="001A041F">
              <w:t>- пчеловодство, специализированное на опылении энтомофильных сельскохозяйственных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01.49.13</w:t>
            </w:r>
          </w:p>
        </w:tc>
        <w:tc>
          <w:tcPr>
            <w:tcW w:w="7895" w:type="dxa"/>
            <w:tcMar>
              <w:top w:w="102" w:type="dxa"/>
              <w:left w:w="62" w:type="dxa"/>
              <w:bottom w:w="102" w:type="dxa"/>
              <w:right w:w="62" w:type="dxa"/>
            </w:tcMar>
          </w:tcPr>
          <w:p w:rsidR="00776A01" w:rsidRPr="001A041F" w:rsidRDefault="00776A01" w:rsidP="00D3573C">
            <w:r w:rsidRPr="001A041F">
              <w:t>Пчеловодство разведенческого направления</w:t>
            </w:r>
          </w:p>
          <w:p w:rsidR="00776A01" w:rsidRPr="001A041F" w:rsidRDefault="00776A01" w:rsidP="00D3573C">
            <w:r w:rsidRPr="001A041F">
              <w:t>Эта группировка включает:</w:t>
            </w:r>
          </w:p>
          <w:p w:rsidR="00776A01" w:rsidRPr="001A041F" w:rsidRDefault="00776A01" w:rsidP="00D3573C">
            <w:r w:rsidRPr="001A041F">
              <w:t>- пчеловодство, специализированное на производстве пчелиных маток и пчелиных семей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01.49.2</w:t>
            </w:r>
          </w:p>
        </w:tc>
        <w:tc>
          <w:tcPr>
            <w:tcW w:w="7895" w:type="dxa"/>
            <w:tcMar>
              <w:top w:w="102" w:type="dxa"/>
              <w:left w:w="62" w:type="dxa"/>
              <w:bottom w:w="102" w:type="dxa"/>
              <w:right w:w="62" w:type="dxa"/>
            </w:tcMar>
          </w:tcPr>
          <w:p w:rsidR="00776A01" w:rsidRPr="001A041F" w:rsidRDefault="00776A01" w:rsidP="00D3573C">
            <w:r w:rsidRPr="001A041F">
              <w:t>Разведение кроликов и прочих пушных зверей на фермах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01.49.21</w:t>
            </w:r>
          </w:p>
        </w:tc>
        <w:tc>
          <w:tcPr>
            <w:tcW w:w="7895" w:type="dxa"/>
            <w:tcMar>
              <w:top w:w="102" w:type="dxa"/>
              <w:left w:w="62" w:type="dxa"/>
              <w:bottom w:w="102" w:type="dxa"/>
              <w:right w:w="62" w:type="dxa"/>
            </w:tcMar>
          </w:tcPr>
          <w:p w:rsidR="00776A01" w:rsidRPr="001A041F" w:rsidRDefault="00776A01" w:rsidP="00D3573C">
            <w:r w:rsidRPr="001A041F">
              <w:t>Разведение кроликов, производство тонкого волоса кроликов на фермах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01.49.22</w:t>
            </w:r>
          </w:p>
        </w:tc>
        <w:tc>
          <w:tcPr>
            <w:tcW w:w="7895" w:type="dxa"/>
            <w:tcMar>
              <w:top w:w="102" w:type="dxa"/>
              <w:left w:w="62" w:type="dxa"/>
              <w:bottom w:w="102" w:type="dxa"/>
              <w:right w:w="62" w:type="dxa"/>
            </w:tcMar>
          </w:tcPr>
          <w:p w:rsidR="00776A01" w:rsidRPr="001A041F" w:rsidRDefault="00776A01" w:rsidP="00D3573C">
            <w:r w:rsidRPr="001A041F">
              <w:t>Разведение прочих пушных зверей на фермах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01.49.3</w:t>
            </w:r>
          </w:p>
        </w:tc>
        <w:tc>
          <w:tcPr>
            <w:tcW w:w="7895" w:type="dxa"/>
            <w:tcMar>
              <w:top w:w="102" w:type="dxa"/>
              <w:left w:w="62" w:type="dxa"/>
              <w:bottom w:w="102" w:type="dxa"/>
              <w:right w:w="62" w:type="dxa"/>
            </w:tcMar>
          </w:tcPr>
          <w:p w:rsidR="00776A01" w:rsidRPr="001A041F" w:rsidRDefault="00776A01" w:rsidP="00D3573C">
            <w:r w:rsidRPr="001A041F">
              <w:t>Разведение шелкопряда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01.49.31</w:t>
            </w:r>
          </w:p>
        </w:tc>
        <w:tc>
          <w:tcPr>
            <w:tcW w:w="7895" w:type="dxa"/>
            <w:tcMar>
              <w:top w:w="102" w:type="dxa"/>
              <w:left w:w="62" w:type="dxa"/>
              <w:bottom w:w="102" w:type="dxa"/>
              <w:right w:w="62" w:type="dxa"/>
            </w:tcMar>
          </w:tcPr>
          <w:p w:rsidR="00776A01" w:rsidRPr="001A041F" w:rsidRDefault="00776A01" w:rsidP="00D3573C">
            <w:r w:rsidRPr="001A041F">
              <w:t>Производство грен шелкопряда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01.49.32</w:t>
            </w:r>
          </w:p>
        </w:tc>
        <w:tc>
          <w:tcPr>
            <w:tcW w:w="7895" w:type="dxa"/>
            <w:tcMar>
              <w:top w:w="102" w:type="dxa"/>
              <w:left w:w="62" w:type="dxa"/>
              <w:bottom w:w="102" w:type="dxa"/>
              <w:right w:w="62" w:type="dxa"/>
            </w:tcMar>
          </w:tcPr>
          <w:p w:rsidR="00776A01" w:rsidRPr="001A041F" w:rsidRDefault="00776A01" w:rsidP="00D3573C">
            <w:r w:rsidRPr="001A041F">
              <w:t>Производство коконов шелкопряда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01.49.4</w:t>
            </w:r>
          </w:p>
        </w:tc>
        <w:tc>
          <w:tcPr>
            <w:tcW w:w="7895" w:type="dxa"/>
            <w:tcMar>
              <w:top w:w="102" w:type="dxa"/>
              <w:left w:w="62" w:type="dxa"/>
              <w:bottom w:w="102" w:type="dxa"/>
              <w:right w:w="62" w:type="dxa"/>
            </w:tcMar>
          </w:tcPr>
          <w:p w:rsidR="00776A01" w:rsidRPr="001A041F" w:rsidRDefault="00776A01" w:rsidP="00D3573C">
            <w:r w:rsidRPr="001A041F">
              <w:t>Разведение оленей</w:t>
            </w:r>
          </w:p>
          <w:p w:rsidR="00776A01" w:rsidRPr="001A041F" w:rsidRDefault="00776A01" w:rsidP="00D3573C">
            <w:r w:rsidRPr="001A041F">
              <w:t>Эта группировка включает:</w:t>
            </w:r>
          </w:p>
          <w:p w:rsidR="00776A01" w:rsidRPr="001A041F" w:rsidRDefault="00776A01" w:rsidP="00D3573C">
            <w:r w:rsidRPr="001A041F">
              <w:t>- выращивание и разведение оленей;</w:t>
            </w:r>
          </w:p>
          <w:p w:rsidR="00776A01" w:rsidRPr="001A041F" w:rsidRDefault="00776A01" w:rsidP="00D3573C">
            <w:r w:rsidRPr="001A041F">
              <w:t>- производство сырых и консервированных пантов на фермах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01.49.41</w:t>
            </w:r>
          </w:p>
        </w:tc>
        <w:tc>
          <w:tcPr>
            <w:tcW w:w="7895" w:type="dxa"/>
            <w:tcMar>
              <w:top w:w="102" w:type="dxa"/>
              <w:left w:w="62" w:type="dxa"/>
              <w:bottom w:w="102" w:type="dxa"/>
              <w:right w:w="62" w:type="dxa"/>
            </w:tcMar>
          </w:tcPr>
          <w:p w:rsidR="00776A01" w:rsidRPr="001A041F" w:rsidRDefault="00776A01" w:rsidP="00D3573C">
            <w:r w:rsidRPr="001A041F">
              <w:t>Разведение домашних северных оленей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01.49.42</w:t>
            </w:r>
          </w:p>
        </w:tc>
        <w:tc>
          <w:tcPr>
            <w:tcW w:w="7895" w:type="dxa"/>
            <w:tcMar>
              <w:top w:w="102" w:type="dxa"/>
              <w:left w:w="62" w:type="dxa"/>
              <w:bottom w:w="102" w:type="dxa"/>
              <w:right w:w="62" w:type="dxa"/>
            </w:tcMar>
          </w:tcPr>
          <w:p w:rsidR="00776A01" w:rsidRPr="001A041F" w:rsidRDefault="00776A01" w:rsidP="00D3573C">
            <w:r w:rsidRPr="001A041F">
              <w:t>Разведение пятнистых оленей, ланей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01.49.43</w:t>
            </w:r>
          </w:p>
        </w:tc>
        <w:tc>
          <w:tcPr>
            <w:tcW w:w="7895" w:type="dxa"/>
            <w:tcMar>
              <w:top w:w="102" w:type="dxa"/>
              <w:left w:w="62" w:type="dxa"/>
              <w:bottom w:w="102" w:type="dxa"/>
              <w:right w:w="62" w:type="dxa"/>
            </w:tcMar>
          </w:tcPr>
          <w:p w:rsidR="00776A01" w:rsidRPr="001A041F" w:rsidRDefault="00776A01" w:rsidP="00D3573C">
            <w:r w:rsidRPr="001A041F">
              <w:t>Разведение благородных оленей (европейских, кавказских, маралов, изюбрей)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01.49.44</w:t>
            </w:r>
          </w:p>
        </w:tc>
        <w:tc>
          <w:tcPr>
            <w:tcW w:w="7895" w:type="dxa"/>
            <w:tcMar>
              <w:top w:w="102" w:type="dxa"/>
              <w:left w:w="62" w:type="dxa"/>
              <w:bottom w:w="102" w:type="dxa"/>
              <w:right w:w="62" w:type="dxa"/>
            </w:tcMar>
          </w:tcPr>
          <w:p w:rsidR="00776A01" w:rsidRPr="001A041F" w:rsidRDefault="00776A01" w:rsidP="00D3573C">
            <w:r w:rsidRPr="001A041F">
              <w:t>Производство пантов северных оленей, пятнистых оленей, благородных оленей (европейских, кавказских, маралов, изюбрей), ланей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01.49.5</w:t>
            </w:r>
          </w:p>
        </w:tc>
        <w:tc>
          <w:tcPr>
            <w:tcW w:w="7895" w:type="dxa"/>
            <w:tcMar>
              <w:top w:w="102" w:type="dxa"/>
              <w:left w:w="62" w:type="dxa"/>
              <w:bottom w:w="102" w:type="dxa"/>
              <w:right w:w="62" w:type="dxa"/>
            </w:tcMar>
          </w:tcPr>
          <w:p w:rsidR="00776A01" w:rsidRPr="001A041F" w:rsidRDefault="00776A01" w:rsidP="00D3573C">
            <w:r w:rsidRPr="001A041F">
              <w:t>Разведение домашних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01.49.6</w:t>
            </w:r>
          </w:p>
        </w:tc>
        <w:tc>
          <w:tcPr>
            <w:tcW w:w="7895" w:type="dxa"/>
            <w:tcMar>
              <w:top w:w="102" w:type="dxa"/>
              <w:left w:w="62" w:type="dxa"/>
              <w:bottom w:w="102" w:type="dxa"/>
              <w:right w:w="62" w:type="dxa"/>
            </w:tcMar>
          </w:tcPr>
          <w:p w:rsidR="00776A01" w:rsidRPr="001A041F" w:rsidRDefault="00776A01" w:rsidP="00D3573C">
            <w:r w:rsidRPr="001A041F">
              <w:t>Разведение лабораторных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01.49.7</w:t>
            </w:r>
          </w:p>
        </w:tc>
        <w:tc>
          <w:tcPr>
            <w:tcW w:w="7895" w:type="dxa"/>
            <w:tcMar>
              <w:top w:w="102" w:type="dxa"/>
              <w:left w:w="62" w:type="dxa"/>
              <w:bottom w:w="102" w:type="dxa"/>
              <w:right w:w="62" w:type="dxa"/>
            </w:tcMar>
          </w:tcPr>
          <w:p w:rsidR="00776A01" w:rsidRPr="001A041F" w:rsidRDefault="00776A01" w:rsidP="00D3573C">
            <w:r w:rsidRPr="001A041F">
              <w:t>Разведение дождевых червей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01.49.9</w:t>
            </w:r>
          </w:p>
        </w:tc>
        <w:tc>
          <w:tcPr>
            <w:tcW w:w="7895" w:type="dxa"/>
            <w:tcMar>
              <w:top w:w="102" w:type="dxa"/>
              <w:left w:w="62" w:type="dxa"/>
              <w:bottom w:w="102" w:type="dxa"/>
              <w:right w:w="62" w:type="dxa"/>
            </w:tcMar>
          </w:tcPr>
          <w:p w:rsidR="00776A01" w:rsidRPr="001A041F" w:rsidRDefault="00776A01" w:rsidP="00D3573C">
            <w:r w:rsidRPr="001A041F">
              <w:t>Разведение прочих животных,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01.5</w:t>
            </w:r>
          </w:p>
        </w:tc>
        <w:tc>
          <w:tcPr>
            <w:tcW w:w="7895" w:type="dxa"/>
            <w:tcMar>
              <w:top w:w="102" w:type="dxa"/>
              <w:left w:w="62" w:type="dxa"/>
              <w:bottom w:w="102" w:type="dxa"/>
              <w:right w:w="62" w:type="dxa"/>
            </w:tcMar>
          </w:tcPr>
          <w:p w:rsidR="00776A01" w:rsidRPr="001A041F" w:rsidRDefault="00776A01" w:rsidP="00D3573C">
            <w:r w:rsidRPr="001A041F">
              <w:t>Смешанное сельское хозяйство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01.50</w:t>
            </w:r>
          </w:p>
        </w:tc>
        <w:tc>
          <w:tcPr>
            <w:tcW w:w="7895" w:type="dxa"/>
            <w:tcMar>
              <w:top w:w="102" w:type="dxa"/>
              <w:left w:w="62" w:type="dxa"/>
              <w:bottom w:w="102" w:type="dxa"/>
              <w:right w:w="62" w:type="dxa"/>
            </w:tcMar>
          </w:tcPr>
          <w:p w:rsidR="00776A01" w:rsidRPr="001A041F" w:rsidRDefault="00776A01" w:rsidP="00D3573C">
            <w:r w:rsidRPr="001A041F">
              <w:t>Смешанное сельское хозяйство</w:t>
            </w:r>
          </w:p>
          <w:p w:rsidR="00776A01" w:rsidRPr="001A041F" w:rsidRDefault="00776A01" w:rsidP="00D3573C">
            <w:r w:rsidRPr="001A041F">
              <w:t>Эта группировка включает:</w:t>
            </w:r>
          </w:p>
          <w:p w:rsidR="00776A01" w:rsidRPr="001A041F" w:rsidRDefault="00776A01" w:rsidP="00D3573C">
            <w:r w:rsidRPr="001A041F">
              <w:t>- растениеводство в сочетании с животноводством без специализированного производства культур или животных</w:t>
            </w:r>
          </w:p>
          <w:p w:rsidR="00776A01" w:rsidRPr="001A041F" w:rsidRDefault="00776A01" w:rsidP="00D3573C">
            <w:r w:rsidRPr="001A041F">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776A01" w:rsidRPr="001A041F" w:rsidRDefault="00776A01" w:rsidP="00D3573C">
            <w:r w:rsidRPr="001A041F">
              <w:t>Эта группировка не включает:</w:t>
            </w:r>
          </w:p>
          <w:p w:rsidR="00776A01" w:rsidRPr="001A041F" w:rsidRDefault="00776A01" w:rsidP="00D3573C">
            <w:r w:rsidRPr="001A041F">
              <w:t xml:space="preserve">- смешанное растениеводство, см. </w:t>
            </w:r>
            <w:hyperlink w:anchor="Par196" w:tooltip="Ссылка на текущий документ" w:history="1">
              <w:r w:rsidRPr="001A041F">
                <w:rPr>
                  <w:rStyle w:val="Hyperlink"/>
                </w:rPr>
                <w:t>01.1</w:t>
              </w:r>
            </w:hyperlink>
            <w:r w:rsidRPr="001A041F">
              <w:t xml:space="preserve"> и </w:t>
            </w:r>
            <w:hyperlink w:anchor="Par334" w:tooltip="Ссылка на текущий документ" w:history="1">
              <w:r w:rsidRPr="001A041F">
                <w:rPr>
                  <w:rStyle w:val="Hyperlink"/>
                </w:rPr>
                <w:t>01.2</w:t>
              </w:r>
            </w:hyperlink>
            <w:r w:rsidRPr="001A041F">
              <w:t>;</w:t>
            </w:r>
          </w:p>
          <w:p w:rsidR="00776A01" w:rsidRPr="001A041F" w:rsidRDefault="00776A01" w:rsidP="00D3573C">
            <w:r w:rsidRPr="001A041F">
              <w:t xml:space="preserve">- смешанное животноводство, см. </w:t>
            </w:r>
            <w:hyperlink w:anchor="Par415" w:tooltip="Ссылка на текущий документ" w:history="1">
              <w:r w:rsidRPr="001A041F">
                <w:rPr>
                  <w:rStyle w:val="Hyperlink"/>
                </w:rPr>
                <w:t>01.4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01.6</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в области производства сельскохозяйственных культур и послеуборочной обработки сельхозпродукции</w:t>
            </w:r>
          </w:p>
          <w:p w:rsidR="00776A01" w:rsidRPr="001A041F" w:rsidRDefault="00776A01" w:rsidP="00D3573C">
            <w:r w:rsidRPr="001A041F">
              <w:t>Эта группировка включает:</w:t>
            </w:r>
          </w:p>
          <w:p w:rsidR="00776A01" w:rsidRPr="001A041F" w:rsidRDefault="00776A01" w:rsidP="00D3573C">
            <w:r w:rsidRPr="001A041F">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осуществляемую после сбора урожая, направленную на подготовку сельскохозяйственной продукции к сбыту на рынке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 w:name="Par603"/>
            <w:bookmarkEnd w:id="21"/>
            <w:r w:rsidRPr="001A041F">
              <w:t>01.61</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растениеводства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776A01" w:rsidRPr="001A041F" w:rsidRDefault="00776A01" w:rsidP="00D3573C">
            <w:r w:rsidRPr="001A041F">
              <w:t>- обрезку фруктовых деревьев и виноградной лозы;</w:t>
            </w:r>
          </w:p>
          <w:p w:rsidR="00776A01" w:rsidRPr="001A041F" w:rsidRDefault="00776A01" w:rsidP="00D3573C">
            <w:r w:rsidRPr="001A041F">
              <w:t>- пересаживание риса, рассаживание свеклы;</w:t>
            </w:r>
          </w:p>
          <w:p w:rsidR="00776A01" w:rsidRPr="001A041F" w:rsidRDefault="00776A01" w:rsidP="00D3573C">
            <w:r w:rsidRPr="001A041F">
              <w:t>- уборку урожая;</w:t>
            </w:r>
          </w:p>
          <w:p w:rsidR="00776A01" w:rsidRPr="001A041F" w:rsidRDefault="00776A01" w:rsidP="00D3573C">
            <w:r w:rsidRPr="001A041F">
              <w:t>- защиту растений от сельскохозяйственных вредителей (включая кроликов);</w:t>
            </w:r>
          </w:p>
          <w:p w:rsidR="00776A01" w:rsidRPr="001A041F" w:rsidRDefault="00776A01" w:rsidP="00D3573C">
            <w:r w:rsidRPr="001A041F">
              <w:t>- поддержание сельскохозяйственных угодий в хорошем состоянии с аграрной и экологической сторон;</w:t>
            </w:r>
          </w:p>
          <w:p w:rsidR="00776A01" w:rsidRPr="001A041F" w:rsidRDefault="00776A01" w:rsidP="00D3573C">
            <w:r w:rsidRPr="001A041F">
              <w:t>- эксплуатацию оросительных систем</w:t>
            </w:r>
          </w:p>
          <w:p w:rsidR="00776A01" w:rsidRPr="001A041F" w:rsidRDefault="00776A01" w:rsidP="00D3573C">
            <w:r w:rsidRPr="001A041F">
              <w:t>Эта группировка также включает:</w:t>
            </w:r>
          </w:p>
          <w:p w:rsidR="00776A01" w:rsidRPr="001A041F" w:rsidRDefault="00776A01" w:rsidP="00D3573C">
            <w:r w:rsidRPr="001A041F">
              <w:t>- предоставление сельскохозяйственных машин вместе с операторами и бригадой</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следующую за сбором урожая, см. </w:t>
            </w:r>
            <w:hyperlink w:anchor="Par634" w:tooltip="Ссылка на текущий документ" w:history="1">
              <w:r w:rsidRPr="001A041F">
                <w:rPr>
                  <w:rStyle w:val="Hyperlink"/>
                </w:rPr>
                <w:t>01.63</w:t>
              </w:r>
            </w:hyperlink>
            <w:r w:rsidRPr="001A041F">
              <w:t>;</w:t>
            </w:r>
          </w:p>
          <w:p w:rsidR="00776A01" w:rsidRPr="001A041F" w:rsidRDefault="00776A01" w:rsidP="00D3573C">
            <w:r w:rsidRPr="001A041F">
              <w:t xml:space="preserve">- дренаж сельскохозяйственного угодья, см. </w:t>
            </w:r>
            <w:hyperlink w:anchor="Par6174" w:tooltip="Ссылка на текущий документ" w:history="1">
              <w:r w:rsidRPr="001A041F">
                <w:rPr>
                  <w:rStyle w:val="Hyperlink"/>
                </w:rPr>
                <w:t>43.12</w:t>
              </w:r>
            </w:hyperlink>
            <w:r w:rsidRPr="001A041F">
              <w:t>;</w:t>
            </w:r>
          </w:p>
          <w:p w:rsidR="00776A01" w:rsidRPr="001A041F" w:rsidRDefault="00776A01" w:rsidP="00D3573C">
            <w:r w:rsidRPr="001A041F">
              <w:t xml:space="preserve">- предоставление услуг в области садово-парковой архитектуры, см. </w:t>
            </w:r>
            <w:hyperlink w:anchor="Par9506" w:tooltip="Ссылка на текущий документ" w:history="1">
              <w:r w:rsidRPr="001A041F">
                <w:rPr>
                  <w:rStyle w:val="Hyperlink"/>
                </w:rPr>
                <w:t>71.11</w:t>
              </w:r>
            </w:hyperlink>
            <w:r w:rsidRPr="001A041F">
              <w:t>;</w:t>
            </w:r>
          </w:p>
          <w:p w:rsidR="00776A01" w:rsidRPr="001A041F" w:rsidRDefault="00776A01" w:rsidP="00D3573C">
            <w:r w:rsidRPr="001A041F">
              <w:t xml:space="preserve">- деятельность агрономов и экономистов в области сельского хозяйства, см. </w:t>
            </w:r>
            <w:hyperlink w:anchor="Par9775" w:tooltip="Ссылка на текущий документ" w:history="1">
              <w:r w:rsidRPr="001A041F">
                <w:rPr>
                  <w:rStyle w:val="Hyperlink"/>
                </w:rPr>
                <w:t>74.90</w:t>
              </w:r>
            </w:hyperlink>
            <w:r w:rsidRPr="001A041F">
              <w:t>;</w:t>
            </w:r>
          </w:p>
          <w:p w:rsidR="00776A01" w:rsidRPr="001A041F" w:rsidRDefault="00776A01" w:rsidP="00D3573C">
            <w:r w:rsidRPr="001A041F">
              <w:t xml:space="preserve">- предоставление услуг в области декоративного садоводства, озеленения, см. </w:t>
            </w:r>
            <w:hyperlink w:anchor="Par10193" w:tooltip="Ссылка на текущий документ" w:history="1">
              <w:r w:rsidRPr="001A041F">
                <w:rPr>
                  <w:rStyle w:val="Hyperlink"/>
                </w:rPr>
                <w:t>81.30</w:t>
              </w:r>
            </w:hyperlink>
            <w:r w:rsidRPr="001A041F">
              <w:t>;</w:t>
            </w:r>
          </w:p>
          <w:p w:rsidR="00776A01" w:rsidRPr="001A041F" w:rsidRDefault="00776A01" w:rsidP="00D3573C">
            <w:r w:rsidRPr="001A041F">
              <w:t xml:space="preserve">- организацию сельскохозяйственных выставок и ярмарок, см. </w:t>
            </w:r>
            <w:hyperlink w:anchor="Par10256" w:tooltip="Ссылка на текущий документ" w:history="1">
              <w:r w:rsidRPr="001A041F">
                <w:rPr>
                  <w:rStyle w:val="Hyperlink"/>
                </w:rPr>
                <w:t>82.30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 w:name="Par622"/>
            <w:bookmarkEnd w:id="22"/>
            <w:r w:rsidRPr="001A041F">
              <w:t>01.62</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животноводства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776A01" w:rsidRPr="001A041F" w:rsidRDefault="00776A01" w:rsidP="00D3573C">
            <w:r w:rsidRPr="001A041F">
              <w:t>Эта группировка также включает:</w:t>
            </w:r>
          </w:p>
          <w:p w:rsidR="00776A01" w:rsidRPr="001A041F" w:rsidRDefault="00776A01" w:rsidP="00D3573C">
            <w:r w:rsidRPr="001A041F">
              <w:t>- подковывание лошадей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места только для содержания животных, см. </w:t>
            </w:r>
            <w:hyperlink w:anchor="Par9333" w:tooltip="Ссылка на текущий документ" w:history="1">
              <w:r w:rsidRPr="001A041F">
                <w:rPr>
                  <w:rStyle w:val="Hyperlink"/>
                </w:rPr>
                <w:t>68.20</w:t>
              </w:r>
            </w:hyperlink>
            <w:r w:rsidRPr="001A041F">
              <w:t>;</w:t>
            </w:r>
          </w:p>
          <w:p w:rsidR="00776A01" w:rsidRPr="001A041F" w:rsidRDefault="00776A01" w:rsidP="00D3573C">
            <w:r w:rsidRPr="001A041F">
              <w:t xml:space="preserve">- предоставление ветеринарных услуг, см. </w:t>
            </w:r>
            <w:hyperlink w:anchor="Par9835" w:tooltip="Ссылка на текущий документ" w:history="1">
              <w:r w:rsidRPr="001A041F">
                <w:rPr>
                  <w:rStyle w:val="Hyperlink"/>
                </w:rPr>
                <w:t>75.00</w:t>
              </w:r>
            </w:hyperlink>
            <w:r w:rsidRPr="001A041F">
              <w:t>;</w:t>
            </w:r>
          </w:p>
          <w:p w:rsidR="00776A01" w:rsidRPr="001A041F" w:rsidRDefault="00776A01" w:rsidP="00D3573C">
            <w:r w:rsidRPr="001A041F">
              <w:t xml:space="preserve">- вакцинацию животных, см. </w:t>
            </w:r>
            <w:hyperlink w:anchor="Par9835" w:tooltip="Ссылка на текущий документ" w:history="1">
              <w:r w:rsidRPr="001A041F">
                <w:rPr>
                  <w:rStyle w:val="Hyperlink"/>
                </w:rPr>
                <w:t>75.00</w:t>
              </w:r>
            </w:hyperlink>
            <w:r w:rsidRPr="001A041F">
              <w:t>;</w:t>
            </w:r>
          </w:p>
          <w:p w:rsidR="00776A01" w:rsidRPr="001A041F" w:rsidRDefault="00776A01" w:rsidP="00D3573C">
            <w:r w:rsidRPr="001A041F">
              <w:t xml:space="preserve">- аренду животных (например, стада), см. </w:t>
            </w:r>
            <w:hyperlink w:anchor="Par9950" w:tooltip="Ссылка на текущий документ" w:history="1">
              <w:r w:rsidRPr="001A041F">
                <w:rPr>
                  <w:rStyle w:val="Hyperlink"/>
                </w:rPr>
                <w:t>77.39</w:t>
              </w:r>
            </w:hyperlink>
            <w:r w:rsidRPr="001A041F">
              <w:t>;</w:t>
            </w:r>
          </w:p>
          <w:p w:rsidR="00776A01" w:rsidRPr="001A041F" w:rsidRDefault="00776A01" w:rsidP="00D3573C">
            <w:r w:rsidRPr="001A041F">
              <w:t xml:space="preserve">- содержание домашних животных, см. </w:t>
            </w:r>
            <w:hyperlink w:anchor="Par11345" w:tooltip="Ссылка на текущий документ" w:history="1">
              <w:r w:rsidRPr="001A041F">
                <w:rPr>
                  <w:rStyle w:val="Hyperlink"/>
                </w:rPr>
                <w:t>96.09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 w:name="Par634"/>
            <w:bookmarkEnd w:id="23"/>
            <w:r w:rsidRPr="001A041F">
              <w:t>01.63</w:t>
            </w:r>
          </w:p>
        </w:tc>
        <w:tc>
          <w:tcPr>
            <w:tcW w:w="7895" w:type="dxa"/>
            <w:tcMar>
              <w:top w:w="102" w:type="dxa"/>
              <w:left w:w="62" w:type="dxa"/>
              <w:bottom w:w="102" w:type="dxa"/>
              <w:right w:w="62" w:type="dxa"/>
            </w:tcMar>
          </w:tcPr>
          <w:p w:rsidR="00776A01" w:rsidRPr="001A041F" w:rsidRDefault="00776A01" w:rsidP="00D3573C">
            <w:r w:rsidRPr="001A041F">
              <w:t>Деятельность сельскохозяйственная после сбора урожая</w:t>
            </w:r>
          </w:p>
          <w:p w:rsidR="00776A01" w:rsidRPr="001A041F" w:rsidRDefault="00776A01" w:rsidP="00D3573C">
            <w:r w:rsidRPr="001A041F">
              <w:t>Эта группировка включает:</w:t>
            </w:r>
          </w:p>
          <w:p w:rsidR="00776A01" w:rsidRPr="001A041F" w:rsidRDefault="00776A01" w:rsidP="00D3573C">
            <w:r w:rsidRPr="001A041F">
              <w:t>- подготовку сельскохозяйственных культур для хранения и сбыта на рынке, т.е. очистку, обрезку, сушку, сортировку, обеззараживание;</w:t>
            </w:r>
          </w:p>
          <w:p w:rsidR="00776A01" w:rsidRPr="001A041F" w:rsidRDefault="00776A01" w:rsidP="00D3573C">
            <w:r w:rsidRPr="001A041F">
              <w:t>- очистку хлопка;</w:t>
            </w:r>
          </w:p>
          <w:p w:rsidR="00776A01" w:rsidRPr="001A041F" w:rsidRDefault="00776A01" w:rsidP="00D3573C">
            <w:r w:rsidRPr="001A041F">
              <w:t>- подготовку листьев табака, например сушку;</w:t>
            </w:r>
          </w:p>
          <w:p w:rsidR="00776A01" w:rsidRPr="001A041F" w:rsidRDefault="00776A01" w:rsidP="00D3573C">
            <w:r w:rsidRPr="001A041F">
              <w:t>- подготовку бобов какао, например очистку;</w:t>
            </w:r>
          </w:p>
          <w:p w:rsidR="00776A01" w:rsidRPr="001A041F" w:rsidRDefault="00776A01" w:rsidP="00D3573C">
            <w:r w:rsidRPr="001A041F">
              <w:t>- обработку плодов воском;</w:t>
            </w:r>
          </w:p>
          <w:p w:rsidR="00776A01" w:rsidRPr="001A041F" w:rsidRDefault="00776A01" w:rsidP="00D3573C">
            <w:r w:rsidRPr="001A041F">
              <w:t>- хранение картофеля, овощей, фруктов и ягод</w:t>
            </w:r>
          </w:p>
          <w:p w:rsidR="00776A01" w:rsidRPr="001A041F" w:rsidRDefault="00776A01" w:rsidP="00D3573C">
            <w:r w:rsidRPr="001A041F">
              <w:t>Эта группировка не включает:</w:t>
            </w:r>
          </w:p>
          <w:p w:rsidR="00776A01" w:rsidRPr="001A041F" w:rsidRDefault="00776A01" w:rsidP="00D3573C">
            <w:r w:rsidRPr="001A041F">
              <w:t xml:space="preserve">- подготовку сельскохозяйственных продуктов производителем, см. </w:t>
            </w:r>
            <w:hyperlink w:anchor="Par196" w:tooltip="Ссылка на текущий документ" w:history="1">
              <w:r w:rsidRPr="001A041F">
                <w:rPr>
                  <w:rStyle w:val="Hyperlink"/>
                </w:rPr>
                <w:t>01.1</w:t>
              </w:r>
            </w:hyperlink>
            <w:r w:rsidRPr="001A041F">
              <w:t xml:space="preserve">, </w:t>
            </w:r>
            <w:hyperlink w:anchor="Par334" w:tooltip="Ссылка на текущий документ" w:history="1">
              <w:r w:rsidRPr="001A041F">
                <w:rPr>
                  <w:rStyle w:val="Hyperlink"/>
                </w:rPr>
                <w:t>01.2</w:t>
              </w:r>
            </w:hyperlink>
            <w:r w:rsidRPr="001A041F">
              <w:t xml:space="preserve"> или </w:t>
            </w:r>
            <w:hyperlink w:anchor="Par401" w:tooltip="Ссылка на текущий документ" w:history="1">
              <w:r w:rsidRPr="001A041F">
                <w:rPr>
                  <w:rStyle w:val="Hyperlink"/>
                </w:rPr>
                <w:t>01.3</w:t>
              </w:r>
            </w:hyperlink>
            <w:r w:rsidRPr="001A041F">
              <w:t>;</w:t>
            </w:r>
          </w:p>
          <w:p w:rsidR="00776A01" w:rsidRPr="001A041F" w:rsidRDefault="00776A01" w:rsidP="00D3573C">
            <w:r w:rsidRPr="001A041F">
              <w:t xml:space="preserve">- улучшение качества семян после сбора урожая, см. </w:t>
            </w:r>
            <w:hyperlink w:anchor="Par649" w:tooltip="Ссылка на текущий документ" w:history="1">
              <w:r w:rsidRPr="001A041F">
                <w:rPr>
                  <w:rStyle w:val="Hyperlink"/>
                </w:rPr>
                <w:t>01.64</w:t>
              </w:r>
            </w:hyperlink>
            <w:r w:rsidRPr="001A041F">
              <w:t>;</w:t>
            </w:r>
          </w:p>
          <w:p w:rsidR="00776A01" w:rsidRPr="001A041F" w:rsidRDefault="00776A01" w:rsidP="00D3573C">
            <w:r w:rsidRPr="001A041F">
              <w:t xml:space="preserve">- очистку и повторную сушку табака, см. </w:t>
            </w:r>
            <w:hyperlink w:anchor="Par1929" w:tooltip="Ссылка на текущий документ" w:history="1">
              <w:r w:rsidRPr="001A041F">
                <w:rPr>
                  <w:rStyle w:val="Hyperlink"/>
                </w:rPr>
                <w:t>12.00</w:t>
              </w:r>
            </w:hyperlink>
            <w:r w:rsidRPr="001A041F">
              <w:t>;</w:t>
            </w:r>
          </w:p>
          <w:p w:rsidR="00776A01" w:rsidRPr="001A041F" w:rsidRDefault="00776A01" w:rsidP="00D3573C">
            <w:r w:rsidRPr="001A041F">
              <w:t xml:space="preserve">- маркетинговую деятельность комиссионеров и кооперативных организаций, см. </w:t>
            </w:r>
            <w:hyperlink w:anchor="Par6437" w:tooltip="Ссылка на текущий документ" w:history="1">
              <w:r w:rsidRPr="001A041F">
                <w:rPr>
                  <w:rStyle w:val="Hyperlink"/>
                </w:rPr>
                <w:t>46</w:t>
              </w:r>
            </w:hyperlink>
            <w:r w:rsidRPr="001A041F">
              <w:t>;</w:t>
            </w:r>
          </w:p>
          <w:p w:rsidR="00776A01" w:rsidRPr="001A041F" w:rsidRDefault="00776A01" w:rsidP="00D3573C">
            <w:r w:rsidRPr="001A041F">
              <w:t xml:space="preserve">- оптовую торговлю сельскохозяйственным сырьем, см. </w:t>
            </w:r>
            <w:hyperlink w:anchor="Par6597" w:tooltip="Ссылка на текущий документ" w:history="1">
              <w:r w:rsidRPr="001A041F">
                <w:rPr>
                  <w:rStyle w:val="Hyperlink"/>
                </w:rPr>
                <w:t>46.2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4" w:name="Par649"/>
            <w:bookmarkEnd w:id="24"/>
            <w:r w:rsidRPr="001A041F">
              <w:t>01.64</w:t>
            </w:r>
          </w:p>
        </w:tc>
        <w:tc>
          <w:tcPr>
            <w:tcW w:w="7895" w:type="dxa"/>
            <w:tcMar>
              <w:top w:w="102" w:type="dxa"/>
              <w:left w:w="62" w:type="dxa"/>
              <w:bottom w:w="102" w:type="dxa"/>
              <w:right w:w="62" w:type="dxa"/>
            </w:tcMar>
          </w:tcPr>
          <w:p w:rsidR="00776A01" w:rsidRPr="001A041F" w:rsidRDefault="00776A01" w:rsidP="00D3573C">
            <w:r w:rsidRPr="001A041F">
              <w:t>Обработка семян для посадки</w:t>
            </w:r>
          </w:p>
          <w:p w:rsidR="00776A01" w:rsidRPr="001A041F" w:rsidRDefault="00776A01" w:rsidP="00D3573C">
            <w:r w:rsidRPr="001A041F">
              <w:t>Эта группировка включает:</w:t>
            </w:r>
          </w:p>
          <w:p w:rsidR="00776A01" w:rsidRPr="001A041F" w:rsidRDefault="00776A01" w:rsidP="00D3573C">
            <w:r w:rsidRPr="001A041F">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776A01" w:rsidRPr="001A041F" w:rsidRDefault="00776A01" w:rsidP="00D3573C">
            <w:r w:rsidRPr="001A041F">
              <w:t>Эти виды деятельности включают:</w:t>
            </w:r>
          </w:p>
          <w:p w:rsidR="00776A01" w:rsidRPr="001A041F" w:rsidRDefault="00776A01" w:rsidP="00D3573C">
            <w:r w:rsidRPr="001A041F">
              <w:t>- сушку, чистку, сортировку и обработку семян до сбыта</w:t>
            </w:r>
          </w:p>
          <w:p w:rsidR="00776A01" w:rsidRPr="001A041F" w:rsidRDefault="00776A01" w:rsidP="00D3573C">
            <w:r w:rsidRPr="001A041F">
              <w:t>Эта группировка также включает:</w:t>
            </w:r>
          </w:p>
          <w:p w:rsidR="00776A01" w:rsidRPr="001A041F" w:rsidRDefault="00776A01" w:rsidP="00D3573C">
            <w:r w:rsidRPr="001A041F">
              <w:t>- обработку генетически модифицированных семян</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семян, см. </w:t>
            </w:r>
            <w:hyperlink w:anchor="Par196" w:tooltip="Ссылка на текущий документ" w:history="1">
              <w:r w:rsidRPr="001A041F">
                <w:rPr>
                  <w:rStyle w:val="Hyperlink"/>
                </w:rPr>
                <w:t>01.1</w:t>
              </w:r>
            </w:hyperlink>
            <w:r w:rsidRPr="001A041F">
              <w:t xml:space="preserve"> и </w:t>
            </w:r>
            <w:hyperlink w:anchor="Par334" w:tooltip="Ссылка на текущий документ" w:history="1">
              <w:r w:rsidRPr="001A041F">
                <w:rPr>
                  <w:rStyle w:val="Hyperlink"/>
                </w:rPr>
                <w:t>01.2</w:t>
              </w:r>
            </w:hyperlink>
            <w:r w:rsidRPr="001A041F">
              <w:t>;</w:t>
            </w:r>
          </w:p>
          <w:p w:rsidR="00776A01" w:rsidRPr="001A041F" w:rsidRDefault="00776A01" w:rsidP="00D3573C">
            <w:r w:rsidRPr="001A041F">
              <w:t xml:space="preserve">- обработку семян для получения масла, см. </w:t>
            </w:r>
            <w:hyperlink w:anchor="Par1476" w:tooltip="Ссылка на текущий документ" w:history="1">
              <w:r w:rsidRPr="001A041F">
                <w:rPr>
                  <w:rStyle w:val="Hyperlink"/>
                </w:rPr>
                <w:t>10.41</w:t>
              </w:r>
            </w:hyperlink>
            <w:r w:rsidRPr="001A041F">
              <w:t>;</w:t>
            </w:r>
          </w:p>
          <w:p w:rsidR="00776A01" w:rsidRPr="001A041F" w:rsidRDefault="00776A01" w:rsidP="00D3573C">
            <w:r w:rsidRPr="001A041F">
              <w:t xml:space="preserve">- исследования, направленные на развитие и модификацию форм сельскохозяйственных культур, см. </w:t>
            </w:r>
            <w:hyperlink w:anchor="Par9676" w:tooltip="Ссылка на текущий документ" w:history="1">
              <w:r w:rsidRPr="001A041F">
                <w:rPr>
                  <w:rStyle w:val="Hyperlink"/>
                </w:rPr>
                <w:t>72.11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01.7</w:t>
            </w:r>
          </w:p>
        </w:tc>
        <w:tc>
          <w:tcPr>
            <w:tcW w:w="7895" w:type="dxa"/>
            <w:tcMar>
              <w:top w:w="102" w:type="dxa"/>
              <w:left w:w="62" w:type="dxa"/>
              <w:bottom w:w="102" w:type="dxa"/>
              <w:right w:w="62" w:type="dxa"/>
            </w:tcMar>
          </w:tcPr>
          <w:p w:rsidR="00776A01" w:rsidRPr="001A041F" w:rsidRDefault="00776A01" w:rsidP="00D3573C">
            <w:r w:rsidRPr="001A041F">
              <w:t>Охота, отлов и отстрел диких животных, включая предоставление услуг в этих областях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 w:name="Par663"/>
            <w:bookmarkEnd w:id="25"/>
            <w:r w:rsidRPr="001A041F">
              <w:t>01.70</w:t>
            </w:r>
          </w:p>
        </w:tc>
        <w:tc>
          <w:tcPr>
            <w:tcW w:w="7895" w:type="dxa"/>
            <w:tcMar>
              <w:top w:w="102" w:type="dxa"/>
              <w:left w:w="62" w:type="dxa"/>
              <w:bottom w:w="102" w:type="dxa"/>
              <w:right w:w="62" w:type="dxa"/>
            </w:tcMar>
          </w:tcPr>
          <w:p w:rsidR="00776A01" w:rsidRPr="001A041F" w:rsidRDefault="00776A01" w:rsidP="00D3573C">
            <w:r w:rsidRPr="001A041F">
              <w:t>Охота, отлов и отстрел диких животных, включая предоставление услуг в этих областях</w:t>
            </w:r>
          </w:p>
          <w:p w:rsidR="00776A01" w:rsidRPr="001A041F" w:rsidRDefault="00776A01" w:rsidP="00D3573C">
            <w:r w:rsidRPr="001A041F">
              <w:t>Эта группировка включает:</w:t>
            </w:r>
          </w:p>
          <w:p w:rsidR="00776A01" w:rsidRPr="001A041F" w:rsidRDefault="00776A01" w:rsidP="00D3573C">
            <w:r w:rsidRPr="001A041F">
              <w:t>- охоту, отлов и отстрел в коммерческих целях;</w:t>
            </w:r>
          </w:p>
          <w:p w:rsidR="00776A01" w:rsidRPr="001A041F" w:rsidRDefault="00776A01" w:rsidP="00D3573C">
            <w:r w:rsidRPr="001A041F">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776A01" w:rsidRPr="001A041F" w:rsidRDefault="00776A01" w:rsidP="00D3573C">
            <w:r w:rsidRPr="001A041F">
              <w:t>- производство пушнины, кожи пресмыкающихся, птиц в результате охоты или отлова животных</w:t>
            </w:r>
          </w:p>
          <w:p w:rsidR="00776A01" w:rsidRPr="001A041F" w:rsidRDefault="00776A01" w:rsidP="00D3573C">
            <w:r w:rsidRPr="001A041F">
              <w:t>Эта группировка также включает:</w:t>
            </w:r>
          </w:p>
          <w:p w:rsidR="00776A01" w:rsidRPr="001A041F" w:rsidRDefault="00776A01" w:rsidP="00D3573C">
            <w:r w:rsidRPr="001A041F">
              <w:t>- наземную ловлю морских млекопитающих, таких как морж и тюлень</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пушнины, кожи пресмыкающихся, птиц в результате разведения животных на фермах, см. </w:t>
            </w:r>
            <w:hyperlink w:anchor="Par522" w:tooltip="Ссылка на текущий документ" w:history="1">
              <w:r w:rsidRPr="001A041F">
                <w:rPr>
                  <w:rStyle w:val="Hyperlink"/>
                </w:rPr>
                <w:t>01.49</w:t>
              </w:r>
            </w:hyperlink>
            <w:r w:rsidRPr="001A041F">
              <w:t>;</w:t>
            </w:r>
          </w:p>
          <w:p w:rsidR="00776A01" w:rsidRPr="001A041F" w:rsidRDefault="00776A01" w:rsidP="00D3573C">
            <w:r w:rsidRPr="001A041F">
              <w:t xml:space="preserve">- разведение диких животных на фермах, см. </w:t>
            </w:r>
            <w:hyperlink w:anchor="Par415" w:tooltip="Ссылка на текущий документ" w:history="1">
              <w:r w:rsidRPr="001A041F">
                <w:rPr>
                  <w:rStyle w:val="Hyperlink"/>
                </w:rPr>
                <w:t>01.4</w:t>
              </w:r>
            </w:hyperlink>
            <w:r w:rsidRPr="001A041F">
              <w:t>;</w:t>
            </w:r>
          </w:p>
          <w:p w:rsidR="00776A01" w:rsidRPr="001A041F" w:rsidRDefault="00776A01" w:rsidP="00D3573C">
            <w:r w:rsidRPr="001A041F">
              <w:t xml:space="preserve">- отлов и отстрел китов, см. </w:t>
            </w:r>
            <w:hyperlink w:anchor="Par783" w:tooltip="Ссылка на текущий документ" w:history="1">
              <w:r w:rsidRPr="001A041F">
                <w:rPr>
                  <w:rStyle w:val="Hyperlink"/>
                </w:rPr>
                <w:t>03.11</w:t>
              </w:r>
            </w:hyperlink>
            <w:r w:rsidRPr="001A041F">
              <w:t>;</w:t>
            </w:r>
          </w:p>
          <w:p w:rsidR="00776A01" w:rsidRPr="001A041F" w:rsidRDefault="00776A01" w:rsidP="00D3573C">
            <w:r w:rsidRPr="001A041F">
              <w:t xml:space="preserve">- обработку шкур и кож на бойнях, см. </w:t>
            </w:r>
            <w:hyperlink w:anchor="Par1333" w:tooltip="Ссылка на текущий документ" w:history="1">
              <w:r w:rsidRPr="001A041F">
                <w:rPr>
                  <w:rStyle w:val="Hyperlink"/>
                </w:rPr>
                <w:t>10.11</w:t>
              </w:r>
            </w:hyperlink>
            <w:r w:rsidRPr="001A041F">
              <w:t>;</w:t>
            </w:r>
          </w:p>
          <w:p w:rsidR="00776A01" w:rsidRPr="001A041F" w:rsidRDefault="00776A01" w:rsidP="00D3573C">
            <w:r w:rsidRPr="001A041F">
              <w:t xml:space="preserve">- спортивную и любительскую охоту и предоставление услуг в этих областях, см. </w:t>
            </w:r>
            <w:hyperlink w:anchor="Par11082" w:tooltip="Ссылка на текущий документ" w:history="1">
              <w:r w:rsidRPr="001A041F">
                <w:rPr>
                  <w:rStyle w:val="Hyperlink"/>
                </w:rPr>
                <w:t>93.19</w:t>
              </w:r>
            </w:hyperlink>
            <w:r w:rsidRPr="001A041F">
              <w:t>;</w:t>
            </w:r>
          </w:p>
          <w:p w:rsidR="00776A01" w:rsidRPr="001A041F" w:rsidRDefault="00776A01" w:rsidP="00D3573C">
            <w:r w:rsidRPr="001A041F">
              <w:t xml:space="preserve">- предоставление услуг в целях популяризации охоты, отлова и отстрела диких животных, см. </w:t>
            </w:r>
            <w:hyperlink w:anchor="Par11195" w:tooltip="Ссылка на текущий документ" w:history="1">
              <w:r w:rsidRPr="001A041F">
                <w:rPr>
                  <w:rStyle w:val="Hyperlink"/>
                </w:rPr>
                <w:t>94.99</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6" w:name="Par678"/>
            <w:bookmarkEnd w:id="26"/>
            <w:r w:rsidRPr="001A041F">
              <w:t>02</w:t>
            </w:r>
          </w:p>
        </w:tc>
        <w:tc>
          <w:tcPr>
            <w:tcW w:w="7895" w:type="dxa"/>
            <w:tcMar>
              <w:top w:w="102" w:type="dxa"/>
              <w:left w:w="62" w:type="dxa"/>
              <w:bottom w:w="102" w:type="dxa"/>
              <w:right w:w="62" w:type="dxa"/>
            </w:tcMar>
          </w:tcPr>
          <w:p w:rsidR="00776A01" w:rsidRPr="001A041F" w:rsidRDefault="00776A01" w:rsidP="00D3573C">
            <w:r w:rsidRPr="001A041F">
              <w:t>Лесоводство и лесозаготовки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круглых лесоматериалов, а также добычу и сбор дикорастущих и не древесных лесопродуктов</w:t>
            </w:r>
          </w:p>
          <w:p w:rsidR="00776A01" w:rsidRPr="001A041F" w:rsidRDefault="00776A01" w:rsidP="00D3573C">
            <w:r w:rsidRPr="001A041F">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776A01" w:rsidRPr="001A041F" w:rsidRDefault="00776A01" w:rsidP="00D3573C">
            <w:r w:rsidRPr="001A041F">
              <w:t>Эта группировка не включает:</w:t>
            </w:r>
          </w:p>
          <w:p w:rsidR="00776A01" w:rsidRPr="001A041F" w:rsidRDefault="00776A01" w:rsidP="00D3573C">
            <w:r w:rsidRPr="001A041F">
              <w:t xml:space="preserve">- дальнейшую обработку лесоматериалов, начиная от распиловки и технологической подготовки лесоматериалов, см. </w:t>
            </w:r>
            <w:hyperlink w:anchor="Par2390" w:tooltip="Ссылка на текущий документ" w:history="1">
              <w:r w:rsidRPr="001A041F">
                <w:rPr>
                  <w:rStyle w:val="Hyperlink"/>
                </w:rPr>
                <w:t>16</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02.1</w:t>
            </w:r>
          </w:p>
        </w:tc>
        <w:tc>
          <w:tcPr>
            <w:tcW w:w="7895" w:type="dxa"/>
            <w:tcMar>
              <w:top w:w="102" w:type="dxa"/>
              <w:left w:w="62" w:type="dxa"/>
              <w:bottom w:w="102" w:type="dxa"/>
              <w:right w:w="62" w:type="dxa"/>
            </w:tcMar>
          </w:tcPr>
          <w:p w:rsidR="00776A01" w:rsidRPr="001A041F" w:rsidRDefault="00776A01" w:rsidP="00D3573C">
            <w:r w:rsidRPr="001A041F">
              <w:t>Лесоводство и прочая лесохозяйственная деятельность</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7" w:name="Par687"/>
            <w:bookmarkEnd w:id="27"/>
            <w:r w:rsidRPr="001A041F">
              <w:t>02.10</w:t>
            </w:r>
          </w:p>
        </w:tc>
        <w:tc>
          <w:tcPr>
            <w:tcW w:w="7895" w:type="dxa"/>
            <w:tcMar>
              <w:top w:w="102" w:type="dxa"/>
              <w:left w:w="62" w:type="dxa"/>
              <w:bottom w:w="102" w:type="dxa"/>
              <w:right w:w="62" w:type="dxa"/>
            </w:tcMar>
          </w:tcPr>
          <w:p w:rsidR="00776A01" w:rsidRPr="001A041F" w:rsidRDefault="00776A01" w:rsidP="00D3573C">
            <w:r w:rsidRPr="001A041F">
              <w:t>Лесоводство и прочая лесохозяйственная деятельность</w:t>
            </w:r>
          </w:p>
          <w:p w:rsidR="00776A01" w:rsidRPr="001A041F" w:rsidRDefault="00776A01" w:rsidP="00D3573C">
            <w:r w:rsidRPr="001A041F">
              <w:t>Эта группировка включает:</w:t>
            </w:r>
          </w:p>
          <w:p w:rsidR="00776A01" w:rsidRPr="001A041F" w:rsidRDefault="00776A01" w:rsidP="00D3573C">
            <w:r w:rsidRPr="001A041F">
              <w:t>- выращивание леса: посадку, повторную посадку, пересадку саженцев, прореживание и охрану лесов и лесосек;</w:t>
            </w:r>
          </w:p>
          <w:p w:rsidR="00776A01" w:rsidRPr="001A041F" w:rsidRDefault="00776A01" w:rsidP="00D3573C">
            <w:r w:rsidRPr="001A041F">
              <w:t>- выращивание поросли, балансовой древесины и леса на дрова;</w:t>
            </w:r>
          </w:p>
          <w:p w:rsidR="00776A01" w:rsidRPr="001A041F" w:rsidRDefault="00776A01" w:rsidP="00D3573C">
            <w:r w:rsidRPr="001A041F">
              <w:t>- функционирование лесных питомников</w:t>
            </w:r>
          </w:p>
          <w:p w:rsidR="00776A01" w:rsidRPr="001A041F" w:rsidRDefault="00776A01" w:rsidP="00D3573C">
            <w:r w:rsidRPr="001A041F">
              <w:t>Эта деятельность может быть реализована в естественных или искусственно посаженных лесах</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новогодних елок, см. </w:t>
            </w:r>
            <w:hyperlink w:anchor="Par391" w:tooltip="Ссылка на текущий документ" w:history="1">
              <w:r w:rsidRPr="001A041F">
                <w:rPr>
                  <w:rStyle w:val="Hyperlink"/>
                </w:rPr>
                <w:t>01.29</w:t>
              </w:r>
            </w:hyperlink>
            <w:r w:rsidRPr="001A041F">
              <w:t>;</w:t>
            </w:r>
          </w:p>
          <w:p w:rsidR="00776A01" w:rsidRPr="001A041F" w:rsidRDefault="00776A01" w:rsidP="00D3573C">
            <w:r w:rsidRPr="001A041F">
              <w:t xml:space="preserve">- функционирование лесных питомников, за исключением лесных деревьев, см. </w:t>
            </w:r>
            <w:hyperlink w:anchor="Par403" w:tooltip="Ссылка на текущий документ" w:history="1">
              <w:r w:rsidRPr="001A041F">
                <w:rPr>
                  <w:rStyle w:val="Hyperlink"/>
                </w:rPr>
                <w:t>01.30</w:t>
              </w:r>
            </w:hyperlink>
            <w:r w:rsidRPr="001A041F">
              <w:t>;</w:t>
            </w:r>
          </w:p>
          <w:p w:rsidR="00776A01" w:rsidRPr="001A041F" w:rsidRDefault="00776A01" w:rsidP="00D3573C">
            <w:r w:rsidRPr="001A041F">
              <w:t xml:space="preserve">- заготовку и сбор пищевых лесных ресурсов, недревесных лесных ресурсов и лекарственных растений, см. </w:t>
            </w:r>
            <w:hyperlink w:anchor="Par725" w:tooltip="Ссылка на текущий документ" w:history="1">
              <w:r w:rsidRPr="001A041F">
                <w:rPr>
                  <w:rStyle w:val="Hyperlink"/>
                </w:rPr>
                <w:t>02.30</w:t>
              </w:r>
            </w:hyperlink>
            <w:r w:rsidRPr="001A041F">
              <w:t>;</w:t>
            </w:r>
          </w:p>
          <w:p w:rsidR="00776A01" w:rsidRPr="001A041F" w:rsidRDefault="00776A01" w:rsidP="00D3573C">
            <w:r w:rsidRPr="001A041F">
              <w:t xml:space="preserve">- производство древесной щепы и ДСП, см. </w:t>
            </w:r>
            <w:hyperlink w:anchor="Par2400" w:tooltip="Ссылка на текущий документ" w:history="1">
              <w:r w:rsidRPr="001A041F">
                <w:rPr>
                  <w:rStyle w:val="Hyperlink"/>
                </w:rPr>
                <w:t>16.10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02.10.1</w:t>
            </w:r>
          </w:p>
        </w:tc>
        <w:tc>
          <w:tcPr>
            <w:tcW w:w="7895" w:type="dxa"/>
            <w:tcMar>
              <w:top w:w="102" w:type="dxa"/>
              <w:left w:w="62" w:type="dxa"/>
              <w:bottom w:w="102" w:type="dxa"/>
              <w:right w:w="62" w:type="dxa"/>
            </w:tcMar>
          </w:tcPr>
          <w:p w:rsidR="00776A01" w:rsidRPr="001A041F" w:rsidRDefault="00776A01" w:rsidP="00D3573C">
            <w:r w:rsidRPr="001A041F">
              <w:t>Деятельность лесопитомников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02.10.11</w:t>
            </w:r>
          </w:p>
        </w:tc>
        <w:tc>
          <w:tcPr>
            <w:tcW w:w="7895" w:type="dxa"/>
            <w:tcMar>
              <w:top w:w="102" w:type="dxa"/>
              <w:left w:w="62" w:type="dxa"/>
              <w:bottom w:w="102" w:type="dxa"/>
              <w:right w:w="62" w:type="dxa"/>
            </w:tcMar>
          </w:tcPr>
          <w:p w:rsidR="00776A01" w:rsidRPr="001A041F" w:rsidRDefault="00776A01" w:rsidP="00D3573C">
            <w:r w:rsidRPr="001A041F">
              <w:t>Выращивание посадочного материала лесных растений (саженцев, сеянцев)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02.10.19</w:t>
            </w:r>
          </w:p>
        </w:tc>
        <w:tc>
          <w:tcPr>
            <w:tcW w:w="7895" w:type="dxa"/>
            <w:tcMar>
              <w:top w:w="102" w:type="dxa"/>
              <w:left w:w="62" w:type="dxa"/>
              <w:bottom w:w="102" w:type="dxa"/>
              <w:right w:w="62" w:type="dxa"/>
            </w:tcMar>
          </w:tcPr>
          <w:p w:rsidR="00776A01" w:rsidRPr="001A041F" w:rsidRDefault="00776A01" w:rsidP="00D3573C">
            <w:r w:rsidRPr="001A041F">
              <w:t>Выращивание прочей продукции лесопитомниками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02.10.2</w:t>
            </w:r>
          </w:p>
        </w:tc>
        <w:tc>
          <w:tcPr>
            <w:tcW w:w="7895" w:type="dxa"/>
            <w:tcMar>
              <w:top w:w="102" w:type="dxa"/>
              <w:left w:w="62" w:type="dxa"/>
              <w:bottom w:w="102" w:type="dxa"/>
              <w:right w:w="62" w:type="dxa"/>
            </w:tcMar>
          </w:tcPr>
          <w:p w:rsidR="00776A01" w:rsidRPr="001A041F" w:rsidRDefault="00776A01" w:rsidP="00D3573C">
            <w:r w:rsidRPr="001A041F">
              <w:t>Деятельность лесохозяйственная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02.2</w:t>
            </w:r>
          </w:p>
        </w:tc>
        <w:tc>
          <w:tcPr>
            <w:tcW w:w="7895" w:type="dxa"/>
            <w:tcMar>
              <w:top w:w="102" w:type="dxa"/>
              <w:left w:w="62" w:type="dxa"/>
              <w:bottom w:w="102" w:type="dxa"/>
              <w:right w:w="62" w:type="dxa"/>
            </w:tcMar>
          </w:tcPr>
          <w:p w:rsidR="00776A01" w:rsidRPr="001A041F" w:rsidRDefault="00776A01" w:rsidP="00D3573C">
            <w:r w:rsidRPr="001A041F">
              <w:t>Лесозаготовки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8" w:name="Par709"/>
            <w:bookmarkEnd w:id="28"/>
            <w:r w:rsidRPr="001A041F">
              <w:t>02.20</w:t>
            </w:r>
          </w:p>
        </w:tc>
        <w:tc>
          <w:tcPr>
            <w:tcW w:w="7895" w:type="dxa"/>
            <w:tcMar>
              <w:top w:w="102" w:type="dxa"/>
              <w:left w:w="62" w:type="dxa"/>
              <w:bottom w:w="102" w:type="dxa"/>
              <w:right w:w="62" w:type="dxa"/>
            </w:tcMar>
          </w:tcPr>
          <w:p w:rsidR="00776A01" w:rsidRPr="001A041F" w:rsidRDefault="00776A01" w:rsidP="00D3573C">
            <w:r w:rsidRPr="001A041F">
              <w:t>Лесозаготовки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круглых лесоматериалов для лесообрабатывающей промышленности;</w:t>
            </w:r>
          </w:p>
          <w:p w:rsidR="00776A01" w:rsidRPr="001A041F" w:rsidRDefault="00776A01" w:rsidP="00D3573C">
            <w:r w:rsidRPr="001A041F">
              <w:t>- производство круглых лесоматериалов, используемых в необработанной форме, типа рудничных стоек, ограждений и вспомогательных столбов;</w:t>
            </w:r>
          </w:p>
          <w:p w:rsidR="00776A01" w:rsidRPr="001A041F" w:rsidRDefault="00776A01" w:rsidP="00D3573C">
            <w:r w:rsidRPr="001A041F">
              <w:t>- сбор и производство лесоматериалов для энергетической промышленности;</w:t>
            </w:r>
          </w:p>
          <w:p w:rsidR="00776A01" w:rsidRPr="001A041F" w:rsidRDefault="00776A01" w:rsidP="00D3573C">
            <w:r w:rsidRPr="001A041F">
              <w:t>- производство древесного угля в лесу с использованием традиционных методов</w:t>
            </w:r>
          </w:p>
          <w:p w:rsidR="00776A01" w:rsidRPr="001A041F" w:rsidRDefault="00776A01" w:rsidP="00D3573C">
            <w:r w:rsidRPr="001A041F">
              <w:t>Продукция, получаемая в результате этой деятельности, может иметь вид бревен или дров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новогодних елок, см. </w:t>
            </w:r>
            <w:hyperlink w:anchor="Par391" w:tooltip="Ссылка на текущий документ" w:history="1">
              <w:r w:rsidRPr="001A041F">
                <w:rPr>
                  <w:rStyle w:val="Hyperlink"/>
                </w:rPr>
                <w:t>01.29</w:t>
              </w:r>
            </w:hyperlink>
            <w:r w:rsidRPr="001A041F">
              <w:t>;</w:t>
            </w:r>
          </w:p>
          <w:p w:rsidR="00776A01" w:rsidRPr="001A041F" w:rsidRDefault="00776A01" w:rsidP="00D3573C">
            <w:r w:rsidRPr="001A041F">
              <w:t xml:space="preserve">- выращивание леса: посадку, повторную посадку, пересадку саженцев, прореживание и охрану лесов и лесосек, см. </w:t>
            </w:r>
            <w:hyperlink w:anchor="Par687" w:tooltip="Ссылка на текущий документ" w:history="1">
              <w:r w:rsidRPr="001A041F">
                <w:rPr>
                  <w:rStyle w:val="Hyperlink"/>
                </w:rPr>
                <w:t>02.10</w:t>
              </w:r>
            </w:hyperlink>
            <w:r w:rsidRPr="001A041F">
              <w:t>;</w:t>
            </w:r>
          </w:p>
          <w:p w:rsidR="00776A01" w:rsidRPr="001A041F" w:rsidRDefault="00776A01" w:rsidP="00D3573C">
            <w:r w:rsidRPr="001A041F">
              <w:t xml:space="preserve">- заготовку и сбор пищевых лесных ресурсов, недревесных лесных ресурсов и лекарственных растений, см. </w:t>
            </w:r>
            <w:hyperlink w:anchor="Par725" w:tooltip="Ссылка на текущий документ" w:history="1">
              <w:r w:rsidRPr="001A041F">
                <w:rPr>
                  <w:rStyle w:val="Hyperlink"/>
                </w:rPr>
                <w:t>02.30</w:t>
              </w:r>
            </w:hyperlink>
            <w:r w:rsidRPr="001A041F">
              <w:t>;</w:t>
            </w:r>
          </w:p>
          <w:p w:rsidR="00776A01" w:rsidRPr="001A041F" w:rsidRDefault="00776A01" w:rsidP="00D3573C">
            <w:r w:rsidRPr="001A041F">
              <w:t xml:space="preserve">- производство древесной щепы и ДСП, см. </w:t>
            </w:r>
            <w:hyperlink w:anchor="Par2400" w:tooltip="Ссылка на текущий документ" w:history="1">
              <w:r w:rsidRPr="001A041F">
                <w:rPr>
                  <w:rStyle w:val="Hyperlink"/>
                </w:rPr>
                <w:t>16.10</w:t>
              </w:r>
            </w:hyperlink>
            <w:r w:rsidRPr="001A041F">
              <w:t>;</w:t>
            </w:r>
          </w:p>
          <w:p w:rsidR="00776A01" w:rsidRPr="001A041F" w:rsidRDefault="00776A01" w:rsidP="00D3573C">
            <w:r w:rsidRPr="001A041F">
              <w:t xml:space="preserve">- производство древесного угля с помощью дистилляции древесины, см. </w:t>
            </w:r>
            <w:hyperlink w:anchor="Par2785" w:tooltip="Ссылка на текущий документ" w:history="1">
              <w:r w:rsidRPr="001A041F">
                <w:rPr>
                  <w:rStyle w:val="Hyperlink"/>
                </w:rPr>
                <w:t>20.14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02.3</w:t>
            </w:r>
          </w:p>
        </w:tc>
        <w:tc>
          <w:tcPr>
            <w:tcW w:w="7895" w:type="dxa"/>
            <w:tcMar>
              <w:top w:w="102" w:type="dxa"/>
              <w:left w:w="62" w:type="dxa"/>
              <w:bottom w:w="102" w:type="dxa"/>
              <w:right w:w="62" w:type="dxa"/>
            </w:tcMar>
          </w:tcPr>
          <w:p w:rsidR="00776A01" w:rsidRPr="001A041F" w:rsidRDefault="00776A01" w:rsidP="00D3573C">
            <w:r w:rsidRPr="001A041F">
              <w:t>Сбор и заготовка пищевых лесных ресурсов, недревесных лесных ресурсов и лекарственных растений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9" w:name="Par725"/>
            <w:bookmarkEnd w:id="29"/>
            <w:r w:rsidRPr="001A041F">
              <w:t>02.30</w:t>
            </w:r>
          </w:p>
        </w:tc>
        <w:tc>
          <w:tcPr>
            <w:tcW w:w="7895" w:type="dxa"/>
            <w:tcMar>
              <w:top w:w="102" w:type="dxa"/>
              <w:left w:w="62" w:type="dxa"/>
              <w:bottom w:w="102" w:type="dxa"/>
              <w:right w:w="62" w:type="dxa"/>
            </w:tcMar>
          </w:tcPr>
          <w:p w:rsidR="00776A01" w:rsidRPr="001A041F" w:rsidRDefault="00776A01" w:rsidP="00D3573C">
            <w:r w:rsidRPr="001A041F">
              <w:t>Сбор и заготовка пищевых лесных ресурсов, недревесных лесных ресурсов и лекарственных растений</w:t>
            </w:r>
          </w:p>
          <w:p w:rsidR="00776A01" w:rsidRPr="001A041F" w:rsidRDefault="00776A01" w:rsidP="00D3573C">
            <w:r w:rsidRPr="001A041F">
              <w:t>Эта группировка включает:</w:t>
            </w:r>
          </w:p>
          <w:p w:rsidR="00776A01" w:rsidRPr="001A041F" w:rsidRDefault="00776A01" w:rsidP="00D3573C">
            <w:r w:rsidRPr="001A041F">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управление производством любого из этих продуктов (кроме выращивания пробковых деревьев), см. </w:t>
            </w:r>
            <w:hyperlink w:anchor="Par190" w:tooltip="Ссылка на текущий документ" w:history="1">
              <w:r w:rsidRPr="001A041F">
                <w:rPr>
                  <w:rStyle w:val="Hyperlink"/>
                </w:rPr>
                <w:t>01</w:t>
              </w:r>
            </w:hyperlink>
            <w:r w:rsidRPr="001A041F">
              <w:t>;</w:t>
            </w:r>
          </w:p>
          <w:p w:rsidR="00776A01" w:rsidRPr="001A041F" w:rsidRDefault="00776A01" w:rsidP="00D3573C">
            <w:r w:rsidRPr="001A041F">
              <w:t xml:space="preserve">- выращивание грибов или трюфелей, </w:t>
            </w:r>
            <w:hyperlink w:anchor="Par244" w:tooltip="Ссылка на текущий документ" w:history="1">
              <w:r w:rsidRPr="001A041F">
                <w:rPr>
                  <w:rStyle w:val="Hyperlink"/>
                </w:rPr>
                <w:t>см. 01.13</w:t>
              </w:r>
            </w:hyperlink>
            <w:r w:rsidRPr="001A041F">
              <w:t>;</w:t>
            </w:r>
          </w:p>
          <w:p w:rsidR="00776A01" w:rsidRPr="001A041F" w:rsidRDefault="00776A01" w:rsidP="00D3573C">
            <w:r w:rsidRPr="001A041F">
              <w:t xml:space="preserve">- выращивание ягод или орехов, см. </w:t>
            </w:r>
            <w:hyperlink w:anchor="Par358" w:tooltip="Ссылка на текущий документ" w:history="1">
              <w:r w:rsidRPr="001A041F">
                <w:rPr>
                  <w:rStyle w:val="Hyperlink"/>
                </w:rPr>
                <w:t>01.25</w:t>
              </w:r>
            </w:hyperlink>
            <w:r w:rsidRPr="001A041F">
              <w:t>;</w:t>
            </w:r>
          </w:p>
          <w:p w:rsidR="00776A01" w:rsidRPr="001A041F" w:rsidRDefault="00776A01" w:rsidP="00D3573C">
            <w:r w:rsidRPr="001A041F">
              <w:t xml:space="preserve">- сбор дров, см. </w:t>
            </w:r>
            <w:hyperlink w:anchor="Par709" w:tooltip="Ссылка на текущий документ" w:history="1">
              <w:r w:rsidRPr="001A041F">
                <w:rPr>
                  <w:rStyle w:val="Hyperlink"/>
                </w:rPr>
                <w:t>02.20</w:t>
              </w:r>
            </w:hyperlink>
            <w:r w:rsidRPr="001A041F">
              <w:t>;</w:t>
            </w:r>
          </w:p>
          <w:p w:rsidR="00776A01" w:rsidRPr="001A041F" w:rsidRDefault="00776A01" w:rsidP="00D3573C">
            <w:r w:rsidRPr="001A041F">
              <w:t xml:space="preserve">- производство древесной щепы, см. </w:t>
            </w:r>
            <w:hyperlink w:anchor="Par2400" w:tooltip="Ссылка на текущий документ" w:history="1">
              <w:r w:rsidRPr="001A041F">
                <w:rPr>
                  <w:rStyle w:val="Hyperlink"/>
                </w:rPr>
                <w:t>16.10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02.30.1</w:t>
            </w:r>
          </w:p>
        </w:tc>
        <w:tc>
          <w:tcPr>
            <w:tcW w:w="7895" w:type="dxa"/>
            <w:tcMar>
              <w:top w:w="102" w:type="dxa"/>
              <w:left w:w="62" w:type="dxa"/>
              <w:bottom w:w="102" w:type="dxa"/>
              <w:right w:w="62" w:type="dxa"/>
            </w:tcMar>
          </w:tcPr>
          <w:p w:rsidR="00776A01" w:rsidRPr="001A041F" w:rsidRDefault="00776A01" w:rsidP="00D3573C">
            <w:r w:rsidRPr="001A041F">
              <w:t>Сбор и заготовка пищевых лесных ресурсов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02.30.11</w:t>
            </w:r>
          </w:p>
        </w:tc>
        <w:tc>
          <w:tcPr>
            <w:tcW w:w="7895" w:type="dxa"/>
            <w:tcMar>
              <w:top w:w="102" w:type="dxa"/>
              <w:left w:w="62" w:type="dxa"/>
              <w:bottom w:w="102" w:type="dxa"/>
              <w:right w:w="62" w:type="dxa"/>
            </w:tcMar>
          </w:tcPr>
          <w:p w:rsidR="00776A01" w:rsidRPr="001A041F" w:rsidRDefault="00776A01" w:rsidP="00D3573C">
            <w:r w:rsidRPr="001A041F">
              <w:t>Сбор и заготовка дикорастущих грибов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02.30.12</w:t>
            </w:r>
          </w:p>
        </w:tc>
        <w:tc>
          <w:tcPr>
            <w:tcW w:w="7895" w:type="dxa"/>
            <w:tcMar>
              <w:top w:w="102" w:type="dxa"/>
              <w:left w:w="62" w:type="dxa"/>
              <w:bottom w:w="102" w:type="dxa"/>
              <w:right w:w="62" w:type="dxa"/>
            </w:tcMar>
          </w:tcPr>
          <w:p w:rsidR="00776A01" w:rsidRPr="001A041F" w:rsidRDefault="00776A01" w:rsidP="00D3573C">
            <w:r w:rsidRPr="001A041F">
              <w:t>Сбор и заготовка дикорастущих плодов, ягод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02.30.13</w:t>
            </w:r>
          </w:p>
        </w:tc>
        <w:tc>
          <w:tcPr>
            <w:tcW w:w="7895" w:type="dxa"/>
            <w:tcMar>
              <w:top w:w="102" w:type="dxa"/>
              <w:left w:w="62" w:type="dxa"/>
              <w:bottom w:w="102" w:type="dxa"/>
              <w:right w:w="62" w:type="dxa"/>
            </w:tcMar>
          </w:tcPr>
          <w:p w:rsidR="00776A01" w:rsidRPr="001A041F" w:rsidRDefault="00776A01" w:rsidP="00D3573C">
            <w:r w:rsidRPr="001A041F">
              <w:t>Сбор и заготовка дикорастущих орехов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02.30.14</w:t>
            </w:r>
          </w:p>
        </w:tc>
        <w:tc>
          <w:tcPr>
            <w:tcW w:w="7895" w:type="dxa"/>
            <w:tcMar>
              <w:top w:w="102" w:type="dxa"/>
              <w:left w:w="62" w:type="dxa"/>
              <w:bottom w:w="102" w:type="dxa"/>
              <w:right w:w="62" w:type="dxa"/>
            </w:tcMar>
          </w:tcPr>
          <w:p w:rsidR="00776A01" w:rsidRPr="001A041F" w:rsidRDefault="00776A01" w:rsidP="00D3573C">
            <w:r w:rsidRPr="001A041F">
              <w:t>Сбор лекарственных растений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02.30.2</w:t>
            </w:r>
          </w:p>
        </w:tc>
        <w:tc>
          <w:tcPr>
            <w:tcW w:w="7895" w:type="dxa"/>
            <w:tcMar>
              <w:top w:w="102" w:type="dxa"/>
              <w:left w:w="62" w:type="dxa"/>
              <w:bottom w:w="102" w:type="dxa"/>
              <w:right w:w="62" w:type="dxa"/>
            </w:tcMar>
          </w:tcPr>
          <w:p w:rsidR="00776A01" w:rsidRPr="001A041F" w:rsidRDefault="00776A01" w:rsidP="00D3573C">
            <w:r w:rsidRPr="001A041F">
              <w:t>Сбор и заготовка недревесных лесных ресурсов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02.4</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лесоводства и лесозаготовок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0" w:name="Par749"/>
            <w:bookmarkEnd w:id="30"/>
            <w:r w:rsidRPr="001A041F">
              <w:t>02.40</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лесоводства и лесозаготовок</w:t>
            </w:r>
          </w:p>
          <w:p w:rsidR="00776A01" w:rsidRPr="001A041F" w:rsidRDefault="00776A01" w:rsidP="00D3573C">
            <w:r w:rsidRPr="001A041F">
              <w:t>Эта группировка включает:</w:t>
            </w:r>
          </w:p>
          <w:p w:rsidR="00776A01" w:rsidRPr="001A041F" w:rsidRDefault="00776A01" w:rsidP="00D3573C">
            <w:r w:rsidRPr="001A041F">
              <w:t>- выполнение доли деятельности лесоводства за вознаграждение или на договорной основе.</w:t>
            </w:r>
          </w:p>
          <w:p w:rsidR="00776A01" w:rsidRPr="001A041F" w:rsidRDefault="00776A01" w:rsidP="00D3573C">
            <w:r w:rsidRPr="001A041F">
              <w:t>Эта группировка также включает:</w:t>
            </w:r>
          </w:p>
          <w:p w:rsidR="00776A01" w:rsidRPr="001A041F" w:rsidRDefault="00776A01" w:rsidP="00D3573C">
            <w:r w:rsidRPr="001A041F">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776A01" w:rsidRPr="001A041F" w:rsidRDefault="00776A01" w:rsidP="00D3573C">
            <w:r w:rsidRPr="001A041F">
              <w:t>- перевозку бревен в пределах леса</w:t>
            </w:r>
          </w:p>
          <w:p w:rsidR="00776A01" w:rsidRPr="001A041F" w:rsidRDefault="00776A01" w:rsidP="00D3573C">
            <w:r w:rsidRPr="001A041F">
              <w:t>Эта группировка не включает:</w:t>
            </w:r>
          </w:p>
          <w:p w:rsidR="00776A01" w:rsidRPr="001A041F" w:rsidRDefault="00776A01" w:rsidP="00D3573C">
            <w:r w:rsidRPr="001A041F">
              <w:t xml:space="preserve">- работу лесных питомников, см. </w:t>
            </w:r>
            <w:hyperlink w:anchor="Par687" w:tooltip="Ссылка на текущий документ" w:history="1">
              <w:r w:rsidRPr="001A041F">
                <w:rPr>
                  <w:rStyle w:val="Hyperlink"/>
                </w:rPr>
                <w:t>02.10</w:t>
              </w:r>
            </w:hyperlink>
            <w:r w:rsidRPr="001A041F">
              <w:t>;</w:t>
            </w:r>
          </w:p>
          <w:p w:rsidR="00776A01" w:rsidRPr="001A041F" w:rsidRDefault="00776A01" w:rsidP="00D3573C">
            <w:r w:rsidRPr="001A041F">
              <w:t xml:space="preserve">- осушение лесных земель, см. </w:t>
            </w:r>
            <w:hyperlink w:anchor="Par6174" w:tooltip="Ссылка на текущий документ" w:history="1">
              <w:r w:rsidRPr="001A041F">
                <w:rPr>
                  <w:rStyle w:val="Hyperlink"/>
                </w:rPr>
                <w:t>43.12</w:t>
              </w:r>
            </w:hyperlink>
            <w:r w:rsidRPr="001A041F">
              <w:t>;</w:t>
            </w:r>
          </w:p>
          <w:p w:rsidR="00776A01" w:rsidRPr="001A041F" w:rsidRDefault="00776A01" w:rsidP="00D3573C">
            <w:r w:rsidRPr="001A041F">
              <w:t xml:space="preserve">- расчистку участков под строительство, см. </w:t>
            </w:r>
            <w:hyperlink w:anchor="Par6174" w:tooltip="Ссылка на текущий документ" w:history="1">
              <w:r w:rsidRPr="001A041F">
                <w:rPr>
                  <w:rStyle w:val="Hyperlink"/>
                </w:rPr>
                <w:t>43.12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02.40.1</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лесоводства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02.40.2</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лесозаготовок</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1" w:name="Par764"/>
            <w:bookmarkEnd w:id="31"/>
            <w:r w:rsidRPr="001A041F">
              <w:t>03</w:t>
            </w:r>
          </w:p>
        </w:tc>
        <w:tc>
          <w:tcPr>
            <w:tcW w:w="7895" w:type="dxa"/>
            <w:tcMar>
              <w:top w:w="102" w:type="dxa"/>
              <w:left w:w="62" w:type="dxa"/>
              <w:bottom w:w="102" w:type="dxa"/>
              <w:right w:w="62" w:type="dxa"/>
            </w:tcMar>
          </w:tcPr>
          <w:p w:rsidR="00776A01" w:rsidRPr="001A041F" w:rsidRDefault="00776A01" w:rsidP="00D3573C">
            <w:r w:rsidRPr="001A041F">
              <w:t>Рыболовство и рыбоводство</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которая чаще всего является частью производства за собственный счет (например, осеменение устриц для производства жемчуга)</w:t>
            </w:r>
          </w:p>
          <w:p w:rsidR="00776A01" w:rsidRPr="001A041F" w:rsidRDefault="00776A01" w:rsidP="00D3573C">
            <w:r w:rsidRPr="001A041F">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776A01" w:rsidRPr="001A041F" w:rsidRDefault="00776A01" w:rsidP="00D3573C">
            <w:r w:rsidRPr="001A041F">
              <w:t>Эта группировка не включает:</w:t>
            </w:r>
          </w:p>
          <w:p w:rsidR="00776A01" w:rsidRPr="001A041F" w:rsidRDefault="00776A01" w:rsidP="00D3573C">
            <w:r w:rsidRPr="001A041F">
              <w:t xml:space="preserve">- строительство и восстановление судов и лодок, см. </w:t>
            </w:r>
            <w:hyperlink w:anchor="Par5075" w:tooltip="Ссылка на текущий документ" w:history="1">
              <w:r w:rsidRPr="001A041F">
                <w:rPr>
                  <w:rStyle w:val="Hyperlink"/>
                </w:rPr>
                <w:t>30.1</w:t>
              </w:r>
            </w:hyperlink>
            <w:r w:rsidRPr="001A041F">
              <w:t xml:space="preserve">, </w:t>
            </w:r>
            <w:hyperlink w:anchor="Par5585" w:tooltip="Ссылка на текущий документ" w:history="1">
              <w:r w:rsidRPr="001A041F">
                <w:rPr>
                  <w:rStyle w:val="Hyperlink"/>
                </w:rPr>
                <w:t>33.15</w:t>
              </w:r>
            </w:hyperlink>
            <w:r w:rsidRPr="001A041F">
              <w:t>;</w:t>
            </w:r>
          </w:p>
          <w:p w:rsidR="00776A01" w:rsidRPr="001A041F" w:rsidRDefault="00776A01" w:rsidP="00D3573C">
            <w:r w:rsidRPr="001A041F">
              <w:t xml:space="preserve">- спортивно-любительскую рыбалку, см. </w:t>
            </w:r>
            <w:hyperlink w:anchor="Par11082" w:tooltip="Ссылка на текущий документ" w:history="1">
              <w:r w:rsidRPr="001A041F">
                <w:rPr>
                  <w:rStyle w:val="Hyperlink"/>
                </w:rPr>
                <w:t>93.19</w:t>
              </w:r>
            </w:hyperlink>
            <w:r w:rsidRPr="001A041F">
              <w:t>;</w:t>
            </w:r>
          </w:p>
          <w:p w:rsidR="00776A01" w:rsidRPr="001A041F" w:rsidRDefault="00776A01" w:rsidP="00D3573C">
            <w:r w:rsidRPr="001A041F">
              <w:t xml:space="preserve">- обработку рыбы, ракообразных или моллюсков на заводах, расположенных на берегу или на производственных судах, см. </w:t>
            </w:r>
            <w:hyperlink w:anchor="Par1406" w:tooltip="Ссылка на текущий документ" w:history="1">
              <w:r w:rsidRPr="001A041F">
                <w:rPr>
                  <w:rStyle w:val="Hyperlink"/>
                </w:rPr>
                <w:t>10.20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w:t>
            </w:r>
          </w:p>
        </w:tc>
        <w:tc>
          <w:tcPr>
            <w:tcW w:w="7895" w:type="dxa"/>
            <w:tcMar>
              <w:top w:w="102" w:type="dxa"/>
              <w:left w:w="62" w:type="dxa"/>
              <w:bottom w:w="102" w:type="dxa"/>
              <w:right w:w="62" w:type="dxa"/>
            </w:tcMar>
          </w:tcPr>
          <w:p w:rsidR="00776A01" w:rsidRPr="001A041F" w:rsidRDefault="00776A01" w:rsidP="00D3573C">
            <w:r w:rsidRPr="001A041F">
              <w:t>Рыболовство</w:t>
            </w:r>
          </w:p>
          <w:p w:rsidR="00776A01" w:rsidRPr="001A041F" w:rsidRDefault="00776A01" w:rsidP="00D3573C">
            <w:r w:rsidRPr="001A041F">
              <w:t>Эта группировка включает:</w:t>
            </w:r>
          </w:p>
          <w:p w:rsidR="00776A01" w:rsidRPr="001A041F" w:rsidRDefault="00776A01" w:rsidP="00D3573C">
            <w:r w:rsidRPr="001A041F">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776A01" w:rsidRPr="001A041F" w:rsidRDefault="00776A01" w:rsidP="00D3573C">
            <w:r w:rsidRPr="001A041F">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776A01" w:rsidRPr="001A041F" w:rsidRDefault="00776A01" w:rsidP="00D3573C">
            <w:r w:rsidRPr="001A041F">
              <w:t>Эта группировка также включает:</w:t>
            </w:r>
          </w:p>
          <w:p w:rsidR="00776A01" w:rsidRPr="001A041F" w:rsidRDefault="00776A01" w:rsidP="00D3573C">
            <w:r w:rsidRPr="001A041F">
              <w:t>- добычу (вылов) рыбы в обновляемых водоемах;</w:t>
            </w:r>
          </w:p>
          <w:p w:rsidR="00776A01" w:rsidRPr="001A041F" w:rsidRDefault="00776A01" w:rsidP="00D3573C">
            <w:r w:rsidRPr="001A041F">
              <w:t>- добычу (вылов) морских млекопитающих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 w:name="Par783"/>
            <w:bookmarkEnd w:id="32"/>
            <w:r w:rsidRPr="001A041F">
              <w:t>03.11</w:t>
            </w:r>
          </w:p>
        </w:tc>
        <w:tc>
          <w:tcPr>
            <w:tcW w:w="7895" w:type="dxa"/>
            <w:tcMar>
              <w:top w:w="102" w:type="dxa"/>
              <w:left w:w="62" w:type="dxa"/>
              <w:bottom w:w="102" w:type="dxa"/>
              <w:right w:w="62" w:type="dxa"/>
            </w:tcMar>
          </w:tcPr>
          <w:p w:rsidR="00776A01" w:rsidRPr="001A041F" w:rsidRDefault="00776A01" w:rsidP="00D3573C">
            <w:r w:rsidRPr="001A041F">
              <w:t>Рыболовство морское</w:t>
            </w:r>
          </w:p>
          <w:p w:rsidR="00776A01" w:rsidRPr="001A041F" w:rsidRDefault="00776A01" w:rsidP="00D3573C">
            <w:r w:rsidRPr="001A041F">
              <w:t>Эта группировка включает:</w:t>
            </w:r>
          </w:p>
          <w:p w:rsidR="00776A01" w:rsidRPr="001A041F" w:rsidRDefault="00776A01" w:rsidP="00D3573C">
            <w:r w:rsidRPr="001A041F">
              <w:t>- добычу (вылов) рыбы в коммерческих целях в открытом водном пространстве и внутренних водах, внутренних морских водах;</w:t>
            </w:r>
          </w:p>
          <w:p w:rsidR="00776A01" w:rsidRPr="001A041F" w:rsidRDefault="00776A01" w:rsidP="00D3573C">
            <w:r w:rsidRPr="001A041F">
              <w:t>- добычу (вылов) морских ракообразных и моллюсков;</w:t>
            </w:r>
          </w:p>
          <w:p w:rsidR="00776A01" w:rsidRPr="001A041F" w:rsidRDefault="00776A01" w:rsidP="00D3573C">
            <w:r w:rsidRPr="001A041F">
              <w:t>- добычу (вылов) китов;</w:t>
            </w:r>
          </w:p>
          <w:p w:rsidR="00776A01" w:rsidRPr="001A041F" w:rsidRDefault="00776A01" w:rsidP="00D3573C">
            <w:r w:rsidRPr="001A041F">
              <w:t>- добычу (вылов) морских животных: черепах, асцидий, оболочников, морских ежей и т.п.</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судов, задействованных как в морской добыче (вылове) рыбы, так и в переработке и консервировании рыбы;</w:t>
            </w:r>
          </w:p>
          <w:p w:rsidR="00776A01" w:rsidRPr="001A041F" w:rsidRDefault="00776A01" w:rsidP="00D3573C">
            <w:r w:rsidRPr="001A041F">
              <w:t>- сбор прочих морских организмов и материалов: природного жемчуга, губок, кораллов и морских водорослей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добычу морских млекопитающих, кроме китов, например моржей, тюленей, см. </w:t>
            </w:r>
            <w:hyperlink w:anchor="Par663" w:tooltip="Ссылка на текущий документ" w:history="1">
              <w:r w:rsidRPr="001A041F">
                <w:rPr>
                  <w:rStyle w:val="Hyperlink"/>
                </w:rPr>
                <w:t>01.70</w:t>
              </w:r>
            </w:hyperlink>
            <w:r w:rsidRPr="001A041F">
              <w:t>;</w:t>
            </w:r>
          </w:p>
          <w:p w:rsidR="00776A01" w:rsidRPr="001A041F" w:rsidRDefault="00776A01" w:rsidP="00D3573C">
            <w:r w:rsidRPr="001A041F">
              <w:t xml:space="preserve">- переработку китов на производственных суднах, см. </w:t>
            </w:r>
            <w:hyperlink w:anchor="Par1333" w:tooltip="Ссылка на текущий документ" w:history="1">
              <w:r w:rsidRPr="001A041F">
                <w:rPr>
                  <w:rStyle w:val="Hyperlink"/>
                </w:rPr>
                <w:t>10.11</w:t>
              </w:r>
            </w:hyperlink>
            <w:r w:rsidRPr="001A041F">
              <w:t>;</w:t>
            </w:r>
          </w:p>
          <w:p w:rsidR="00776A01" w:rsidRPr="001A041F" w:rsidRDefault="00776A01" w:rsidP="00D3573C">
            <w:r w:rsidRPr="001A041F">
              <w:t xml:space="preserve">- переработку рыбы, ракообразных и моллюсков на производственных судах или на рыбозаводах, расположенных на берегу, см. </w:t>
            </w:r>
            <w:hyperlink w:anchor="Par1406" w:tooltip="Ссылка на текущий документ" w:history="1">
              <w:r w:rsidRPr="001A041F">
                <w:rPr>
                  <w:rStyle w:val="Hyperlink"/>
                </w:rPr>
                <w:t>10.20</w:t>
              </w:r>
            </w:hyperlink>
            <w:r w:rsidRPr="001A041F">
              <w:t>;</w:t>
            </w:r>
          </w:p>
          <w:p w:rsidR="00776A01" w:rsidRPr="001A041F" w:rsidRDefault="00776A01" w:rsidP="00D3573C">
            <w:r w:rsidRPr="001A041F">
              <w:t xml:space="preserve">- аренду туристических морских или прибрежных транспортных средств с экипажем (например, для рыболовных круизов), см. </w:t>
            </w:r>
            <w:hyperlink w:anchor="Par7864" w:tooltip="Ссылка на текущий документ" w:history="1">
              <w:r w:rsidRPr="001A041F">
                <w:rPr>
                  <w:rStyle w:val="Hyperlink"/>
                </w:rPr>
                <w:t>50.10</w:t>
              </w:r>
            </w:hyperlink>
            <w:r w:rsidRPr="001A041F">
              <w:t>;</w:t>
            </w:r>
          </w:p>
          <w:p w:rsidR="00776A01" w:rsidRPr="001A041F" w:rsidRDefault="00776A01" w:rsidP="00D3573C">
            <w:r w:rsidRPr="001A041F">
              <w:t xml:space="preserve">- рыболовный надзор, защиту и службу патрулирования, см. </w:t>
            </w:r>
            <w:hyperlink w:anchor="Par10512" w:tooltip="Ссылка на текущий документ" w:history="1">
              <w:r w:rsidRPr="001A041F">
                <w:rPr>
                  <w:rStyle w:val="Hyperlink"/>
                </w:rPr>
                <w:t>84.24</w:t>
              </w:r>
            </w:hyperlink>
            <w:r w:rsidRPr="001A041F">
              <w:t>;</w:t>
            </w:r>
          </w:p>
          <w:p w:rsidR="00776A01" w:rsidRPr="001A041F" w:rsidRDefault="00776A01" w:rsidP="00D3573C">
            <w:r w:rsidRPr="001A041F">
              <w:t xml:space="preserve">- спортивно-любительское рыболовство и предоставление услуг в этой области, см. </w:t>
            </w:r>
            <w:hyperlink w:anchor="Par11082" w:tooltip="Ссылка на текущий документ" w:history="1">
              <w:r w:rsidRPr="001A041F">
                <w:rPr>
                  <w:rStyle w:val="Hyperlink"/>
                </w:rPr>
                <w:t>93.19</w:t>
              </w:r>
            </w:hyperlink>
            <w:r w:rsidRPr="001A041F">
              <w:t>;</w:t>
            </w:r>
          </w:p>
          <w:p w:rsidR="00776A01" w:rsidRPr="001A041F" w:rsidRDefault="00776A01" w:rsidP="00D3573C">
            <w:r w:rsidRPr="001A041F">
              <w:t xml:space="preserve">- работу заповедников спортивного рыболовства, см. </w:t>
            </w:r>
            <w:hyperlink w:anchor="Par11082" w:tooltip="Ссылка на текущий документ" w:history="1">
              <w:r w:rsidRPr="001A041F">
                <w:rPr>
                  <w:rStyle w:val="Hyperlink"/>
                </w:rPr>
                <w:t>93.19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03.11.1</w:t>
            </w:r>
          </w:p>
        </w:tc>
        <w:tc>
          <w:tcPr>
            <w:tcW w:w="7895" w:type="dxa"/>
            <w:tcMar>
              <w:top w:w="102" w:type="dxa"/>
              <w:left w:w="62" w:type="dxa"/>
              <w:bottom w:w="102" w:type="dxa"/>
              <w:right w:w="62" w:type="dxa"/>
            </w:tcMar>
          </w:tcPr>
          <w:p w:rsidR="00776A01" w:rsidRPr="001A041F" w:rsidRDefault="00776A01" w:rsidP="00D3573C">
            <w:r w:rsidRPr="001A041F">
              <w:t>Рыболовство морское промышленное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03.11.2</w:t>
            </w:r>
          </w:p>
        </w:tc>
        <w:tc>
          <w:tcPr>
            <w:tcW w:w="7895" w:type="dxa"/>
            <w:tcMar>
              <w:top w:w="102" w:type="dxa"/>
              <w:left w:w="62" w:type="dxa"/>
              <w:bottom w:w="102" w:type="dxa"/>
              <w:right w:w="62" w:type="dxa"/>
            </w:tcMar>
          </w:tcPr>
          <w:p w:rsidR="00776A01" w:rsidRPr="001A041F" w:rsidRDefault="00776A01" w:rsidP="00D3573C">
            <w:r w:rsidRPr="001A041F">
              <w:t>Рыболовство морское прибрежное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03.11.3</w:t>
            </w:r>
          </w:p>
        </w:tc>
        <w:tc>
          <w:tcPr>
            <w:tcW w:w="7895" w:type="dxa"/>
            <w:tcMar>
              <w:top w:w="102" w:type="dxa"/>
              <w:left w:w="62" w:type="dxa"/>
              <w:bottom w:w="102" w:type="dxa"/>
              <w:right w:w="62" w:type="dxa"/>
            </w:tcMar>
          </w:tcPr>
          <w:p w:rsidR="00776A01" w:rsidRPr="001A041F" w:rsidRDefault="00776A01" w:rsidP="00D3573C">
            <w:r w:rsidRPr="001A041F">
              <w:t>Рыболовство в научно-исследовательских и контрольных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03.11.4</w:t>
            </w:r>
          </w:p>
        </w:tc>
        <w:tc>
          <w:tcPr>
            <w:tcW w:w="7895" w:type="dxa"/>
            <w:tcMar>
              <w:top w:w="102" w:type="dxa"/>
              <w:left w:w="62" w:type="dxa"/>
              <w:bottom w:w="102" w:type="dxa"/>
              <w:right w:w="62" w:type="dxa"/>
            </w:tcMar>
          </w:tcPr>
          <w:p w:rsidR="00776A01" w:rsidRPr="001A041F" w:rsidRDefault="00776A01" w:rsidP="00D3573C">
            <w:r w:rsidRPr="001A041F">
              <w:t>Рыболовство в учебных и культурно-просветительских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03.11.5</w:t>
            </w:r>
          </w:p>
        </w:tc>
        <w:tc>
          <w:tcPr>
            <w:tcW w:w="7895" w:type="dxa"/>
            <w:tcMar>
              <w:top w:w="102" w:type="dxa"/>
              <w:left w:w="62" w:type="dxa"/>
              <w:bottom w:w="102" w:type="dxa"/>
              <w:right w:w="62" w:type="dxa"/>
            </w:tcMar>
          </w:tcPr>
          <w:p w:rsidR="00776A01" w:rsidRPr="001A041F" w:rsidRDefault="00776A01" w:rsidP="00D3573C">
            <w:r w:rsidRPr="001A041F">
              <w:t>Рыболовство морское в целях аквакультуры (рыбоводства)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03.12</w:t>
            </w:r>
          </w:p>
        </w:tc>
        <w:tc>
          <w:tcPr>
            <w:tcW w:w="7895" w:type="dxa"/>
            <w:tcMar>
              <w:top w:w="102" w:type="dxa"/>
              <w:left w:w="62" w:type="dxa"/>
              <w:bottom w:w="102" w:type="dxa"/>
              <w:right w:w="62" w:type="dxa"/>
            </w:tcMar>
          </w:tcPr>
          <w:p w:rsidR="00776A01" w:rsidRPr="001A041F" w:rsidRDefault="00776A01" w:rsidP="00D3573C">
            <w:r w:rsidRPr="001A041F">
              <w:t>Рыболовство пресноводное</w:t>
            </w:r>
          </w:p>
          <w:p w:rsidR="00776A01" w:rsidRPr="001A041F" w:rsidRDefault="00776A01" w:rsidP="00D3573C">
            <w:r w:rsidRPr="001A041F">
              <w:t>Эта группировка включает:</w:t>
            </w:r>
          </w:p>
          <w:p w:rsidR="00776A01" w:rsidRPr="001A041F" w:rsidRDefault="00776A01" w:rsidP="00D3573C">
            <w:r w:rsidRPr="001A041F">
              <w:t>- рыболовство на коммерческой основе на внутренних водах;</w:t>
            </w:r>
          </w:p>
          <w:p w:rsidR="00776A01" w:rsidRPr="001A041F" w:rsidRDefault="00776A01" w:rsidP="00D3573C">
            <w:r w:rsidRPr="001A041F">
              <w:t>- добычу (вылов) пресноводных ракообразных и моллюсков;</w:t>
            </w:r>
          </w:p>
          <w:p w:rsidR="00776A01" w:rsidRPr="001A041F" w:rsidRDefault="00776A01" w:rsidP="00D3573C">
            <w:r w:rsidRPr="001A041F">
              <w:t>- добычу (вылов) пресноводных животных</w:t>
            </w:r>
          </w:p>
          <w:p w:rsidR="00776A01" w:rsidRPr="001A041F" w:rsidRDefault="00776A01" w:rsidP="00D3573C">
            <w:r w:rsidRPr="001A041F">
              <w:t>Эта группировка также включает:</w:t>
            </w:r>
          </w:p>
          <w:p w:rsidR="00776A01" w:rsidRPr="001A041F" w:rsidRDefault="00776A01" w:rsidP="00D3573C">
            <w:r w:rsidRPr="001A041F">
              <w:t>- добычу (вылов) пресноводных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03.12.1</w:t>
            </w:r>
          </w:p>
        </w:tc>
        <w:tc>
          <w:tcPr>
            <w:tcW w:w="7895" w:type="dxa"/>
            <w:tcMar>
              <w:top w:w="102" w:type="dxa"/>
              <w:left w:w="62" w:type="dxa"/>
              <w:bottom w:w="102" w:type="dxa"/>
              <w:right w:w="62" w:type="dxa"/>
            </w:tcMar>
          </w:tcPr>
          <w:p w:rsidR="00776A01" w:rsidRPr="001A041F" w:rsidRDefault="00776A01" w:rsidP="00D3573C">
            <w:r w:rsidRPr="001A041F">
              <w:t>Рыболовство пресноводное промышленное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03.12.2</w:t>
            </w:r>
          </w:p>
        </w:tc>
        <w:tc>
          <w:tcPr>
            <w:tcW w:w="7895" w:type="dxa"/>
            <w:tcMar>
              <w:top w:w="102" w:type="dxa"/>
              <w:left w:w="62" w:type="dxa"/>
              <w:bottom w:w="102" w:type="dxa"/>
              <w:right w:w="62" w:type="dxa"/>
            </w:tcMar>
          </w:tcPr>
          <w:p w:rsidR="00776A01" w:rsidRPr="001A041F" w:rsidRDefault="00776A01" w:rsidP="00D3573C">
            <w:r w:rsidRPr="001A041F">
              <w:t>Рыболовство пресноводное в целях аквакультуры (рыбоводства)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03.12.3</w:t>
            </w:r>
          </w:p>
        </w:tc>
        <w:tc>
          <w:tcPr>
            <w:tcW w:w="7895" w:type="dxa"/>
            <w:tcMar>
              <w:top w:w="102" w:type="dxa"/>
              <w:left w:w="62" w:type="dxa"/>
              <w:bottom w:w="102" w:type="dxa"/>
              <w:right w:w="62" w:type="dxa"/>
            </w:tcMar>
          </w:tcPr>
          <w:p w:rsidR="00776A01" w:rsidRPr="001A041F" w:rsidRDefault="00776A01" w:rsidP="00D3573C">
            <w:r w:rsidRPr="001A041F">
              <w:t>Рыболовство любительское и спортивное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03.12.4</w:t>
            </w:r>
          </w:p>
        </w:tc>
        <w:tc>
          <w:tcPr>
            <w:tcW w:w="7895" w:type="dxa"/>
            <w:tcMar>
              <w:top w:w="102" w:type="dxa"/>
              <w:left w:w="62" w:type="dxa"/>
              <w:bottom w:w="102" w:type="dxa"/>
              <w:right w:w="62" w:type="dxa"/>
            </w:tcMar>
          </w:tcPr>
          <w:p w:rsidR="00776A01" w:rsidRPr="001A041F" w:rsidRDefault="00776A01" w:rsidP="00D3573C">
            <w:r w:rsidRPr="001A041F">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 w:name="Par827"/>
            <w:bookmarkEnd w:id="33"/>
            <w:r w:rsidRPr="001A041F">
              <w:t>03.2</w:t>
            </w:r>
          </w:p>
        </w:tc>
        <w:tc>
          <w:tcPr>
            <w:tcW w:w="7895" w:type="dxa"/>
            <w:tcMar>
              <w:top w:w="102" w:type="dxa"/>
              <w:left w:w="62" w:type="dxa"/>
              <w:bottom w:w="102" w:type="dxa"/>
              <w:right w:w="62" w:type="dxa"/>
            </w:tcMar>
          </w:tcPr>
          <w:p w:rsidR="00776A01" w:rsidRPr="001A041F" w:rsidRDefault="00776A01" w:rsidP="00D3573C">
            <w:r w:rsidRPr="001A041F">
              <w:t>Рыбоводство</w:t>
            </w:r>
          </w:p>
          <w:p w:rsidR="00776A01" w:rsidRPr="001A041F" w:rsidRDefault="00776A01" w:rsidP="00D3573C">
            <w:r w:rsidRPr="001A041F">
              <w:t>Эта группировка включает:</w:t>
            </w:r>
          </w:p>
          <w:p w:rsidR="00776A01" w:rsidRPr="001A041F" w:rsidRDefault="00776A01" w:rsidP="00D3573C">
            <w:r w:rsidRPr="001A041F">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776A01" w:rsidRPr="001A041F" w:rsidRDefault="00776A01" w:rsidP="00D3573C">
            <w:r w:rsidRPr="001A041F">
              <w:t>Выращивание и разведение направлено на увеличение численности молодняка и взрослых особей</w:t>
            </w:r>
          </w:p>
          <w:p w:rsidR="00776A01" w:rsidRPr="001A041F" w:rsidRDefault="00776A01" w:rsidP="00D3573C">
            <w:r w:rsidRPr="001A041F">
              <w:t>Эта группировка также включает:</w:t>
            </w:r>
          </w:p>
          <w:p w:rsidR="00776A01" w:rsidRPr="001A041F" w:rsidRDefault="00776A01" w:rsidP="00D3573C">
            <w:r w:rsidRPr="001A041F">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 w:name="Par834"/>
            <w:bookmarkEnd w:id="34"/>
            <w:r w:rsidRPr="001A041F">
              <w:t>03.21</w:t>
            </w:r>
          </w:p>
        </w:tc>
        <w:tc>
          <w:tcPr>
            <w:tcW w:w="7895" w:type="dxa"/>
            <w:tcMar>
              <w:top w:w="102" w:type="dxa"/>
              <w:left w:w="62" w:type="dxa"/>
              <w:bottom w:w="102" w:type="dxa"/>
              <w:right w:w="62" w:type="dxa"/>
            </w:tcMar>
          </w:tcPr>
          <w:p w:rsidR="00776A01" w:rsidRPr="001A041F" w:rsidRDefault="00776A01" w:rsidP="00D3573C">
            <w:r w:rsidRPr="001A041F">
              <w:t>Рыбоводство морское</w:t>
            </w:r>
          </w:p>
          <w:p w:rsidR="00776A01" w:rsidRPr="001A041F" w:rsidRDefault="00776A01" w:rsidP="00D3573C">
            <w:r w:rsidRPr="001A041F">
              <w:t>Эта группировка включает:</w:t>
            </w:r>
          </w:p>
          <w:p w:rsidR="00776A01" w:rsidRPr="001A041F" w:rsidRDefault="00776A01" w:rsidP="00D3573C">
            <w:r w:rsidRPr="001A041F">
              <w:t>- разведение рыбы в морской воде, включая декоративные виды морских рыб;</w:t>
            </w:r>
          </w:p>
          <w:p w:rsidR="00776A01" w:rsidRPr="001A041F" w:rsidRDefault="00776A01" w:rsidP="00D3573C">
            <w:r w:rsidRPr="001A041F">
              <w:t>- производство двустворчатого моллюска (устриц, мидии и т.п.), лобстера, личинок креветок, молоди рыб и мальков;</w:t>
            </w:r>
          </w:p>
          <w:p w:rsidR="00776A01" w:rsidRPr="001A041F" w:rsidRDefault="00776A01" w:rsidP="00D3573C">
            <w:r w:rsidRPr="001A041F">
              <w:t>- выращивание красной водоросли и прочих съедобных морских водорослей;</w:t>
            </w:r>
          </w:p>
          <w:p w:rsidR="00776A01" w:rsidRPr="001A041F" w:rsidRDefault="00776A01" w:rsidP="00D3573C">
            <w:r w:rsidRPr="001A041F">
              <w:t>- выращивание ракообразных, двустворчатых моллюсков, прочих моллюсков и прочих водных животных в морской воде</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рыбоводства в минерализованных водах;</w:t>
            </w:r>
          </w:p>
          <w:p w:rsidR="00776A01" w:rsidRPr="001A041F" w:rsidRDefault="00776A01" w:rsidP="00D3573C">
            <w:r w:rsidRPr="001A041F">
              <w:t>- деятельность рыбоводства в заполненных соленой водой емкостях и резервуарах;</w:t>
            </w:r>
          </w:p>
          <w:p w:rsidR="00776A01" w:rsidRPr="001A041F" w:rsidRDefault="00776A01" w:rsidP="00D3573C">
            <w:r w:rsidRPr="001A041F">
              <w:t>- работу морских рыбопитомников;</w:t>
            </w:r>
          </w:p>
          <w:p w:rsidR="00776A01" w:rsidRPr="001A041F" w:rsidRDefault="00776A01" w:rsidP="00D3573C">
            <w:r w:rsidRPr="001A041F">
              <w:t>- работу ферм по разведению морских червей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лягушек, см. </w:t>
            </w:r>
            <w:hyperlink w:anchor="Par871" w:tooltip="Ссылка на текущий документ" w:history="1">
              <w:r w:rsidRPr="001A041F">
                <w:rPr>
                  <w:rStyle w:val="Hyperlink"/>
                </w:rPr>
                <w:t>03.22</w:t>
              </w:r>
            </w:hyperlink>
            <w:r w:rsidRPr="001A041F">
              <w:t>;</w:t>
            </w:r>
          </w:p>
          <w:p w:rsidR="00776A01" w:rsidRPr="001A041F" w:rsidRDefault="00776A01" w:rsidP="00D3573C">
            <w:r w:rsidRPr="001A041F">
              <w:t xml:space="preserve">- работа заповедников для спортивно-любительского рыболовства, см. </w:t>
            </w:r>
            <w:hyperlink w:anchor="Par11082" w:tooltip="Ссылка на текущий документ" w:history="1">
              <w:r w:rsidRPr="001A041F">
                <w:rPr>
                  <w:rStyle w:val="Hyperlink"/>
                </w:rPr>
                <w:t>93.19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03.21.1</w:t>
            </w:r>
          </w:p>
        </w:tc>
        <w:tc>
          <w:tcPr>
            <w:tcW w:w="7895" w:type="dxa"/>
            <w:tcMar>
              <w:top w:w="102" w:type="dxa"/>
              <w:left w:w="62" w:type="dxa"/>
              <w:bottom w:w="102" w:type="dxa"/>
              <w:right w:w="62" w:type="dxa"/>
            </w:tcMar>
          </w:tcPr>
          <w:p w:rsidR="00776A01" w:rsidRPr="001A041F" w:rsidRDefault="00776A01" w:rsidP="00D3573C">
            <w:r w:rsidRPr="001A041F">
              <w:t>Рыбоводство морское индустриальное</w:t>
            </w:r>
          </w:p>
          <w:p w:rsidR="00776A01" w:rsidRPr="001A041F" w:rsidRDefault="00776A01" w:rsidP="00D3573C">
            <w:r w:rsidRPr="001A041F">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03.21.2</w:t>
            </w:r>
          </w:p>
        </w:tc>
        <w:tc>
          <w:tcPr>
            <w:tcW w:w="7895" w:type="dxa"/>
            <w:tcMar>
              <w:top w:w="102" w:type="dxa"/>
              <w:left w:w="62" w:type="dxa"/>
              <w:bottom w:w="102" w:type="dxa"/>
              <w:right w:w="62" w:type="dxa"/>
            </w:tcMar>
          </w:tcPr>
          <w:p w:rsidR="00776A01" w:rsidRPr="001A041F" w:rsidRDefault="00776A01" w:rsidP="00D3573C">
            <w:r w:rsidRPr="001A041F">
              <w:t>Рыбоводство морское пастбищное</w:t>
            </w:r>
          </w:p>
          <w:p w:rsidR="00776A01" w:rsidRPr="001A041F" w:rsidRDefault="00776A01" w:rsidP="00D3573C">
            <w:r w:rsidRPr="001A041F">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 w:name="Par855"/>
            <w:bookmarkEnd w:id="35"/>
            <w:r w:rsidRPr="001A041F">
              <w:t>03.21.3</w:t>
            </w:r>
          </w:p>
        </w:tc>
        <w:tc>
          <w:tcPr>
            <w:tcW w:w="7895" w:type="dxa"/>
            <w:tcMar>
              <w:top w:w="102" w:type="dxa"/>
              <w:left w:w="62" w:type="dxa"/>
              <w:bottom w:w="102" w:type="dxa"/>
              <w:right w:w="62" w:type="dxa"/>
            </w:tcMar>
          </w:tcPr>
          <w:p w:rsidR="00776A01" w:rsidRPr="001A041F" w:rsidRDefault="00776A01" w:rsidP="00D3573C">
            <w:r w:rsidRPr="001A041F">
              <w:t>Мелиорация рыбохозяйственная морских и минерализированных водных объектов</w:t>
            </w:r>
          </w:p>
          <w:p w:rsidR="00776A01" w:rsidRPr="001A041F" w:rsidRDefault="00776A01" w:rsidP="00D3573C">
            <w:r w:rsidRPr="001A041F">
              <w:t>Эта группировка включает:</w:t>
            </w:r>
          </w:p>
          <w:p w:rsidR="00776A01" w:rsidRPr="001A041F" w:rsidRDefault="00776A01" w:rsidP="00D3573C">
            <w:r w:rsidRPr="001A041F">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 w:name="Par859"/>
            <w:bookmarkEnd w:id="36"/>
            <w:r w:rsidRPr="001A041F">
              <w:t>03.21.4</w:t>
            </w:r>
          </w:p>
        </w:tc>
        <w:tc>
          <w:tcPr>
            <w:tcW w:w="7895" w:type="dxa"/>
            <w:tcMar>
              <w:top w:w="102" w:type="dxa"/>
              <w:left w:w="62" w:type="dxa"/>
              <w:bottom w:w="102" w:type="dxa"/>
              <w:right w:w="62" w:type="dxa"/>
            </w:tcMar>
          </w:tcPr>
          <w:p w:rsidR="00776A01" w:rsidRPr="001A041F" w:rsidRDefault="00776A01" w:rsidP="00D3573C">
            <w:r w:rsidRPr="001A041F">
              <w:t>Воспроизводство морских биоресурсов искусственное</w:t>
            </w:r>
          </w:p>
          <w:p w:rsidR="00776A01" w:rsidRPr="001A041F" w:rsidRDefault="00776A01" w:rsidP="00D3573C">
            <w:r w:rsidRPr="001A041F">
              <w:t>Эта группировка включает:</w:t>
            </w:r>
          </w:p>
          <w:p w:rsidR="00776A01" w:rsidRPr="001A041F" w:rsidRDefault="00776A01" w:rsidP="00D3573C">
            <w:r w:rsidRPr="001A041F">
              <w:t>- добычу (вылов) водных биоресурсов в целях получения от них икры, молоки (спермы) и формирования ремонтно-маточных стад;</w:t>
            </w:r>
          </w:p>
          <w:p w:rsidR="00776A01" w:rsidRPr="001A041F" w:rsidRDefault="00776A01" w:rsidP="00D3573C">
            <w:r w:rsidRPr="001A041F">
              <w:t>- выращивание с последующим выпуском молоди (личинок) водных биоресурсов в водные объекты рыбохозяйственного значения;</w:t>
            </w:r>
          </w:p>
          <w:p w:rsidR="00776A01" w:rsidRPr="001A041F" w:rsidRDefault="00776A01" w:rsidP="00D3573C">
            <w:r w:rsidRPr="001A041F">
              <w:t>- отлов хищных и малоценных видов водных биоресурсов в целях предотвращения выедания молоди водных биоресурсов в местах ее выпуска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 w:name="Par865"/>
            <w:bookmarkEnd w:id="37"/>
            <w:r w:rsidRPr="001A041F">
              <w:t>03.21.5</w:t>
            </w:r>
          </w:p>
        </w:tc>
        <w:tc>
          <w:tcPr>
            <w:tcW w:w="7895" w:type="dxa"/>
            <w:tcMar>
              <w:top w:w="102" w:type="dxa"/>
              <w:left w:w="62" w:type="dxa"/>
              <w:bottom w:w="102" w:type="dxa"/>
              <w:right w:w="62" w:type="dxa"/>
            </w:tcMar>
          </w:tcPr>
          <w:p w:rsidR="00776A01" w:rsidRPr="001A041F" w:rsidRDefault="00776A01" w:rsidP="00D3573C">
            <w:r w:rsidRPr="001A041F">
              <w:t>Акклиматизация морских биоресурсов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03.21.9</w:t>
            </w:r>
          </w:p>
        </w:tc>
        <w:tc>
          <w:tcPr>
            <w:tcW w:w="7895" w:type="dxa"/>
            <w:tcMar>
              <w:top w:w="102" w:type="dxa"/>
              <w:left w:w="62" w:type="dxa"/>
              <w:bottom w:w="102" w:type="dxa"/>
              <w:right w:w="62" w:type="dxa"/>
            </w:tcMar>
          </w:tcPr>
          <w:p w:rsidR="00776A01" w:rsidRPr="001A041F" w:rsidRDefault="00776A01" w:rsidP="00D3573C">
            <w:r w:rsidRPr="001A041F">
              <w:t>Деятельность по морскому рыбоводству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8" w:name="Par871"/>
            <w:bookmarkEnd w:id="38"/>
            <w:r w:rsidRPr="001A041F">
              <w:t>03.22</w:t>
            </w:r>
          </w:p>
        </w:tc>
        <w:tc>
          <w:tcPr>
            <w:tcW w:w="7895" w:type="dxa"/>
            <w:tcMar>
              <w:top w:w="102" w:type="dxa"/>
              <w:left w:w="62" w:type="dxa"/>
              <w:bottom w:w="102" w:type="dxa"/>
              <w:right w:w="62" w:type="dxa"/>
            </w:tcMar>
          </w:tcPr>
          <w:p w:rsidR="00776A01" w:rsidRPr="001A041F" w:rsidRDefault="00776A01" w:rsidP="00D3573C">
            <w:r w:rsidRPr="001A041F">
              <w:t>Рыбоводство пресноводное</w:t>
            </w:r>
          </w:p>
          <w:p w:rsidR="00776A01" w:rsidRPr="001A041F" w:rsidRDefault="00776A01" w:rsidP="00D3573C">
            <w:r w:rsidRPr="001A041F">
              <w:t>Эта группировка включает:</w:t>
            </w:r>
          </w:p>
          <w:p w:rsidR="00776A01" w:rsidRPr="001A041F" w:rsidRDefault="00776A01" w:rsidP="00D3573C">
            <w:r w:rsidRPr="001A041F">
              <w:t>- рыбоводство в пресной воде, включая выращивание пресноводной декоративной рыбы;</w:t>
            </w:r>
          </w:p>
          <w:p w:rsidR="00776A01" w:rsidRPr="001A041F" w:rsidRDefault="00776A01" w:rsidP="00D3573C">
            <w:r w:rsidRPr="001A041F">
              <w:t>- выращивание пресноводных ракообразных, двустворчатых моллюсков, прочих моллюсков и прочих водных животных;</w:t>
            </w:r>
          </w:p>
          <w:p w:rsidR="00776A01" w:rsidRPr="001A041F" w:rsidRDefault="00776A01" w:rsidP="00D3573C">
            <w:r w:rsidRPr="001A041F">
              <w:t>- работу пресноводных рыбопитомников;</w:t>
            </w:r>
          </w:p>
          <w:p w:rsidR="00776A01" w:rsidRPr="001A041F" w:rsidRDefault="00776A01" w:rsidP="00D3573C">
            <w:r w:rsidRPr="001A041F">
              <w:t>- выращивание лягушек</w:t>
            </w:r>
          </w:p>
          <w:p w:rsidR="00776A01" w:rsidRPr="001A041F" w:rsidRDefault="00776A01" w:rsidP="00D3573C">
            <w:r w:rsidRPr="001A041F">
              <w:t>Эта группировка не включает:</w:t>
            </w:r>
          </w:p>
          <w:p w:rsidR="00776A01" w:rsidRPr="001A041F" w:rsidRDefault="00776A01" w:rsidP="00D3573C">
            <w:r w:rsidRPr="001A041F">
              <w:t xml:space="preserve">- рыбоводство в заполненных соленой водой емкостях и резервуарах, см. </w:t>
            </w:r>
            <w:hyperlink w:anchor="Par834" w:tooltip="Ссылка на текущий документ" w:history="1">
              <w:r w:rsidRPr="001A041F">
                <w:rPr>
                  <w:rStyle w:val="Hyperlink"/>
                </w:rPr>
                <w:t>03.21</w:t>
              </w:r>
            </w:hyperlink>
            <w:r w:rsidRPr="001A041F">
              <w:t>;</w:t>
            </w:r>
          </w:p>
          <w:p w:rsidR="00776A01" w:rsidRPr="001A041F" w:rsidRDefault="00776A01" w:rsidP="00D3573C">
            <w:r w:rsidRPr="001A041F">
              <w:t xml:space="preserve">- работу заповедников для спортивно-любительского рыболовства, см. </w:t>
            </w:r>
            <w:hyperlink w:anchor="Par11082" w:tooltip="Ссылка на текущий документ" w:history="1">
              <w:r w:rsidRPr="001A041F">
                <w:rPr>
                  <w:rStyle w:val="Hyperlink"/>
                </w:rPr>
                <w:t>93.19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03.22.1</w:t>
            </w:r>
          </w:p>
        </w:tc>
        <w:tc>
          <w:tcPr>
            <w:tcW w:w="7895" w:type="dxa"/>
            <w:tcMar>
              <w:top w:w="102" w:type="dxa"/>
              <w:left w:w="62" w:type="dxa"/>
              <w:bottom w:w="102" w:type="dxa"/>
              <w:right w:w="62" w:type="dxa"/>
            </w:tcMar>
          </w:tcPr>
          <w:p w:rsidR="00776A01" w:rsidRPr="001A041F" w:rsidRDefault="00776A01" w:rsidP="00D3573C">
            <w:r w:rsidRPr="001A041F">
              <w:t>Рыбоводство пресноводное индустриальное</w:t>
            </w:r>
          </w:p>
          <w:p w:rsidR="00776A01" w:rsidRPr="001A041F" w:rsidRDefault="00776A01" w:rsidP="00D3573C">
            <w:r w:rsidRPr="001A041F">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03.22.2</w:t>
            </w:r>
          </w:p>
        </w:tc>
        <w:tc>
          <w:tcPr>
            <w:tcW w:w="7895" w:type="dxa"/>
            <w:tcMar>
              <w:top w:w="102" w:type="dxa"/>
              <w:left w:w="62" w:type="dxa"/>
              <w:bottom w:w="102" w:type="dxa"/>
              <w:right w:w="62" w:type="dxa"/>
            </w:tcMar>
          </w:tcPr>
          <w:p w:rsidR="00776A01" w:rsidRPr="001A041F" w:rsidRDefault="00776A01" w:rsidP="00D3573C">
            <w:r w:rsidRPr="001A041F">
              <w:t>Рыбоводство пресноводное пастбищное</w:t>
            </w:r>
          </w:p>
          <w:p w:rsidR="00776A01" w:rsidRPr="001A041F" w:rsidRDefault="00776A01" w:rsidP="00D3573C">
            <w:r w:rsidRPr="001A041F">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03.22.3</w:t>
            </w:r>
          </w:p>
        </w:tc>
        <w:tc>
          <w:tcPr>
            <w:tcW w:w="7895" w:type="dxa"/>
            <w:tcMar>
              <w:top w:w="102" w:type="dxa"/>
              <w:left w:w="62" w:type="dxa"/>
              <w:bottom w:w="102" w:type="dxa"/>
              <w:right w:w="62" w:type="dxa"/>
            </w:tcMar>
          </w:tcPr>
          <w:p w:rsidR="00776A01" w:rsidRPr="001A041F" w:rsidRDefault="00776A01" w:rsidP="00D3573C">
            <w:r w:rsidRPr="001A041F">
              <w:t>Рыбоводство прудовое</w:t>
            </w:r>
          </w:p>
          <w:p w:rsidR="00776A01" w:rsidRPr="001A041F" w:rsidRDefault="00776A01" w:rsidP="00D3573C">
            <w:r w:rsidRPr="001A041F">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9" w:name="Par890"/>
            <w:bookmarkEnd w:id="39"/>
            <w:r w:rsidRPr="001A041F">
              <w:t>03.22.4</w:t>
            </w:r>
          </w:p>
        </w:tc>
        <w:tc>
          <w:tcPr>
            <w:tcW w:w="7895" w:type="dxa"/>
            <w:tcMar>
              <w:top w:w="102" w:type="dxa"/>
              <w:left w:w="62" w:type="dxa"/>
              <w:bottom w:w="102" w:type="dxa"/>
              <w:right w:w="62" w:type="dxa"/>
            </w:tcMar>
          </w:tcPr>
          <w:p w:rsidR="00776A01" w:rsidRPr="001A041F" w:rsidRDefault="00776A01" w:rsidP="00D3573C">
            <w:r w:rsidRPr="001A041F">
              <w:t>Мелиорация рыбохозяйственная пресноводных объектов</w:t>
            </w:r>
          </w:p>
          <w:p w:rsidR="00776A01" w:rsidRPr="001A041F" w:rsidRDefault="00776A01" w:rsidP="00D3573C">
            <w:r w:rsidRPr="001A041F">
              <w:t>Эта группировка включает:</w:t>
            </w:r>
          </w:p>
          <w:p w:rsidR="00776A01" w:rsidRPr="001A041F" w:rsidRDefault="00776A01" w:rsidP="00D3573C">
            <w:r w:rsidRPr="001A041F">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0" w:name="Par894"/>
            <w:bookmarkEnd w:id="40"/>
            <w:r w:rsidRPr="001A041F">
              <w:t>03.22.5</w:t>
            </w:r>
          </w:p>
        </w:tc>
        <w:tc>
          <w:tcPr>
            <w:tcW w:w="7895" w:type="dxa"/>
            <w:tcMar>
              <w:top w:w="102" w:type="dxa"/>
              <w:left w:w="62" w:type="dxa"/>
              <w:bottom w:w="102" w:type="dxa"/>
              <w:right w:w="62" w:type="dxa"/>
            </w:tcMar>
          </w:tcPr>
          <w:p w:rsidR="00776A01" w:rsidRPr="001A041F" w:rsidRDefault="00776A01" w:rsidP="00D3573C">
            <w:r w:rsidRPr="001A041F">
              <w:t>Воспроизводство пресноводных биоресурсов искусственное</w:t>
            </w:r>
          </w:p>
          <w:p w:rsidR="00776A01" w:rsidRPr="001A041F" w:rsidRDefault="00776A01" w:rsidP="00D3573C">
            <w:r w:rsidRPr="001A041F">
              <w:t>Эта группировка включает:</w:t>
            </w:r>
          </w:p>
          <w:p w:rsidR="00776A01" w:rsidRPr="001A041F" w:rsidRDefault="00776A01" w:rsidP="00D3573C">
            <w:r w:rsidRPr="001A041F">
              <w:t>- добычу (вылов) водных биоресурсов в целях получения от них икры, молоки (спермы) и формирования ремонтно-маточных стад;</w:t>
            </w:r>
          </w:p>
          <w:p w:rsidR="00776A01" w:rsidRPr="001A041F" w:rsidRDefault="00776A01" w:rsidP="00D3573C">
            <w:r w:rsidRPr="001A041F">
              <w:t>- выращивание с последующим выпуском молоди (личинок) водных биоресурсов в водные объекты рыбохозяйственного значения;</w:t>
            </w:r>
          </w:p>
          <w:p w:rsidR="00776A01" w:rsidRPr="001A041F" w:rsidRDefault="00776A01" w:rsidP="00D3573C">
            <w:r w:rsidRPr="001A041F">
              <w:t>- отлов хищных и малоценных видов водных биоресурсов в целях предотвращения выедания молоди водных биоресурсов в местах ее выпуска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 w:name="Par900"/>
            <w:bookmarkEnd w:id="41"/>
            <w:r w:rsidRPr="001A041F">
              <w:t>03.22.6</w:t>
            </w:r>
          </w:p>
        </w:tc>
        <w:tc>
          <w:tcPr>
            <w:tcW w:w="7895" w:type="dxa"/>
            <w:tcMar>
              <w:top w:w="102" w:type="dxa"/>
              <w:left w:w="62" w:type="dxa"/>
              <w:bottom w:w="102" w:type="dxa"/>
              <w:right w:w="62" w:type="dxa"/>
            </w:tcMar>
          </w:tcPr>
          <w:p w:rsidR="00776A01" w:rsidRPr="001A041F" w:rsidRDefault="00776A01" w:rsidP="00D3573C">
            <w:r w:rsidRPr="001A041F">
              <w:t>Акклиматизация пресноводных биоресурсов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03.22.9</w:t>
            </w:r>
          </w:p>
        </w:tc>
        <w:tc>
          <w:tcPr>
            <w:tcW w:w="7895" w:type="dxa"/>
            <w:tcMar>
              <w:top w:w="102" w:type="dxa"/>
              <w:left w:w="62" w:type="dxa"/>
              <w:bottom w:w="102" w:type="dxa"/>
              <w:right w:w="62" w:type="dxa"/>
            </w:tcMar>
          </w:tcPr>
          <w:p w:rsidR="00776A01" w:rsidRPr="001A041F" w:rsidRDefault="00776A01" w:rsidP="00D3573C">
            <w:r w:rsidRPr="001A041F">
              <w:t>Деятельность по пресноводному рыбоводству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2" w:name="Par906"/>
            <w:bookmarkEnd w:id="42"/>
            <w:r w:rsidRPr="001A041F">
              <w:t>РАЗДЕЛ B</w:t>
            </w:r>
          </w:p>
        </w:tc>
        <w:tc>
          <w:tcPr>
            <w:tcW w:w="7895" w:type="dxa"/>
            <w:tcMar>
              <w:top w:w="102" w:type="dxa"/>
              <w:left w:w="62" w:type="dxa"/>
              <w:bottom w:w="102" w:type="dxa"/>
              <w:right w:w="62" w:type="dxa"/>
            </w:tcMar>
          </w:tcPr>
          <w:p w:rsidR="00776A01" w:rsidRPr="001A041F" w:rsidRDefault="00776A01" w:rsidP="00D3573C">
            <w:r w:rsidRPr="001A041F">
              <w:t>ДОБЫЧА ПОЛЕЗНЫХ ИСКОПАЕМЫХ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Данный раздел включает:</w:t>
            </w:r>
          </w:p>
          <w:p w:rsidR="00776A01" w:rsidRPr="001A041F" w:rsidRDefault="00776A01" w:rsidP="00D3573C">
            <w:r w:rsidRPr="001A041F">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776A01" w:rsidRPr="001A041F" w:rsidRDefault="00776A01" w:rsidP="00D3573C">
            <w:r w:rsidRPr="001A041F">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776A01" w:rsidRPr="001A041F" w:rsidRDefault="00776A01" w:rsidP="00D3573C">
            <w:r w:rsidRPr="001A041F">
              <w:t>Данный раздел также включает:</w:t>
            </w:r>
          </w:p>
          <w:p w:rsidR="00776A01" w:rsidRPr="001A041F" w:rsidRDefault="00776A01" w:rsidP="00D3573C">
            <w:r w:rsidRPr="001A041F">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776A01" w:rsidRPr="001A041F" w:rsidRDefault="00776A01" w:rsidP="00D3573C">
            <w:r w:rsidRPr="001A041F">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776A01" w:rsidRPr="001A041F" w:rsidRDefault="00776A01" w:rsidP="00D3573C">
            <w:r w:rsidRPr="001A041F">
              <w:t xml:space="preserve">Группировки </w:t>
            </w:r>
            <w:hyperlink w:anchor="Par925" w:tooltip="Ссылка на текущий документ" w:history="1">
              <w:r w:rsidRPr="001A041F">
                <w:rPr>
                  <w:rStyle w:val="Hyperlink"/>
                </w:rPr>
                <w:t>05</w:t>
              </w:r>
            </w:hyperlink>
            <w:r w:rsidRPr="001A041F">
              <w:t xml:space="preserve"> и </w:t>
            </w:r>
            <w:hyperlink w:anchor="Par991" w:tooltip="Ссылка на текущий документ" w:history="1">
              <w:r w:rsidRPr="001A041F">
                <w:rPr>
                  <w:rStyle w:val="Hyperlink"/>
                </w:rPr>
                <w:t>06</w:t>
              </w:r>
            </w:hyperlink>
            <w:r w:rsidRPr="001A041F">
              <w:t xml:space="preserve"> включают:</w:t>
            </w:r>
          </w:p>
          <w:p w:rsidR="00776A01" w:rsidRPr="001A041F" w:rsidRDefault="00776A01" w:rsidP="00D3573C">
            <w:r w:rsidRPr="001A041F">
              <w:t>- добычу топливно-энергетических полезных ископаемых (каменного угля, бурого угля (лигнита), нефти, газа);</w:t>
            </w:r>
          </w:p>
          <w:p w:rsidR="00776A01" w:rsidRPr="001A041F" w:rsidRDefault="00776A01" w:rsidP="00D3573C">
            <w:r w:rsidRPr="001A041F">
              <w:t xml:space="preserve">Группировки </w:t>
            </w:r>
            <w:hyperlink w:anchor="Par1050" w:tooltip="Ссылка на текущий документ" w:history="1">
              <w:r w:rsidRPr="001A041F">
                <w:rPr>
                  <w:rStyle w:val="Hyperlink"/>
                </w:rPr>
                <w:t>07</w:t>
              </w:r>
            </w:hyperlink>
            <w:r w:rsidRPr="001A041F">
              <w:t xml:space="preserve"> и </w:t>
            </w:r>
            <w:hyperlink w:anchor="Par1145" w:tooltip="Ссылка на текущий документ" w:history="1">
              <w:r w:rsidRPr="001A041F">
                <w:rPr>
                  <w:rStyle w:val="Hyperlink"/>
                </w:rPr>
                <w:t>08</w:t>
              </w:r>
            </w:hyperlink>
            <w:r w:rsidRPr="001A041F">
              <w:t xml:space="preserve"> включают:</w:t>
            </w:r>
          </w:p>
          <w:p w:rsidR="00776A01" w:rsidRPr="001A041F" w:rsidRDefault="00776A01" w:rsidP="00D3573C">
            <w:r w:rsidRPr="001A041F">
              <w:t>- добычу металлических руд, различных минералов и нерудных полезных ископаемых</w:t>
            </w:r>
          </w:p>
          <w:p w:rsidR="00776A01" w:rsidRPr="001A041F" w:rsidRDefault="00776A01" w:rsidP="00D3573C">
            <w:r w:rsidRPr="001A041F">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49" w:tooltip="Ссылка на текущий документ" w:history="1">
              <w:r w:rsidRPr="001A041F">
                <w:rPr>
                  <w:rStyle w:val="Hyperlink"/>
                </w:rPr>
                <w:t>09</w:t>
              </w:r>
            </w:hyperlink>
          </w:p>
          <w:p w:rsidR="00776A01" w:rsidRPr="001A041F" w:rsidRDefault="00776A01" w:rsidP="00D3573C">
            <w:r w:rsidRPr="001A041F">
              <w:t>Этот раздел не включает:</w:t>
            </w:r>
          </w:p>
          <w:p w:rsidR="00776A01" w:rsidRPr="001A041F" w:rsidRDefault="00776A01" w:rsidP="00D3573C">
            <w:r w:rsidRPr="001A041F">
              <w:t xml:space="preserve">- переработку извлеченных/добытых полезных ископаемых, см. </w:t>
            </w:r>
            <w:hyperlink w:anchor="Par1291" w:tooltip="Ссылка на текущий документ" w:history="1">
              <w:r w:rsidRPr="001A041F">
                <w:rPr>
                  <w:rStyle w:val="Hyperlink"/>
                </w:rPr>
                <w:t>раздел C</w:t>
              </w:r>
            </w:hyperlink>
            <w:r w:rsidRPr="001A041F">
              <w:t xml:space="preserve"> (Обрабатывающие производства);</w:t>
            </w:r>
          </w:p>
          <w:p w:rsidR="00776A01" w:rsidRPr="001A041F" w:rsidRDefault="00776A01" w:rsidP="00D3573C">
            <w:r w:rsidRPr="001A041F">
              <w:t xml:space="preserve">- использование извлеченных материалов без дальнейшей обработки в строительных целях, см. </w:t>
            </w:r>
            <w:hyperlink w:anchor="Par6018" w:tooltip="Ссылка на текущий документ" w:history="1">
              <w:r w:rsidRPr="001A041F">
                <w:rPr>
                  <w:rStyle w:val="Hyperlink"/>
                </w:rPr>
                <w:t>раздел F</w:t>
              </w:r>
            </w:hyperlink>
            <w:r w:rsidRPr="001A041F">
              <w:t xml:space="preserve"> (Строительство);</w:t>
            </w:r>
          </w:p>
          <w:p w:rsidR="00776A01" w:rsidRPr="001A041F" w:rsidRDefault="00776A01" w:rsidP="00D3573C">
            <w:r w:rsidRPr="001A041F">
              <w:t xml:space="preserve">- розлив в бутылки ключевой и минеральной воды из источников и скважин, см. </w:t>
            </w:r>
            <w:hyperlink w:anchor="Par1917" w:tooltip="Ссылка на текущий документ" w:history="1">
              <w:r w:rsidRPr="001A041F">
                <w:rPr>
                  <w:rStyle w:val="Hyperlink"/>
                </w:rPr>
                <w:t>11.07</w:t>
              </w:r>
            </w:hyperlink>
            <w:r w:rsidRPr="001A041F">
              <w:t>;</w:t>
            </w:r>
          </w:p>
          <w:p w:rsidR="00776A01" w:rsidRPr="001A041F" w:rsidRDefault="00776A01" w:rsidP="00D3573C">
            <w:r w:rsidRPr="001A041F">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374" w:tooltip="Ссылка на текущий документ" w:history="1">
              <w:r w:rsidRPr="001A041F">
                <w:rPr>
                  <w:rStyle w:val="Hyperlink"/>
                </w:rPr>
                <w:t>23.9</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3" w:name="Par925"/>
            <w:bookmarkEnd w:id="43"/>
            <w:r w:rsidRPr="001A041F">
              <w:t>05</w:t>
            </w:r>
          </w:p>
        </w:tc>
        <w:tc>
          <w:tcPr>
            <w:tcW w:w="7895" w:type="dxa"/>
            <w:tcMar>
              <w:top w:w="102" w:type="dxa"/>
              <w:left w:w="62" w:type="dxa"/>
              <w:bottom w:w="102" w:type="dxa"/>
              <w:right w:w="62" w:type="dxa"/>
            </w:tcMar>
          </w:tcPr>
          <w:p w:rsidR="00776A01" w:rsidRPr="001A041F" w:rsidRDefault="00776A01" w:rsidP="00D3573C">
            <w:r w:rsidRPr="001A041F">
              <w:t>Добыча угля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776A01" w:rsidRPr="001A041F" w:rsidRDefault="00776A01" w:rsidP="00D3573C">
            <w:r w:rsidRPr="001A041F">
              <w:t>Эта группировка не включает:</w:t>
            </w:r>
          </w:p>
          <w:p w:rsidR="00776A01" w:rsidRPr="001A041F" w:rsidRDefault="00776A01" w:rsidP="00D3573C">
            <w:r w:rsidRPr="001A041F">
              <w:t xml:space="preserve">- коксование, см. </w:t>
            </w:r>
            <w:hyperlink w:anchor="Par2708" w:tooltip="Ссылка на текущий документ" w:history="1">
              <w:r w:rsidRPr="001A041F">
                <w:rPr>
                  <w:rStyle w:val="Hyperlink"/>
                </w:rPr>
                <w:t>19.10</w:t>
              </w:r>
            </w:hyperlink>
            <w:r w:rsidRPr="001A041F">
              <w:t>;</w:t>
            </w:r>
          </w:p>
          <w:p w:rsidR="00776A01" w:rsidRPr="001A041F" w:rsidRDefault="00776A01" w:rsidP="00D3573C">
            <w:r w:rsidRPr="001A041F">
              <w:t xml:space="preserve">- услуги, сопутствующие добыче угля или бурого угля (лигнита), см. </w:t>
            </w:r>
            <w:hyperlink w:anchor="Par1280" w:tooltip="Ссылка на текущий документ" w:history="1">
              <w:r w:rsidRPr="001A041F">
                <w:rPr>
                  <w:rStyle w:val="Hyperlink"/>
                </w:rPr>
                <w:t>09.90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w:t>
            </w:r>
          </w:p>
        </w:tc>
        <w:tc>
          <w:tcPr>
            <w:tcW w:w="7895" w:type="dxa"/>
            <w:tcMar>
              <w:top w:w="102" w:type="dxa"/>
              <w:left w:w="62" w:type="dxa"/>
              <w:bottom w:w="102" w:type="dxa"/>
              <w:right w:w="62" w:type="dxa"/>
            </w:tcMar>
          </w:tcPr>
          <w:p w:rsidR="00776A01" w:rsidRPr="001A041F" w:rsidRDefault="00776A01" w:rsidP="00D3573C">
            <w:r w:rsidRPr="001A041F">
              <w:t>Добыча и обогащение угля и антрацита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 w:name="Par934"/>
            <w:bookmarkEnd w:id="44"/>
            <w:r w:rsidRPr="001A041F">
              <w:t>05.10</w:t>
            </w:r>
          </w:p>
        </w:tc>
        <w:tc>
          <w:tcPr>
            <w:tcW w:w="7895" w:type="dxa"/>
            <w:tcMar>
              <w:top w:w="102" w:type="dxa"/>
              <w:left w:w="62" w:type="dxa"/>
              <w:bottom w:w="102" w:type="dxa"/>
              <w:right w:w="62" w:type="dxa"/>
            </w:tcMar>
          </w:tcPr>
          <w:p w:rsidR="00776A01" w:rsidRPr="001A041F" w:rsidRDefault="00776A01" w:rsidP="00D3573C">
            <w:r w:rsidRPr="001A041F">
              <w:t>Добыча и обогащение угля и антрацита</w:t>
            </w:r>
          </w:p>
          <w:p w:rsidR="00776A01" w:rsidRPr="001A041F" w:rsidRDefault="00776A01" w:rsidP="00D3573C">
            <w:r w:rsidRPr="001A041F">
              <w:t>Эта группировка включает:</w:t>
            </w:r>
          </w:p>
          <w:p w:rsidR="00776A01" w:rsidRPr="001A041F" w:rsidRDefault="00776A01" w:rsidP="00D3573C">
            <w:r w:rsidRPr="001A041F">
              <w:t>- добычу угля: добычу подземным или открытым способом;</w:t>
            </w:r>
          </w:p>
          <w:p w:rsidR="00776A01" w:rsidRPr="001A041F" w:rsidRDefault="00776A01" w:rsidP="00D3573C">
            <w:r w:rsidRPr="001A041F">
              <w:t>- обогащение, классификацию, грохочение, измельчение, прессование и т.д. угля для улучшения его качества, облегчения перевозки или хранения</w:t>
            </w:r>
          </w:p>
          <w:p w:rsidR="00776A01" w:rsidRPr="001A041F" w:rsidRDefault="00776A01" w:rsidP="00D3573C">
            <w:r w:rsidRPr="001A041F">
              <w:t>Эта группировка также включает:</w:t>
            </w:r>
          </w:p>
          <w:p w:rsidR="00776A01" w:rsidRPr="001A041F" w:rsidRDefault="00776A01" w:rsidP="00D3573C">
            <w:r w:rsidRPr="001A041F">
              <w:t>- извлечение каменного угля из отвалов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добычу бурого угля, см. </w:t>
            </w:r>
            <w:hyperlink w:anchor="Par972" w:tooltip="Ссылка на текущий документ" w:history="1">
              <w:r w:rsidRPr="001A041F">
                <w:rPr>
                  <w:rStyle w:val="Hyperlink"/>
                </w:rPr>
                <w:t>05.20</w:t>
              </w:r>
            </w:hyperlink>
            <w:r w:rsidRPr="001A041F">
              <w:t>;</w:t>
            </w:r>
          </w:p>
          <w:p w:rsidR="00776A01" w:rsidRPr="001A041F" w:rsidRDefault="00776A01" w:rsidP="00D3573C">
            <w:r w:rsidRPr="001A041F">
              <w:t xml:space="preserve">- торфоразработки, см. </w:t>
            </w:r>
            <w:hyperlink w:anchor="Par1199" w:tooltip="Ссылка на текущий документ" w:history="1">
              <w:r w:rsidRPr="001A041F">
                <w:rPr>
                  <w:rStyle w:val="Hyperlink"/>
                </w:rPr>
                <w:t>08.92</w:t>
              </w:r>
            </w:hyperlink>
            <w:r w:rsidRPr="001A041F">
              <w:t>;</w:t>
            </w:r>
          </w:p>
          <w:p w:rsidR="00776A01" w:rsidRPr="001A041F" w:rsidRDefault="00776A01" w:rsidP="00D3573C">
            <w:r w:rsidRPr="001A041F">
              <w:t xml:space="preserve">- вспомогательную деятельность по добыче антрацита, см. </w:t>
            </w:r>
            <w:hyperlink w:anchor="Par1280" w:tooltip="Ссылка на текущий документ" w:history="1">
              <w:r w:rsidRPr="001A041F">
                <w:rPr>
                  <w:rStyle w:val="Hyperlink"/>
                </w:rPr>
                <w:t>09.90</w:t>
              </w:r>
            </w:hyperlink>
            <w:r w:rsidRPr="001A041F">
              <w:t>;</w:t>
            </w:r>
          </w:p>
          <w:p w:rsidR="00776A01" w:rsidRPr="001A041F" w:rsidRDefault="00776A01" w:rsidP="00D3573C">
            <w:r w:rsidRPr="001A041F">
              <w:t xml:space="preserve">- пробное бурение для добычи угля, см. </w:t>
            </w:r>
            <w:hyperlink w:anchor="Par1280" w:tooltip="Ссылка на текущий документ" w:history="1">
              <w:r w:rsidRPr="001A041F">
                <w:rPr>
                  <w:rStyle w:val="Hyperlink"/>
                </w:rPr>
                <w:t>09.90</w:t>
              </w:r>
            </w:hyperlink>
            <w:r w:rsidRPr="001A041F">
              <w:t>;</w:t>
            </w:r>
          </w:p>
          <w:p w:rsidR="00776A01" w:rsidRPr="001A041F" w:rsidRDefault="00776A01" w:rsidP="00D3573C">
            <w:r w:rsidRPr="001A041F">
              <w:t xml:space="preserve">- работу коксовых печей, производящих твердое топливо, см. </w:t>
            </w:r>
            <w:hyperlink w:anchor="Par2708" w:tooltip="Ссылка на текущий документ" w:history="1">
              <w:r w:rsidRPr="001A041F">
                <w:rPr>
                  <w:rStyle w:val="Hyperlink"/>
                </w:rPr>
                <w:t>19.10</w:t>
              </w:r>
            </w:hyperlink>
            <w:r w:rsidRPr="001A041F">
              <w:t>;</w:t>
            </w:r>
          </w:p>
          <w:p w:rsidR="00776A01" w:rsidRPr="001A041F" w:rsidRDefault="00776A01" w:rsidP="00D3573C">
            <w:r w:rsidRPr="001A041F">
              <w:t xml:space="preserve">- работу, направленную на развитие угольной промышленности, см. </w:t>
            </w:r>
            <w:hyperlink w:anchor="Par6174" w:tooltip="Ссылка на текущий документ" w:history="1">
              <w:r w:rsidRPr="001A041F">
                <w:rPr>
                  <w:rStyle w:val="Hyperlink"/>
                </w:rPr>
                <w:t>43.12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05.10.1</w:t>
            </w:r>
          </w:p>
        </w:tc>
        <w:tc>
          <w:tcPr>
            <w:tcW w:w="7895" w:type="dxa"/>
            <w:tcMar>
              <w:top w:w="102" w:type="dxa"/>
              <w:left w:w="62" w:type="dxa"/>
              <w:bottom w:w="102" w:type="dxa"/>
              <w:right w:w="62" w:type="dxa"/>
            </w:tcMar>
          </w:tcPr>
          <w:p w:rsidR="00776A01" w:rsidRPr="001A041F" w:rsidRDefault="00776A01" w:rsidP="00D3573C">
            <w:r w:rsidRPr="001A041F">
              <w:t>Добыча угля и антрацита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05.10.11</w:t>
            </w:r>
          </w:p>
        </w:tc>
        <w:tc>
          <w:tcPr>
            <w:tcW w:w="7895" w:type="dxa"/>
            <w:tcMar>
              <w:top w:w="102" w:type="dxa"/>
              <w:left w:w="62" w:type="dxa"/>
              <w:bottom w:w="102" w:type="dxa"/>
              <w:right w:w="62" w:type="dxa"/>
            </w:tcMar>
          </w:tcPr>
          <w:p w:rsidR="00776A01" w:rsidRPr="001A041F" w:rsidRDefault="00776A01" w:rsidP="00D3573C">
            <w:r w:rsidRPr="001A041F">
              <w:t>Добыча антрацита открытым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05.10.12</w:t>
            </w:r>
          </w:p>
        </w:tc>
        <w:tc>
          <w:tcPr>
            <w:tcW w:w="7895" w:type="dxa"/>
            <w:tcMar>
              <w:top w:w="102" w:type="dxa"/>
              <w:left w:w="62" w:type="dxa"/>
              <w:bottom w:w="102" w:type="dxa"/>
              <w:right w:w="62" w:type="dxa"/>
            </w:tcMar>
          </w:tcPr>
          <w:p w:rsidR="00776A01" w:rsidRPr="001A041F" w:rsidRDefault="00776A01" w:rsidP="00D3573C">
            <w:r w:rsidRPr="001A041F">
              <w:t>Добыча коксующегося угля открытым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05.10.13</w:t>
            </w:r>
          </w:p>
        </w:tc>
        <w:tc>
          <w:tcPr>
            <w:tcW w:w="7895" w:type="dxa"/>
            <w:tcMar>
              <w:top w:w="102" w:type="dxa"/>
              <w:left w:w="62" w:type="dxa"/>
              <w:bottom w:w="102" w:type="dxa"/>
              <w:right w:w="62" w:type="dxa"/>
            </w:tcMar>
          </w:tcPr>
          <w:p w:rsidR="00776A01" w:rsidRPr="001A041F" w:rsidRDefault="00776A01" w:rsidP="00D3573C">
            <w:r w:rsidRPr="001A041F">
              <w:t>Добыча угля, за исключением антрацита, угля коксующегося и угля бурого, открытым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05.10.14</w:t>
            </w:r>
          </w:p>
        </w:tc>
        <w:tc>
          <w:tcPr>
            <w:tcW w:w="7895" w:type="dxa"/>
            <w:tcMar>
              <w:top w:w="102" w:type="dxa"/>
              <w:left w:w="62" w:type="dxa"/>
              <w:bottom w:w="102" w:type="dxa"/>
              <w:right w:w="62" w:type="dxa"/>
            </w:tcMar>
          </w:tcPr>
          <w:p w:rsidR="00776A01" w:rsidRPr="001A041F" w:rsidRDefault="00776A01" w:rsidP="00D3573C">
            <w:r w:rsidRPr="001A041F">
              <w:t>Добыча антрацита подземным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05.10.15</w:t>
            </w:r>
          </w:p>
        </w:tc>
        <w:tc>
          <w:tcPr>
            <w:tcW w:w="7895" w:type="dxa"/>
            <w:tcMar>
              <w:top w:w="102" w:type="dxa"/>
              <w:left w:w="62" w:type="dxa"/>
              <w:bottom w:w="102" w:type="dxa"/>
              <w:right w:w="62" w:type="dxa"/>
            </w:tcMar>
          </w:tcPr>
          <w:p w:rsidR="00776A01" w:rsidRPr="001A041F" w:rsidRDefault="00776A01" w:rsidP="00D3573C">
            <w:r w:rsidRPr="001A041F">
              <w:t>Добыча коксующегося угля подземным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05.10.16</w:t>
            </w:r>
          </w:p>
        </w:tc>
        <w:tc>
          <w:tcPr>
            <w:tcW w:w="7895" w:type="dxa"/>
            <w:tcMar>
              <w:top w:w="102" w:type="dxa"/>
              <w:left w:w="62" w:type="dxa"/>
              <w:bottom w:w="102" w:type="dxa"/>
              <w:right w:w="62" w:type="dxa"/>
            </w:tcMar>
          </w:tcPr>
          <w:p w:rsidR="00776A01" w:rsidRPr="001A041F" w:rsidRDefault="00776A01" w:rsidP="00D3573C">
            <w:r w:rsidRPr="001A041F">
              <w:t>Добыча угля, за исключением антрацита, угля коксующегося и угля бурого, подземным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05.10.2</w:t>
            </w:r>
          </w:p>
        </w:tc>
        <w:tc>
          <w:tcPr>
            <w:tcW w:w="7895" w:type="dxa"/>
            <w:tcMar>
              <w:top w:w="102" w:type="dxa"/>
              <w:left w:w="62" w:type="dxa"/>
              <w:bottom w:w="102" w:type="dxa"/>
              <w:right w:w="62" w:type="dxa"/>
            </w:tcMar>
          </w:tcPr>
          <w:p w:rsidR="00776A01" w:rsidRPr="001A041F" w:rsidRDefault="00776A01" w:rsidP="00D3573C">
            <w:r w:rsidRPr="001A041F">
              <w:t>Обогащение угля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05.10.21</w:t>
            </w:r>
          </w:p>
        </w:tc>
        <w:tc>
          <w:tcPr>
            <w:tcW w:w="7895" w:type="dxa"/>
            <w:tcMar>
              <w:top w:w="102" w:type="dxa"/>
              <w:left w:w="62" w:type="dxa"/>
              <w:bottom w:w="102" w:type="dxa"/>
              <w:right w:w="62" w:type="dxa"/>
            </w:tcMar>
          </w:tcPr>
          <w:p w:rsidR="00776A01" w:rsidRPr="001A041F" w:rsidRDefault="00776A01" w:rsidP="00D3573C">
            <w:r w:rsidRPr="001A041F">
              <w:t>Обогащение антрацита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05.10.22</w:t>
            </w:r>
          </w:p>
        </w:tc>
        <w:tc>
          <w:tcPr>
            <w:tcW w:w="7895" w:type="dxa"/>
            <w:tcMar>
              <w:top w:w="102" w:type="dxa"/>
              <w:left w:w="62" w:type="dxa"/>
              <w:bottom w:w="102" w:type="dxa"/>
              <w:right w:w="62" w:type="dxa"/>
            </w:tcMar>
          </w:tcPr>
          <w:p w:rsidR="00776A01" w:rsidRPr="001A041F" w:rsidRDefault="00776A01" w:rsidP="00D3573C">
            <w:r w:rsidRPr="001A041F">
              <w:t>Обогащение коксующегося угля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05.10.23</w:t>
            </w:r>
          </w:p>
        </w:tc>
        <w:tc>
          <w:tcPr>
            <w:tcW w:w="7895" w:type="dxa"/>
            <w:tcMar>
              <w:top w:w="102" w:type="dxa"/>
              <w:left w:w="62" w:type="dxa"/>
              <w:bottom w:w="102" w:type="dxa"/>
              <w:right w:w="62" w:type="dxa"/>
            </w:tcMar>
          </w:tcPr>
          <w:p w:rsidR="00776A01" w:rsidRPr="001A041F" w:rsidRDefault="00776A01" w:rsidP="00D3573C">
            <w:r w:rsidRPr="001A041F">
              <w:t>Обогащение угля, кроме антрацита, угля коксующегося и угля бурого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05.2</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бурого угля (лигнита)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 w:name="Par972"/>
            <w:bookmarkEnd w:id="45"/>
            <w:r w:rsidRPr="001A041F">
              <w:t>05.20</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бурого угля (лигнита)</w:t>
            </w:r>
          </w:p>
          <w:p w:rsidR="00776A01" w:rsidRPr="001A041F" w:rsidRDefault="00776A01" w:rsidP="00D3573C">
            <w:r w:rsidRPr="001A041F">
              <w:t>Эта группировка включает:</w:t>
            </w:r>
          </w:p>
          <w:p w:rsidR="00776A01" w:rsidRPr="001A041F" w:rsidRDefault="00776A01" w:rsidP="00D3573C">
            <w:r w:rsidRPr="001A041F">
              <w:t>- добычу бурого угля (лигнита) подземным или открытым способом, включая добычу путем плавления;</w:t>
            </w:r>
          </w:p>
          <w:p w:rsidR="00776A01" w:rsidRPr="001A041F" w:rsidRDefault="00776A01" w:rsidP="00D3573C">
            <w:r w:rsidRPr="001A041F">
              <w:t>- промывку, просушку, дробление, прессовку бурого угля (лигнита) для улучшения качества, облегчения перевозки или хранения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добычу угля, см. </w:t>
            </w:r>
            <w:hyperlink w:anchor="Par934" w:tooltip="Ссылка на текущий документ" w:history="1">
              <w:r w:rsidRPr="001A041F">
                <w:rPr>
                  <w:rStyle w:val="Hyperlink"/>
                </w:rPr>
                <w:t>05.10</w:t>
              </w:r>
            </w:hyperlink>
            <w:r w:rsidRPr="001A041F">
              <w:t>;</w:t>
            </w:r>
          </w:p>
          <w:p w:rsidR="00776A01" w:rsidRPr="001A041F" w:rsidRDefault="00776A01" w:rsidP="00D3573C">
            <w:r w:rsidRPr="001A041F">
              <w:t xml:space="preserve">- разработку месторождений торфа, см. </w:t>
            </w:r>
            <w:hyperlink w:anchor="Par1199" w:tooltip="Ссылка на текущий документ" w:history="1">
              <w:r w:rsidRPr="001A041F">
                <w:rPr>
                  <w:rStyle w:val="Hyperlink"/>
                </w:rPr>
                <w:t>08.92</w:t>
              </w:r>
            </w:hyperlink>
            <w:r w:rsidRPr="001A041F">
              <w:t>;</w:t>
            </w:r>
          </w:p>
          <w:p w:rsidR="00776A01" w:rsidRPr="001A041F" w:rsidRDefault="00776A01" w:rsidP="00D3573C">
            <w:r w:rsidRPr="001A041F">
              <w:t xml:space="preserve">- осуществление вспомогательной деятельности, связанной с добычей бурого угля (лигнита), см. </w:t>
            </w:r>
            <w:hyperlink w:anchor="Par1280" w:tooltip="Ссылка на текущий документ" w:history="1">
              <w:r w:rsidRPr="001A041F">
                <w:rPr>
                  <w:rStyle w:val="Hyperlink"/>
                </w:rPr>
                <w:t>09.90</w:t>
              </w:r>
            </w:hyperlink>
            <w:r w:rsidRPr="001A041F">
              <w:t>;</w:t>
            </w:r>
          </w:p>
          <w:p w:rsidR="00776A01" w:rsidRPr="001A041F" w:rsidRDefault="00776A01" w:rsidP="00D3573C">
            <w:r w:rsidRPr="001A041F">
              <w:t xml:space="preserve">- пробное бурение при добыче угля, см. </w:t>
            </w:r>
            <w:hyperlink w:anchor="Par1280" w:tooltip="Ссылка на текущий документ" w:history="1">
              <w:r w:rsidRPr="001A041F">
                <w:rPr>
                  <w:rStyle w:val="Hyperlink"/>
                </w:rPr>
                <w:t>09.90</w:t>
              </w:r>
            </w:hyperlink>
            <w:r w:rsidRPr="001A041F">
              <w:t>;</w:t>
            </w:r>
          </w:p>
          <w:p w:rsidR="00776A01" w:rsidRPr="001A041F" w:rsidRDefault="00776A01" w:rsidP="00D3573C">
            <w:r w:rsidRPr="001A041F">
              <w:t xml:space="preserve">- осуществление работ, направленных на развитие или улучшение условий подготовки для добычи угля, см. </w:t>
            </w:r>
            <w:hyperlink w:anchor="Par6174" w:tooltip="Ссылка на текущий документ" w:history="1">
              <w:r w:rsidRPr="001A041F">
                <w:rPr>
                  <w:rStyle w:val="Hyperlink"/>
                </w:rPr>
                <w:t>43.12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05.20.1</w:t>
            </w:r>
          </w:p>
        </w:tc>
        <w:tc>
          <w:tcPr>
            <w:tcW w:w="7895" w:type="dxa"/>
            <w:tcMar>
              <w:top w:w="102" w:type="dxa"/>
              <w:left w:w="62" w:type="dxa"/>
              <w:bottom w:w="102" w:type="dxa"/>
              <w:right w:w="62" w:type="dxa"/>
            </w:tcMar>
          </w:tcPr>
          <w:p w:rsidR="00776A01" w:rsidRPr="001A041F" w:rsidRDefault="00776A01" w:rsidP="00D3573C">
            <w:r w:rsidRPr="001A041F">
              <w:t>Добыча бурого угля (лигнита)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05.20.11</w:t>
            </w:r>
          </w:p>
        </w:tc>
        <w:tc>
          <w:tcPr>
            <w:tcW w:w="7895" w:type="dxa"/>
            <w:tcMar>
              <w:top w:w="102" w:type="dxa"/>
              <w:left w:w="62" w:type="dxa"/>
              <w:bottom w:w="102" w:type="dxa"/>
              <w:right w:w="62" w:type="dxa"/>
            </w:tcMar>
          </w:tcPr>
          <w:p w:rsidR="00776A01" w:rsidRPr="001A041F" w:rsidRDefault="00776A01" w:rsidP="00D3573C">
            <w:r w:rsidRPr="001A041F">
              <w:t>Добыча бурого угля (лигнита) открытым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05.20.12</w:t>
            </w:r>
          </w:p>
        </w:tc>
        <w:tc>
          <w:tcPr>
            <w:tcW w:w="7895" w:type="dxa"/>
            <w:tcMar>
              <w:top w:w="102" w:type="dxa"/>
              <w:left w:w="62" w:type="dxa"/>
              <w:bottom w:w="102" w:type="dxa"/>
              <w:right w:w="62" w:type="dxa"/>
            </w:tcMar>
          </w:tcPr>
          <w:p w:rsidR="00776A01" w:rsidRPr="001A041F" w:rsidRDefault="00776A01" w:rsidP="00D3573C">
            <w:r w:rsidRPr="001A041F">
              <w:t>Добыча бурого угля (лигнита) подземным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05.20.2</w:t>
            </w:r>
          </w:p>
        </w:tc>
        <w:tc>
          <w:tcPr>
            <w:tcW w:w="7895" w:type="dxa"/>
            <w:tcMar>
              <w:top w:w="102" w:type="dxa"/>
              <w:left w:w="62" w:type="dxa"/>
              <w:bottom w:w="102" w:type="dxa"/>
              <w:right w:w="62" w:type="dxa"/>
            </w:tcMar>
          </w:tcPr>
          <w:p w:rsidR="00776A01" w:rsidRPr="001A041F" w:rsidRDefault="00776A01" w:rsidP="00D3573C">
            <w:r w:rsidRPr="001A041F">
              <w:t>Обогащение бурого угля (лигнита)</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6" w:name="Par991"/>
            <w:bookmarkEnd w:id="46"/>
            <w:r w:rsidRPr="001A041F">
              <w:t>06</w:t>
            </w:r>
          </w:p>
        </w:tc>
        <w:tc>
          <w:tcPr>
            <w:tcW w:w="7895" w:type="dxa"/>
            <w:tcMar>
              <w:top w:w="102" w:type="dxa"/>
              <w:left w:w="62" w:type="dxa"/>
              <w:bottom w:w="102" w:type="dxa"/>
              <w:right w:w="62" w:type="dxa"/>
            </w:tcMar>
          </w:tcPr>
          <w:p w:rsidR="00776A01" w:rsidRPr="001A041F" w:rsidRDefault="00776A01" w:rsidP="00D3573C">
            <w:r w:rsidRPr="001A041F">
              <w:t>Добыча сырой нефти и природного газа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добычу сырой нефти;</w:t>
            </w:r>
          </w:p>
          <w:p w:rsidR="00776A01" w:rsidRPr="001A041F" w:rsidRDefault="00776A01" w:rsidP="00D3573C">
            <w:r w:rsidRPr="001A041F">
              <w:t>- добычу нефтяного (попутного) газа;</w:t>
            </w:r>
          </w:p>
          <w:p w:rsidR="00776A01" w:rsidRPr="001A041F" w:rsidRDefault="00776A01" w:rsidP="00D3573C">
            <w:r w:rsidRPr="001A041F">
              <w:t>- добычу горючих (битуминозных) сланцев и битуминозных песков и извлечение из них нефти;</w:t>
            </w:r>
          </w:p>
          <w:p w:rsidR="00776A01" w:rsidRPr="001A041F" w:rsidRDefault="00776A01" w:rsidP="00D3573C">
            <w:r w:rsidRPr="001A041F">
              <w:t>- добычу природного газа и жидких углеводородов (конденсата)</w:t>
            </w:r>
          </w:p>
          <w:p w:rsidR="00776A01" w:rsidRPr="001A041F" w:rsidRDefault="00776A01" w:rsidP="00D3573C">
            <w:r w:rsidRPr="001A041F">
              <w:t>Эта группировка включает также:</w:t>
            </w:r>
          </w:p>
          <w:p w:rsidR="00776A01" w:rsidRPr="001A041F" w:rsidRDefault="00776A01" w:rsidP="00D3573C">
            <w:r w:rsidRPr="001A041F">
              <w:t>- деятельность по эксплуатации и/или разработке нефтяных и газовых месторождений</w:t>
            </w:r>
          </w:p>
          <w:p w:rsidR="00776A01" w:rsidRPr="001A041F" w:rsidRDefault="00776A01" w:rsidP="00D3573C">
            <w:r w:rsidRPr="001A041F">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услуги по добыче нефти и газа за вознаграждение или на контрактной основе, см. </w:t>
            </w:r>
            <w:hyperlink w:anchor="Par1259" w:tooltip="Ссылка на текущий документ" w:history="1">
              <w:r w:rsidRPr="001A041F">
                <w:rPr>
                  <w:rStyle w:val="Hyperlink"/>
                </w:rPr>
                <w:t>09.10</w:t>
              </w:r>
            </w:hyperlink>
            <w:r w:rsidRPr="001A041F">
              <w:t>;</w:t>
            </w:r>
          </w:p>
          <w:p w:rsidR="00776A01" w:rsidRPr="001A041F" w:rsidRDefault="00776A01" w:rsidP="00D3573C">
            <w:r w:rsidRPr="001A041F">
              <w:t xml:space="preserve">- поисково-разведочные работы на нефтяных и газовых скважинах, см. </w:t>
            </w:r>
            <w:hyperlink w:anchor="Par1259" w:tooltip="Ссылка на текущий документ" w:history="1">
              <w:r w:rsidRPr="001A041F">
                <w:rPr>
                  <w:rStyle w:val="Hyperlink"/>
                </w:rPr>
                <w:t>09.10</w:t>
              </w:r>
            </w:hyperlink>
            <w:r w:rsidRPr="001A041F">
              <w:t>;</w:t>
            </w:r>
          </w:p>
          <w:p w:rsidR="00776A01" w:rsidRPr="001A041F" w:rsidRDefault="00776A01" w:rsidP="00D3573C">
            <w:r w:rsidRPr="001A041F">
              <w:t xml:space="preserve">- разведочное бурение, см. </w:t>
            </w:r>
            <w:hyperlink w:anchor="Par1259" w:tooltip="Ссылка на текущий документ" w:history="1">
              <w:r w:rsidRPr="001A041F">
                <w:rPr>
                  <w:rStyle w:val="Hyperlink"/>
                </w:rPr>
                <w:t>09.10</w:t>
              </w:r>
            </w:hyperlink>
            <w:r w:rsidRPr="001A041F">
              <w:t>;</w:t>
            </w:r>
          </w:p>
          <w:p w:rsidR="00776A01" w:rsidRPr="001A041F" w:rsidRDefault="00776A01" w:rsidP="00D3573C">
            <w:r w:rsidRPr="001A041F">
              <w:t xml:space="preserve">- очистку нефтепродуктов, см. </w:t>
            </w:r>
            <w:hyperlink w:anchor="Par2719" w:tooltip="Ссылка на текущий документ" w:history="1">
              <w:r w:rsidRPr="001A041F">
                <w:rPr>
                  <w:rStyle w:val="Hyperlink"/>
                </w:rPr>
                <w:t>19.20</w:t>
              </w:r>
            </w:hyperlink>
            <w:r w:rsidRPr="001A041F">
              <w:t>;</w:t>
            </w:r>
          </w:p>
          <w:p w:rsidR="00776A01" w:rsidRPr="001A041F" w:rsidRDefault="00776A01" w:rsidP="00D3573C">
            <w:r w:rsidRPr="001A041F">
              <w:t xml:space="preserve">- разведку нефтяных месторождений и другие геофизические, геологические и сейсмические исследования, см. </w:t>
            </w:r>
            <w:hyperlink w:anchor="Par9519" w:tooltip="Ссылка на текущий документ" w:history="1">
              <w:r w:rsidRPr="001A041F">
                <w:rPr>
                  <w:rStyle w:val="Hyperlink"/>
                </w:rPr>
                <w:t>71.12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06.1</w:t>
            </w:r>
          </w:p>
        </w:tc>
        <w:tc>
          <w:tcPr>
            <w:tcW w:w="7895" w:type="dxa"/>
            <w:tcMar>
              <w:top w:w="102" w:type="dxa"/>
              <w:left w:w="62" w:type="dxa"/>
              <w:bottom w:w="102" w:type="dxa"/>
              <w:right w:w="62" w:type="dxa"/>
            </w:tcMar>
          </w:tcPr>
          <w:p w:rsidR="00776A01" w:rsidRPr="001A041F" w:rsidRDefault="00776A01" w:rsidP="00D3573C">
            <w:r w:rsidRPr="001A041F">
              <w:t>Добыча сырой нефти и нефтяного (попутного)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7" w:name="Par1009"/>
            <w:bookmarkEnd w:id="47"/>
            <w:r w:rsidRPr="001A041F">
              <w:t>06.10</w:t>
            </w:r>
          </w:p>
        </w:tc>
        <w:tc>
          <w:tcPr>
            <w:tcW w:w="7895" w:type="dxa"/>
            <w:tcMar>
              <w:top w:w="102" w:type="dxa"/>
              <w:left w:w="62" w:type="dxa"/>
              <w:bottom w:w="102" w:type="dxa"/>
              <w:right w:w="62" w:type="dxa"/>
            </w:tcMar>
          </w:tcPr>
          <w:p w:rsidR="00776A01" w:rsidRPr="001A041F" w:rsidRDefault="00776A01" w:rsidP="00D3573C">
            <w:r w:rsidRPr="001A041F">
              <w:t>Добыча сырой нефти и нефтяного (попутного) газа</w:t>
            </w:r>
          </w:p>
          <w:p w:rsidR="00776A01" w:rsidRPr="001A041F" w:rsidRDefault="00776A01" w:rsidP="00D3573C">
            <w:r w:rsidRPr="001A041F">
              <w:t>Эта группировка включает:</w:t>
            </w:r>
          </w:p>
          <w:p w:rsidR="00776A01" w:rsidRPr="001A041F" w:rsidRDefault="00776A01" w:rsidP="00D3573C">
            <w:r w:rsidRPr="001A041F">
              <w:t>- добычу сырой нефти</w:t>
            </w:r>
          </w:p>
          <w:p w:rsidR="00776A01" w:rsidRPr="001A041F" w:rsidRDefault="00776A01" w:rsidP="00D3573C">
            <w:r w:rsidRPr="001A041F">
              <w:t>Эта группировка также включает:</w:t>
            </w:r>
          </w:p>
          <w:p w:rsidR="00776A01" w:rsidRPr="001A041F" w:rsidRDefault="00776A01" w:rsidP="00D3573C">
            <w:r w:rsidRPr="001A041F">
              <w:t>- добычу нефтяного (попутного) газа;</w:t>
            </w:r>
          </w:p>
          <w:p w:rsidR="00776A01" w:rsidRPr="001A041F" w:rsidRDefault="00776A01" w:rsidP="00D3573C">
            <w:r w:rsidRPr="001A041F">
              <w:t>- добычу горючих (битуминозных) или нефтяных сланцев и битуминозного песка;</w:t>
            </w:r>
          </w:p>
          <w:p w:rsidR="00776A01" w:rsidRPr="001A041F" w:rsidRDefault="00776A01" w:rsidP="00D3573C">
            <w:r w:rsidRPr="001A041F">
              <w:t>- производство сырой нефти из горючих (битуминозных) сланцев и песка;</w:t>
            </w:r>
          </w:p>
          <w:p w:rsidR="00776A01" w:rsidRPr="001A041F" w:rsidRDefault="00776A01" w:rsidP="00D3573C">
            <w:r w:rsidRPr="001A041F">
              <w:t>- процессы получения сырой нефти: декантацию, опреснение, дегидрацию, стабилизацию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услуг по добыче нефти и природного газа, см. </w:t>
            </w:r>
            <w:hyperlink w:anchor="Par1259" w:tooltip="Ссылка на текущий документ" w:history="1">
              <w:r w:rsidRPr="001A041F">
                <w:rPr>
                  <w:rStyle w:val="Hyperlink"/>
                </w:rPr>
                <w:t>09.10</w:t>
              </w:r>
            </w:hyperlink>
            <w:r w:rsidRPr="001A041F">
              <w:t>;</w:t>
            </w:r>
          </w:p>
          <w:p w:rsidR="00776A01" w:rsidRPr="001A041F" w:rsidRDefault="00776A01" w:rsidP="00D3573C">
            <w:r w:rsidRPr="001A041F">
              <w:t xml:space="preserve">- разведку нефтяных и газовых месторождений, см. </w:t>
            </w:r>
            <w:hyperlink w:anchor="Par1259" w:tooltip="Ссылка на текущий документ" w:history="1">
              <w:r w:rsidRPr="001A041F">
                <w:rPr>
                  <w:rStyle w:val="Hyperlink"/>
                </w:rPr>
                <w:t>09.10</w:t>
              </w:r>
            </w:hyperlink>
            <w:r w:rsidRPr="001A041F">
              <w:t>;</w:t>
            </w:r>
          </w:p>
          <w:p w:rsidR="00776A01" w:rsidRPr="001A041F" w:rsidRDefault="00776A01" w:rsidP="00D3573C">
            <w:r w:rsidRPr="001A041F">
              <w:t xml:space="preserve">- производство очищенных нефтепродуктов, см. </w:t>
            </w:r>
            <w:hyperlink w:anchor="Par2719" w:tooltip="Ссылка на текущий документ" w:history="1">
              <w:r w:rsidRPr="001A041F">
                <w:rPr>
                  <w:rStyle w:val="Hyperlink"/>
                </w:rPr>
                <w:t>19.20</w:t>
              </w:r>
            </w:hyperlink>
            <w:r w:rsidRPr="001A041F">
              <w:t>;</w:t>
            </w:r>
          </w:p>
          <w:p w:rsidR="00776A01" w:rsidRPr="001A041F" w:rsidRDefault="00776A01" w:rsidP="00D3573C">
            <w:r w:rsidRPr="001A041F">
              <w:t xml:space="preserve">- получение сжиженных газов при очистке нефти, см. </w:t>
            </w:r>
            <w:hyperlink w:anchor="Par2719" w:tooltip="Ссылка на текущий документ" w:history="1">
              <w:r w:rsidRPr="001A041F">
                <w:rPr>
                  <w:rStyle w:val="Hyperlink"/>
                </w:rPr>
                <w:t>19.20</w:t>
              </w:r>
            </w:hyperlink>
            <w:r w:rsidRPr="001A041F">
              <w:t>;</w:t>
            </w:r>
          </w:p>
          <w:p w:rsidR="00776A01" w:rsidRPr="001A041F" w:rsidRDefault="00776A01" w:rsidP="00D3573C">
            <w:r w:rsidRPr="001A041F">
              <w:t xml:space="preserve">- эксплуатацию нефтепроводов, см. </w:t>
            </w:r>
            <w:hyperlink w:anchor="Par7831" w:tooltip="Ссылка на текущий документ" w:history="1">
              <w:r w:rsidRPr="001A041F">
                <w:rPr>
                  <w:rStyle w:val="Hyperlink"/>
                </w:rPr>
                <w:t>49.50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06.10.1</w:t>
            </w:r>
          </w:p>
        </w:tc>
        <w:tc>
          <w:tcPr>
            <w:tcW w:w="7895" w:type="dxa"/>
            <w:tcMar>
              <w:top w:w="102" w:type="dxa"/>
              <w:left w:w="62" w:type="dxa"/>
              <w:bottom w:w="102" w:type="dxa"/>
              <w:right w:w="62" w:type="dxa"/>
            </w:tcMar>
          </w:tcPr>
          <w:p w:rsidR="00776A01" w:rsidRPr="001A041F" w:rsidRDefault="00776A01" w:rsidP="00D3573C">
            <w:r w:rsidRPr="001A041F">
              <w:t>Добыча сырой нефти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06.10.2</w:t>
            </w:r>
          </w:p>
        </w:tc>
        <w:tc>
          <w:tcPr>
            <w:tcW w:w="7895" w:type="dxa"/>
            <w:tcMar>
              <w:top w:w="102" w:type="dxa"/>
              <w:left w:w="62" w:type="dxa"/>
              <w:bottom w:w="102" w:type="dxa"/>
              <w:right w:w="62" w:type="dxa"/>
            </w:tcMar>
          </w:tcPr>
          <w:p w:rsidR="00776A01" w:rsidRPr="001A041F" w:rsidRDefault="00776A01" w:rsidP="00D3573C">
            <w:r w:rsidRPr="001A041F">
              <w:t>Добыча горючих (битуминозных) сланцев, песка и озокерита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06.10.3</w:t>
            </w:r>
          </w:p>
        </w:tc>
        <w:tc>
          <w:tcPr>
            <w:tcW w:w="7895" w:type="dxa"/>
            <w:tcMar>
              <w:top w:w="102" w:type="dxa"/>
              <w:left w:w="62" w:type="dxa"/>
              <w:bottom w:w="102" w:type="dxa"/>
              <w:right w:w="62" w:type="dxa"/>
            </w:tcMar>
          </w:tcPr>
          <w:p w:rsidR="00776A01" w:rsidRPr="001A041F" w:rsidRDefault="00776A01" w:rsidP="00D3573C">
            <w:r w:rsidRPr="001A041F">
              <w:t>Добыча нефтяного (попутного)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06.10.4</w:t>
            </w:r>
          </w:p>
        </w:tc>
        <w:tc>
          <w:tcPr>
            <w:tcW w:w="7895" w:type="dxa"/>
            <w:tcMar>
              <w:top w:w="102" w:type="dxa"/>
              <w:left w:w="62" w:type="dxa"/>
              <w:bottom w:w="102" w:type="dxa"/>
              <w:right w:w="62" w:type="dxa"/>
            </w:tcMar>
          </w:tcPr>
          <w:p w:rsidR="00776A01" w:rsidRPr="001A041F" w:rsidRDefault="00776A01" w:rsidP="00D3573C">
            <w:r w:rsidRPr="001A041F">
              <w:t>Разделение и извлечение нефтяного (попутного)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06.2</w:t>
            </w:r>
          </w:p>
        </w:tc>
        <w:tc>
          <w:tcPr>
            <w:tcW w:w="7895" w:type="dxa"/>
            <w:tcMar>
              <w:top w:w="102" w:type="dxa"/>
              <w:left w:w="62" w:type="dxa"/>
              <w:bottom w:w="102" w:type="dxa"/>
              <w:right w:w="62" w:type="dxa"/>
            </w:tcMar>
          </w:tcPr>
          <w:p w:rsidR="00776A01" w:rsidRPr="001A041F" w:rsidRDefault="00776A01" w:rsidP="00D3573C">
            <w:r w:rsidRPr="001A041F">
              <w:t>Добыча природного газа и газового конденсата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8" w:name="Par1034"/>
            <w:bookmarkEnd w:id="48"/>
            <w:r w:rsidRPr="001A041F">
              <w:t>06.20</w:t>
            </w:r>
          </w:p>
        </w:tc>
        <w:tc>
          <w:tcPr>
            <w:tcW w:w="7895" w:type="dxa"/>
            <w:tcMar>
              <w:top w:w="102" w:type="dxa"/>
              <w:left w:w="62" w:type="dxa"/>
              <w:bottom w:w="102" w:type="dxa"/>
              <w:right w:w="62" w:type="dxa"/>
            </w:tcMar>
          </w:tcPr>
          <w:p w:rsidR="00776A01" w:rsidRPr="001A041F" w:rsidRDefault="00776A01" w:rsidP="00D3573C">
            <w:r w:rsidRPr="001A041F">
              <w:t>Добыча природного газа и газового конденсата</w:t>
            </w:r>
          </w:p>
          <w:p w:rsidR="00776A01" w:rsidRPr="001A041F" w:rsidRDefault="00776A01" w:rsidP="00D3573C">
            <w:r w:rsidRPr="001A041F">
              <w:t>Эта группировка включает:</w:t>
            </w:r>
          </w:p>
          <w:p w:rsidR="00776A01" w:rsidRPr="001A041F" w:rsidRDefault="00776A01" w:rsidP="00D3573C">
            <w:r w:rsidRPr="001A041F">
              <w:t>- добычу, обезвоживание и сепарацию фракций жидких углеводородов;</w:t>
            </w:r>
          </w:p>
          <w:p w:rsidR="00776A01" w:rsidRPr="001A041F" w:rsidRDefault="00776A01" w:rsidP="00D3573C">
            <w:r w:rsidRPr="001A041F">
              <w:t>- извлечение метана, этана, бутана и пропана на месте добычи;</w:t>
            </w:r>
          </w:p>
          <w:p w:rsidR="00776A01" w:rsidRPr="001A041F" w:rsidRDefault="00776A01" w:rsidP="00D3573C">
            <w:r w:rsidRPr="001A041F">
              <w:t>- извлечение гелия и сероводорода;</w:t>
            </w:r>
          </w:p>
          <w:p w:rsidR="00776A01" w:rsidRPr="001A041F" w:rsidRDefault="00776A01" w:rsidP="00D3573C">
            <w:r w:rsidRPr="001A041F">
              <w:t>- производство сырого газообразного углеводорода (природного газа);</w:t>
            </w:r>
          </w:p>
          <w:p w:rsidR="00776A01" w:rsidRPr="001A041F" w:rsidRDefault="00776A01" w:rsidP="00D3573C">
            <w:r w:rsidRPr="001A041F">
              <w:t>- добычу конденсатов;</w:t>
            </w:r>
          </w:p>
          <w:p w:rsidR="00776A01" w:rsidRPr="001A041F" w:rsidRDefault="00776A01" w:rsidP="00D3573C">
            <w:r w:rsidRPr="001A041F">
              <w:t>- дренаж и выделение жидких фракций углеводорода;</w:t>
            </w:r>
          </w:p>
          <w:p w:rsidR="00776A01" w:rsidRPr="001A041F" w:rsidRDefault="00776A01" w:rsidP="00D3573C">
            <w:r w:rsidRPr="001A041F">
              <w:t>- десульфурацию газа</w:t>
            </w:r>
          </w:p>
          <w:p w:rsidR="00776A01" w:rsidRPr="001A041F" w:rsidRDefault="00776A01" w:rsidP="00D3573C">
            <w:r w:rsidRPr="001A041F">
              <w:t>Эта группировка также включает:</w:t>
            </w:r>
          </w:p>
          <w:p w:rsidR="00776A01" w:rsidRPr="001A041F" w:rsidRDefault="00776A01" w:rsidP="00D3573C">
            <w:r w:rsidRPr="001A041F">
              <w:t>- добычу жидкого углеводорода путем сжижения или пиролиза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06.20.1</w:t>
            </w:r>
          </w:p>
        </w:tc>
        <w:tc>
          <w:tcPr>
            <w:tcW w:w="7895" w:type="dxa"/>
            <w:tcMar>
              <w:top w:w="102" w:type="dxa"/>
              <w:left w:w="62" w:type="dxa"/>
              <w:bottom w:w="102" w:type="dxa"/>
              <w:right w:w="62" w:type="dxa"/>
            </w:tcMar>
          </w:tcPr>
          <w:p w:rsidR="00776A01" w:rsidRPr="001A041F" w:rsidRDefault="00776A01" w:rsidP="00D3573C">
            <w:r w:rsidRPr="001A041F">
              <w:t>Добыча природного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06.20.2</w:t>
            </w:r>
          </w:p>
        </w:tc>
        <w:tc>
          <w:tcPr>
            <w:tcW w:w="7895" w:type="dxa"/>
            <w:tcMar>
              <w:top w:w="102" w:type="dxa"/>
              <w:left w:w="62" w:type="dxa"/>
              <w:bottom w:w="102" w:type="dxa"/>
              <w:right w:w="62" w:type="dxa"/>
            </w:tcMar>
          </w:tcPr>
          <w:p w:rsidR="00776A01" w:rsidRPr="001A041F" w:rsidRDefault="00776A01" w:rsidP="00D3573C">
            <w:r w:rsidRPr="001A041F">
              <w:t>Добыча газового конденсата</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9" w:name="Par1050"/>
            <w:bookmarkEnd w:id="49"/>
            <w:r w:rsidRPr="001A041F">
              <w:t>07</w:t>
            </w:r>
          </w:p>
        </w:tc>
        <w:tc>
          <w:tcPr>
            <w:tcW w:w="7895" w:type="dxa"/>
            <w:tcMar>
              <w:top w:w="102" w:type="dxa"/>
              <w:left w:w="62" w:type="dxa"/>
              <w:bottom w:w="102" w:type="dxa"/>
              <w:right w:w="62" w:type="dxa"/>
            </w:tcMar>
          </w:tcPr>
          <w:p w:rsidR="00776A01" w:rsidRPr="001A041F" w:rsidRDefault="00776A01" w:rsidP="00D3573C">
            <w:r w:rsidRPr="001A041F">
              <w:t>Добыча металлических руд</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добычу металлических полезных ископаемых (руды) подземным и открытым способом и с морского дна</w:t>
            </w:r>
          </w:p>
          <w:p w:rsidR="00776A01" w:rsidRPr="001A041F" w:rsidRDefault="00776A01" w:rsidP="00D3573C">
            <w:r w:rsidRPr="001A041F">
              <w:t>Эта группировка также включает:</w:t>
            </w:r>
          </w:p>
          <w:p w:rsidR="00776A01" w:rsidRPr="001A041F" w:rsidRDefault="00776A01" w:rsidP="00D3573C">
            <w:r w:rsidRPr="001A041F">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обжиг железного колчедана, см. </w:t>
            </w:r>
            <w:hyperlink w:anchor="Par2771" w:tooltip="Ссылка на текущий документ" w:history="1">
              <w:r w:rsidRPr="001A041F">
                <w:rPr>
                  <w:rStyle w:val="Hyperlink"/>
                </w:rPr>
                <w:t>20.13</w:t>
              </w:r>
            </w:hyperlink>
            <w:r w:rsidRPr="001A041F">
              <w:t>;</w:t>
            </w:r>
          </w:p>
          <w:p w:rsidR="00776A01" w:rsidRPr="001A041F" w:rsidRDefault="00776A01" w:rsidP="00D3573C">
            <w:r w:rsidRPr="001A041F">
              <w:t xml:space="preserve">- производство оксида алюминия, см. </w:t>
            </w:r>
            <w:hyperlink w:anchor="Par3526" w:tooltip="Ссылка на текущий документ" w:history="1">
              <w:r w:rsidRPr="001A041F">
                <w:rPr>
                  <w:rStyle w:val="Hyperlink"/>
                </w:rPr>
                <w:t>24.42</w:t>
              </w:r>
            </w:hyperlink>
            <w:r w:rsidRPr="001A041F">
              <w:t>;</w:t>
            </w:r>
          </w:p>
          <w:p w:rsidR="00776A01" w:rsidRPr="001A041F" w:rsidRDefault="00776A01" w:rsidP="00D3573C">
            <w:r w:rsidRPr="001A041F">
              <w:t xml:space="preserve">- обеспечение работы доменных печей, см. </w:t>
            </w:r>
            <w:hyperlink w:anchor="Par3411" w:tooltip="Ссылка на текущий документ" w:history="1">
              <w:r w:rsidRPr="001A041F">
                <w:rPr>
                  <w:rStyle w:val="Hyperlink"/>
                </w:rPr>
                <w:t>24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07.1</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железных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07.10</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железных руд</w:t>
            </w:r>
          </w:p>
          <w:p w:rsidR="00776A01" w:rsidRPr="001A041F" w:rsidRDefault="00776A01" w:rsidP="00D3573C">
            <w:r w:rsidRPr="001A041F">
              <w:t>Эта группировка включает:</w:t>
            </w:r>
          </w:p>
          <w:p w:rsidR="00776A01" w:rsidRPr="001A041F" w:rsidRDefault="00776A01" w:rsidP="00D3573C">
            <w:r w:rsidRPr="001A041F">
              <w:t>- добычу руд преимущественно с содержанием в них железа;</w:t>
            </w:r>
          </w:p>
          <w:p w:rsidR="00776A01" w:rsidRPr="001A041F" w:rsidRDefault="00776A01" w:rsidP="00D3573C">
            <w:r w:rsidRPr="001A041F">
              <w:t>- обогащение и агломерацию железных руд</w:t>
            </w:r>
          </w:p>
          <w:p w:rsidR="00776A01" w:rsidRPr="001A041F" w:rsidRDefault="00776A01" w:rsidP="00D3573C">
            <w:r w:rsidRPr="001A041F">
              <w:t>Эта группировка не включает:</w:t>
            </w:r>
          </w:p>
          <w:p w:rsidR="00776A01" w:rsidRPr="001A041F" w:rsidRDefault="00776A01" w:rsidP="00D3573C">
            <w:r w:rsidRPr="001A041F">
              <w:t xml:space="preserve">- добычу и обогащение серного и магнитного колчедана (кроме обжига), см. </w:t>
            </w:r>
            <w:hyperlink w:anchor="Par1189" w:tooltip="Ссылка на текущий документ" w:history="1">
              <w:r w:rsidRPr="001A041F">
                <w:rPr>
                  <w:rStyle w:val="Hyperlink"/>
                </w:rPr>
                <w:t>08.91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07.10.1</w:t>
            </w:r>
          </w:p>
        </w:tc>
        <w:tc>
          <w:tcPr>
            <w:tcW w:w="7895" w:type="dxa"/>
            <w:tcMar>
              <w:top w:w="102" w:type="dxa"/>
              <w:left w:w="62" w:type="dxa"/>
              <w:bottom w:w="102" w:type="dxa"/>
              <w:right w:w="62" w:type="dxa"/>
            </w:tcMar>
          </w:tcPr>
          <w:p w:rsidR="00776A01" w:rsidRPr="001A041F" w:rsidRDefault="00776A01" w:rsidP="00D3573C">
            <w:r w:rsidRPr="001A041F">
              <w:t>Добыча железных руд подземным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07.10.2</w:t>
            </w:r>
          </w:p>
        </w:tc>
        <w:tc>
          <w:tcPr>
            <w:tcW w:w="7895" w:type="dxa"/>
            <w:tcMar>
              <w:top w:w="102" w:type="dxa"/>
              <w:left w:w="62" w:type="dxa"/>
              <w:bottom w:w="102" w:type="dxa"/>
              <w:right w:w="62" w:type="dxa"/>
            </w:tcMar>
          </w:tcPr>
          <w:p w:rsidR="00776A01" w:rsidRPr="001A041F" w:rsidRDefault="00776A01" w:rsidP="00D3573C">
            <w:r w:rsidRPr="001A041F">
              <w:t>Добыча железных руд открытым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07.10.3</w:t>
            </w:r>
          </w:p>
        </w:tc>
        <w:tc>
          <w:tcPr>
            <w:tcW w:w="7895" w:type="dxa"/>
            <w:tcMar>
              <w:top w:w="102" w:type="dxa"/>
              <w:left w:w="62" w:type="dxa"/>
              <w:bottom w:w="102" w:type="dxa"/>
              <w:right w:w="62" w:type="dxa"/>
            </w:tcMar>
          </w:tcPr>
          <w:p w:rsidR="00776A01" w:rsidRPr="001A041F" w:rsidRDefault="00776A01" w:rsidP="00D3573C">
            <w:r w:rsidRPr="001A041F">
              <w:t>Обогащение и агломерация железных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w:t>
            </w:r>
          </w:p>
        </w:tc>
        <w:tc>
          <w:tcPr>
            <w:tcW w:w="7895" w:type="dxa"/>
            <w:tcMar>
              <w:top w:w="102" w:type="dxa"/>
              <w:left w:w="62" w:type="dxa"/>
              <w:bottom w:w="102" w:type="dxa"/>
              <w:right w:w="62" w:type="dxa"/>
            </w:tcMar>
          </w:tcPr>
          <w:p w:rsidR="00776A01" w:rsidRPr="001A041F" w:rsidRDefault="00776A01" w:rsidP="00D3573C">
            <w:r w:rsidRPr="001A041F">
              <w:t>Добыча руд цветных металлов</w:t>
            </w:r>
          </w:p>
          <w:p w:rsidR="00776A01" w:rsidRPr="001A041F" w:rsidRDefault="00776A01" w:rsidP="00D3573C">
            <w:r w:rsidRPr="001A041F">
              <w:t>Эта группировка включает:</w:t>
            </w:r>
          </w:p>
          <w:p w:rsidR="00776A01" w:rsidRPr="001A041F" w:rsidRDefault="00776A01" w:rsidP="00D3573C">
            <w:r w:rsidRPr="001A041F">
              <w:t>- добычу руд цветных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0" w:name="Par1079"/>
            <w:bookmarkEnd w:id="50"/>
            <w:r w:rsidRPr="001A041F">
              <w:t>07.21</w:t>
            </w:r>
          </w:p>
        </w:tc>
        <w:tc>
          <w:tcPr>
            <w:tcW w:w="7895" w:type="dxa"/>
            <w:tcMar>
              <w:top w:w="102" w:type="dxa"/>
              <w:left w:w="62" w:type="dxa"/>
              <w:bottom w:w="102" w:type="dxa"/>
              <w:right w:w="62" w:type="dxa"/>
            </w:tcMar>
          </w:tcPr>
          <w:p w:rsidR="00776A01" w:rsidRPr="001A041F" w:rsidRDefault="00776A01" w:rsidP="00D3573C">
            <w:r w:rsidRPr="001A041F">
              <w:t>Добыча урановой и ториевой руд</w:t>
            </w:r>
          </w:p>
          <w:p w:rsidR="00776A01" w:rsidRPr="001A041F" w:rsidRDefault="00776A01" w:rsidP="00D3573C">
            <w:r w:rsidRPr="001A041F">
              <w:t>Эта группировка включает:</w:t>
            </w:r>
          </w:p>
          <w:p w:rsidR="00776A01" w:rsidRPr="001A041F" w:rsidRDefault="00776A01" w:rsidP="00D3573C">
            <w:r w:rsidRPr="001A041F">
              <w:t>- добычу урановой и ториевой руд, преимущественно с содержанием в них урана и тория: уранинита и т.п.;</w:t>
            </w:r>
          </w:p>
          <w:p w:rsidR="00776A01" w:rsidRPr="001A041F" w:rsidRDefault="00776A01" w:rsidP="00D3573C">
            <w:r w:rsidRPr="001A041F">
              <w:t>- первичное обогащение таких руд;</w:t>
            </w:r>
          </w:p>
          <w:p w:rsidR="00776A01" w:rsidRPr="001A041F" w:rsidRDefault="00776A01" w:rsidP="00D3573C">
            <w:r w:rsidRPr="001A041F">
              <w:t>- производство желтого кека (концентрата урана)</w:t>
            </w:r>
          </w:p>
          <w:p w:rsidR="00776A01" w:rsidRPr="001A041F" w:rsidRDefault="00776A01" w:rsidP="00D3573C">
            <w:r w:rsidRPr="001A041F">
              <w:t>Эта группировка не включает:</w:t>
            </w:r>
          </w:p>
          <w:p w:rsidR="00776A01" w:rsidRPr="001A041F" w:rsidRDefault="00776A01" w:rsidP="00D3573C">
            <w:r w:rsidRPr="001A041F">
              <w:t xml:space="preserve">- обогащение урановой и ториевой руд, см. </w:t>
            </w:r>
            <w:hyperlink w:anchor="Par2771" w:tooltip="Ссылка на текущий документ" w:history="1">
              <w:r w:rsidRPr="001A041F">
                <w:rPr>
                  <w:rStyle w:val="Hyperlink"/>
                </w:rPr>
                <w:t>20.13</w:t>
              </w:r>
            </w:hyperlink>
            <w:r w:rsidRPr="001A041F">
              <w:t>;</w:t>
            </w:r>
          </w:p>
          <w:p w:rsidR="00776A01" w:rsidRPr="001A041F" w:rsidRDefault="00776A01" w:rsidP="00D3573C">
            <w:r w:rsidRPr="001A041F">
              <w:t xml:space="preserve">- производство металлического урана из уранинита или прочих руд, см. </w:t>
            </w:r>
            <w:hyperlink w:anchor="Par3592" w:tooltip="Ссылка на текущий документ" w:history="1">
              <w:r w:rsidRPr="001A041F">
                <w:rPr>
                  <w:rStyle w:val="Hyperlink"/>
                </w:rPr>
                <w:t>24.46</w:t>
              </w:r>
            </w:hyperlink>
            <w:r w:rsidRPr="001A041F">
              <w:t>;</w:t>
            </w:r>
          </w:p>
          <w:p w:rsidR="00776A01" w:rsidRPr="001A041F" w:rsidRDefault="00776A01" w:rsidP="00D3573C">
            <w:r w:rsidRPr="001A041F">
              <w:t xml:space="preserve">- плавку и рафинирование урана, см. </w:t>
            </w:r>
            <w:hyperlink w:anchor="Par3592" w:tooltip="Ссылка на текущий документ" w:history="1">
              <w:r w:rsidRPr="001A041F">
                <w:rPr>
                  <w:rStyle w:val="Hyperlink"/>
                </w:rPr>
                <w:t>24.46</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07.21.1</w:t>
            </w:r>
          </w:p>
        </w:tc>
        <w:tc>
          <w:tcPr>
            <w:tcW w:w="7895" w:type="dxa"/>
            <w:tcMar>
              <w:top w:w="102" w:type="dxa"/>
              <w:left w:w="62" w:type="dxa"/>
              <w:bottom w:w="102" w:type="dxa"/>
              <w:right w:w="62" w:type="dxa"/>
            </w:tcMar>
          </w:tcPr>
          <w:p w:rsidR="00776A01" w:rsidRPr="001A041F" w:rsidRDefault="00776A01" w:rsidP="00D3573C">
            <w:r w:rsidRPr="001A041F">
              <w:t>Добыча и первичное обогащение урановых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07.21.11</w:t>
            </w:r>
          </w:p>
        </w:tc>
        <w:tc>
          <w:tcPr>
            <w:tcW w:w="7895" w:type="dxa"/>
            <w:tcMar>
              <w:top w:w="102" w:type="dxa"/>
              <w:left w:w="62" w:type="dxa"/>
              <w:bottom w:w="102" w:type="dxa"/>
              <w:right w:w="62" w:type="dxa"/>
            </w:tcMar>
          </w:tcPr>
          <w:p w:rsidR="00776A01" w:rsidRPr="001A041F" w:rsidRDefault="00776A01" w:rsidP="00D3573C">
            <w:r w:rsidRPr="001A041F">
              <w:t>Добыча урановых руд подземным способом, включая способы подземного и кучного выщелачивания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07.21.12</w:t>
            </w:r>
          </w:p>
        </w:tc>
        <w:tc>
          <w:tcPr>
            <w:tcW w:w="7895" w:type="dxa"/>
            <w:tcMar>
              <w:top w:w="102" w:type="dxa"/>
              <w:left w:w="62" w:type="dxa"/>
              <w:bottom w:w="102" w:type="dxa"/>
              <w:right w:w="62" w:type="dxa"/>
            </w:tcMar>
          </w:tcPr>
          <w:p w:rsidR="00776A01" w:rsidRPr="001A041F" w:rsidRDefault="00776A01" w:rsidP="00D3573C">
            <w:r w:rsidRPr="001A041F">
              <w:t>Добыча урановых руд открытым способом, включая способ кучного выщелачивания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07.21.2</w:t>
            </w:r>
          </w:p>
        </w:tc>
        <w:tc>
          <w:tcPr>
            <w:tcW w:w="7895" w:type="dxa"/>
            <w:tcMar>
              <w:top w:w="102" w:type="dxa"/>
              <w:left w:w="62" w:type="dxa"/>
              <w:bottom w:w="102" w:type="dxa"/>
              <w:right w:w="62" w:type="dxa"/>
            </w:tcMar>
          </w:tcPr>
          <w:p w:rsidR="00776A01" w:rsidRPr="001A041F" w:rsidRDefault="00776A01" w:rsidP="00D3573C">
            <w:r w:rsidRPr="001A041F">
              <w:t>Добыча и первичное обогащение ториевых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w:t>
            </w:r>
          </w:p>
        </w:tc>
        <w:tc>
          <w:tcPr>
            <w:tcW w:w="7895" w:type="dxa"/>
            <w:tcMar>
              <w:top w:w="102" w:type="dxa"/>
              <w:left w:w="62" w:type="dxa"/>
              <w:bottom w:w="102" w:type="dxa"/>
              <w:right w:w="62" w:type="dxa"/>
            </w:tcMar>
          </w:tcPr>
          <w:p w:rsidR="00776A01" w:rsidRPr="001A041F" w:rsidRDefault="00776A01" w:rsidP="00D3573C">
            <w:r w:rsidRPr="001A041F">
              <w:t>Добыча руд прочих цветных металлов</w:t>
            </w:r>
          </w:p>
          <w:p w:rsidR="00776A01" w:rsidRPr="001A041F" w:rsidRDefault="00776A01" w:rsidP="00D3573C">
            <w:r w:rsidRPr="001A041F">
              <w:t>Эта группировка включает:</w:t>
            </w:r>
          </w:p>
          <w:p w:rsidR="00776A01" w:rsidRPr="001A041F" w:rsidRDefault="00776A01" w:rsidP="00D3573C">
            <w:r w:rsidRPr="001A041F">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776A01" w:rsidRPr="001A041F" w:rsidRDefault="00776A01" w:rsidP="00D3573C">
            <w:r w:rsidRPr="001A041F">
              <w:t>Эта группировка не включает:</w:t>
            </w:r>
          </w:p>
          <w:p w:rsidR="00776A01" w:rsidRPr="001A041F" w:rsidRDefault="00776A01" w:rsidP="00D3573C">
            <w:r w:rsidRPr="001A041F">
              <w:t xml:space="preserve">- добычу и обработку урановой и ториевой руды, см. </w:t>
            </w:r>
            <w:hyperlink w:anchor="Par1079" w:tooltip="Ссылка на текущий документ" w:history="1">
              <w:r w:rsidRPr="001A041F">
                <w:rPr>
                  <w:rStyle w:val="Hyperlink"/>
                </w:rPr>
                <w:t>07.21</w:t>
              </w:r>
            </w:hyperlink>
            <w:r w:rsidRPr="001A041F">
              <w:t>;</w:t>
            </w:r>
          </w:p>
          <w:p w:rsidR="00776A01" w:rsidRPr="001A041F" w:rsidRDefault="00776A01" w:rsidP="00D3573C">
            <w:r w:rsidRPr="001A041F">
              <w:t xml:space="preserve">- производство оксида алюминия, см. </w:t>
            </w:r>
            <w:hyperlink w:anchor="Par3526" w:tooltip="Ссылка на текущий документ" w:history="1">
              <w:r w:rsidRPr="001A041F">
                <w:rPr>
                  <w:rStyle w:val="Hyperlink"/>
                </w:rPr>
                <w:t>24.42</w:t>
              </w:r>
            </w:hyperlink>
            <w:r w:rsidRPr="001A041F">
              <w:t>;</w:t>
            </w:r>
          </w:p>
          <w:p w:rsidR="00776A01" w:rsidRPr="001A041F" w:rsidRDefault="00776A01" w:rsidP="00D3573C">
            <w:r w:rsidRPr="001A041F">
              <w:t xml:space="preserve">- производство никелевого и медного штейна, см. </w:t>
            </w:r>
            <w:hyperlink w:anchor="Par3554" w:tooltip="Ссылка на текущий документ" w:history="1">
              <w:r w:rsidRPr="001A041F">
                <w:rPr>
                  <w:rStyle w:val="Hyperlink"/>
                </w:rPr>
                <w:t>24.44</w:t>
              </w:r>
            </w:hyperlink>
            <w:r w:rsidRPr="001A041F">
              <w:t xml:space="preserve">, </w:t>
            </w:r>
            <w:hyperlink w:anchor="Par3564" w:tooltip="Ссылка на текущий документ" w:history="1">
              <w:r w:rsidRPr="001A041F">
                <w:rPr>
                  <w:rStyle w:val="Hyperlink"/>
                </w:rPr>
                <w:t>24.45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07.29.1</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медной руды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07.29.2</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никелевой и кобальтовой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07.29.21</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никелевой руды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07.29.22</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кобальтовой руды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07.29.3</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алюминийсодержащего сырья (бокситов и нефелин-апатитовых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07.29.31</w:t>
            </w:r>
          </w:p>
        </w:tc>
        <w:tc>
          <w:tcPr>
            <w:tcW w:w="7895" w:type="dxa"/>
            <w:tcMar>
              <w:top w:w="102" w:type="dxa"/>
              <w:left w:w="62" w:type="dxa"/>
              <w:bottom w:w="102" w:type="dxa"/>
              <w:right w:w="62" w:type="dxa"/>
            </w:tcMar>
          </w:tcPr>
          <w:p w:rsidR="00776A01" w:rsidRPr="001A041F" w:rsidRDefault="00776A01" w:rsidP="00D3573C">
            <w:r w:rsidRPr="001A041F">
              <w:t>Добыча алюминийсодержащего сырья подземным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07.29.32</w:t>
            </w:r>
          </w:p>
        </w:tc>
        <w:tc>
          <w:tcPr>
            <w:tcW w:w="7895" w:type="dxa"/>
            <w:tcMar>
              <w:top w:w="102" w:type="dxa"/>
              <w:left w:w="62" w:type="dxa"/>
              <w:bottom w:w="102" w:type="dxa"/>
              <w:right w:w="62" w:type="dxa"/>
            </w:tcMar>
          </w:tcPr>
          <w:p w:rsidR="00776A01" w:rsidRPr="001A041F" w:rsidRDefault="00776A01" w:rsidP="00D3573C">
            <w:r w:rsidRPr="001A041F">
              <w:t>Добыча алюминийсодержащего сырья открытым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07.29.33</w:t>
            </w:r>
          </w:p>
        </w:tc>
        <w:tc>
          <w:tcPr>
            <w:tcW w:w="7895" w:type="dxa"/>
            <w:tcMar>
              <w:top w:w="102" w:type="dxa"/>
              <w:left w:w="62" w:type="dxa"/>
              <w:bottom w:w="102" w:type="dxa"/>
              <w:right w:w="62" w:type="dxa"/>
            </w:tcMar>
          </w:tcPr>
          <w:p w:rsidR="00776A01" w:rsidRPr="001A041F" w:rsidRDefault="00776A01" w:rsidP="00D3573C">
            <w:r w:rsidRPr="001A041F">
              <w:t>Обогащение нефелин-апатитовых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07.29.4</w:t>
            </w:r>
          </w:p>
        </w:tc>
        <w:tc>
          <w:tcPr>
            <w:tcW w:w="7895" w:type="dxa"/>
            <w:tcMar>
              <w:top w:w="102" w:type="dxa"/>
              <w:left w:w="62" w:type="dxa"/>
              <w:bottom w:w="102" w:type="dxa"/>
              <w:right w:w="62" w:type="dxa"/>
            </w:tcMar>
          </w:tcPr>
          <w:p w:rsidR="00776A01" w:rsidRPr="001A041F" w:rsidRDefault="00776A01" w:rsidP="00D3573C">
            <w:r w:rsidRPr="001A041F">
              <w:t>Добыча руд и песков драгоценных металлов и руд редких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07.29.41</w:t>
            </w:r>
          </w:p>
        </w:tc>
        <w:tc>
          <w:tcPr>
            <w:tcW w:w="7895" w:type="dxa"/>
            <w:tcMar>
              <w:top w:w="102" w:type="dxa"/>
              <w:left w:w="62" w:type="dxa"/>
              <w:bottom w:w="102" w:type="dxa"/>
              <w:right w:w="62" w:type="dxa"/>
            </w:tcMar>
          </w:tcPr>
          <w:p w:rsidR="00776A01" w:rsidRPr="001A041F" w:rsidRDefault="00776A01" w:rsidP="00D3573C">
            <w:r w:rsidRPr="001A041F">
              <w:t>Добыча руд и песков драгоценных металлов (золота, серебра и металлов платиновой группы)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07.29.42</w:t>
            </w:r>
          </w:p>
        </w:tc>
        <w:tc>
          <w:tcPr>
            <w:tcW w:w="7895" w:type="dxa"/>
            <w:tcMar>
              <w:top w:w="102" w:type="dxa"/>
              <w:left w:w="62" w:type="dxa"/>
              <w:bottom w:w="102" w:type="dxa"/>
              <w:right w:w="62" w:type="dxa"/>
            </w:tcMar>
          </w:tcPr>
          <w:p w:rsidR="00776A01" w:rsidRPr="001A041F" w:rsidRDefault="00776A01" w:rsidP="00D3573C">
            <w:r w:rsidRPr="001A041F">
              <w:t>Добыча и обогащение руд редких металлов (циркония, тантала, ниобия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07.29.5</w:t>
            </w:r>
          </w:p>
        </w:tc>
        <w:tc>
          <w:tcPr>
            <w:tcW w:w="7895" w:type="dxa"/>
            <w:tcMar>
              <w:top w:w="102" w:type="dxa"/>
              <w:left w:w="62" w:type="dxa"/>
              <w:bottom w:w="102" w:type="dxa"/>
              <w:right w:w="62" w:type="dxa"/>
            </w:tcMar>
          </w:tcPr>
          <w:p w:rsidR="00776A01" w:rsidRPr="001A041F" w:rsidRDefault="00776A01" w:rsidP="00D3573C">
            <w:r w:rsidRPr="001A041F">
              <w:t>Добыча и обогащение свинцово-цинковой руды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07.29.6</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оловянной руды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07.29.7</w:t>
            </w:r>
          </w:p>
        </w:tc>
        <w:tc>
          <w:tcPr>
            <w:tcW w:w="7895" w:type="dxa"/>
            <w:tcMar>
              <w:top w:w="102" w:type="dxa"/>
              <w:left w:w="62" w:type="dxa"/>
              <w:bottom w:w="102" w:type="dxa"/>
              <w:right w:w="62" w:type="dxa"/>
            </w:tcMar>
          </w:tcPr>
          <w:p w:rsidR="00776A01" w:rsidRPr="001A041F" w:rsidRDefault="00776A01" w:rsidP="00D3573C">
            <w:r w:rsidRPr="001A041F">
              <w:t>Добыча и обогащение титаномагниевого сырья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07.29.8</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вольфраммолибденовой руды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07.29.9</w:t>
            </w:r>
          </w:p>
        </w:tc>
        <w:tc>
          <w:tcPr>
            <w:tcW w:w="7895" w:type="dxa"/>
            <w:tcMar>
              <w:top w:w="102" w:type="dxa"/>
              <w:left w:w="62" w:type="dxa"/>
              <w:bottom w:w="102" w:type="dxa"/>
              <w:right w:w="62" w:type="dxa"/>
            </w:tcMar>
          </w:tcPr>
          <w:p w:rsidR="00776A01" w:rsidRPr="001A041F" w:rsidRDefault="00776A01" w:rsidP="00D3573C">
            <w:r w:rsidRPr="001A041F">
              <w:t>Добыча и обогащение руд прочих цветных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07.29.91</w:t>
            </w:r>
          </w:p>
        </w:tc>
        <w:tc>
          <w:tcPr>
            <w:tcW w:w="7895" w:type="dxa"/>
            <w:tcMar>
              <w:top w:w="102" w:type="dxa"/>
              <w:left w:w="62" w:type="dxa"/>
              <w:bottom w:w="102" w:type="dxa"/>
              <w:right w:w="62" w:type="dxa"/>
            </w:tcMar>
          </w:tcPr>
          <w:p w:rsidR="00776A01" w:rsidRPr="001A041F" w:rsidRDefault="00776A01" w:rsidP="00D3573C">
            <w:r w:rsidRPr="001A041F">
              <w:t>Добыча и обогащение сурьмяно-ртутных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07.29.92</w:t>
            </w:r>
          </w:p>
        </w:tc>
        <w:tc>
          <w:tcPr>
            <w:tcW w:w="7895" w:type="dxa"/>
            <w:tcMar>
              <w:top w:w="102" w:type="dxa"/>
              <w:left w:w="62" w:type="dxa"/>
              <w:bottom w:w="102" w:type="dxa"/>
              <w:right w:w="62" w:type="dxa"/>
            </w:tcMar>
          </w:tcPr>
          <w:p w:rsidR="00776A01" w:rsidRPr="001A041F" w:rsidRDefault="00776A01" w:rsidP="00D3573C">
            <w:r w:rsidRPr="001A041F">
              <w:t>Добыча и обогащение марганцевых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07.29.93</w:t>
            </w:r>
          </w:p>
        </w:tc>
        <w:tc>
          <w:tcPr>
            <w:tcW w:w="7895" w:type="dxa"/>
            <w:tcMar>
              <w:top w:w="102" w:type="dxa"/>
              <w:left w:w="62" w:type="dxa"/>
              <w:bottom w:w="102" w:type="dxa"/>
              <w:right w:w="62" w:type="dxa"/>
            </w:tcMar>
          </w:tcPr>
          <w:p w:rsidR="00776A01" w:rsidRPr="001A041F" w:rsidRDefault="00776A01" w:rsidP="00D3573C">
            <w:r w:rsidRPr="001A041F">
              <w:t>Добыча и обогащение хромовых (хромитовых)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07.29.99</w:t>
            </w:r>
          </w:p>
        </w:tc>
        <w:tc>
          <w:tcPr>
            <w:tcW w:w="7895" w:type="dxa"/>
            <w:tcMar>
              <w:top w:w="102" w:type="dxa"/>
              <w:left w:w="62" w:type="dxa"/>
              <w:bottom w:w="102" w:type="dxa"/>
              <w:right w:w="62" w:type="dxa"/>
            </w:tcMar>
          </w:tcPr>
          <w:p w:rsidR="00776A01" w:rsidRPr="001A041F" w:rsidRDefault="00776A01" w:rsidP="00D3573C">
            <w:r w:rsidRPr="001A041F">
              <w:t>Добыча и обогащение руд прочих цветных металлов, не включенных в другие группировки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1" w:name="Par1145"/>
            <w:bookmarkEnd w:id="51"/>
            <w:r w:rsidRPr="001A041F">
              <w:t>08</w:t>
            </w:r>
          </w:p>
        </w:tc>
        <w:tc>
          <w:tcPr>
            <w:tcW w:w="7895" w:type="dxa"/>
            <w:tcMar>
              <w:top w:w="102" w:type="dxa"/>
              <w:left w:w="62" w:type="dxa"/>
              <w:bottom w:w="102" w:type="dxa"/>
              <w:right w:w="62" w:type="dxa"/>
            </w:tcMar>
          </w:tcPr>
          <w:p w:rsidR="00776A01" w:rsidRPr="001A041F" w:rsidRDefault="00776A01" w:rsidP="00D3573C">
            <w:r w:rsidRPr="001A041F">
              <w:t>Добыча прочих полезных ископаемых</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добычу ископаемых из карьеров, а также разработку аллювиальных отложений, скальных пород, соляных месторождений</w:t>
            </w:r>
          </w:p>
          <w:p w:rsidR="00776A01" w:rsidRPr="001A041F" w:rsidRDefault="00776A01" w:rsidP="00D3573C">
            <w:r w:rsidRPr="001A041F">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процессы обработки (кроме дробления, измельчения, обогащения, сушки, сортировки и смешивания) добываемых полезных ископаемых, см. </w:t>
            </w:r>
            <w:hyperlink w:anchor="Par1291" w:tooltip="Ссылка на текущий документ" w:history="1">
              <w:r w:rsidRPr="001A041F">
                <w:rPr>
                  <w:rStyle w:val="Hyperlink"/>
                </w:rPr>
                <w:t>раздел C</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08.1</w:t>
            </w:r>
          </w:p>
        </w:tc>
        <w:tc>
          <w:tcPr>
            <w:tcW w:w="7895" w:type="dxa"/>
            <w:tcMar>
              <w:top w:w="102" w:type="dxa"/>
              <w:left w:w="62" w:type="dxa"/>
              <w:bottom w:w="102" w:type="dxa"/>
              <w:right w:w="62" w:type="dxa"/>
            </w:tcMar>
          </w:tcPr>
          <w:p w:rsidR="00776A01" w:rsidRPr="001A041F" w:rsidRDefault="00776A01" w:rsidP="00D3573C">
            <w:r w:rsidRPr="001A041F">
              <w:t>Добыча камня, песка и глины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 w:name="Par1154"/>
            <w:bookmarkEnd w:id="52"/>
            <w:r w:rsidRPr="001A041F">
              <w:t>08.11</w:t>
            </w:r>
          </w:p>
        </w:tc>
        <w:tc>
          <w:tcPr>
            <w:tcW w:w="7895" w:type="dxa"/>
            <w:tcMar>
              <w:top w:w="102" w:type="dxa"/>
              <w:left w:w="62" w:type="dxa"/>
              <w:bottom w:w="102" w:type="dxa"/>
              <w:right w:w="62" w:type="dxa"/>
            </w:tcMar>
          </w:tcPr>
          <w:p w:rsidR="00776A01" w:rsidRPr="001A041F" w:rsidRDefault="00776A01" w:rsidP="00D3573C">
            <w:r w:rsidRPr="001A041F">
              <w:t>Добыча декоративного и строительного камня, известняка, гипса, мела и сланцев</w:t>
            </w:r>
          </w:p>
          <w:p w:rsidR="00776A01" w:rsidRPr="001A041F" w:rsidRDefault="00776A01" w:rsidP="00D3573C">
            <w:r w:rsidRPr="001A041F">
              <w:t>Эта группировка включает:</w:t>
            </w:r>
          </w:p>
          <w:p w:rsidR="00776A01" w:rsidRPr="001A041F" w:rsidRDefault="00776A01" w:rsidP="00D3573C">
            <w:r w:rsidRPr="001A041F">
              <w:t>- добычу, первичную обработку, распиловку камня для строительства и изготовления памятников, такого как мрамор, гранит, песчаник и т.д.;</w:t>
            </w:r>
          </w:p>
          <w:p w:rsidR="00776A01" w:rsidRPr="001A041F" w:rsidRDefault="00776A01" w:rsidP="00D3573C">
            <w:r w:rsidRPr="001A041F">
              <w:t>- дробление и измельчение декоративного и строительного камня;</w:t>
            </w:r>
          </w:p>
          <w:p w:rsidR="00776A01" w:rsidRPr="001A041F" w:rsidRDefault="00776A01" w:rsidP="00D3573C">
            <w:r w:rsidRPr="001A041F">
              <w:t>- добычу, дробление и измельчение известняка;</w:t>
            </w:r>
          </w:p>
          <w:p w:rsidR="00776A01" w:rsidRPr="001A041F" w:rsidRDefault="00776A01" w:rsidP="00D3573C">
            <w:r w:rsidRPr="001A041F">
              <w:t>- добычу гипса и ангидрита;</w:t>
            </w:r>
          </w:p>
          <w:p w:rsidR="00776A01" w:rsidRPr="001A041F" w:rsidRDefault="00776A01" w:rsidP="00D3573C">
            <w:r w:rsidRPr="001A041F">
              <w:t>- добычу мела и некальцинированного доломита</w:t>
            </w:r>
          </w:p>
          <w:p w:rsidR="00776A01" w:rsidRPr="001A041F" w:rsidRDefault="00776A01" w:rsidP="00D3573C">
            <w:r w:rsidRPr="001A041F">
              <w:t>Эта группировка не включает:</w:t>
            </w:r>
          </w:p>
          <w:p w:rsidR="00776A01" w:rsidRPr="001A041F" w:rsidRDefault="00776A01" w:rsidP="00D3573C">
            <w:r w:rsidRPr="001A041F">
              <w:t xml:space="preserve">- добычу минерального сырья для химических производств и производства удобрений, см. </w:t>
            </w:r>
            <w:hyperlink w:anchor="Par1189" w:tooltip="Ссылка на текущий документ" w:history="1">
              <w:r w:rsidRPr="001A041F">
                <w:rPr>
                  <w:rStyle w:val="Hyperlink"/>
                </w:rPr>
                <w:t>08.91</w:t>
              </w:r>
            </w:hyperlink>
            <w:r w:rsidRPr="001A041F">
              <w:t>;</w:t>
            </w:r>
          </w:p>
          <w:p w:rsidR="00776A01" w:rsidRPr="001A041F" w:rsidRDefault="00776A01" w:rsidP="00D3573C">
            <w:r w:rsidRPr="001A041F">
              <w:t xml:space="preserve">- производство обожженного (кальцинированного) доломита, см. </w:t>
            </w:r>
            <w:hyperlink w:anchor="Par3304" w:tooltip="Ссылка на текущий документ" w:history="1">
              <w:r w:rsidRPr="001A041F">
                <w:rPr>
                  <w:rStyle w:val="Hyperlink"/>
                </w:rPr>
                <w:t>23.52</w:t>
              </w:r>
            </w:hyperlink>
            <w:r w:rsidRPr="001A041F">
              <w:t>;</w:t>
            </w:r>
          </w:p>
          <w:p w:rsidR="00776A01" w:rsidRPr="001A041F" w:rsidRDefault="00776A01" w:rsidP="00D3573C">
            <w:r w:rsidRPr="001A041F">
              <w:t xml:space="preserve">- резку, обработку и отделку камня за пределами карьеров, см. </w:t>
            </w:r>
            <w:hyperlink w:anchor="Par3360" w:tooltip="Ссылка на текущий документ" w:history="1">
              <w:r w:rsidRPr="001A041F">
                <w:rPr>
                  <w:rStyle w:val="Hyperlink"/>
                </w:rPr>
                <w:t>23.70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08.11.1</w:t>
            </w:r>
          </w:p>
        </w:tc>
        <w:tc>
          <w:tcPr>
            <w:tcW w:w="7895" w:type="dxa"/>
            <w:tcMar>
              <w:top w:w="102" w:type="dxa"/>
              <w:left w:w="62" w:type="dxa"/>
              <w:bottom w:w="102" w:type="dxa"/>
              <w:right w:w="62" w:type="dxa"/>
            </w:tcMar>
          </w:tcPr>
          <w:p w:rsidR="00776A01" w:rsidRPr="001A041F" w:rsidRDefault="00776A01" w:rsidP="00D3573C">
            <w:r w:rsidRPr="001A041F">
              <w:t>Добыча и первичная обработка камня для памятников и строительства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08.11.2</w:t>
            </w:r>
          </w:p>
        </w:tc>
        <w:tc>
          <w:tcPr>
            <w:tcW w:w="7895" w:type="dxa"/>
            <w:tcMar>
              <w:top w:w="102" w:type="dxa"/>
              <w:left w:w="62" w:type="dxa"/>
              <w:bottom w:w="102" w:type="dxa"/>
              <w:right w:w="62" w:type="dxa"/>
            </w:tcMar>
          </w:tcPr>
          <w:p w:rsidR="00776A01" w:rsidRPr="001A041F" w:rsidRDefault="00776A01" w:rsidP="00D3573C">
            <w:r w:rsidRPr="001A041F">
              <w:t>Добыча и первичная обработка известняка и гипсового камня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08.11.3</w:t>
            </w:r>
          </w:p>
        </w:tc>
        <w:tc>
          <w:tcPr>
            <w:tcW w:w="7895" w:type="dxa"/>
            <w:tcMar>
              <w:top w:w="102" w:type="dxa"/>
              <w:left w:w="62" w:type="dxa"/>
              <w:bottom w:w="102" w:type="dxa"/>
              <w:right w:w="62" w:type="dxa"/>
            </w:tcMar>
          </w:tcPr>
          <w:p w:rsidR="00776A01" w:rsidRPr="001A041F" w:rsidRDefault="00776A01" w:rsidP="00D3573C">
            <w:r w:rsidRPr="001A041F">
              <w:t>Добыча мела и некальцинированного доломита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08.11.4</w:t>
            </w:r>
          </w:p>
        </w:tc>
        <w:tc>
          <w:tcPr>
            <w:tcW w:w="7895" w:type="dxa"/>
            <w:tcMar>
              <w:top w:w="102" w:type="dxa"/>
              <w:left w:w="62" w:type="dxa"/>
              <w:bottom w:w="102" w:type="dxa"/>
              <w:right w:w="62" w:type="dxa"/>
            </w:tcMar>
          </w:tcPr>
          <w:p w:rsidR="00776A01" w:rsidRPr="001A041F" w:rsidRDefault="00776A01" w:rsidP="00D3573C">
            <w:r w:rsidRPr="001A041F">
              <w:t>Добыча и первичная обработка сланцев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08.12</w:t>
            </w:r>
          </w:p>
        </w:tc>
        <w:tc>
          <w:tcPr>
            <w:tcW w:w="7895" w:type="dxa"/>
            <w:tcMar>
              <w:top w:w="102" w:type="dxa"/>
              <w:left w:w="62" w:type="dxa"/>
              <w:bottom w:w="102" w:type="dxa"/>
              <w:right w:w="62" w:type="dxa"/>
            </w:tcMar>
          </w:tcPr>
          <w:p w:rsidR="00776A01" w:rsidRPr="001A041F" w:rsidRDefault="00776A01" w:rsidP="00D3573C">
            <w:r w:rsidRPr="001A041F">
              <w:t>Разработка гравийных и песчаных карьеров, добыча глины и каолина</w:t>
            </w:r>
          </w:p>
          <w:p w:rsidR="00776A01" w:rsidRPr="001A041F" w:rsidRDefault="00776A01" w:rsidP="00D3573C">
            <w:r w:rsidRPr="001A041F">
              <w:t>Эта группировка включает:</w:t>
            </w:r>
          </w:p>
          <w:p w:rsidR="00776A01" w:rsidRPr="001A041F" w:rsidRDefault="00776A01" w:rsidP="00D3573C">
            <w:r w:rsidRPr="001A041F">
              <w:t>- добычу и промывку гравия и песка для промышленности и строительства;</w:t>
            </w:r>
          </w:p>
          <w:p w:rsidR="00776A01" w:rsidRPr="001A041F" w:rsidRDefault="00776A01" w:rsidP="00D3573C">
            <w:r w:rsidRPr="001A041F">
              <w:t>- дробление и измельчение гравия;</w:t>
            </w:r>
          </w:p>
          <w:p w:rsidR="00776A01" w:rsidRPr="001A041F" w:rsidRDefault="00776A01" w:rsidP="00D3573C">
            <w:r w:rsidRPr="001A041F">
              <w:t>- карьерную разработку песка;</w:t>
            </w:r>
          </w:p>
          <w:p w:rsidR="00776A01" w:rsidRPr="001A041F" w:rsidRDefault="00776A01" w:rsidP="00D3573C">
            <w:r w:rsidRPr="001A041F">
              <w:t>- добычу глины (включая огнеупорную) и каолина</w:t>
            </w:r>
          </w:p>
          <w:p w:rsidR="00776A01" w:rsidRPr="001A041F" w:rsidRDefault="00776A01" w:rsidP="00D3573C">
            <w:r w:rsidRPr="001A041F">
              <w:t>Эта группировка не включает:</w:t>
            </w:r>
          </w:p>
          <w:p w:rsidR="00776A01" w:rsidRPr="001A041F" w:rsidRDefault="00776A01" w:rsidP="00D3573C">
            <w:r w:rsidRPr="001A041F">
              <w:t xml:space="preserve">- добычу битуминозного песка, см. </w:t>
            </w:r>
            <w:hyperlink w:anchor="Par1009" w:tooltip="Ссылка на текущий документ" w:history="1">
              <w:r w:rsidRPr="001A041F">
                <w:rPr>
                  <w:rStyle w:val="Hyperlink"/>
                </w:rPr>
                <w:t>06.10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08.12.1</w:t>
            </w:r>
          </w:p>
        </w:tc>
        <w:tc>
          <w:tcPr>
            <w:tcW w:w="7895" w:type="dxa"/>
            <w:tcMar>
              <w:top w:w="102" w:type="dxa"/>
              <w:left w:w="62" w:type="dxa"/>
              <w:bottom w:w="102" w:type="dxa"/>
              <w:right w:w="62" w:type="dxa"/>
            </w:tcMar>
          </w:tcPr>
          <w:p w:rsidR="00776A01" w:rsidRPr="001A041F" w:rsidRDefault="00776A01" w:rsidP="00D3573C">
            <w:r w:rsidRPr="001A041F">
              <w:t>Разработка гравийных и песчаных карьеров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08.12.2</w:t>
            </w:r>
          </w:p>
        </w:tc>
        <w:tc>
          <w:tcPr>
            <w:tcW w:w="7895" w:type="dxa"/>
            <w:tcMar>
              <w:top w:w="102" w:type="dxa"/>
              <w:left w:w="62" w:type="dxa"/>
              <w:bottom w:w="102" w:type="dxa"/>
              <w:right w:w="62" w:type="dxa"/>
            </w:tcMar>
          </w:tcPr>
          <w:p w:rsidR="00776A01" w:rsidRPr="001A041F" w:rsidRDefault="00776A01" w:rsidP="00D3573C">
            <w:r w:rsidRPr="001A041F">
              <w:t>Добыча глины и каолина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w:t>
            </w:r>
          </w:p>
        </w:tc>
        <w:tc>
          <w:tcPr>
            <w:tcW w:w="7895" w:type="dxa"/>
            <w:tcMar>
              <w:top w:w="102" w:type="dxa"/>
              <w:left w:w="62" w:type="dxa"/>
              <w:bottom w:w="102" w:type="dxa"/>
              <w:right w:w="62" w:type="dxa"/>
            </w:tcMar>
          </w:tcPr>
          <w:p w:rsidR="00776A01" w:rsidRPr="001A041F" w:rsidRDefault="00776A01" w:rsidP="00D3573C">
            <w:r w:rsidRPr="001A041F">
              <w:t>Добыча полезных ископаемых,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 w:name="Par1189"/>
            <w:bookmarkEnd w:id="53"/>
            <w:r w:rsidRPr="001A041F">
              <w:t>08.91</w:t>
            </w:r>
          </w:p>
        </w:tc>
        <w:tc>
          <w:tcPr>
            <w:tcW w:w="7895" w:type="dxa"/>
            <w:tcMar>
              <w:top w:w="102" w:type="dxa"/>
              <w:left w:w="62" w:type="dxa"/>
              <w:bottom w:w="102" w:type="dxa"/>
              <w:right w:w="62" w:type="dxa"/>
            </w:tcMar>
          </w:tcPr>
          <w:p w:rsidR="00776A01" w:rsidRPr="001A041F" w:rsidRDefault="00776A01" w:rsidP="00D3573C">
            <w:r w:rsidRPr="001A041F">
              <w:t>Добыча минерального сырья для химической промышленности и производства минеральных удобрений</w:t>
            </w:r>
          </w:p>
          <w:p w:rsidR="00776A01" w:rsidRPr="001A041F" w:rsidRDefault="00776A01" w:rsidP="00D3573C">
            <w:r w:rsidRPr="001A041F">
              <w:t>Эта группировка включает:</w:t>
            </w:r>
          </w:p>
          <w:p w:rsidR="00776A01" w:rsidRPr="001A041F" w:rsidRDefault="00776A01" w:rsidP="00D3573C">
            <w:r w:rsidRPr="001A041F">
              <w:t>- добычу природных фосфатов и природных калийных солей;</w:t>
            </w:r>
          </w:p>
          <w:p w:rsidR="00776A01" w:rsidRPr="001A041F" w:rsidRDefault="00776A01" w:rsidP="00D3573C">
            <w:r w:rsidRPr="001A041F">
              <w:t>- добычу природной серы;</w:t>
            </w:r>
          </w:p>
          <w:p w:rsidR="00776A01" w:rsidRPr="001A041F" w:rsidRDefault="00776A01" w:rsidP="00D3573C">
            <w:r w:rsidRPr="001A041F">
              <w:t>- добычу и обогащение серного и магнитного колчедана, кроме обжига;</w:t>
            </w:r>
          </w:p>
          <w:p w:rsidR="00776A01" w:rsidRPr="001A041F" w:rsidRDefault="00776A01" w:rsidP="00D3573C">
            <w:r w:rsidRPr="001A041F">
              <w:t>- добычу природного сульфата бария (барита) и карбоната бария (витерита), природных боратов, природных сульфатов магния (кизерита);</w:t>
            </w:r>
          </w:p>
          <w:p w:rsidR="00776A01" w:rsidRPr="001A041F" w:rsidRDefault="00776A01" w:rsidP="00D3573C">
            <w:r w:rsidRPr="001A041F">
              <w:t>- добычу минеральных красителей, плавикового шпата и прочих полезных ископаемых, служащих сырьем для химической промышленности</w:t>
            </w:r>
          </w:p>
          <w:p w:rsidR="00776A01" w:rsidRPr="001A041F" w:rsidRDefault="00776A01" w:rsidP="00D3573C">
            <w:r w:rsidRPr="001A041F">
              <w:t>Эта группировка также включает:</w:t>
            </w:r>
          </w:p>
          <w:p w:rsidR="00776A01" w:rsidRPr="001A041F" w:rsidRDefault="00776A01" w:rsidP="00D3573C">
            <w:r w:rsidRPr="001A041F">
              <w:t>- добычу гуано</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4" w:name="Par1199"/>
            <w:bookmarkEnd w:id="54"/>
            <w:r w:rsidRPr="001A041F">
              <w:t>08.92</w:t>
            </w:r>
          </w:p>
        </w:tc>
        <w:tc>
          <w:tcPr>
            <w:tcW w:w="7895" w:type="dxa"/>
            <w:tcMar>
              <w:top w:w="102" w:type="dxa"/>
              <w:left w:w="62" w:type="dxa"/>
              <w:bottom w:w="102" w:type="dxa"/>
              <w:right w:w="62" w:type="dxa"/>
            </w:tcMar>
          </w:tcPr>
          <w:p w:rsidR="00776A01" w:rsidRPr="001A041F" w:rsidRDefault="00776A01" w:rsidP="00D3573C">
            <w:r w:rsidRPr="001A041F">
              <w:t>Добыча и агломерация торфа</w:t>
            </w:r>
          </w:p>
          <w:p w:rsidR="00776A01" w:rsidRPr="001A041F" w:rsidRDefault="00776A01" w:rsidP="00D3573C">
            <w:r w:rsidRPr="001A041F">
              <w:t>Эта группировка включает:</w:t>
            </w:r>
          </w:p>
          <w:p w:rsidR="00776A01" w:rsidRPr="001A041F" w:rsidRDefault="00776A01" w:rsidP="00D3573C">
            <w:r w:rsidRPr="001A041F">
              <w:t>- разработку месторождений торфа;</w:t>
            </w:r>
          </w:p>
          <w:p w:rsidR="00776A01" w:rsidRPr="001A041F" w:rsidRDefault="00776A01" w:rsidP="00D3573C">
            <w:r w:rsidRPr="001A041F">
              <w:t>- подготовку торфа для улучшения его качества, удобства перевозки или хранения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услуг, сопутствующих торфоразработкам, см. </w:t>
            </w:r>
            <w:hyperlink w:anchor="Par1280" w:tooltip="Ссылка на текущий документ" w:history="1">
              <w:r w:rsidRPr="001A041F">
                <w:rPr>
                  <w:rStyle w:val="Hyperlink"/>
                </w:rPr>
                <w:t>09.90</w:t>
              </w:r>
            </w:hyperlink>
            <w:r w:rsidRPr="001A041F">
              <w:t>;</w:t>
            </w:r>
          </w:p>
          <w:p w:rsidR="00776A01" w:rsidRPr="001A041F" w:rsidRDefault="00776A01" w:rsidP="00D3573C">
            <w:r w:rsidRPr="001A041F">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2815" w:tooltip="Ссылка на текущий документ" w:history="1">
              <w:r w:rsidRPr="001A041F">
                <w:rPr>
                  <w:rStyle w:val="Hyperlink"/>
                </w:rPr>
                <w:t>20.15</w:t>
              </w:r>
            </w:hyperlink>
            <w:r w:rsidRPr="001A041F">
              <w:t>;</w:t>
            </w:r>
          </w:p>
          <w:p w:rsidR="00776A01" w:rsidRPr="001A041F" w:rsidRDefault="00776A01" w:rsidP="00D3573C">
            <w:r w:rsidRPr="001A041F">
              <w:t xml:space="preserve">- производство изделий из торфа, см. </w:t>
            </w:r>
            <w:hyperlink w:anchor="Par3382" w:tooltip="Ссылка на текущий документ" w:history="1">
              <w:r w:rsidRPr="001A041F">
                <w:rPr>
                  <w:rStyle w:val="Hyperlink"/>
                </w:rPr>
                <w:t>23.99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08.92.1</w:t>
            </w:r>
          </w:p>
        </w:tc>
        <w:tc>
          <w:tcPr>
            <w:tcW w:w="7895" w:type="dxa"/>
            <w:tcMar>
              <w:top w:w="102" w:type="dxa"/>
              <w:left w:w="62" w:type="dxa"/>
              <w:bottom w:w="102" w:type="dxa"/>
              <w:right w:w="62" w:type="dxa"/>
            </w:tcMar>
          </w:tcPr>
          <w:p w:rsidR="00776A01" w:rsidRPr="001A041F" w:rsidRDefault="00776A01" w:rsidP="00D3573C">
            <w:r w:rsidRPr="001A041F">
              <w:t>Добыча торфа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08.92.2</w:t>
            </w:r>
          </w:p>
        </w:tc>
        <w:tc>
          <w:tcPr>
            <w:tcW w:w="7895" w:type="dxa"/>
            <w:tcMar>
              <w:top w:w="102" w:type="dxa"/>
              <w:left w:w="62" w:type="dxa"/>
              <w:bottom w:w="102" w:type="dxa"/>
              <w:right w:w="62" w:type="dxa"/>
            </w:tcMar>
          </w:tcPr>
          <w:p w:rsidR="00776A01" w:rsidRPr="001A041F" w:rsidRDefault="00776A01" w:rsidP="00D3573C">
            <w:r w:rsidRPr="001A041F">
              <w:t>Агломерация торфа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08.93</w:t>
            </w:r>
          </w:p>
        </w:tc>
        <w:tc>
          <w:tcPr>
            <w:tcW w:w="7895" w:type="dxa"/>
            <w:tcMar>
              <w:top w:w="102" w:type="dxa"/>
              <w:left w:w="62" w:type="dxa"/>
              <w:bottom w:w="102" w:type="dxa"/>
              <w:right w:w="62" w:type="dxa"/>
            </w:tcMar>
          </w:tcPr>
          <w:p w:rsidR="00776A01" w:rsidRPr="001A041F" w:rsidRDefault="00776A01" w:rsidP="00D3573C">
            <w:r w:rsidRPr="001A041F">
              <w:t>Добыча соли</w:t>
            </w:r>
          </w:p>
          <w:p w:rsidR="00776A01" w:rsidRPr="001A041F" w:rsidRDefault="00776A01" w:rsidP="00D3573C">
            <w:r w:rsidRPr="001A041F">
              <w:t>Эта группировка включает:</w:t>
            </w:r>
          </w:p>
          <w:p w:rsidR="00776A01" w:rsidRPr="001A041F" w:rsidRDefault="00776A01" w:rsidP="00D3573C">
            <w:r w:rsidRPr="001A041F">
              <w:t>- добычу поваренной соли из подземных месторождений, включая посредством растворения и выкачивания;</w:t>
            </w:r>
          </w:p>
          <w:p w:rsidR="00776A01" w:rsidRPr="001A041F" w:rsidRDefault="00776A01" w:rsidP="00D3573C">
            <w:r w:rsidRPr="001A041F">
              <w:t>- производство поваренной соли посредством выпаривания из морской воды или других соленых вод;</w:t>
            </w:r>
          </w:p>
          <w:p w:rsidR="00776A01" w:rsidRPr="001A041F" w:rsidRDefault="00776A01" w:rsidP="00D3573C">
            <w:r w:rsidRPr="001A041F">
              <w:t>- измельчение, очистку и рафинацию поваренной соли производителем</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переработку соли в пищевую, например в йодированную соль, см. </w:t>
            </w:r>
            <w:hyperlink w:anchor="Par1749" w:tooltip="Ссылка на текущий документ" w:history="1">
              <w:r w:rsidRPr="001A041F">
                <w:rPr>
                  <w:rStyle w:val="Hyperlink"/>
                </w:rPr>
                <w:t>10.84</w:t>
              </w:r>
            </w:hyperlink>
            <w:r w:rsidRPr="001A041F">
              <w:t>;</w:t>
            </w:r>
          </w:p>
          <w:p w:rsidR="00776A01" w:rsidRPr="001A041F" w:rsidRDefault="00776A01" w:rsidP="00D3573C">
            <w:r w:rsidRPr="001A041F">
              <w:t xml:space="preserve">- производство питьевой воды путем опреснения соленой воды, см. </w:t>
            </w:r>
            <w:hyperlink w:anchor="Par5820" w:tooltip="Ссылка на текущий документ" w:history="1">
              <w:r w:rsidRPr="001A041F">
                <w:rPr>
                  <w:rStyle w:val="Hyperlink"/>
                </w:rPr>
                <w:t>36.00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w:t>
            </w:r>
          </w:p>
        </w:tc>
        <w:tc>
          <w:tcPr>
            <w:tcW w:w="7895" w:type="dxa"/>
            <w:tcMar>
              <w:top w:w="102" w:type="dxa"/>
              <w:left w:w="62" w:type="dxa"/>
              <w:bottom w:w="102" w:type="dxa"/>
              <w:right w:w="62" w:type="dxa"/>
            </w:tcMar>
          </w:tcPr>
          <w:p w:rsidR="00776A01" w:rsidRPr="001A041F" w:rsidRDefault="00776A01" w:rsidP="00D3573C">
            <w:r w:rsidRPr="001A041F">
              <w:t>Добыча прочих полезных ископаемых,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08.99.1</w:t>
            </w:r>
          </w:p>
        </w:tc>
        <w:tc>
          <w:tcPr>
            <w:tcW w:w="7895" w:type="dxa"/>
            <w:tcMar>
              <w:top w:w="102" w:type="dxa"/>
              <w:left w:w="62" w:type="dxa"/>
              <w:bottom w:w="102" w:type="dxa"/>
              <w:right w:w="62" w:type="dxa"/>
            </w:tcMar>
          </w:tcPr>
          <w:p w:rsidR="00776A01" w:rsidRPr="001A041F" w:rsidRDefault="00776A01" w:rsidP="00D3573C">
            <w:r w:rsidRPr="001A041F">
              <w:t>Добыча природного асфальта, асфальтитов и битумных пород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08.99.2</w:t>
            </w:r>
          </w:p>
        </w:tc>
        <w:tc>
          <w:tcPr>
            <w:tcW w:w="7895" w:type="dxa"/>
            <w:tcMar>
              <w:top w:w="102" w:type="dxa"/>
              <w:left w:w="62" w:type="dxa"/>
              <w:bottom w:w="102" w:type="dxa"/>
              <w:right w:w="62" w:type="dxa"/>
            </w:tcMar>
          </w:tcPr>
          <w:p w:rsidR="00776A01" w:rsidRPr="001A041F" w:rsidRDefault="00776A01" w:rsidP="00D3573C">
            <w:r w:rsidRPr="001A041F">
              <w:t>Добыча абразивных материалов, асбеста, кремнеземистой каменной муки, природных графитов, мыльного камня (талька), полевого шпата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08.99.21</w:t>
            </w:r>
          </w:p>
        </w:tc>
        <w:tc>
          <w:tcPr>
            <w:tcW w:w="7895" w:type="dxa"/>
            <w:tcMar>
              <w:top w:w="102" w:type="dxa"/>
              <w:left w:w="62" w:type="dxa"/>
              <w:bottom w:w="102" w:type="dxa"/>
              <w:right w:w="62" w:type="dxa"/>
            </w:tcMar>
          </w:tcPr>
          <w:p w:rsidR="00776A01" w:rsidRPr="001A041F" w:rsidRDefault="00776A01" w:rsidP="00D3573C">
            <w:r w:rsidRPr="001A041F">
              <w:t>Добыча природных абразивов, кроме алмазов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08.99.22</w:t>
            </w:r>
          </w:p>
        </w:tc>
        <w:tc>
          <w:tcPr>
            <w:tcW w:w="7895" w:type="dxa"/>
            <w:tcMar>
              <w:top w:w="102" w:type="dxa"/>
              <w:left w:w="62" w:type="dxa"/>
              <w:bottom w:w="102" w:type="dxa"/>
              <w:right w:w="62" w:type="dxa"/>
            </w:tcMar>
          </w:tcPr>
          <w:p w:rsidR="00776A01" w:rsidRPr="001A041F" w:rsidRDefault="00776A01" w:rsidP="00D3573C">
            <w:r w:rsidRPr="001A041F">
              <w:t>Добыча вермикулита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08.99.23</w:t>
            </w:r>
          </w:p>
        </w:tc>
        <w:tc>
          <w:tcPr>
            <w:tcW w:w="7895" w:type="dxa"/>
            <w:tcMar>
              <w:top w:w="102" w:type="dxa"/>
              <w:left w:w="62" w:type="dxa"/>
              <w:bottom w:w="102" w:type="dxa"/>
              <w:right w:w="62" w:type="dxa"/>
            </w:tcMar>
          </w:tcPr>
          <w:p w:rsidR="00776A01" w:rsidRPr="001A041F" w:rsidRDefault="00776A01" w:rsidP="00D3573C">
            <w:r w:rsidRPr="001A041F">
              <w:t>Добыча асбеста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08.99.3</w:t>
            </w:r>
          </w:p>
        </w:tc>
        <w:tc>
          <w:tcPr>
            <w:tcW w:w="7895" w:type="dxa"/>
            <w:tcMar>
              <w:top w:w="102" w:type="dxa"/>
              <w:left w:w="62" w:type="dxa"/>
              <w:bottom w:w="102" w:type="dxa"/>
              <w:right w:w="62" w:type="dxa"/>
            </w:tcMar>
          </w:tcPr>
          <w:p w:rsidR="00776A01" w:rsidRPr="001A041F" w:rsidRDefault="00776A01" w:rsidP="00D3573C">
            <w:r w:rsidRPr="001A041F">
              <w:t>Добыча драгоценных камней, кварца, слюды, мусковита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08.99.31</w:t>
            </w:r>
          </w:p>
        </w:tc>
        <w:tc>
          <w:tcPr>
            <w:tcW w:w="7895" w:type="dxa"/>
            <w:tcMar>
              <w:top w:w="102" w:type="dxa"/>
              <w:left w:w="62" w:type="dxa"/>
              <w:bottom w:w="102" w:type="dxa"/>
              <w:right w:w="62" w:type="dxa"/>
            </w:tcMar>
          </w:tcPr>
          <w:p w:rsidR="00776A01" w:rsidRPr="001A041F" w:rsidRDefault="00776A01" w:rsidP="00D3573C">
            <w:r w:rsidRPr="001A041F">
              <w:t>Добыча драгоценных и полудрагоценных камней, кроме алмазов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08.99.32</w:t>
            </w:r>
          </w:p>
        </w:tc>
        <w:tc>
          <w:tcPr>
            <w:tcW w:w="7895" w:type="dxa"/>
            <w:tcMar>
              <w:top w:w="102" w:type="dxa"/>
              <w:left w:w="62" w:type="dxa"/>
              <w:bottom w:w="102" w:type="dxa"/>
              <w:right w:w="62" w:type="dxa"/>
            </w:tcMar>
          </w:tcPr>
          <w:p w:rsidR="00776A01" w:rsidRPr="001A041F" w:rsidRDefault="00776A01" w:rsidP="00D3573C">
            <w:r w:rsidRPr="001A041F">
              <w:t>Добыча алмазов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08.99.33</w:t>
            </w:r>
          </w:p>
        </w:tc>
        <w:tc>
          <w:tcPr>
            <w:tcW w:w="7895" w:type="dxa"/>
            <w:tcMar>
              <w:top w:w="102" w:type="dxa"/>
              <w:left w:w="62" w:type="dxa"/>
              <w:bottom w:w="102" w:type="dxa"/>
              <w:right w:w="62" w:type="dxa"/>
            </w:tcMar>
          </w:tcPr>
          <w:p w:rsidR="00776A01" w:rsidRPr="001A041F" w:rsidRDefault="00776A01" w:rsidP="00D3573C">
            <w:r w:rsidRPr="001A041F">
              <w:t>Добыча мусковита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08.99.34</w:t>
            </w:r>
          </w:p>
        </w:tc>
        <w:tc>
          <w:tcPr>
            <w:tcW w:w="7895" w:type="dxa"/>
            <w:tcMar>
              <w:top w:w="102" w:type="dxa"/>
              <w:left w:w="62" w:type="dxa"/>
              <w:bottom w:w="102" w:type="dxa"/>
              <w:right w:w="62" w:type="dxa"/>
            </w:tcMar>
          </w:tcPr>
          <w:p w:rsidR="00776A01" w:rsidRPr="001A041F" w:rsidRDefault="00776A01" w:rsidP="00D3573C">
            <w:r w:rsidRPr="001A041F">
              <w:t>Добыча пьезокварца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08.99.35</w:t>
            </w:r>
          </w:p>
        </w:tc>
        <w:tc>
          <w:tcPr>
            <w:tcW w:w="7895" w:type="dxa"/>
            <w:tcMar>
              <w:top w:w="102" w:type="dxa"/>
              <w:left w:w="62" w:type="dxa"/>
              <w:bottom w:w="102" w:type="dxa"/>
              <w:right w:w="62" w:type="dxa"/>
            </w:tcMar>
          </w:tcPr>
          <w:p w:rsidR="00776A01" w:rsidRPr="001A041F" w:rsidRDefault="00776A01" w:rsidP="00D3573C">
            <w:r w:rsidRPr="001A041F">
              <w:t>Добыча гранулированного кварца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08.99.36</w:t>
            </w:r>
          </w:p>
        </w:tc>
        <w:tc>
          <w:tcPr>
            <w:tcW w:w="7895" w:type="dxa"/>
            <w:tcMar>
              <w:top w:w="102" w:type="dxa"/>
              <w:left w:w="62" w:type="dxa"/>
              <w:bottom w:w="102" w:type="dxa"/>
              <w:right w:w="62" w:type="dxa"/>
            </w:tcMar>
          </w:tcPr>
          <w:p w:rsidR="00776A01" w:rsidRPr="001A041F" w:rsidRDefault="00776A01" w:rsidP="00D3573C">
            <w:r w:rsidRPr="001A041F">
              <w:t>Добыча слюды</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5" w:name="Par1249"/>
            <w:bookmarkEnd w:id="55"/>
            <w:r w:rsidRPr="001A041F">
              <w:t>09</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добычи полезных ископаемых</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специализированные вспомогательные услуги при разработке месторождений за вознаграждение или на договорной основе</w:t>
            </w:r>
          </w:p>
          <w:p w:rsidR="00776A01" w:rsidRPr="001A041F" w:rsidRDefault="00776A01" w:rsidP="00D3573C">
            <w:r w:rsidRPr="001A041F">
              <w:t>В эту группировку входят:</w:t>
            </w:r>
          </w:p>
          <w:p w:rsidR="00776A01" w:rsidRPr="001A041F" w:rsidRDefault="00776A01" w:rsidP="00D3573C">
            <w:r w:rsidRPr="001A041F">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776A01" w:rsidRPr="001A041F" w:rsidRDefault="00776A01" w:rsidP="00D3573C">
            <w:r w:rsidRPr="001A041F">
              <w:t>- бурение для нефтяных скважин, металлических и неметаллических полезных ископаемых;</w:t>
            </w:r>
          </w:p>
          <w:p w:rsidR="00776A01" w:rsidRPr="001A041F" w:rsidRDefault="00776A01" w:rsidP="00D3573C">
            <w:r w:rsidRPr="001A041F">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09.1</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добычи нефти и природного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6" w:name="Par1259"/>
            <w:bookmarkEnd w:id="56"/>
            <w:r w:rsidRPr="001A041F">
              <w:t>09.10</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добычи нефти и природного газа</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776A01" w:rsidRPr="001A041F" w:rsidRDefault="00776A01" w:rsidP="00D3573C">
            <w:r w:rsidRPr="001A041F">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776A01" w:rsidRPr="001A041F" w:rsidRDefault="00776A01" w:rsidP="00D3573C">
            <w:r w:rsidRPr="001A041F">
              <w:t>- сжижение и обогащение природного газа на месте добычи для последующей перевозки;</w:t>
            </w:r>
          </w:p>
          <w:p w:rsidR="00776A01" w:rsidRPr="001A041F" w:rsidRDefault="00776A01" w:rsidP="00D3573C">
            <w:r w:rsidRPr="001A041F">
              <w:t>- услуги по дренажу и откачке воды за вознаграждение или на договорной основе, пробное бурение на месте предполагаемой добычи нефти или газа</w:t>
            </w:r>
          </w:p>
          <w:p w:rsidR="00776A01" w:rsidRPr="001A041F" w:rsidRDefault="00776A01" w:rsidP="00D3573C">
            <w:r w:rsidRPr="001A041F">
              <w:t>Эта группировка также включает:</w:t>
            </w:r>
          </w:p>
          <w:p w:rsidR="00776A01" w:rsidRPr="001A041F" w:rsidRDefault="00776A01" w:rsidP="00D3573C">
            <w:r w:rsidRPr="001A041F">
              <w:t>- противопожарные услуги на месторождениях нефти и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09.10.1</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бурению, связанному с добычей нефти, газа и газового конденсата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09.10.2</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монтажу, ремонту и демонтажу буровых вышек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09.10.3</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09.10.4</w:t>
            </w:r>
          </w:p>
        </w:tc>
        <w:tc>
          <w:tcPr>
            <w:tcW w:w="7895" w:type="dxa"/>
            <w:tcMar>
              <w:top w:w="102" w:type="dxa"/>
              <w:left w:w="62" w:type="dxa"/>
              <w:bottom w:w="102" w:type="dxa"/>
              <w:right w:w="62" w:type="dxa"/>
            </w:tcMar>
          </w:tcPr>
          <w:p w:rsidR="00776A01" w:rsidRPr="001A041F" w:rsidRDefault="00776A01" w:rsidP="00D3573C">
            <w:r w:rsidRPr="001A041F">
              <w:t>Сжижение и обогащение природного газа на месте добычи для последующей транспортировки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09.10.9</w:t>
            </w:r>
          </w:p>
        </w:tc>
        <w:tc>
          <w:tcPr>
            <w:tcW w:w="7895" w:type="dxa"/>
            <w:tcMar>
              <w:top w:w="102" w:type="dxa"/>
              <w:left w:w="62" w:type="dxa"/>
              <w:bottom w:w="102" w:type="dxa"/>
              <w:right w:w="62" w:type="dxa"/>
            </w:tcMar>
          </w:tcPr>
          <w:p w:rsidR="00776A01" w:rsidRPr="001A041F" w:rsidRDefault="00776A01" w:rsidP="00D3573C">
            <w:r w:rsidRPr="001A041F">
              <w:t>Предоставление прочих услуг в области добычи нефти и природного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09.9</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других областях добычи полезных ископаемых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 w:name="Par1280"/>
            <w:bookmarkEnd w:id="57"/>
            <w:r w:rsidRPr="001A041F">
              <w:t>09.90</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других областях добычи полезных ископаемых</w:t>
            </w:r>
          </w:p>
          <w:p w:rsidR="00776A01" w:rsidRPr="001A041F" w:rsidRDefault="00776A01" w:rsidP="00D3573C">
            <w:r w:rsidRPr="001A041F">
              <w:t>Эта группировка включает:</w:t>
            </w:r>
          </w:p>
          <w:p w:rsidR="00776A01" w:rsidRPr="001A041F" w:rsidRDefault="00776A01" w:rsidP="00D3573C">
            <w:r w:rsidRPr="001A041F">
              <w:t xml:space="preserve">- предоставление вспомогательных услуг за вознаграждение или на договорной основе для горнодобывающих предприятий, см. </w:t>
            </w:r>
            <w:hyperlink w:anchor="Par925" w:tooltip="Ссылка на текущий документ" w:history="1">
              <w:r w:rsidRPr="001A041F">
                <w:rPr>
                  <w:rStyle w:val="Hyperlink"/>
                </w:rPr>
                <w:t>05</w:t>
              </w:r>
            </w:hyperlink>
            <w:r w:rsidRPr="001A041F">
              <w:t xml:space="preserve">, </w:t>
            </w:r>
            <w:hyperlink w:anchor="Par1050" w:tooltip="Ссылка на текущий документ" w:history="1">
              <w:r w:rsidRPr="001A041F">
                <w:rPr>
                  <w:rStyle w:val="Hyperlink"/>
                </w:rPr>
                <w:t>07</w:t>
              </w:r>
            </w:hyperlink>
            <w:r w:rsidRPr="001A041F">
              <w:t xml:space="preserve"> и </w:t>
            </w:r>
            <w:hyperlink w:anchor="Par1145" w:tooltip="Ссылка на текущий документ" w:history="1">
              <w:r w:rsidRPr="001A041F">
                <w:rPr>
                  <w:rStyle w:val="Hyperlink"/>
                </w:rPr>
                <w:t>08</w:t>
              </w:r>
            </w:hyperlink>
            <w:r w:rsidRPr="001A041F">
              <w:t>;</w:t>
            </w:r>
          </w:p>
          <w:p w:rsidR="00776A01" w:rsidRPr="001A041F" w:rsidRDefault="00776A01" w:rsidP="00D3573C">
            <w:r w:rsidRPr="001A041F">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776A01" w:rsidRPr="001A041F" w:rsidRDefault="00776A01" w:rsidP="00D3573C">
            <w:r w:rsidRPr="001A041F">
              <w:t>- услуги по дренажу и откачиванию воды насосами за вознаграждение или на договорной основе;</w:t>
            </w:r>
          </w:p>
          <w:p w:rsidR="00776A01" w:rsidRPr="001A041F" w:rsidRDefault="00776A01" w:rsidP="00D3573C">
            <w:r w:rsidRPr="001A041F">
              <w:t>- пробное бурение скважин и поисково-разведочное бурение</w:t>
            </w:r>
          </w:p>
          <w:p w:rsidR="00776A01" w:rsidRPr="001A041F" w:rsidRDefault="00776A01" w:rsidP="00D3573C">
            <w:r w:rsidRPr="001A041F">
              <w:t>Эта группировка не включает:</w:t>
            </w:r>
          </w:p>
          <w:p w:rsidR="00776A01" w:rsidRPr="001A041F" w:rsidRDefault="00776A01" w:rsidP="00D3573C">
            <w:r w:rsidRPr="001A041F">
              <w:t xml:space="preserve">- обеспечение функционирования шахт или карьеров за вознаграждение или на договорной основе, см. </w:t>
            </w:r>
            <w:hyperlink w:anchor="Par925" w:tooltip="Ссылка на текущий документ" w:history="1">
              <w:r w:rsidRPr="001A041F">
                <w:rPr>
                  <w:rStyle w:val="Hyperlink"/>
                </w:rPr>
                <w:t>05</w:t>
              </w:r>
            </w:hyperlink>
            <w:r w:rsidRPr="001A041F">
              <w:t xml:space="preserve">, </w:t>
            </w:r>
            <w:hyperlink w:anchor="Par1050" w:tooltip="Ссылка на текущий документ" w:history="1">
              <w:r w:rsidRPr="001A041F">
                <w:rPr>
                  <w:rStyle w:val="Hyperlink"/>
                </w:rPr>
                <w:t>07</w:t>
              </w:r>
            </w:hyperlink>
            <w:r w:rsidRPr="001A041F">
              <w:t xml:space="preserve"> или </w:t>
            </w:r>
            <w:hyperlink w:anchor="Par1145" w:tooltip="Ссылка на текущий документ" w:history="1">
              <w:r w:rsidRPr="001A041F">
                <w:rPr>
                  <w:rStyle w:val="Hyperlink"/>
                </w:rPr>
                <w:t>08</w:t>
              </w:r>
            </w:hyperlink>
            <w:r w:rsidRPr="001A041F">
              <w:t>;</w:t>
            </w:r>
          </w:p>
          <w:p w:rsidR="00776A01" w:rsidRPr="001A041F" w:rsidRDefault="00776A01" w:rsidP="00D3573C">
            <w:r w:rsidRPr="001A041F">
              <w:t xml:space="preserve">- специализированный ремонт оборудования для горнодобывающей промышленности, см. </w:t>
            </w:r>
            <w:hyperlink w:anchor="Par5529" w:tooltip="Ссылка на текущий документ" w:history="1">
              <w:r w:rsidRPr="001A041F">
                <w:rPr>
                  <w:rStyle w:val="Hyperlink"/>
                </w:rPr>
                <w:t>33.12</w:t>
              </w:r>
            </w:hyperlink>
            <w:r w:rsidRPr="001A041F">
              <w:t>;</w:t>
            </w:r>
          </w:p>
          <w:p w:rsidR="00776A01" w:rsidRPr="001A041F" w:rsidRDefault="00776A01" w:rsidP="00D3573C">
            <w:r w:rsidRPr="001A041F">
              <w:t xml:space="preserve">- предоставление услуг по геофизическому исследованию за вознаграждение или на договорной основе, см. </w:t>
            </w:r>
            <w:hyperlink w:anchor="Par9519" w:tooltip="Ссылка на текущий документ" w:history="1">
              <w:r w:rsidRPr="001A041F">
                <w:rPr>
                  <w:rStyle w:val="Hyperlink"/>
                </w:rPr>
                <w:t>71.12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8" w:name="Par1291"/>
            <w:bookmarkEnd w:id="58"/>
            <w:r w:rsidRPr="001A041F">
              <w:t>РАЗДЕЛ C</w:t>
            </w:r>
          </w:p>
        </w:tc>
        <w:tc>
          <w:tcPr>
            <w:tcW w:w="7895" w:type="dxa"/>
            <w:tcMar>
              <w:top w:w="102" w:type="dxa"/>
              <w:left w:w="62" w:type="dxa"/>
              <w:bottom w:w="102" w:type="dxa"/>
              <w:right w:w="62" w:type="dxa"/>
            </w:tcMar>
          </w:tcPr>
          <w:p w:rsidR="00776A01" w:rsidRPr="001A041F" w:rsidRDefault="00776A01" w:rsidP="00D3573C">
            <w:r w:rsidRPr="001A041F">
              <w:t>ОБРАБАТЫВАЮЩИЕ ПРОИЗВОДСТВА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776A01" w:rsidRPr="001A041F" w:rsidRDefault="00776A01" w:rsidP="00D3573C">
            <w:r w:rsidRPr="001A041F">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776A01" w:rsidRPr="001A041F" w:rsidRDefault="00776A01" w:rsidP="00D3573C">
            <w:r w:rsidRPr="001A041F">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291" w:tooltip="Ссылка на текущий документ" w:history="1">
              <w:r w:rsidRPr="001A041F">
                <w:rPr>
                  <w:rStyle w:val="Hyperlink"/>
                </w:rPr>
                <w:t>раздела C</w:t>
              </w:r>
            </w:hyperlink>
            <w:r w:rsidRPr="001A041F">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063" w:tooltip="Ссылка на текущий документ" w:history="1">
              <w:r w:rsidRPr="001A041F">
                <w:rPr>
                  <w:rStyle w:val="Hyperlink"/>
                </w:rPr>
                <w:t>22.2</w:t>
              </w:r>
            </w:hyperlink>
            <w:r w:rsidRPr="001A041F">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5932" w:tooltip="Ссылка на текущий документ" w:history="1">
              <w:r w:rsidRPr="001A041F">
                <w:rPr>
                  <w:rStyle w:val="Hyperlink"/>
                </w:rPr>
                <w:t>38.3</w:t>
              </w:r>
            </w:hyperlink>
            <w:r w:rsidRPr="001A041F">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5807" w:tooltip="Ссылка на текущий документ" w:history="1">
              <w:r w:rsidRPr="001A041F">
                <w:rPr>
                  <w:rStyle w:val="Hyperlink"/>
                </w:rPr>
                <w:t>разделе E</w:t>
              </w:r>
            </w:hyperlink>
            <w:r w:rsidRPr="001A041F">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494" w:tooltip="Ссылка на текущий документ" w:history="1">
              <w:r w:rsidRPr="001A041F">
                <w:rPr>
                  <w:rStyle w:val="Hyperlink"/>
                </w:rPr>
                <w:t>33</w:t>
              </w:r>
            </w:hyperlink>
            <w:r w:rsidRPr="001A041F">
              <w:t xml:space="preserve"> (ремонт и установка машин и оборудования). Однако ремонт компьютеров, бытовых устройств указан в группировке </w:t>
            </w:r>
            <w:hyperlink w:anchor="Par11211" w:tooltip="Ссылка на текущий документ" w:history="1">
              <w:r w:rsidRPr="001A041F">
                <w:rPr>
                  <w:rStyle w:val="Hyperlink"/>
                </w:rPr>
                <w:t>95</w:t>
              </w:r>
            </w:hyperlink>
            <w:r w:rsidRPr="001A041F">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322" w:tooltip="Ссылка на текущий документ" w:history="1">
              <w:r w:rsidRPr="001A041F">
                <w:rPr>
                  <w:rStyle w:val="Hyperlink"/>
                </w:rPr>
                <w:t>45</w:t>
              </w:r>
            </w:hyperlink>
            <w:r w:rsidRPr="001A041F">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5637" w:tooltip="Ссылка на текущий документ" w:history="1">
              <w:r w:rsidRPr="001A041F">
                <w:rPr>
                  <w:rStyle w:val="Hyperlink"/>
                </w:rPr>
                <w:t>33.20</w:t>
              </w:r>
            </w:hyperlink>
          </w:p>
          <w:p w:rsidR="00776A01" w:rsidRPr="001A041F" w:rsidRDefault="00776A01" w:rsidP="00D3573C">
            <w:r w:rsidRPr="001A041F">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776A01" w:rsidRPr="001A041F" w:rsidRDefault="00776A01" w:rsidP="00D3573C">
            <w:r w:rsidRPr="001A041F">
              <w:t>Переработка подразумевает следующие виды деятельности, задействованные в производстве и определенные в данном классификаторе:</w:t>
            </w:r>
          </w:p>
          <w:p w:rsidR="00776A01" w:rsidRPr="001A041F" w:rsidRDefault="00776A01" w:rsidP="00D3573C">
            <w:r w:rsidRPr="001A041F">
              <w:t xml:space="preserve">- переработка свежей рыбы (извлечение устриц из раковин, филетирование рыбы), выполняемые не на борту рыболовецкого судна, см. </w:t>
            </w:r>
            <w:hyperlink w:anchor="Par1406" w:tooltip="Ссылка на текущий документ" w:history="1">
              <w:r w:rsidRPr="001A041F">
                <w:rPr>
                  <w:rStyle w:val="Hyperlink"/>
                </w:rPr>
                <w:t>10.20</w:t>
              </w:r>
            </w:hyperlink>
            <w:r w:rsidRPr="001A041F">
              <w:t>;</w:t>
            </w:r>
          </w:p>
          <w:p w:rsidR="00776A01" w:rsidRPr="001A041F" w:rsidRDefault="00776A01" w:rsidP="00D3573C">
            <w:r w:rsidRPr="001A041F">
              <w:t xml:space="preserve">- пастеризация молока и розлив по бутылкам, см. </w:t>
            </w:r>
            <w:hyperlink w:anchor="Par1552" w:tooltip="Ссылка на текущий документ" w:history="1">
              <w:r w:rsidRPr="001A041F">
                <w:rPr>
                  <w:rStyle w:val="Hyperlink"/>
                </w:rPr>
                <w:t>10.51</w:t>
              </w:r>
            </w:hyperlink>
            <w:r w:rsidRPr="001A041F">
              <w:t>;</w:t>
            </w:r>
          </w:p>
          <w:p w:rsidR="00776A01" w:rsidRPr="001A041F" w:rsidRDefault="00776A01" w:rsidP="00D3573C">
            <w:r w:rsidRPr="001A041F">
              <w:t xml:space="preserve">- выделка кожи, см. </w:t>
            </w:r>
            <w:hyperlink w:anchor="Par2308" w:tooltip="Ссылка на текущий документ" w:history="1">
              <w:r w:rsidRPr="001A041F">
                <w:rPr>
                  <w:rStyle w:val="Hyperlink"/>
                </w:rPr>
                <w:t>15.11</w:t>
              </w:r>
            </w:hyperlink>
            <w:r w:rsidRPr="001A041F">
              <w:t>;</w:t>
            </w:r>
          </w:p>
          <w:p w:rsidR="00776A01" w:rsidRPr="001A041F" w:rsidRDefault="00776A01" w:rsidP="00D3573C">
            <w:r w:rsidRPr="001A041F">
              <w:t xml:space="preserve">- распиловка и строгание древесины; пропитка древесины, см. </w:t>
            </w:r>
            <w:hyperlink w:anchor="Par2400" w:tooltip="Ссылка на текущий документ" w:history="1">
              <w:r w:rsidRPr="001A041F">
                <w:rPr>
                  <w:rStyle w:val="Hyperlink"/>
                </w:rPr>
                <w:t>16.10</w:t>
              </w:r>
            </w:hyperlink>
            <w:r w:rsidRPr="001A041F">
              <w:t>;</w:t>
            </w:r>
          </w:p>
          <w:p w:rsidR="00776A01" w:rsidRPr="001A041F" w:rsidRDefault="00776A01" w:rsidP="00D3573C">
            <w:r w:rsidRPr="001A041F">
              <w:t xml:space="preserve">- печать и родственные ей виды деятельности, см. </w:t>
            </w:r>
            <w:hyperlink w:anchor="Par2636" w:tooltip="Ссылка на текущий документ" w:history="1">
              <w:r w:rsidRPr="001A041F">
                <w:rPr>
                  <w:rStyle w:val="Hyperlink"/>
                </w:rPr>
                <w:t>18.1</w:t>
              </w:r>
            </w:hyperlink>
            <w:r w:rsidRPr="001A041F">
              <w:t>;</w:t>
            </w:r>
          </w:p>
          <w:p w:rsidR="00776A01" w:rsidRPr="001A041F" w:rsidRDefault="00776A01" w:rsidP="00D3573C">
            <w:r w:rsidRPr="001A041F">
              <w:t xml:space="preserve">- восстановление протектора шин, см. </w:t>
            </w:r>
            <w:hyperlink w:anchor="Par3024" w:tooltip="Ссылка на текущий документ" w:history="1">
              <w:r w:rsidRPr="001A041F">
                <w:rPr>
                  <w:rStyle w:val="Hyperlink"/>
                </w:rPr>
                <w:t>22.11</w:t>
              </w:r>
            </w:hyperlink>
            <w:r w:rsidRPr="001A041F">
              <w:t>;</w:t>
            </w:r>
          </w:p>
          <w:p w:rsidR="00776A01" w:rsidRPr="001A041F" w:rsidRDefault="00776A01" w:rsidP="00D3573C">
            <w:r w:rsidRPr="001A041F">
              <w:t xml:space="preserve">- производство готовых к применению бетонных смесей, см. </w:t>
            </w:r>
            <w:hyperlink w:anchor="Par3332" w:tooltip="Ссылка на текущий документ" w:history="1">
              <w:r w:rsidRPr="001A041F">
                <w:rPr>
                  <w:rStyle w:val="Hyperlink"/>
                </w:rPr>
                <w:t>23.63</w:t>
              </w:r>
            </w:hyperlink>
            <w:r w:rsidRPr="001A041F">
              <w:t>;</w:t>
            </w:r>
          </w:p>
          <w:p w:rsidR="00776A01" w:rsidRPr="001A041F" w:rsidRDefault="00776A01" w:rsidP="00D3573C">
            <w:r w:rsidRPr="001A041F">
              <w:t xml:space="preserve">- гальванопокрытие, металлизация и тепловая обработка металла, см. </w:t>
            </w:r>
            <w:hyperlink w:anchor="Par3725" w:tooltip="Ссылка на текущий документ" w:history="1">
              <w:r w:rsidRPr="001A041F">
                <w:rPr>
                  <w:rStyle w:val="Hyperlink"/>
                </w:rPr>
                <w:t>25.61</w:t>
              </w:r>
            </w:hyperlink>
            <w:r w:rsidRPr="001A041F">
              <w:t>;</w:t>
            </w:r>
          </w:p>
          <w:p w:rsidR="00776A01" w:rsidRPr="001A041F" w:rsidRDefault="00776A01" w:rsidP="00D3573C">
            <w:r w:rsidRPr="001A041F">
              <w:t xml:space="preserve">- механическое оборудование для ремонта или переборки (например, двигателей автомобилей), см. </w:t>
            </w:r>
            <w:hyperlink w:anchor="Par4988" w:tooltip="Ссылка на текущий документ" w:history="1">
              <w:r w:rsidRPr="001A041F">
                <w:rPr>
                  <w:rStyle w:val="Hyperlink"/>
                </w:rPr>
                <w:t>29.10</w:t>
              </w:r>
            </w:hyperlink>
          </w:p>
          <w:p w:rsidR="00776A01" w:rsidRPr="001A041F" w:rsidRDefault="00776A01" w:rsidP="00D3573C">
            <w:r w:rsidRPr="001A041F">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776A01" w:rsidRPr="001A041F" w:rsidRDefault="00776A01" w:rsidP="00D3573C">
            <w:r w:rsidRPr="001A041F">
              <w:t>Они включают:</w:t>
            </w:r>
          </w:p>
          <w:p w:rsidR="00776A01" w:rsidRPr="001A041F" w:rsidRDefault="00776A01" w:rsidP="00D3573C">
            <w:r w:rsidRPr="001A041F">
              <w:t xml:space="preserve">- лесозаготовки, классифицированные в </w:t>
            </w:r>
            <w:hyperlink w:anchor="Par184" w:tooltip="Ссылка на текущий документ" w:history="1">
              <w:r w:rsidRPr="001A041F">
                <w:rPr>
                  <w:rStyle w:val="Hyperlink"/>
                </w:rPr>
                <w:t>разделе A</w:t>
              </w:r>
            </w:hyperlink>
            <w:r w:rsidRPr="001A041F">
              <w:t xml:space="preserve"> (СЕЛЬСКОЕ, ЛЕСНОЕ ХОЗЯЙСТВО, ОХОТА, РЫБОЛОВСТВО И РЫБОВОДСТВО);</w:t>
            </w:r>
          </w:p>
          <w:p w:rsidR="00776A01" w:rsidRPr="001A041F" w:rsidRDefault="00776A01" w:rsidP="00D3573C">
            <w:r w:rsidRPr="001A041F">
              <w:t xml:space="preserve">- модификацию сельскохозяйственной продукции, классифицированную в </w:t>
            </w:r>
            <w:hyperlink w:anchor="Par184" w:tooltip="Ссылка на текущий документ" w:history="1">
              <w:r w:rsidRPr="001A041F">
                <w:rPr>
                  <w:rStyle w:val="Hyperlink"/>
                </w:rPr>
                <w:t>разделе A</w:t>
              </w:r>
            </w:hyperlink>
            <w:r w:rsidRPr="001A041F">
              <w:t>;</w:t>
            </w:r>
          </w:p>
          <w:p w:rsidR="00776A01" w:rsidRPr="001A041F" w:rsidRDefault="00776A01" w:rsidP="00D3573C">
            <w:r w:rsidRPr="001A041F">
              <w:t xml:space="preserve">- подготовку пищевых продуктов для немедленного потребления в помещениях, классифицированную в </w:t>
            </w:r>
            <w:hyperlink w:anchor="Par8371" w:tooltip="Ссылка на текущий документ" w:history="1">
              <w:r w:rsidRPr="001A041F">
                <w:rPr>
                  <w:rStyle w:val="Hyperlink"/>
                </w:rPr>
                <w:t>группировке 56</w:t>
              </w:r>
            </w:hyperlink>
            <w:r w:rsidRPr="001A041F">
              <w:t xml:space="preserve"> (деятельность предприятий общественного питания и баров);</w:t>
            </w:r>
          </w:p>
          <w:p w:rsidR="00776A01" w:rsidRPr="001A041F" w:rsidRDefault="00776A01" w:rsidP="00D3573C">
            <w:r w:rsidRPr="001A041F">
              <w:t xml:space="preserve">- обогащение руды и прочих минералов, классифицированную в </w:t>
            </w:r>
            <w:hyperlink w:anchor="Par906" w:tooltip="Ссылка на текущий документ" w:history="1">
              <w:r w:rsidRPr="001A041F">
                <w:rPr>
                  <w:rStyle w:val="Hyperlink"/>
                </w:rPr>
                <w:t>разделе B</w:t>
              </w:r>
            </w:hyperlink>
            <w:r w:rsidRPr="001A041F">
              <w:t xml:space="preserve"> (ДОБЫЧА ПОЛЕЗНЫХ ИСКОПАЕМЫХ);</w:t>
            </w:r>
          </w:p>
          <w:p w:rsidR="00776A01" w:rsidRPr="001A041F" w:rsidRDefault="00776A01" w:rsidP="00D3573C">
            <w:r w:rsidRPr="001A041F">
              <w:t xml:space="preserve">- строительные и сборочные работы, выполняемые на строительных площадках, классифицированные в </w:t>
            </w:r>
            <w:hyperlink w:anchor="Par6018" w:tooltip="Ссылка на текущий документ" w:history="1">
              <w:r w:rsidRPr="001A041F">
                <w:rPr>
                  <w:rStyle w:val="Hyperlink"/>
                </w:rPr>
                <w:t>разделе F</w:t>
              </w:r>
            </w:hyperlink>
            <w:r w:rsidRPr="001A041F">
              <w:t xml:space="preserve"> (СТРОИТЕЛЬСТВО);</w:t>
            </w:r>
          </w:p>
          <w:p w:rsidR="00776A01" w:rsidRPr="001A041F" w:rsidRDefault="00776A01" w:rsidP="00D3573C">
            <w:r w:rsidRPr="001A041F">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776A01" w:rsidRPr="001A041F" w:rsidRDefault="00776A01" w:rsidP="00D3573C">
            <w:r w:rsidRPr="001A041F">
              <w:t>- сортировку твердых отходов;</w:t>
            </w:r>
          </w:p>
          <w:p w:rsidR="00776A01" w:rsidRPr="001A041F" w:rsidRDefault="00776A01" w:rsidP="00D3573C">
            <w:r w:rsidRPr="001A041F">
              <w:t>- смешивание красок по заказу клиента;</w:t>
            </w:r>
          </w:p>
          <w:p w:rsidR="00776A01" w:rsidRPr="001A041F" w:rsidRDefault="00776A01" w:rsidP="00D3573C">
            <w:r w:rsidRPr="001A041F">
              <w:t>- резку металлов по заказу клиента;</w:t>
            </w:r>
          </w:p>
          <w:p w:rsidR="00776A01" w:rsidRPr="001A041F" w:rsidRDefault="00776A01" w:rsidP="00D3573C">
            <w:r w:rsidRPr="001A041F">
              <w:t xml:space="preserve">- пояснения к различным товарам, отнесенные к </w:t>
            </w:r>
            <w:hyperlink w:anchor="Par6312" w:tooltip="Ссылка на текущий документ" w:history="1">
              <w:r w:rsidRPr="001A041F">
                <w:rPr>
                  <w:rStyle w:val="Hyperlink"/>
                </w:rPr>
                <w:t>разделу G</w:t>
              </w:r>
            </w:hyperlink>
            <w:r w:rsidRPr="001A041F">
              <w:t xml:space="preserve"> (ТОРГОВЛЯ ОПТОВАЯ И РОЗНИЧНАЯ; РЕМОНТ АВТОТРАНСПОРТНЫХ СРЕДСТВ И МОТОЦИКЛОВ)</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9" w:name="Par1321"/>
            <w:bookmarkEnd w:id="59"/>
            <w:r w:rsidRPr="001A041F">
              <w:t>10</w:t>
            </w:r>
          </w:p>
        </w:tc>
        <w:tc>
          <w:tcPr>
            <w:tcW w:w="7895" w:type="dxa"/>
            <w:tcMar>
              <w:top w:w="102" w:type="dxa"/>
              <w:left w:w="62" w:type="dxa"/>
              <w:bottom w:w="102" w:type="dxa"/>
              <w:right w:w="62" w:type="dxa"/>
            </w:tcMar>
          </w:tcPr>
          <w:p w:rsidR="00776A01" w:rsidRPr="001A041F" w:rsidRDefault="00776A01" w:rsidP="00D3573C">
            <w:r w:rsidRPr="001A041F">
              <w:t>Производство пищевых продуктов</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776A01" w:rsidRPr="001A041F" w:rsidRDefault="00776A01" w:rsidP="00D3573C">
            <w:r w:rsidRPr="001A041F">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312" w:tooltip="Ссылка на текущий документ" w:history="1">
              <w:r w:rsidRPr="001A041F">
                <w:rPr>
                  <w:rStyle w:val="Hyperlink"/>
                </w:rPr>
                <w:t>(раздел G)</w:t>
              </w:r>
            </w:hyperlink>
            <w:r w:rsidRPr="001A041F">
              <w:t xml:space="preserve">. Приготовление продуктов питания для потребления на месте классифицировано в группировке </w:t>
            </w:r>
            <w:hyperlink w:anchor="Par8371" w:tooltip="Ссылка на текущий документ" w:history="1">
              <w:r w:rsidRPr="001A041F">
                <w:rPr>
                  <w:rStyle w:val="Hyperlink"/>
                </w:rPr>
                <w:t>56</w:t>
              </w:r>
            </w:hyperlink>
            <w:r w:rsidRPr="001A041F">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30" w:tooltip="Ссылка на текущий документ" w:history="1">
              <w:r w:rsidRPr="001A041F">
                <w:rPr>
                  <w:rStyle w:val="Hyperlink"/>
                </w:rPr>
                <w:t>10.9</w:t>
              </w:r>
            </w:hyperlink>
            <w:r w:rsidRPr="001A041F">
              <w:t xml:space="preserve">, переработка отходов продуктов питания и напитков во вторичное сырье классифицирована в группировке </w:t>
            </w:r>
            <w:hyperlink w:anchor="Par5932" w:tooltip="Ссылка на текущий документ" w:history="1">
              <w:r w:rsidRPr="001A041F">
                <w:rPr>
                  <w:rStyle w:val="Hyperlink"/>
                </w:rPr>
                <w:t>38.3</w:t>
              </w:r>
            </w:hyperlink>
            <w:r w:rsidRPr="001A041F">
              <w:t xml:space="preserve">, а утилизация отходов продуктов питания и напитков классифицирована в группировке </w:t>
            </w:r>
            <w:hyperlink w:anchor="Par5907" w:tooltip="Ссылка на текущий документ" w:history="1">
              <w:r w:rsidRPr="001A041F">
                <w:rPr>
                  <w:rStyle w:val="Hyperlink"/>
                </w:rPr>
                <w:t>38.21</w:t>
              </w:r>
            </w:hyperlink>
          </w:p>
          <w:p w:rsidR="00776A01" w:rsidRPr="001A041F" w:rsidRDefault="00776A01" w:rsidP="00D3573C">
            <w:r w:rsidRPr="001A041F">
              <w:t>Группировка включает:</w:t>
            </w:r>
          </w:p>
          <w:p w:rsidR="00776A01" w:rsidRPr="001A041F" w:rsidRDefault="00776A01" w:rsidP="00D3573C">
            <w:r w:rsidRPr="001A041F">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776A01" w:rsidRPr="001A041F" w:rsidRDefault="00776A01" w:rsidP="00D3573C">
            <w:r w:rsidRPr="001A041F">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776A01" w:rsidRPr="001A041F" w:rsidRDefault="00776A01" w:rsidP="00D3573C">
            <w:r w:rsidRPr="001A041F">
              <w:t>Эта группировка не включает:</w:t>
            </w:r>
          </w:p>
          <w:p w:rsidR="00776A01" w:rsidRPr="001A041F" w:rsidRDefault="00776A01" w:rsidP="00D3573C">
            <w:r w:rsidRPr="001A041F">
              <w:t>- приготовление кулинарной продукции для потребления на месте, например в ресторанах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мяса и мясной пищевой продукции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0" w:name="Par1333"/>
            <w:bookmarkEnd w:id="60"/>
            <w:r w:rsidRPr="001A041F">
              <w:t>10.11</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мяса</w:t>
            </w:r>
          </w:p>
          <w:p w:rsidR="00776A01" w:rsidRPr="001A041F" w:rsidRDefault="00776A01" w:rsidP="00D3573C">
            <w:r w:rsidRPr="001A041F">
              <w:t>Эта группировка включает:</w:t>
            </w:r>
          </w:p>
          <w:p w:rsidR="00776A01" w:rsidRPr="001A041F" w:rsidRDefault="00776A01" w:rsidP="00D3573C">
            <w:r w:rsidRPr="001A041F">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776A01" w:rsidRPr="001A041F" w:rsidRDefault="00776A01" w:rsidP="00D3573C">
            <w:r w:rsidRPr="001A041F">
              <w:t>- производство охлажденного, замороженного мяса в тушах, полутушах, в мясных блоках;</w:t>
            </w:r>
          </w:p>
          <w:p w:rsidR="00776A01" w:rsidRPr="001A041F" w:rsidRDefault="00776A01" w:rsidP="00D3573C">
            <w:r w:rsidRPr="001A041F">
              <w:t>- производство охлажденного, замороженного мяса в отрубах</w:t>
            </w:r>
          </w:p>
          <w:p w:rsidR="00776A01" w:rsidRPr="001A041F" w:rsidRDefault="00776A01" w:rsidP="00D3573C">
            <w:r w:rsidRPr="001A041F">
              <w:t>Эта группировка также включает:</w:t>
            </w:r>
          </w:p>
          <w:p w:rsidR="00776A01" w:rsidRPr="001A041F" w:rsidRDefault="00776A01" w:rsidP="00D3573C">
            <w:r w:rsidRPr="001A041F">
              <w:t>- убой и переработку китов на суше или на специализированных судах;</w:t>
            </w:r>
          </w:p>
          <w:p w:rsidR="00776A01" w:rsidRPr="001A041F" w:rsidRDefault="00776A01" w:rsidP="00D3573C">
            <w:r w:rsidRPr="001A041F">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776A01" w:rsidRPr="001A041F" w:rsidRDefault="00776A01" w:rsidP="00D3573C">
            <w:r w:rsidRPr="001A041F">
              <w:t>- вытапливание свиного сала и прочих пищевых животных жиров;</w:t>
            </w:r>
          </w:p>
          <w:p w:rsidR="00776A01" w:rsidRPr="001A041F" w:rsidRDefault="00776A01" w:rsidP="00D3573C">
            <w:r w:rsidRPr="001A041F">
              <w:t>- переработку субпродуктов животных;</w:t>
            </w:r>
          </w:p>
          <w:p w:rsidR="00776A01" w:rsidRPr="001A041F" w:rsidRDefault="00776A01" w:rsidP="00D3573C">
            <w:r w:rsidRPr="001A041F">
              <w:t>- производство щипаной шерсти</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вытапливание жира сельскохозяйственной птицы, см. </w:t>
            </w:r>
            <w:hyperlink w:anchor="Par1360" w:tooltip="Ссылка на текущий документ" w:history="1">
              <w:r w:rsidRPr="001A041F">
                <w:rPr>
                  <w:rStyle w:val="Hyperlink"/>
                </w:rPr>
                <w:t>10.12</w:t>
              </w:r>
            </w:hyperlink>
            <w:r w:rsidRPr="001A041F">
              <w:t>;</w:t>
            </w:r>
          </w:p>
          <w:p w:rsidR="00776A01" w:rsidRPr="001A041F" w:rsidRDefault="00776A01" w:rsidP="00D3573C">
            <w:r w:rsidRPr="001A041F">
              <w:t xml:space="preserve">- предоставление услуг по упаковке мяса, см. </w:t>
            </w:r>
            <w:hyperlink w:anchor="Par10270" w:tooltip="Ссылка на текущий документ" w:history="1">
              <w:r w:rsidRPr="001A041F">
                <w:rPr>
                  <w:rStyle w:val="Hyperlink"/>
                </w:rPr>
                <w:t>82.92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10.11.1</w:t>
            </w:r>
          </w:p>
        </w:tc>
        <w:tc>
          <w:tcPr>
            <w:tcW w:w="7895" w:type="dxa"/>
            <w:tcMar>
              <w:top w:w="102" w:type="dxa"/>
              <w:left w:w="62" w:type="dxa"/>
              <w:bottom w:w="102" w:type="dxa"/>
              <w:right w:w="62" w:type="dxa"/>
            </w:tcMar>
          </w:tcPr>
          <w:p w:rsidR="00776A01" w:rsidRPr="001A041F" w:rsidRDefault="00776A01" w:rsidP="00D3573C">
            <w:r w:rsidRPr="001A041F">
              <w:t>Производство мяса в охлажденном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10.11.2</w:t>
            </w:r>
          </w:p>
        </w:tc>
        <w:tc>
          <w:tcPr>
            <w:tcW w:w="7895" w:type="dxa"/>
            <w:tcMar>
              <w:top w:w="102" w:type="dxa"/>
              <w:left w:w="62" w:type="dxa"/>
              <w:bottom w:w="102" w:type="dxa"/>
              <w:right w:w="62" w:type="dxa"/>
            </w:tcMar>
          </w:tcPr>
          <w:p w:rsidR="00776A01" w:rsidRPr="001A041F" w:rsidRDefault="00776A01" w:rsidP="00D3573C">
            <w:r w:rsidRPr="001A041F">
              <w:t>Производство пищевых субпродуктов в охлажденном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10.11.3</w:t>
            </w:r>
          </w:p>
        </w:tc>
        <w:tc>
          <w:tcPr>
            <w:tcW w:w="7895" w:type="dxa"/>
            <w:tcMar>
              <w:top w:w="102" w:type="dxa"/>
              <w:left w:w="62" w:type="dxa"/>
              <w:bottom w:w="102" w:type="dxa"/>
              <w:right w:w="62" w:type="dxa"/>
            </w:tcMar>
          </w:tcPr>
          <w:p w:rsidR="00776A01" w:rsidRPr="001A041F" w:rsidRDefault="00776A01" w:rsidP="00D3573C">
            <w:r w:rsidRPr="001A041F">
              <w:t>Производство мяса и пищевых субпродуктов в замороженном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10.11.4</w:t>
            </w:r>
          </w:p>
        </w:tc>
        <w:tc>
          <w:tcPr>
            <w:tcW w:w="7895" w:type="dxa"/>
            <w:tcMar>
              <w:top w:w="102" w:type="dxa"/>
              <w:left w:w="62" w:type="dxa"/>
              <w:bottom w:w="102" w:type="dxa"/>
              <w:right w:w="62" w:type="dxa"/>
            </w:tcMar>
          </w:tcPr>
          <w:p w:rsidR="00776A01" w:rsidRPr="001A041F" w:rsidRDefault="00776A01" w:rsidP="00D3573C">
            <w:r w:rsidRPr="001A041F">
              <w:t>Производство щипаной шерсти, сырых шкур и кож крупного рогатого скота, животных семейств лошадиных и оленевых, овец и коз</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10.11.5</w:t>
            </w:r>
          </w:p>
        </w:tc>
        <w:tc>
          <w:tcPr>
            <w:tcW w:w="7895" w:type="dxa"/>
            <w:tcMar>
              <w:top w:w="102" w:type="dxa"/>
              <w:left w:w="62" w:type="dxa"/>
              <w:bottom w:w="102" w:type="dxa"/>
              <w:right w:w="62" w:type="dxa"/>
            </w:tcMar>
          </w:tcPr>
          <w:p w:rsidR="00776A01" w:rsidRPr="001A041F" w:rsidRDefault="00776A01" w:rsidP="00D3573C">
            <w:r w:rsidRPr="001A041F">
              <w:t>Производство животных жиров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10.11.6</w:t>
            </w:r>
          </w:p>
        </w:tc>
        <w:tc>
          <w:tcPr>
            <w:tcW w:w="7895" w:type="dxa"/>
            <w:tcMar>
              <w:top w:w="102" w:type="dxa"/>
              <w:left w:w="62" w:type="dxa"/>
              <w:bottom w:w="102" w:type="dxa"/>
              <w:right w:w="62" w:type="dxa"/>
            </w:tcMar>
          </w:tcPr>
          <w:p w:rsidR="00776A01" w:rsidRPr="001A041F" w:rsidRDefault="00776A01" w:rsidP="00D3573C">
            <w:r w:rsidRPr="001A041F">
              <w:t>Производство субпродуктов, непригодных для употребления в пищу</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1" w:name="Par1360"/>
            <w:bookmarkEnd w:id="61"/>
            <w:r w:rsidRPr="001A041F">
              <w:t>10.12</w:t>
            </w:r>
          </w:p>
        </w:tc>
        <w:tc>
          <w:tcPr>
            <w:tcW w:w="7895" w:type="dxa"/>
            <w:tcMar>
              <w:top w:w="102" w:type="dxa"/>
              <w:left w:w="62" w:type="dxa"/>
              <w:bottom w:w="102" w:type="dxa"/>
              <w:right w:w="62" w:type="dxa"/>
            </w:tcMar>
          </w:tcPr>
          <w:p w:rsidR="00776A01" w:rsidRPr="001A041F" w:rsidRDefault="00776A01" w:rsidP="00D3573C">
            <w:r w:rsidRPr="001A041F">
              <w:t>Производство и консервирование мяса птицы</w:t>
            </w:r>
          </w:p>
          <w:p w:rsidR="00776A01" w:rsidRPr="001A041F" w:rsidRDefault="00776A01" w:rsidP="00D3573C">
            <w:r w:rsidRPr="001A041F">
              <w:t>Эта группировка включает:</w:t>
            </w:r>
          </w:p>
          <w:p w:rsidR="00776A01" w:rsidRPr="001A041F" w:rsidRDefault="00776A01" w:rsidP="00D3573C">
            <w:r w:rsidRPr="001A041F">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776A01" w:rsidRPr="001A041F" w:rsidRDefault="00776A01" w:rsidP="00D3573C">
            <w:r w:rsidRPr="001A041F">
              <w:t>- производство охлажденного, замороженного (подмороженного) мяса птицы в тушках, полутушках, в виде частей тушек;</w:t>
            </w:r>
          </w:p>
          <w:p w:rsidR="00776A01" w:rsidRPr="001A041F" w:rsidRDefault="00776A01" w:rsidP="00D3573C">
            <w:r w:rsidRPr="001A041F">
              <w:t>- производство замороженного мяса птицы механической обвалки, вытапливание жира птицы</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пера и пуха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10.12.1</w:t>
            </w:r>
          </w:p>
        </w:tc>
        <w:tc>
          <w:tcPr>
            <w:tcW w:w="7895" w:type="dxa"/>
            <w:tcMar>
              <w:top w:w="102" w:type="dxa"/>
              <w:left w:w="62" w:type="dxa"/>
              <w:bottom w:w="102" w:type="dxa"/>
              <w:right w:w="62" w:type="dxa"/>
            </w:tcMar>
          </w:tcPr>
          <w:p w:rsidR="00776A01" w:rsidRPr="001A041F" w:rsidRDefault="00776A01" w:rsidP="00D3573C">
            <w:r w:rsidRPr="001A041F">
              <w:t>Производство мяса птицы в охлажденном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10.12.2</w:t>
            </w:r>
          </w:p>
        </w:tc>
        <w:tc>
          <w:tcPr>
            <w:tcW w:w="7895" w:type="dxa"/>
            <w:tcMar>
              <w:top w:w="102" w:type="dxa"/>
              <w:left w:w="62" w:type="dxa"/>
              <w:bottom w:w="102" w:type="dxa"/>
              <w:right w:w="62" w:type="dxa"/>
            </w:tcMar>
          </w:tcPr>
          <w:p w:rsidR="00776A01" w:rsidRPr="001A041F" w:rsidRDefault="00776A01" w:rsidP="00D3573C">
            <w:r w:rsidRPr="001A041F">
              <w:t>Производство мяса птицы в замороженном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10.12.3</w:t>
            </w:r>
          </w:p>
        </w:tc>
        <w:tc>
          <w:tcPr>
            <w:tcW w:w="7895" w:type="dxa"/>
            <w:tcMar>
              <w:top w:w="102" w:type="dxa"/>
              <w:left w:w="62" w:type="dxa"/>
              <w:bottom w:w="102" w:type="dxa"/>
              <w:right w:w="62" w:type="dxa"/>
            </w:tcMar>
          </w:tcPr>
          <w:p w:rsidR="00776A01" w:rsidRPr="001A041F" w:rsidRDefault="00776A01" w:rsidP="00D3573C">
            <w:r w:rsidRPr="001A041F">
              <w:t>Производство жиров домашней птицы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10.12.4</w:t>
            </w:r>
          </w:p>
        </w:tc>
        <w:tc>
          <w:tcPr>
            <w:tcW w:w="7895" w:type="dxa"/>
            <w:tcMar>
              <w:top w:w="102" w:type="dxa"/>
              <w:left w:w="62" w:type="dxa"/>
              <w:bottom w:w="102" w:type="dxa"/>
              <w:right w:w="62" w:type="dxa"/>
            </w:tcMar>
          </w:tcPr>
          <w:p w:rsidR="00776A01" w:rsidRPr="001A041F" w:rsidRDefault="00776A01" w:rsidP="00D3573C">
            <w:r w:rsidRPr="001A041F">
              <w:t>Производство субпродуктов домашней птицы, пригодных для употребления в пищу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10.12.5</w:t>
            </w:r>
          </w:p>
        </w:tc>
        <w:tc>
          <w:tcPr>
            <w:tcW w:w="7895" w:type="dxa"/>
            <w:tcMar>
              <w:top w:w="102" w:type="dxa"/>
              <w:left w:w="62" w:type="dxa"/>
              <w:bottom w:w="102" w:type="dxa"/>
              <w:right w:w="62" w:type="dxa"/>
            </w:tcMar>
          </w:tcPr>
          <w:p w:rsidR="00776A01" w:rsidRPr="001A041F" w:rsidRDefault="00776A01" w:rsidP="00D3573C">
            <w:r w:rsidRPr="001A041F">
              <w:t>Производство пера и пуха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10.13</w:t>
            </w:r>
          </w:p>
        </w:tc>
        <w:tc>
          <w:tcPr>
            <w:tcW w:w="7895" w:type="dxa"/>
            <w:tcMar>
              <w:top w:w="102" w:type="dxa"/>
              <w:left w:w="62" w:type="dxa"/>
              <w:bottom w:w="102" w:type="dxa"/>
              <w:right w:w="62" w:type="dxa"/>
            </w:tcMar>
          </w:tcPr>
          <w:p w:rsidR="00776A01" w:rsidRPr="001A041F" w:rsidRDefault="00776A01" w:rsidP="00D3573C">
            <w:r w:rsidRPr="001A041F">
              <w:t>Производство продукции из мяса убойных животных и мяса птицы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соленого, вареного, запеченого, копченого, вяленого и т.п. мяса;</w:t>
            </w:r>
          </w:p>
          <w:p w:rsidR="00776A01" w:rsidRPr="001A041F" w:rsidRDefault="00776A01" w:rsidP="00D3573C">
            <w:r w:rsidRPr="001A041F">
              <w:t>- производство мясных продуктов: колбасных изделий, продуктов из мяса, шпика, полуфабрикатов, кулинарных изделий и других мясных продуктов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готовых замороженных мясных блюд и блюд из домашней птицы, см. </w:t>
            </w:r>
            <w:hyperlink w:anchor="Par1756" w:tooltip="Ссылка на текущий документ" w:history="1">
              <w:r w:rsidRPr="001A041F">
                <w:rPr>
                  <w:rStyle w:val="Hyperlink"/>
                </w:rPr>
                <w:t>10.85</w:t>
              </w:r>
            </w:hyperlink>
            <w:r w:rsidRPr="001A041F">
              <w:t>;</w:t>
            </w:r>
          </w:p>
          <w:p w:rsidR="00776A01" w:rsidRPr="001A041F" w:rsidRDefault="00776A01" w:rsidP="00D3573C">
            <w:r w:rsidRPr="001A041F">
              <w:t xml:space="preserve">- производство супа, содержащего мясо, см. </w:t>
            </w:r>
            <w:hyperlink w:anchor="Par1798" w:tooltip="Ссылка на текущий документ" w:history="1">
              <w:r w:rsidRPr="001A041F">
                <w:rPr>
                  <w:rStyle w:val="Hyperlink"/>
                </w:rPr>
                <w:t>10.89</w:t>
              </w:r>
            </w:hyperlink>
            <w:r w:rsidRPr="001A041F">
              <w:t>;</w:t>
            </w:r>
          </w:p>
          <w:p w:rsidR="00776A01" w:rsidRPr="001A041F" w:rsidRDefault="00776A01" w:rsidP="00D3573C">
            <w:r w:rsidRPr="001A041F">
              <w:t xml:space="preserve">- оптовую торговлю мясом, см. </w:t>
            </w:r>
            <w:hyperlink w:anchor="Par6656" w:tooltip="Ссылка на текущий документ" w:history="1">
              <w:r w:rsidRPr="001A041F">
                <w:rPr>
                  <w:rStyle w:val="Hyperlink"/>
                </w:rPr>
                <w:t>46.32</w:t>
              </w:r>
            </w:hyperlink>
            <w:r w:rsidRPr="001A041F">
              <w:t>;</w:t>
            </w:r>
          </w:p>
          <w:p w:rsidR="00776A01" w:rsidRPr="001A041F" w:rsidRDefault="00776A01" w:rsidP="00D3573C">
            <w:r w:rsidRPr="001A041F">
              <w:t xml:space="preserve">- предоставление услуг по расфасовке мяса, см. </w:t>
            </w:r>
            <w:hyperlink w:anchor="Par10270" w:tooltip="Ссылка на текущий документ" w:history="1">
              <w:r w:rsidRPr="001A041F">
                <w:rPr>
                  <w:rStyle w:val="Hyperlink"/>
                </w:rPr>
                <w:t>82.92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10.13.1</w:t>
            </w:r>
          </w:p>
        </w:tc>
        <w:tc>
          <w:tcPr>
            <w:tcW w:w="7895" w:type="dxa"/>
            <w:tcMar>
              <w:top w:w="102" w:type="dxa"/>
              <w:left w:w="62" w:type="dxa"/>
              <w:bottom w:w="102" w:type="dxa"/>
              <w:right w:w="62" w:type="dxa"/>
            </w:tcMar>
          </w:tcPr>
          <w:p w:rsidR="00776A01" w:rsidRPr="001A041F" w:rsidRDefault="00776A01" w:rsidP="00D3573C">
            <w:r w:rsidRPr="001A041F">
              <w:t>Производство соленого, вареного, запеченого, копченого, вяленого и прочего мяса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10.13.2</w:t>
            </w:r>
          </w:p>
        </w:tc>
        <w:tc>
          <w:tcPr>
            <w:tcW w:w="7895" w:type="dxa"/>
            <w:tcMar>
              <w:top w:w="102" w:type="dxa"/>
              <w:left w:w="62" w:type="dxa"/>
              <w:bottom w:w="102" w:type="dxa"/>
              <w:right w:w="62" w:type="dxa"/>
            </w:tcMar>
          </w:tcPr>
          <w:p w:rsidR="00776A01" w:rsidRPr="001A041F" w:rsidRDefault="00776A01" w:rsidP="00D3573C">
            <w:r w:rsidRPr="001A041F">
              <w:t>Производство колбасных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10.13.3</w:t>
            </w:r>
          </w:p>
        </w:tc>
        <w:tc>
          <w:tcPr>
            <w:tcW w:w="7895" w:type="dxa"/>
            <w:tcMar>
              <w:top w:w="102" w:type="dxa"/>
              <w:left w:w="62" w:type="dxa"/>
              <w:bottom w:w="102" w:type="dxa"/>
              <w:right w:w="62" w:type="dxa"/>
            </w:tcMar>
          </w:tcPr>
          <w:p w:rsidR="00776A01" w:rsidRPr="001A041F" w:rsidRDefault="00776A01" w:rsidP="00D3573C">
            <w:r w:rsidRPr="001A041F">
              <w:t>Производство мясных (мясосодержащих) консервов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10.13.4</w:t>
            </w:r>
          </w:p>
        </w:tc>
        <w:tc>
          <w:tcPr>
            <w:tcW w:w="7895" w:type="dxa"/>
            <w:tcMar>
              <w:top w:w="102" w:type="dxa"/>
              <w:left w:w="62" w:type="dxa"/>
              <w:bottom w:w="102" w:type="dxa"/>
              <w:right w:w="62" w:type="dxa"/>
            </w:tcMar>
          </w:tcPr>
          <w:p w:rsidR="00776A01" w:rsidRPr="001A041F" w:rsidRDefault="00776A01" w:rsidP="00D3573C">
            <w:r w:rsidRPr="001A041F">
              <w:t>Производство мясных (мясосодержащих) полуфабрикатов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10.13.5</w:t>
            </w:r>
          </w:p>
        </w:tc>
        <w:tc>
          <w:tcPr>
            <w:tcW w:w="7895" w:type="dxa"/>
            <w:tcMar>
              <w:top w:w="102" w:type="dxa"/>
              <w:left w:w="62" w:type="dxa"/>
              <w:bottom w:w="102" w:type="dxa"/>
              <w:right w:w="62" w:type="dxa"/>
            </w:tcMar>
          </w:tcPr>
          <w:p w:rsidR="00776A01" w:rsidRPr="001A041F" w:rsidRDefault="00776A01" w:rsidP="00D3573C">
            <w:r w:rsidRPr="001A041F">
              <w:t>Производство кулинарных мясных (мясосодержащих)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10.13.6</w:t>
            </w:r>
          </w:p>
        </w:tc>
        <w:tc>
          <w:tcPr>
            <w:tcW w:w="7895" w:type="dxa"/>
            <w:tcMar>
              <w:top w:w="102" w:type="dxa"/>
              <w:left w:w="62" w:type="dxa"/>
              <w:bottom w:w="102" w:type="dxa"/>
              <w:right w:w="62" w:type="dxa"/>
            </w:tcMar>
          </w:tcPr>
          <w:p w:rsidR="00776A01" w:rsidRPr="001A041F" w:rsidRDefault="00776A01" w:rsidP="00D3573C">
            <w:r w:rsidRPr="001A041F">
              <w:t>Производство прочей пищевой продукции из мяса или мясных пищевых субпродуктов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10.13.7</w:t>
            </w:r>
          </w:p>
        </w:tc>
        <w:tc>
          <w:tcPr>
            <w:tcW w:w="7895" w:type="dxa"/>
            <w:tcMar>
              <w:top w:w="102" w:type="dxa"/>
              <w:left w:w="62" w:type="dxa"/>
              <w:bottom w:w="102" w:type="dxa"/>
              <w:right w:w="62" w:type="dxa"/>
            </w:tcMar>
          </w:tcPr>
          <w:p w:rsidR="00776A01" w:rsidRPr="001A041F" w:rsidRDefault="00776A01" w:rsidP="00D3573C">
            <w:r w:rsidRPr="001A041F">
              <w:t>Производство муки и гранул из мяса и мясных субпродуктов, непригодных для употребления в пищу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10.13.9</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тепловой обработке и прочим способам переработки мясных 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10.2</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рыбы, ракообразных и моллюсков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2" w:name="Par1406"/>
            <w:bookmarkEnd w:id="62"/>
            <w:r w:rsidRPr="001A041F">
              <w:t>10.20</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рыбы, ракообразных и моллюсков</w:t>
            </w:r>
          </w:p>
          <w:p w:rsidR="00776A01" w:rsidRPr="001A041F" w:rsidRDefault="00776A01" w:rsidP="00D3573C">
            <w:r w:rsidRPr="001A041F">
              <w:t>Эта группировка включает:</w:t>
            </w:r>
          </w:p>
          <w:p w:rsidR="00776A01" w:rsidRPr="001A041F" w:rsidRDefault="00776A01" w:rsidP="00D3573C">
            <w:r w:rsidRPr="001A041F">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776A01" w:rsidRPr="001A041F" w:rsidRDefault="00776A01" w:rsidP="00D3573C">
            <w:r w:rsidRPr="001A041F">
              <w:t>- производство продуктов из рыбы, ракообразных и моллюсков: рыбного филе, икры, искусственной икры и т.д.;</w:t>
            </w:r>
          </w:p>
          <w:p w:rsidR="00776A01" w:rsidRPr="001A041F" w:rsidRDefault="00776A01" w:rsidP="00D3573C">
            <w:r w:rsidRPr="001A041F">
              <w:t>- производство пищевой рыбной муки или муки для корма животных;</w:t>
            </w:r>
          </w:p>
          <w:p w:rsidR="00776A01" w:rsidRPr="001A041F" w:rsidRDefault="00776A01" w:rsidP="00D3573C">
            <w:r w:rsidRPr="001A041F">
              <w:t>- производство муки грубого помола и растворимых компонентов из рыбы и прочих водных животных, непригодных для потребления человеком</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по переработке и консервированию рыбы на специализированных судах;</w:t>
            </w:r>
          </w:p>
          <w:p w:rsidR="00776A01" w:rsidRPr="001A041F" w:rsidRDefault="00776A01" w:rsidP="00D3573C">
            <w:r w:rsidRPr="001A041F">
              <w:t>- деятельность по обработке морских водорослей, в том числе морской капусты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10.20.1</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рыбы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10.20.2</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ракообразных и моллюсков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10.20.3</w:t>
            </w:r>
          </w:p>
        </w:tc>
        <w:tc>
          <w:tcPr>
            <w:tcW w:w="7895" w:type="dxa"/>
            <w:tcMar>
              <w:top w:w="102" w:type="dxa"/>
              <w:left w:w="62" w:type="dxa"/>
              <w:bottom w:w="102" w:type="dxa"/>
              <w:right w:w="62" w:type="dxa"/>
            </w:tcMar>
          </w:tcPr>
          <w:p w:rsidR="00776A01" w:rsidRPr="001A041F" w:rsidRDefault="00776A01" w:rsidP="00D3573C">
            <w:r w:rsidRPr="001A041F">
              <w:t>Производство пищевой рыбной муки или муки для корма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10.20.4</w:t>
            </w:r>
          </w:p>
        </w:tc>
        <w:tc>
          <w:tcPr>
            <w:tcW w:w="7895" w:type="dxa"/>
            <w:tcMar>
              <w:top w:w="102" w:type="dxa"/>
              <w:left w:w="62" w:type="dxa"/>
              <w:bottom w:w="102" w:type="dxa"/>
              <w:right w:w="62" w:type="dxa"/>
            </w:tcMar>
          </w:tcPr>
          <w:p w:rsidR="00776A01" w:rsidRPr="001A041F" w:rsidRDefault="00776A01" w:rsidP="00D3573C">
            <w:r w:rsidRPr="001A041F">
              <w:t>Производство муки грубого помола и растворимых компонентов из рыбы и прочих водных животных, непригодных для потребления человеком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10.20.5</w:t>
            </w:r>
          </w:p>
        </w:tc>
        <w:tc>
          <w:tcPr>
            <w:tcW w:w="7895" w:type="dxa"/>
            <w:tcMar>
              <w:top w:w="102" w:type="dxa"/>
              <w:left w:w="62" w:type="dxa"/>
              <w:bottom w:w="102" w:type="dxa"/>
              <w:right w:w="62" w:type="dxa"/>
            </w:tcMar>
          </w:tcPr>
          <w:p w:rsidR="00776A01" w:rsidRPr="001A041F" w:rsidRDefault="00776A01" w:rsidP="00D3573C">
            <w:r w:rsidRPr="001A041F">
              <w:t>Деятельность по обработке морских водорослей, в том числе морской капусты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10.20.9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продуктов из рыбы, ракообразных, моллюсков и прочих водных беспозвоночных, непригодных для употребления в пищу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10.3</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фруктов и овощей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3" w:name="Par1430"/>
            <w:bookmarkEnd w:id="63"/>
            <w:r w:rsidRPr="001A041F">
              <w:t>10.31</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картофеля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замороженных полуфабрикатов из картофеля;</w:t>
            </w:r>
          </w:p>
          <w:p w:rsidR="00776A01" w:rsidRPr="001A041F" w:rsidRDefault="00776A01" w:rsidP="00D3573C">
            <w:r w:rsidRPr="001A041F">
              <w:t>- производство сухого картофельного пюре;</w:t>
            </w:r>
          </w:p>
          <w:p w:rsidR="00776A01" w:rsidRPr="001A041F" w:rsidRDefault="00776A01" w:rsidP="00D3573C">
            <w:r w:rsidRPr="001A041F">
              <w:t>- производство закусок из картофеля;</w:t>
            </w:r>
          </w:p>
          <w:p w:rsidR="00776A01" w:rsidRPr="001A041F" w:rsidRDefault="00776A01" w:rsidP="00D3573C">
            <w:r w:rsidRPr="001A041F">
              <w:t>- производство картофельных чипсов;</w:t>
            </w:r>
          </w:p>
          <w:p w:rsidR="00776A01" w:rsidRPr="001A041F" w:rsidRDefault="00776A01" w:rsidP="00D3573C">
            <w:r w:rsidRPr="001A041F">
              <w:t>- производство картофельной муки тонкого и грубого помола</w:t>
            </w:r>
          </w:p>
          <w:p w:rsidR="00776A01" w:rsidRPr="001A041F" w:rsidRDefault="00776A01" w:rsidP="00D3573C">
            <w:r w:rsidRPr="001A041F">
              <w:t>Эта группировка также включает:</w:t>
            </w:r>
          </w:p>
          <w:p w:rsidR="00776A01" w:rsidRPr="001A041F" w:rsidRDefault="00776A01" w:rsidP="00D3573C">
            <w:r w:rsidRPr="001A041F">
              <w:t>- промышленную очистку картофеля;</w:t>
            </w:r>
          </w:p>
          <w:p w:rsidR="00776A01" w:rsidRPr="001A041F" w:rsidRDefault="00776A01" w:rsidP="00D3573C">
            <w:r w:rsidRPr="001A041F">
              <w:t>- производство резаного картофеля, расфасованного в пакеты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4" w:name="Par1441"/>
            <w:bookmarkEnd w:id="64"/>
            <w:r w:rsidRPr="001A041F">
              <w:t>10.32</w:t>
            </w:r>
          </w:p>
        </w:tc>
        <w:tc>
          <w:tcPr>
            <w:tcW w:w="7895" w:type="dxa"/>
            <w:tcMar>
              <w:top w:w="102" w:type="dxa"/>
              <w:left w:w="62" w:type="dxa"/>
              <w:bottom w:w="102" w:type="dxa"/>
              <w:right w:w="62" w:type="dxa"/>
            </w:tcMar>
          </w:tcPr>
          <w:p w:rsidR="00776A01" w:rsidRPr="001A041F" w:rsidRDefault="00776A01" w:rsidP="00D3573C">
            <w:r w:rsidRPr="001A041F">
              <w:t>Производство соковой продукции из фруктов и овощей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фруктовых и (или) овощных соков, нектаров, сокосодержащих напитков;</w:t>
            </w:r>
          </w:p>
          <w:p w:rsidR="00776A01" w:rsidRPr="001A041F" w:rsidRDefault="00776A01" w:rsidP="00D3573C">
            <w:r w:rsidRPr="001A041F">
              <w:t>- производство морсов,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концентрированных соков из свежих фруктов и овощей;</w:t>
            </w:r>
          </w:p>
          <w:p w:rsidR="00776A01" w:rsidRPr="001A041F" w:rsidRDefault="00776A01" w:rsidP="00D3573C">
            <w:r w:rsidRPr="001A041F">
              <w:t>- производство концентрированных морсов;</w:t>
            </w:r>
          </w:p>
          <w:p w:rsidR="00776A01" w:rsidRPr="001A041F" w:rsidRDefault="00776A01" w:rsidP="00D3573C">
            <w:r w:rsidRPr="001A041F">
              <w:t>- производство фруктовых и (или) овощных пюре для производства соковой продукции;</w:t>
            </w:r>
          </w:p>
          <w:p w:rsidR="00776A01" w:rsidRPr="001A041F" w:rsidRDefault="00776A01" w:rsidP="00D3573C">
            <w:r w:rsidRPr="001A041F">
              <w:t>- производство концентрированных фруктовых или овощных пюре;</w:t>
            </w:r>
          </w:p>
          <w:p w:rsidR="00776A01" w:rsidRPr="001A041F" w:rsidRDefault="00776A01" w:rsidP="00D3573C">
            <w:r w:rsidRPr="001A041F">
              <w:t>- производство натуральных ароматообразующих фруктовых и (или) овощных веществ;</w:t>
            </w:r>
          </w:p>
          <w:p w:rsidR="00776A01" w:rsidRPr="001A041F" w:rsidRDefault="00776A01" w:rsidP="00D3573C">
            <w:r w:rsidRPr="001A041F">
              <w:t>- производство концентрированных натуральных ароматообразующих фруктовых или овощных веществ;</w:t>
            </w:r>
          </w:p>
          <w:p w:rsidR="00776A01" w:rsidRPr="001A041F" w:rsidRDefault="00776A01" w:rsidP="00D3573C">
            <w:r w:rsidRPr="001A041F">
              <w:t>- производство клеток цитрусовых фруктов;</w:t>
            </w:r>
          </w:p>
          <w:p w:rsidR="00776A01" w:rsidRPr="001A041F" w:rsidRDefault="00776A01" w:rsidP="00D3573C">
            <w:r w:rsidRPr="001A041F">
              <w:t>- производство фруктовой и (или) овощной мякоти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10.39</w:t>
            </w:r>
          </w:p>
        </w:tc>
        <w:tc>
          <w:tcPr>
            <w:tcW w:w="7895" w:type="dxa"/>
            <w:tcMar>
              <w:top w:w="102" w:type="dxa"/>
              <w:left w:w="62" w:type="dxa"/>
              <w:bottom w:w="102" w:type="dxa"/>
              <w:right w:w="62" w:type="dxa"/>
            </w:tcMar>
          </w:tcPr>
          <w:p w:rsidR="00776A01" w:rsidRPr="001A041F" w:rsidRDefault="00776A01" w:rsidP="00D3573C">
            <w:r w:rsidRPr="001A041F">
              <w:t>Прочие виды переработки и консервирования фруктов и овощей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продуктов питания, состоящих в основном из фруктов или овощей, кроме готовых блюд в замороженном или консервированном виде;</w:t>
            </w:r>
          </w:p>
          <w:p w:rsidR="00776A01" w:rsidRPr="001A041F" w:rsidRDefault="00776A01" w:rsidP="00D3573C">
            <w:r w:rsidRPr="001A041F">
              <w:t>- переработку фруктов, орехов или овощей: замораживание, сушка, маринование в масле или в уксусе, консервирование и т.д.;</w:t>
            </w:r>
          </w:p>
          <w:p w:rsidR="00776A01" w:rsidRPr="001A041F" w:rsidRDefault="00776A01" w:rsidP="00D3573C">
            <w:r w:rsidRPr="001A041F">
              <w:t>- производство продуктов питания из фруктов или овощей;</w:t>
            </w:r>
          </w:p>
          <w:p w:rsidR="00776A01" w:rsidRPr="001A041F" w:rsidRDefault="00776A01" w:rsidP="00D3573C">
            <w:r w:rsidRPr="001A041F">
              <w:t>- производство джемов, варенья, конфитюров и желе;</w:t>
            </w:r>
          </w:p>
          <w:p w:rsidR="00776A01" w:rsidRPr="001A041F" w:rsidRDefault="00776A01" w:rsidP="00D3573C">
            <w:r w:rsidRPr="001A041F">
              <w:t>- производство обжаренных орехов;</w:t>
            </w:r>
          </w:p>
          <w:p w:rsidR="00776A01" w:rsidRPr="001A041F" w:rsidRDefault="00776A01" w:rsidP="00D3573C">
            <w:r w:rsidRPr="001A041F">
              <w:t>- производство пасты и прочих продуктов питания из орехов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10.39.1</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овощей (кроме картофеля) и грибов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10.39.2</w:t>
            </w:r>
          </w:p>
        </w:tc>
        <w:tc>
          <w:tcPr>
            <w:tcW w:w="7895" w:type="dxa"/>
            <w:tcMar>
              <w:top w:w="102" w:type="dxa"/>
              <w:left w:w="62" w:type="dxa"/>
              <w:bottom w:w="102" w:type="dxa"/>
              <w:right w:w="62" w:type="dxa"/>
            </w:tcMar>
          </w:tcPr>
          <w:p w:rsidR="00776A01" w:rsidRPr="001A041F" w:rsidRDefault="00776A01" w:rsidP="00D3573C">
            <w:r w:rsidRPr="001A041F">
              <w:t>Переработка и консервирование фруктов и орехов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10.39.9</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тепловой обработке и прочим способам подготовки овощей и фруктов для консервирования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w:t>
            </w:r>
          </w:p>
        </w:tc>
        <w:tc>
          <w:tcPr>
            <w:tcW w:w="7895" w:type="dxa"/>
            <w:tcMar>
              <w:top w:w="102" w:type="dxa"/>
              <w:left w:w="62" w:type="dxa"/>
              <w:bottom w:w="102" w:type="dxa"/>
              <w:right w:w="62" w:type="dxa"/>
            </w:tcMar>
          </w:tcPr>
          <w:p w:rsidR="00776A01" w:rsidRPr="001A041F" w:rsidRDefault="00776A01" w:rsidP="00D3573C">
            <w:r w:rsidRPr="001A041F">
              <w:t>Производство растительных и животных масел и жиров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5" w:name="Par1476"/>
            <w:bookmarkEnd w:id="65"/>
            <w:r w:rsidRPr="001A041F">
              <w:t>10.41</w:t>
            </w:r>
          </w:p>
        </w:tc>
        <w:tc>
          <w:tcPr>
            <w:tcW w:w="7895" w:type="dxa"/>
            <w:tcMar>
              <w:top w:w="102" w:type="dxa"/>
              <w:left w:w="62" w:type="dxa"/>
              <w:bottom w:w="102" w:type="dxa"/>
              <w:right w:w="62" w:type="dxa"/>
            </w:tcMar>
          </w:tcPr>
          <w:p w:rsidR="00776A01" w:rsidRPr="001A041F" w:rsidRDefault="00776A01" w:rsidP="00D3573C">
            <w:r w:rsidRPr="001A041F">
              <w:t>Производство масел и жиров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776A01" w:rsidRPr="001A041F" w:rsidRDefault="00776A01" w:rsidP="00D3573C">
            <w:r w:rsidRPr="001A041F">
              <w:t>- производство необезжиренной муки тонкого и грубого помола из семян масличных культур, орехов или масличных ядер;</w:t>
            </w:r>
          </w:p>
          <w:p w:rsidR="00776A01" w:rsidRPr="001A041F" w:rsidRDefault="00776A01" w:rsidP="00D3573C">
            <w:r w:rsidRPr="001A041F">
              <w:t>- производство рафинированных растительных масел: подсолнечного, соевого, рапсового и т.д.;</w:t>
            </w:r>
          </w:p>
          <w:p w:rsidR="00776A01" w:rsidRPr="001A041F" w:rsidRDefault="00776A01" w:rsidP="00D3573C">
            <w:r w:rsidRPr="001A041F">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непищевых животных масел и жиров;</w:t>
            </w:r>
          </w:p>
          <w:p w:rsidR="00776A01" w:rsidRPr="001A041F" w:rsidRDefault="00776A01" w:rsidP="00D3573C">
            <w:r w:rsidRPr="001A041F">
              <w:t>- выработку жиров из рыбы и морских млекопитающих;</w:t>
            </w:r>
          </w:p>
          <w:p w:rsidR="00776A01" w:rsidRPr="001A041F" w:rsidRDefault="00776A01" w:rsidP="00D3573C">
            <w:r w:rsidRPr="001A041F">
              <w:t>- производство хлопкового пуха (линта), жмыха и других побочных продуктов производства масел</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вытапливание и рафинирование сала и прочих съедобных животных жиров, см. </w:t>
            </w:r>
            <w:hyperlink w:anchor="Par1333" w:tooltip="Ссылка на текущий документ" w:history="1">
              <w:r w:rsidRPr="001A041F">
                <w:rPr>
                  <w:rStyle w:val="Hyperlink"/>
                </w:rPr>
                <w:t>10.11</w:t>
              </w:r>
            </w:hyperlink>
            <w:r w:rsidRPr="001A041F">
              <w:t>;</w:t>
            </w:r>
          </w:p>
          <w:p w:rsidR="00776A01" w:rsidRPr="001A041F" w:rsidRDefault="00776A01" w:rsidP="00D3573C">
            <w:r w:rsidRPr="001A041F">
              <w:t xml:space="preserve">- производство маргарина, см. </w:t>
            </w:r>
            <w:hyperlink w:anchor="Par1544" w:tooltip="Ссылка на текущий документ" w:history="1">
              <w:r w:rsidRPr="001A041F">
                <w:rPr>
                  <w:rStyle w:val="Hyperlink"/>
                </w:rPr>
                <w:t>10.42</w:t>
              </w:r>
            </w:hyperlink>
            <w:r w:rsidRPr="001A041F">
              <w:t>;</w:t>
            </w:r>
          </w:p>
          <w:p w:rsidR="00776A01" w:rsidRPr="001A041F" w:rsidRDefault="00776A01" w:rsidP="00D3573C">
            <w:r w:rsidRPr="001A041F">
              <w:t xml:space="preserve">- мокрый помол злаковых, см. </w:t>
            </w:r>
            <w:hyperlink w:anchor="Par1611" w:tooltip="Ссылка на текущий документ" w:history="1">
              <w:r w:rsidRPr="001A041F">
                <w:rPr>
                  <w:rStyle w:val="Hyperlink"/>
                </w:rPr>
                <w:t>10.62</w:t>
              </w:r>
            </w:hyperlink>
            <w:r w:rsidRPr="001A041F">
              <w:t>;</w:t>
            </w:r>
          </w:p>
          <w:p w:rsidR="00776A01" w:rsidRPr="001A041F" w:rsidRDefault="00776A01" w:rsidP="00D3573C">
            <w:r w:rsidRPr="001A041F">
              <w:t xml:space="preserve">- производство кукурузного масла, см. </w:t>
            </w:r>
            <w:hyperlink w:anchor="Par1611" w:tooltip="Ссылка на текущий документ" w:history="1">
              <w:r w:rsidRPr="001A041F">
                <w:rPr>
                  <w:rStyle w:val="Hyperlink"/>
                </w:rPr>
                <w:t>10.62</w:t>
              </w:r>
            </w:hyperlink>
            <w:r w:rsidRPr="001A041F">
              <w:t>;</w:t>
            </w:r>
          </w:p>
          <w:p w:rsidR="00776A01" w:rsidRPr="001A041F" w:rsidRDefault="00776A01" w:rsidP="00D3573C">
            <w:r w:rsidRPr="001A041F">
              <w:t xml:space="preserve">- производство эфирных масел, см. </w:t>
            </w:r>
            <w:hyperlink w:anchor="Par2934" w:tooltip="Ссылка на текущий документ" w:history="1">
              <w:r w:rsidRPr="001A041F">
                <w:rPr>
                  <w:rStyle w:val="Hyperlink"/>
                </w:rPr>
                <w:t>20.53</w:t>
              </w:r>
            </w:hyperlink>
            <w:r w:rsidRPr="001A041F">
              <w:t>;</w:t>
            </w:r>
          </w:p>
          <w:p w:rsidR="00776A01" w:rsidRPr="001A041F" w:rsidRDefault="00776A01" w:rsidP="00D3573C">
            <w:r w:rsidRPr="001A041F">
              <w:t xml:space="preserve">- химические процессы обработки масла и жиров, см. </w:t>
            </w:r>
            <w:hyperlink w:anchor="Par2943" w:tooltip="Ссылка на текущий документ" w:history="1">
              <w:r w:rsidRPr="001A041F">
                <w:rPr>
                  <w:rStyle w:val="Hyperlink"/>
                </w:rPr>
                <w:t>20.59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10.41.1</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нерафинированных животных масел и жиров, их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нерафинированных растительных масел и их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10.41.21</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нерафинированного соевого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10.41.22</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нерафинированного арахисового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10.41.23</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нерафинированного оливкового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10.41.24</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нерафинированного подсолнечного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10.41.25</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нерафинированного хлопкового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10.41.26</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нерафинированного рапсового сурепного и горчичного масла и их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10.41.27</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нерафинированного пальмового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10.41.28</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нерафинированного кокосового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нерафинированных растительных масел и их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10.41.3</w:t>
            </w:r>
          </w:p>
        </w:tc>
        <w:tc>
          <w:tcPr>
            <w:tcW w:w="7895" w:type="dxa"/>
            <w:tcMar>
              <w:top w:w="102" w:type="dxa"/>
              <w:left w:w="62" w:type="dxa"/>
              <w:bottom w:w="102" w:type="dxa"/>
              <w:right w:w="62" w:type="dxa"/>
            </w:tcMar>
          </w:tcPr>
          <w:p w:rsidR="00776A01" w:rsidRPr="001A041F" w:rsidRDefault="00776A01" w:rsidP="00D3573C">
            <w:r w:rsidRPr="001A041F">
              <w:t>Производство хлопкового линта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10.41.4</w:t>
            </w:r>
          </w:p>
        </w:tc>
        <w:tc>
          <w:tcPr>
            <w:tcW w:w="7895" w:type="dxa"/>
            <w:tcMar>
              <w:top w:w="102" w:type="dxa"/>
              <w:left w:w="62" w:type="dxa"/>
              <w:bottom w:w="102" w:type="dxa"/>
              <w:right w:w="62" w:type="dxa"/>
            </w:tcMar>
          </w:tcPr>
          <w:p w:rsidR="00776A01" w:rsidRPr="001A041F" w:rsidRDefault="00776A01" w:rsidP="00D3573C">
            <w:r w:rsidRPr="001A041F">
              <w:t>Производство жмыха и муки тонкого и грубого помола из семян или плодов масличных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рафинированных растительных масел и их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10.41.51</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рафинированного соевого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10.41.52</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рафинированного арахисового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10.41.53</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рафинированного оливкового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10.41.54</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рафинированного подсолнечного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10.41.55</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рафинированного хлопкового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10.41.56</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рафинированного рапсового, сурепного, горчичного масел и их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10.41.57</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рафинированного пальмового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10.41.58</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рафинированного кокосового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10.41.59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рафинированных растительных масел и их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10.41.6</w:t>
            </w:r>
          </w:p>
        </w:tc>
        <w:tc>
          <w:tcPr>
            <w:tcW w:w="7895" w:type="dxa"/>
            <w:tcMar>
              <w:top w:w="102" w:type="dxa"/>
              <w:left w:w="62" w:type="dxa"/>
              <w:bottom w:w="102" w:type="dxa"/>
              <w:right w:w="62" w:type="dxa"/>
            </w:tcMar>
          </w:tcPr>
          <w:p w:rsidR="00776A01" w:rsidRPr="001A041F" w:rsidRDefault="00776A01" w:rsidP="00D3573C">
            <w:r w:rsidRPr="001A041F">
              <w:t>Производство гидрогенизированных и переэтерифицированных животных и растительных жиров и масел и их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10.41.7</w:t>
            </w:r>
          </w:p>
        </w:tc>
        <w:tc>
          <w:tcPr>
            <w:tcW w:w="7895" w:type="dxa"/>
            <w:tcMar>
              <w:top w:w="102" w:type="dxa"/>
              <w:left w:w="62" w:type="dxa"/>
              <w:bottom w:w="102" w:type="dxa"/>
              <w:right w:w="62" w:type="dxa"/>
            </w:tcMar>
          </w:tcPr>
          <w:p w:rsidR="00776A01" w:rsidRPr="001A041F" w:rsidRDefault="00776A01" w:rsidP="00D3573C">
            <w:r w:rsidRPr="001A041F">
              <w:t>Производство растительных восков и дегры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6" w:name="Par1544"/>
            <w:bookmarkEnd w:id="66"/>
            <w:r w:rsidRPr="001A041F">
              <w:t>10.42</w:t>
            </w:r>
          </w:p>
        </w:tc>
        <w:tc>
          <w:tcPr>
            <w:tcW w:w="7895" w:type="dxa"/>
            <w:tcMar>
              <w:top w:w="102" w:type="dxa"/>
              <w:left w:w="62" w:type="dxa"/>
              <w:bottom w:w="102" w:type="dxa"/>
              <w:right w:w="62" w:type="dxa"/>
            </w:tcMar>
          </w:tcPr>
          <w:p w:rsidR="00776A01" w:rsidRPr="001A041F" w:rsidRDefault="00776A01" w:rsidP="00D3573C">
            <w:r w:rsidRPr="001A041F">
              <w:t>Производство маргариновой продукции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маргарина;</w:t>
            </w:r>
          </w:p>
          <w:p w:rsidR="00776A01" w:rsidRPr="001A041F" w:rsidRDefault="00776A01" w:rsidP="00D3573C">
            <w:r w:rsidRPr="001A041F">
              <w:t>- производство спредов и смесей топленых;</w:t>
            </w:r>
          </w:p>
          <w:p w:rsidR="00776A01" w:rsidRPr="001A041F" w:rsidRDefault="00776A01" w:rsidP="00D3573C">
            <w:r w:rsidRPr="001A041F">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10.5</w:t>
            </w:r>
          </w:p>
        </w:tc>
        <w:tc>
          <w:tcPr>
            <w:tcW w:w="7895" w:type="dxa"/>
            <w:tcMar>
              <w:top w:w="102" w:type="dxa"/>
              <w:left w:w="62" w:type="dxa"/>
              <w:bottom w:w="102" w:type="dxa"/>
              <w:right w:w="62" w:type="dxa"/>
            </w:tcMar>
          </w:tcPr>
          <w:p w:rsidR="00776A01" w:rsidRPr="001A041F" w:rsidRDefault="00776A01" w:rsidP="00D3573C">
            <w:r w:rsidRPr="001A041F">
              <w:t>Производство молочной продукции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7" w:name="Par1552"/>
            <w:bookmarkEnd w:id="67"/>
            <w:r w:rsidRPr="001A041F">
              <w:t>10.51</w:t>
            </w:r>
          </w:p>
        </w:tc>
        <w:tc>
          <w:tcPr>
            <w:tcW w:w="7895" w:type="dxa"/>
            <w:tcMar>
              <w:top w:w="102" w:type="dxa"/>
              <w:left w:w="62" w:type="dxa"/>
              <w:bottom w:w="102" w:type="dxa"/>
              <w:right w:w="62" w:type="dxa"/>
            </w:tcMar>
          </w:tcPr>
          <w:p w:rsidR="00776A01" w:rsidRPr="001A041F" w:rsidRDefault="00776A01" w:rsidP="00D3573C">
            <w:r w:rsidRPr="001A041F">
              <w:t>Производство молока (кроме сырого) и молочной продукции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молока и питьевых сливок;</w:t>
            </w:r>
          </w:p>
          <w:p w:rsidR="00776A01" w:rsidRPr="001A041F" w:rsidRDefault="00776A01" w:rsidP="00D3573C">
            <w:r w:rsidRPr="001A041F">
              <w:t>- производство молочных напитков;</w:t>
            </w:r>
          </w:p>
          <w:p w:rsidR="00776A01" w:rsidRPr="001A041F" w:rsidRDefault="00776A01" w:rsidP="00D3573C">
            <w:r w:rsidRPr="001A041F">
              <w:t>- производство сметаны и сметанных продуктов;</w:t>
            </w:r>
          </w:p>
          <w:p w:rsidR="00776A01" w:rsidRPr="001A041F" w:rsidRDefault="00776A01" w:rsidP="00D3573C">
            <w:r w:rsidRPr="001A041F">
              <w:t>- производство сливочного масла, топленого масла, масляной пасты, спредов сливочно-растительных и молочного жира;</w:t>
            </w:r>
          </w:p>
          <w:p w:rsidR="00776A01" w:rsidRPr="001A041F" w:rsidRDefault="00776A01" w:rsidP="00D3573C">
            <w:r w:rsidRPr="001A041F">
              <w:t>- производство кисломолочных продуктов;</w:t>
            </w:r>
          </w:p>
          <w:p w:rsidR="00776A01" w:rsidRPr="001A041F" w:rsidRDefault="00776A01" w:rsidP="00D3573C">
            <w:r w:rsidRPr="001A041F">
              <w:t>- производство творога, творожных масс и творожных продуктов;</w:t>
            </w:r>
          </w:p>
          <w:p w:rsidR="00776A01" w:rsidRPr="001A041F" w:rsidRDefault="00776A01" w:rsidP="00D3573C">
            <w:r w:rsidRPr="001A041F">
              <w:t>- производство сыра и сырных продуктов (в том числе плавленых);</w:t>
            </w:r>
          </w:p>
          <w:p w:rsidR="00776A01" w:rsidRPr="001A041F" w:rsidRDefault="00776A01" w:rsidP="00D3573C">
            <w:r w:rsidRPr="001A041F">
              <w:t>- производство концентрированных, сгущенных и сухих продуктов;</w:t>
            </w:r>
          </w:p>
          <w:p w:rsidR="00776A01" w:rsidRPr="001A041F" w:rsidRDefault="00776A01" w:rsidP="00D3573C">
            <w:r w:rsidRPr="001A041F">
              <w:t>- производство побочных продуктов переработки молока (казеина, сахара молочного, молочной сыворотки и т.п.);</w:t>
            </w:r>
          </w:p>
          <w:p w:rsidR="00776A01" w:rsidRPr="001A041F" w:rsidRDefault="00776A01" w:rsidP="00D3573C">
            <w:r w:rsidRPr="001A041F">
              <w:t>- производство прочих продуктов переработки молока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сырого молока и сырых сливок (от крупного рогатого скота), см. </w:t>
            </w:r>
            <w:hyperlink w:anchor="Par422" w:tooltip="Ссылка на текущий документ" w:history="1">
              <w:r w:rsidRPr="001A041F">
                <w:rPr>
                  <w:rStyle w:val="Hyperlink"/>
                </w:rPr>
                <w:t>01.41</w:t>
              </w:r>
            </w:hyperlink>
            <w:r w:rsidRPr="001A041F">
              <w:t>;</w:t>
            </w:r>
          </w:p>
          <w:p w:rsidR="00776A01" w:rsidRPr="001A041F" w:rsidRDefault="00776A01" w:rsidP="00D3573C">
            <w:r w:rsidRPr="001A041F">
              <w:t xml:space="preserve">- производство сырого молока (от овец, коз, кобыл, ослиц, верблюдиц и т.д.), см. </w:t>
            </w:r>
            <w:hyperlink w:anchor="Par456" w:tooltip="Ссылка на текущий документ" w:history="1">
              <w:r w:rsidRPr="001A041F">
                <w:rPr>
                  <w:rStyle w:val="Hyperlink"/>
                </w:rPr>
                <w:t>01.43</w:t>
              </w:r>
            </w:hyperlink>
            <w:r w:rsidRPr="001A041F">
              <w:t xml:space="preserve">, </w:t>
            </w:r>
            <w:hyperlink w:anchor="Par470" w:tooltip="Ссылка на текущий документ" w:history="1">
              <w:r w:rsidRPr="001A041F">
                <w:rPr>
                  <w:rStyle w:val="Hyperlink"/>
                </w:rPr>
                <w:t>01.44</w:t>
              </w:r>
            </w:hyperlink>
            <w:r w:rsidRPr="001A041F">
              <w:t xml:space="preserve">, </w:t>
            </w:r>
            <w:hyperlink w:anchor="Par475" w:tooltip="Ссылка на текущий документ" w:history="1">
              <w:r w:rsidRPr="001A041F">
                <w:rPr>
                  <w:rStyle w:val="Hyperlink"/>
                </w:rPr>
                <w:t>01.45</w:t>
              </w:r>
            </w:hyperlink>
            <w:r w:rsidRPr="001A041F">
              <w:t>;</w:t>
            </w:r>
          </w:p>
          <w:p w:rsidR="00776A01" w:rsidRPr="001A041F" w:rsidRDefault="00776A01" w:rsidP="00D3573C">
            <w:r w:rsidRPr="001A041F">
              <w:t xml:space="preserve">- производство заменителей молока и сыра неживотного происхождения, см. </w:t>
            </w:r>
            <w:hyperlink w:anchor="Par1798" w:tooltip="Ссылка на текущий документ" w:history="1">
              <w:r w:rsidRPr="001A041F">
                <w:rPr>
                  <w:rStyle w:val="Hyperlink"/>
                </w:rPr>
                <w:t>10.89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10.51.1</w:t>
            </w:r>
          </w:p>
        </w:tc>
        <w:tc>
          <w:tcPr>
            <w:tcW w:w="7895" w:type="dxa"/>
            <w:tcMar>
              <w:top w:w="102" w:type="dxa"/>
              <w:left w:w="62" w:type="dxa"/>
              <w:bottom w:w="102" w:type="dxa"/>
              <w:right w:w="62" w:type="dxa"/>
            </w:tcMar>
          </w:tcPr>
          <w:p w:rsidR="00776A01" w:rsidRPr="001A041F" w:rsidRDefault="00776A01" w:rsidP="00D3573C">
            <w:r w:rsidRPr="001A041F">
              <w:t>Производство питьевого молока и питьевых сливок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10.51.2</w:t>
            </w:r>
          </w:p>
        </w:tc>
        <w:tc>
          <w:tcPr>
            <w:tcW w:w="7895" w:type="dxa"/>
            <w:tcMar>
              <w:top w:w="102" w:type="dxa"/>
              <w:left w:w="62" w:type="dxa"/>
              <w:bottom w:w="102" w:type="dxa"/>
              <w:right w:w="62" w:type="dxa"/>
            </w:tcMar>
          </w:tcPr>
          <w:p w:rsidR="00776A01" w:rsidRPr="001A041F" w:rsidRDefault="00776A01" w:rsidP="00D3573C">
            <w:r w:rsidRPr="001A041F">
              <w:t>Производство сливочного масла, топленого масла, масляной пасты, молочного жира, спредов и топленых сливочно-растительных смесей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10.51.3</w:t>
            </w:r>
          </w:p>
        </w:tc>
        <w:tc>
          <w:tcPr>
            <w:tcW w:w="7895" w:type="dxa"/>
            <w:tcMar>
              <w:top w:w="102" w:type="dxa"/>
              <w:left w:w="62" w:type="dxa"/>
              <w:bottom w:w="102" w:type="dxa"/>
              <w:right w:w="62" w:type="dxa"/>
            </w:tcMar>
          </w:tcPr>
          <w:p w:rsidR="00776A01" w:rsidRPr="001A041F" w:rsidRDefault="00776A01" w:rsidP="00D3573C">
            <w:r w:rsidRPr="001A041F">
              <w:t>Производство сыра и сырных 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10.51.4</w:t>
            </w:r>
          </w:p>
        </w:tc>
        <w:tc>
          <w:tcPr>
            <w:tcW w:w="7895" w:type="dxa"/>
            <w:tcMar>
              <w:top w:w="102" w:type="dxa"/>
              <w:left w:w="62" w:type="dxa"/>
              <w:bottom w:w="102" w:type="dxa"/>
              <w:right w:w="62" w:type="dxa"/>
            </w:tcMar>
          </w:tcPr>
          <w:p w:rsidR="00776A01" w:rsidRPr="001A041F" w:rsidRDefault="00776A01" w:rsidP="00D3573C">
            <w:r w:rsidRPr="001A041F">
              <w:t>Производство молока и сливок в твердой форме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10.51.9</w:t>
            </w:r>
          </w:p>
        </w:tc>
        <w:tc>
          <w:tcPr>
            <w:tcW w:w="7895" w:type="dxa"/>
            <w:tcMar>
              <w:top w:w="102" w:type="dxa"/>
              <w:left w:w="62" w:type="dxa"/>
              <w:bottom w:w="102" w:type="dxa"/>
              <w:right w:w="62" w:type="dxa"/>
            </w:tcMar>
          </w:tcPr>
          <w:p w:rsidR="00776A01" w:rsidRPr="001A041F" w:rsidRDefault="00776A01" w:rsidP="00D3573C">
            <w:r w:rsidRPr="001A041F">
              <w:t>Производство прочей молочной продукции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10.52</w:t>
            </w:r>
          </w:p>
        </w:tc>
        <w:tc>
          <w:tcPr>
            <w:tcW w:w="7895" w:type="dxa"/>
            <w:tcMar>
              <w:top w:w="102" w:type="dxa"/>
              <w:left w:w="62" w:type="dxa"/>
              <w:bottom w:w="102" w:type="dxa"/>
              <w:right w:w="62" w:type="dxa"/>
            </w:tcMar>
          </w:tcPr>
          <w:p w:rsidR="00776A01" w:rsidRPr="001A041F" w:rsidRDefault="00776A01" w:rsidP="00D3573C">
            <w:r w:rsidRPr="001A041F">
              <w:t>Производство мороженого</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мороженого и прочих замороженных десертов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кафе-мороженых, см. </w:t>
            </w:r>
            <w:hyperlink w:anchor="Par8381" w:tooltip="Ссылка на текущий документ" w:history="1">
              <w:r w:rsidRPr="001A041F">
                <w:rPr>
                  <w:rStyle w:val="Hyperlink"/>
                </w:rPr>
                <w:t>56.10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10.6</w:t>
            </w:r>
          </w:p>
        </w:tc>
        <w:tc>
          <w:tcPr>
            <w:tcW w:w="7895" w:type="dxa"/>
            <w:tcMar>
              <w:top w:w="102" w:type="dxa"/>
              <w:left w:w="62" w:type="dxa"/>
              <w:bottom w:w="102" w:type="dxa"/>
              <w:right w:w="62" w:type="dxa"/>
            </w:tcMar>
          </w:tcPr>
          <w:p w:rsidR="00776A01" w:rsidRPr="001A041F" w:rsidRDefault="00776A01" w:rsidP="00D3573C">
            <w:r w:rsidRPr="001A041F">
              <w:t>Производство продуктов мукомольной и крупяной промышленности, крахмала и крахмалосодержащих продуктов</w:t>
            </w:r>
          </w:p>
          <w:p w:rsidR="00776A01" w:rsidRPr="001A041F" w:rsidRDefault="00776A01" w:rsidP="00D3573C">
            <w:r w:rsidRPr="001A041F">
              <w:t>Эта группировка включает:</w:t>
            </w:r>
          </w:p>
          <w:p w:rsidR="00776A01" w:rsidRPr="001A041F" w:rsidRDefault="00776A01" w:rsidP="00D3573C">
            <w:r w:rsidRPr="001A041F">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776A01" w:rsidRPr="001A041F" w:rsidRDefault="00776A01" w:rsidP="00D3573C">
            <w:r w:rsidRPr="001A041F">
              <w:t>Эта группировка также включает:</w:t>
            </w:r>
          </w:p>
          <w:p w:rsidR="00776A01" w:rsidRPr="001A041F" w:rsidRDefault="00776A01" w:rsidP="00D3573C">
            <w:r w:rsidRPr="001A041F">
              <w:t>- влажный помол зерновых и овощей и производство крахмала и продуктов из крахмала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8" w:name="Par1591"/>
            <w:bookmarkEnd w:id="68"/>
            <w:r w:rsidRPr="001A041F">
              <w:t>10.61</w:t>
            </w:r>
          </w:p>
        </w:tc>
        <w:tc>
          <w:tcPr>
            <w:tcW w:w="7895" w:type="dxa"/>
            <w:tcMar>
              <w:top w:w="102" w:type="dxa"/>
              <w:left w:w="62" w:type="dxa"/>
              <w:bottom w:w="102" w:type="dxa"/>
              <w:right w:w="62" w:type="dxa"/>
            </w:tcMar>
          </w:tcPr>
          <w:p w:rsidR="00776A01" w:rsidRPr="001A041F" w:rsidRDefault="00776A01" w:rsidP="00D3573C">
            <w:r w:rsidRPr="001A041F">
              <w:t>Производство продуктов мукомольной и крупяной промышленности</w:t>
            </w:r>
          </w:p>
          <w:p w:rsidR="00776A01" w:rsidRPr="001A041F" w:rsidRDefault="00776A01" w:rsidP="00D3573C">
            <w:r w:rsidRPr="001A041F">
              <w:t>Эта группировка включает:</w:t>
            </w:r>
          </w:p>
          <w:p w:rsidR="00776A01" w:rsidRPr="001A041F" w:rsidRDefault="00776A01" w:rsidP="00D3573C">
            <w:r w:rsidRPr="001A041F">
              <w:t>- помол зерна: производство муки и крупы из зерен пшеницы, ржи, овса, кукурузы (злак) или прочих хлебных злаков;</w:t>
            </w:r>
          </w:p>
          <w:p w:rsidR="00776A01" w:rsidRPr="001A041F" w:rsidRDefault="00776A01" w:rsidP="00D3573C">
            <w:r w:rsidRPr="001A041F">
              <w:t>- обработку риса: производство обрушенного, шлифованного, полированного, глазированного, пропаренного риса;</w:t>
            </w:r>
          </w:p>
          <w:p w:rsidR="00776A01" w:rsidRPr="001A041F" w:rsidRDefault="00776A01" w:rsidP="00D3573C">
            <w:r w:rsidRPr="001A041F">
              <w:t>- производство рисовой муки;</w:t>
            </w:r>
          </w:p>
          <w:p w:rsidR="00776A01" w:rsidRPr="001A041F" w:rsidRDefault="00776A01" w:rsidP="00D3573C">
            <w:r w:rsidRPr="001A041F">
              <w:t>- обработку овощей: производство муки или блюд из сухих стручковых овощей, корней или клубней или съедобных орехов;</w:t>
            </w:r>
          </w:p>
          <w:p w:rsidR="00776A01" w:rsidRPr="001A041F" w:rsidRDefault="00776A01" w:rsidP="00D3573C">
            <w:r w:rsidRPr="001A041F">
              <w:t>- производство продуктов для завтрака из хлебных злаков;</w:t>
            </w:r>
          </w:p>
          <w:p w:rsidR="00776A01" w:rsidRPr="001A041F" w:rsidRDefault="00776A01" w:rsidP="00D3573C">
            <w:r w:rsidRPr="001A041F">
              <w:t>- производство мучных смесей и приготовление мучных смесей и теста для хлеба, тортов, бисквитов и блинов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картофельной муки грубого и тонкого помола, см. </w:t>
            </w:r>
            <w:hyperlink w:anchor="Par1430" w:tooltip="Ссылка на текущий документ" w:history="1">
              <w:r w:rsidRPr="001A041F">
                <w:rPr>
                  <w:rStyle w:val="Hyperlink"/>
                </w:rPr>
                <w:t>10.31</w:t>
              </w:r>
            </w:hyperlink>
            <w:r w:rsidRPr="001A041F">
              <w:t>;</w:t>
            </w:r>
          </w:p>
          <w:p w:rsidR="00776A01" w:rsidRPr="001A041F" w:rsidRDefault="00776A01" w:rsidP="00D3573C">
            <w:r w:rsidRPr="001A041F">
              <w:t xml:space="preserve">- влажное измельчение кукурузы, см. </w:t>
            </w:r>
            <w:hyperlink w:anchor="Par1611" w:tooltip="Ссылка на текущий документ" w:history="1">
              <w:r w:rsidRPr="001A041F">
                <w:rPr>
                  <w:rStyle w:val="Hyperlink"/>
                </w:rPr>
                <w:t>10.62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10.61.1</w:t>
            </w:r>
          </w:p>
        </w:tc>
        <w:tc>
          <w:tcPr>
            <w:tcW w:w="7895" w:type="dxa"/>
            <w:tcMar>
              <w:top w:w="102" w:type="dxa"/>
              <w:left w:w="62" w:type="dxa"/>
              <w:bottom w:w="102" w:type="dxa"/>
              <w:right w:w="62" w:type="dxa"/>
            </w:tcMar>
          </w:tcPr>
          <w:p w:rsidR="00776A01" w:rsidRPr="001A041F" w:rsidRDefault="00776A01" w:rsidP="00D3573C">
            <w:r w:rsidRPr="001A041F">
              <w:t>Производство обработанного риса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10.61.2</w:t>
            </w:r>
          </w:p>
        </w:tc>
        <w:tc>
          <w:tcPr>
            <w:tcW w:w="7895" w:type="dxa"/>
            <w:tcMar>
              <w:top w:w="102" w:type="dxa"/>
              <w:left w:w="62" w:type="dxa"/>
              <w:bottom w:w="102" w:type="dxa"/>
              <w:right w:w="62" w:type="dxa"/>
            </w:tcMar>
          </w:tcPr>
          <w:p w:rsidR="00776A01" w:rsidRPr="001A041F" w:rsidRDefault="00776A01" w:rsidP="00D3573C">
            <w:r w:rsidRPr="001A041F">
              <w:t>Производство муки из зерновых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10.61.3</w:t>
            </w:r>
          </w:p>
        </w:tc>
        <w:tc>
          <w:tcPr>
            <w:tcW w:w="7895" w:type="dxa"/>
            <w:tcMar>
              <w:top w:w="102" w:type="dxa"/>
              <w:left w:w="62" w:type="dxa"/>
              <w:bottom w:w="102" w:type="dxa"/>
              <w:right w:w="62" w:type="dxa"/>
            </w:tcMar>
          </w:tcPr>
          <w:p w:rsidR="00776A01" w:rsidRPr="001A041F" w:rsidRDefault="00776A01" w:rsidP="00D3573C">
            <w:r w:rsidRPr="001A041F">
              <w:t>Производство крупы и гранул из зерновых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10.61.4</w:t>
            </w:r>
          </w:p>
        </w:tc>
        <w:tc>
          <w:tcPr>
            <w:tcW w:w="7895" w:type="dxa"/>
            <w:tcMar>
              <w:top w:w="102" w:type="dxa"/>
              <w:left w:w="62" w:type="dxa"/>
              <w:bottom w:w="102" w:type="dxa"/>
              <w:right w:w="62" w:type="dxa"/>
            </w:tcMar>
          </w:tcPr>
          <w:p w:rsidR="00776A01" w:rsidRPr="001A041F" w:rsidRDefault="00776A01" w:rsidP="00D3573C">
            <w:r w:rsidRPr="001A041F">
              <w:t>Производство мучных смесей и приготовление мучных смесей или теста для хлеба, тортов, бисквитов и блинов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69" w:name="Par1611"/>
            <w:bookmarkEnd w:id="69"/>
            <w:r w:rsidRPr="001A041F">
              <w:t>10.62</w:t>
            </w:r>
          </w:p>
        </w:tc>
        <w:tc>
          <w:tcPr>
            <w:tcW w:w="7895" w:type="dxa"/>
            <w:tcMar>
              <w:top w:w="102" w:type="dxa"/>
              <w:left w:w="62" w:type="dxa"/>
              <w:bottom w:w="102" w:type="dxa"/>
              <w:right w:w="62" w:type="dxa"/>
            </w:tcMar>
          </w:tcPr>
          <w:p w:rsidR="00776A01" w:rsidRPr="001A041F" w:rsidRDefault="00776A01" w:rsidP="00D3573C">
            <w:r w:rsidRPr="001A041F">
              <w:t>Производство крахмала и крахмалосодержащих продуктов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крахмала из риса, картофеля, кукурузы и т.д.;</w:t>
            </w:r>
          </w:p>
          <w:p w:rsidR="00776A01" w:rsidRPr="001A041F" w:rsidRDefault="00776A01" w:rsidP="00D3573C">
            <w:r w:rsidRPr="001A041F">
              <w:t>- влажное измельчение злаков;</w:t>
            </w:r>
          </w:p>
          <w:p w:rsidR="00776A01" w:rsidRPr="001A041F" w:rsidRDefault="00776A01" w:rsidP="00D3573C">
            <w:r w:rsidRPr="001A041F">
              <w:t>- производство глюкозы, глюкозного сиропа, мальтозы, инулина и т.д.;</w:t>
            </w:r>
          </w:p>
          <w:p w:rsidR="00776A01" w:rsidRPr="001A041F" w:rsidRDefault="00776A01" w:rsidP="00D3573C">
            <w:r w:rsidRPr="001A041F">
              <w:t>- производство глютена (клейковины);</w:t>
            </w:r>
          </w:p>
          <w:p w:rsidR="00776A01" w:rsidRPr="001A041F" w:rsidRDefault="00776A01" w:rsidP="00D3573C">
            <w:r w:rsidRPr="001A041F">
              <w:t>- производство тапиоки и заменителей тапиоки, приготовленных из крахмала;</w:t>
            </w:r>
          </w:p>
          <w:p w:rsidR="00776A01" w:rsidRPr="001A041F" w:rsidRDefault="00776A01" w:rsidP="00D3573C">
            <w:r w:rsidRPr="001A041F">
              <w:t>- производство кукурузного масла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лактозы (молочного сахара), см. </w:t>
            </w:r>
            <w:hyperlink w:anchor="Par1552" w:tooltip="Ссылка на текущий документ" w:history="1">
              <w:r w:rsidRPr="001A041F">
                <w:rPr>
                  <w:rStyle w:val="Hyperlink"/>
                </w:rPr>
                <w:t>10.51</w:t>
              </w:r>
            </w:hyperlink>
            <w:r w:rsidRPr="001A041F">
              <w:t>;</w:t>
            </w:r>
          </w:p>
          <w:p w:rsidR="00776A01" w:rsidRPr="001A041F" w:rsidRDefault="00776A01" w:rsidP="00D3573C">
            <w:r w:rsidRPr="001A041F">
              <w:t xml:space="preserve">- производство тростникового и свекловичного сахара, см. </w:t>
            </w:r>
            <w:hyperlink w:anchor="Par1698" w:tooltip="Ссылка на текущий документ" w:history="1">
              <w:r w:rsidRPr="001A041F">
                <w:rPr>
                  <w:rStyle w:val="Hyperlink"/>
                </w:rPr>
                <w:t>10.81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10.62.1</w:t>
            </w:r>
          </w:p>
        </w:tc>
        <w:tc>
          <w:tcPr>
            <w:tcW w:w="7895" w:type="dxa"/>
            <w:tcMar>
              <w:top w:w="102" w:type="dxa"/>
              <w:left w:w="62" w:type="dxa"/>
              <w:bottom w:w="102" w:type="dxa"/>
              <w:right w:w="62" w:type="dxa"/>
            </w:tcMar>
          </w:tcPr>
          <w:p w:rsidR="00776A01" w:rsidRPr="001A041F" w:rsidRDefault="00776A01" w:rsidP="00D3573C">
            <w:r w:rsidRPr="001A041F">
              <w:t>Производство крахмала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10.62.2</w:t>
            </w:r>
          </w:p>
        </w:tc>
        <w:tc>
          <w:tcPr>
            <w:tcW w:w="7895" w:type="dxa"/>
            <w:tcMar>
              <w:top w:w="102" w:type="dxa"/>
              <w:left w:w="62" w:type="dxa"/>
              <w:bottom w:w="102" w:type="dxa"/>
              <w:right w:w="62" w:type="dxa"/>
            </w:tcMar>
          </w:tcPr>
          <w:p w:rsidR="00776A01" w:rsidRPr="001A041F" w:rsidRDefault="00776A01" w:rsidP="00D3573C">
            <w:r w:rsidRPr="001A041F">
              <w:t>Производство нерафинированного кукурузного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10.62.3</w:t>
            </w:r>
          </w:p>
        </w:tc>
        <w:tc>
          <w:tcPr>
            <w:tcW w:w="7895" w:type="dxa"/>
            <w:tcMar>
              <w:top w:w="102" w:type="dxa"/>
              <w:left w:w="62" w:type="dxa"/>
              <w:bottom w:w="102" w:type="dxa"/>
              <w:right w:w="62" w:type="dxa"/>
            </w:tcMar>
          </w:tcPr>
          <w:p w:rsidR="00776A01" w:rsidRPr="001A041F" w:rsidRDefault="00776A01" w:rsidP="00D3573C">
            <w:r w:rsidRPr="001A041F">
              <w:t>Производство рафинированного кукурузного масла и его фракций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10.62.9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крахмалосодержащих 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w:t>
            </w:r>
          </w:p>
        </w:tc>
        <w:tc>
          <w:tcPr>
            <w:tcW w:w="7895" w:type="dxa"/>
            <w:tcMar>
              <w:top w:w="102" w:type="dxa"/>
              <w:left w:w="62" w:type="dxa"/>
              <w:bottom w:w="102" w:type="dxa"/>
              <w:right w:w="62" w:type="dxa"/>
            </w:tcMar>
          </w:tcPr>
          <w:p w:rsidR="00776A01" w:rsidRPr="001A041F" w:rsidRDefault="00776A01" w:rsidP="00D3573C">
            <w:r w:rsidRPr="001A041F">
              <w:t>Производство хлебобулочных и мучных кондитерских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хлебобулочных изделий, макарон, лапши и подобных 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10.71</w:t>
            </w:r>
          </w:p>
        </w:tc>
        <w:tc>
          <w:tcPr>
            <w:tcW w:w="7895" w:type="dxa"/>
            <w:tcMar>
              <w:top w:w="102" w:type="dxa"/>
              <w:left w:w="62" w:type="dxa"/>
              <w:bottom w:w="102" w:type="dxa"/>
              <w:right w:w="62" w:type="dxa"/>
            </w:tcMar>
          </w:tcPr>
          <w:p w:rsidR="00776A01" w:rsidRPr="001A041F" w:rsidRDefault="00776A01" w:rsidP="00D3573C">
            <w:r w:rsidRPr="001A041F">
              <w:t>Производство хлеба и мучных кондитерских изделий, тортов и пирожных недлительного хранения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хлебобулочных изделий длительного хранения, см. </w:t>
            </w:r>
            <w:hyperlink w:anchor="Par1649" w:tooltip="Ссылка на текущий документ" w:history="1">
              <w:r w:rsidRPr="001A041F">
                <w:rPr>
                  <w:rStyle w:val="Hyperlink"/>
                </w:rPr>
                <w:t>10.72</w:t>
              </w:r>
            </w:hyperlink>
            <w:r w:rsidRPr="001A041F">
              <w:t>;</w:t>
            </w:r>
          </w:p>
          <w:p w:rsidR="00776A01" w:rsidRPr="001A041F" w:rsidRDefault="00776A01" w:rsidP="00D3573C">
            <w:r w:rsidRPr="001A041F">
              <w:t xml:space="preserve">- производство макаронных изделий, см. </w:t>
            </w:r>
            <w:hyperlink w:anchor="Par1677" w:tooltip="Ссылка на текущий документ" w:history="1">
              <w:r w:rsidRPr="001A041F">
                <w:rPr>
                  <w:rStyle w:val="Hyperlink"/>
                </w:rPr>
                <w:t>10.73</w:t>
              </w:r>
            </w:hyperlink>
            <w:r w:rsidRPr="001A041F">
              <w:t>;</w:t>
            </w:r>
          </w:p>
          <w:p w:rsidR="00776A01" w:rsidRPr="001A041F" w:rsidRDefault="00776A01" w:rsidP="00D3573C">
            <w:r w:rsidRPr="001A041F">
              <w:t xml:space="preserve">- подогрев хлебобулочных изделий для потребления на месте, см. </w:t>
            </w:r>
            <w:hyperlink w:anchor="Par8371" w:tooltip="Ссылка на текущий документ" w:history="1">
              <w:r w:rsidRPr="001A041F">
                <w:rPr>
                  <w:rStyle w:val="Hyperlink"/>
                </w:rPr>
                <w:t>56</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10.71.1</w:t>
            </w:r>
          </w:p>
        </w:tc>
        <w:tc>
          <w:tcPr>
            <w:tcW w:w="7895" w:type="dxa"/>
            <w:tcMar>
              <w:top w:w="102" w:type="dxa"/>
              <w:left w:w="62" w:type="dxa"/>
              <w:bottom w:w="102" w:type="dxa"/>
              <w:right w:w="62" w:type="dxa"/>
            </w:tcMar>
          </w:tcPr>
          <w:p w:rsidR="00776A01" w:rsidRPr="001A041F" w:rsidRDefault="00776A01" w:rsidP="00D3573C">
            <w:r w:rsidRPr="001A041F">
              <w:t>Производство хлеба и хлебобулочных изделий недлительного хранения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10.71.2</w:t>
            </w:r>
          </w:p>
        </w:tc>
        <w:tc>
          <w:tcPr>
            <w:tcW w:w="7895" w:type="dxa"/>
            <w:tcMar>
              <w:top w:w="102" w:type="dxa"/>
              <w:left w:w="62" w:type="dxa"/>
              <w:bottom w:w="102" w:type="dxa"/>
              <w:right w:w="62" w:type="dxa"/>
            </w:tcMar>
          </w:tcPr>
          <w:p w:rsidR="00776A01" w:rsidRPr="001A041F" w:rsidRDefault="00776A01" w:rsidP="00D3573C">
            <w:r w:rsidRPr="001A041F">
              <w:t>Производство мучных кондитерских изделий, тортов и пирожных недлительного хранения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10.71.3</w:t>
            </w:r>
          </w:p>
        </w:tc>
        <w:tc>
          <w:tcPr>
            <w:tcW w:w="7895" w:type="dxa"/>
            <w:tcMar>
              <w:top w:w="102" w:type="dxa"/>
              <w:left w:w="62" w:type="dxa"/>
              <w:bottom w:w="102" w:type="dxa"/>
              <w:right w:w="62" w:type="dxa"/>
            </w:tcMar>
          </w:tcPr>
          <w:p w:rsidR="00776A01" w:rsidRPr="001A041F" w:rsidRDefault="00776A01" w:rsidP="00D3573C">
            <w:r w:rsidRPr="001A041F">
              <w:t>Производство охлажденных хлебобулочных полуфабрикатов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0" w:name="Par1649"/>
            <w:bookmarkEnd w:id="70"/>
            <w:r w:rsidRPr="001A041F">
              <w:t>10.72</w:t>
            </w:r>
          </w:p>
        </w:tc>
        <w:tc>
          <w:tcPr>
            <w:tcW w:w="7895" w:type="dxa"/>
            <w:tcMar>
              <w:top w:w="102" w:type="dxa"/>
              <w:left w:w="62" w:type="dxa"/>
              <w:bottom w:w="102" w:type="dxa"/>
              <w:right w:w="62" w:type="dxa"/>
            </w:tcMar>
          </w:tcPr>
          <w:p w:rsidR="00776A01" w:rsidRPr="001A041F" w:rsidRDefault="00776A01" w:rsidP="00D3573C">
            <w:r w:rsidRPr="001A041F">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сухарей, печенья и прочих сухарных хлебобулочных изделий;</w:t>
            </w:r>
          </w:p>
          <w:p w:rsidR="00776A01" w:rsidRPr="001A041F" w:rsidRDefault="00776A01" w:rsidP="00D3573C">
            <w:r w:rsidRPr="001A041F">
              <w:t>- производство выпечки и пирожных длительного хранения;</w:t>
            </w:r>
          </w:p>
          <w:p w:rsidR="00776A01" w:rsidRPr="001A041F" w:rsidRDefault="00776A01" w:rsidP="00D3573C">
            <w:r w:rsidRPr="001A041F">
              <w:t>- производство легких закусок (крекеров, печенья, крендельков и т.д.) сладких или соленых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картофельных закусок, см. </w:t>
            </w:r>
            <w:hyperlink w:anchor="Par1430" w:tooltip="Ссылка на текущий документ" w:history="1">
              <w:r w:rsidRPr="001A041F">
                <w:rPr>
                  <w:rStyle w:val="Hyperlink"/>
                </w:rPr>
                <w:t>10.31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10.72.1</w:t>
            </w:r>
          </w:p>
        </w:tc>
        <w:tc>
          <w:tcPr>
            <w:tcW w:w="7895" w:type="dxa"/>
            <w:tcMar>
              <w:top w:w="102" w:type="dxa"/>
              <w:left w:w="62" w:type="dxa"/>
              <w:bottom w:w="102" w:type="dxa"/>
              <w:right w:w="62" w:type="dxa"/>
            </w:tcMar>
          </w:tcPr>
          <w:p w:rsidR="00776A01" w:rsidRPr="001A041F" w:rsidRDefault="00776A01" w:rsidP="00D3573C">
            <w:r w:rsidRPr="001A041F">
              <w:t>Производство хрустящих хлебцев, сухарей и прочих сухарных хлебобулочных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10.72.2</w:t>
            </w:r>
          </w:p>
        </w:tc>
        <w:tc>
          <w:tcPr>
            <w:tcW w:w="7895" w:type="dxa"/>
            <w:tcMar>
              <w:top w:w="102" w:type="dxa"/>
              <w:left w:w="62" w:type="dxa"/>
              <w:bottom w:w="102" w:type="dxa"/>
              <w:right w:w="62" w:type="dxa"/>
            </w:tcMar>
          </w:tcPr>
          <w:p w:rsidR="00776A01" w:rsidRPr="001A041F" w:rsidRDefault="00776A01" w:rsidP="00D3573C">
            <w:r w:rsidRPr="001A041F">
              <w:t>Производство тортов и пирожных длительного хранения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10.72.3</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мучных кондитерских изделий длительного хранения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10.72.31</w:t>
            </w:r>
          </w:p>
        </w:tc>
        <w:tc>
          <w:tcPr>
            <w:tcW w:w="7895" w:type="dxa"/>
            <w:tcMar>
              <w:top w:w="102" w:type="dxa"/>
              <w:left w:w="62" w:type="dxa"/>
              <w:bottom w:w="102" w:type="dxa"/>
              <w:right w:w="62" w:type="dxa"/>
            </w:tcMar>
          </w:tcPr>
          <w:p w:rsidR="00776A01" w:rsidRPr="001A041F" w:rsidRDefault="00776A01" w:rsidP="00D3573C">
            <w:r w:rsidRPr="001A041F">
              <w:t>Производство печенья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10.72.32</w:t>
            </w:r>
          </w:p>
        </w:tc>
        <w:tc>
          <w:tcPr>
            <w:tcW w:w="7895" w:type="dxa"/>
            <w:tcMar>
              <w:top w:w="102" w:type="dxa"/>
              <w:left w:w="62" w:type="dxa"/>
              <w:bottom w:w="102" w:type="dxa"/>
              <w:right w:w="62" w:type="dxa"/>
            </w:tcMar>
          </w:tcPr>
          <w:p w:rsidR="00776A01" w:rsidRPr="001A041F" w:rsidRDefault="00776A01" w:rsidP="00D3573C">
            <w:r w:rsidRPr="001A041F">
              <w:t>Производство пряников и коврижек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10.72.33</w:t>
            </w:r>
          </w:p>
        </w:tc>
        <w:tc>
          <w:tcPr>
            <w:tcW w:w="7895" w:type="dxa"/>
            <w:tcMar>
              <w:top w:w="102" w:type="dxa"/>
              <w:left w:w="62" w:type="dxa"/>
              <w:bottom w:w="102" w:type="dxa"/>
              <w:right w:w="62" w:type="dxa"/>
            </w:tcMar>
          </w:tcPr>
          <w:p w:rsidR="00776A01" w:rsidRPr="001A041F" w:rsidRDefault="00776A01" w:rsidP="00D3573C">
            <w:r w:rsidRPr="001A041F">
              <w:t>Производство вафель</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10.72.34</w:t>
            </w:r>
          </w:p>
        </w:tc>
        <w:tc>
          <w:tcPr>
            <w:tcW w:w="7895" w:type="dxa"/>
            <w:tcMar>
              <w:top w:w="102" w:type="dxa"/>
              <w:left w:w="62" w:type="dxa"/>
              <w:bottom w:w="102" w:type="dxa"/>
              <w:right w:w="62" w:type="dxa"/>
            </w:tcMar>
          </w:tcPr>
          <w:p w:rsidR="00776A01" w:rsidRPr="001A041F" w:rsidRDefault="00776A01" w:rsidP="00D3573C">
            <w:r w:rsidRPr="001A041F">
              <w:t>Производство галет и крекеров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10.72.35</w:t>
            </w:r>
          </w:p>
        </w:tc>
        <w:tc>
          <w:tcPr>
            <w:tcW w:w="7895" w:type="dxa"/>
            <w:tcMar>
              <w:top w:w="102" w:type="dxa"/>
              <w:left w:w="62" w:type="dxa"/>
              <w:bottom w:w="102" w:type="dxa"/>
              <w:right w:w="62" w:type="dxa"/>
            </w:tcMar>
          </w:tcPr>
          <w:p w:rsidR="00776A01" w:rsidRPr="001A041F" w:rsidRDefault="00776A01" w:rsidP="00D3573C">
            <w:r w:rsidRPr="001A041F">
              <w:t>Производство кексов, рулетов и аналогичных изделий длительного хранения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10.72.39</w:t>
            </w:r>
          </w:p>
        </w:tc>
        <w:tc>
          <w:tcPr>
            <w:tcW w:w="7895" w:type="dxa"/>
            <w:tcMar>
              <w:top w:w="102" w:type="dxa"/>
              <w:left w:w="62" w:type="dxa"/>
              <w:bottom w:w="102" w:type="dxa"/>
              <w:right w:w="62" w:type="dxa"/>
            </w:tcMar>
          </w:tcPr>
          <w:p w:rsidR="00776A01" w:rsidRPr="001A041F" w:rsidRDefault="00776A01" w:rsidP="00D3573C">
            <w:r w:rsidRPr="001A041F">
              <w:t>Производство восточных сладостей и прочих мучных кондитерских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10.72.4</w:t>
            </w:r>
          </w:p>
        </w:tc>
        <w:tc>
          <w:tcPr>
            <w:tcW w:w="7895" w:type="dxa"/>
            <w:tcMar>
              <w:top w:w="102" w:type="dxa"/>
              <w:left w:w="62" w:type="dxa"/>
              <w:bottom w:w="102" w:type="dxa"/>
              <w:right w:w="62" w:type="dxa"/>
            </w:tcMar>
          </w:tcPr>
          <w:p w:rsidR="00776A01" w:rsidRPr="001A041F" w:rsidRDefault="00776A01" w:rsidP="00D3573C">
            <w:r w:rsidRPr="001A041F">
              <w:t>Производство замороженных хлебобулочных полуфабрикатов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1" w:name="Par1677"/>
            <w:bookmarkEnd w:id="71"/>
            <w:r w:rsidRPr="001A041F">
              <w:t>10.73</w:t>
            </w:r>
          </w:p>
        </w:tc>
        <w:tc>
          <w:tcPr>
            <w:tcW w:w="7895" w:type="dxa"/>
            <w:tcMar>
              <w:top w:w="102" w:type="dxa"/>
              <w:left w:w="62" w:type="dxa"/>
              <w:bottom w:w="102" w:type="dxa"/>
              <w:right w:w="62" w:type="dxa"/>
            </w:tcMar>
          </w:tcPr>
          <w:p w:rsidR="00776A01" w:rsidRPr="001A041F" w:rsidRDefault="00776A01" w:rsidP="00D3573C">
            <w:r w:rsidRPr="001A041F">
              <w:t>Производство макаронных изделий кускуса и аналогичных мучных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макаронных изделий, таких как макароны и лапша, вареных и невареных, с начинкой и без начинки;</w:t>
            </w:r>
          </w:p>
          <w:p w:rsidR="00776A01" w:rsidRPr="001A041F" w:rsidRDefault="00776A01" w:rsidP="00D3573C">
            <w:r w:rsidRPr="001A041F">
              <w:t>- производство кускуса;</w:t>
            </w:r>
          </w:p>
          <w:p w:rsidR="00776A01" w:rsidRPr="001A041F" w:rsidRDefault="00776A01" w:rsidP="00D3573C">
            <w:r w:rsidRPr="001A041F">
              <w:t>- производство консервированных или замороженных макаронных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готовых блюд из кускуса, см. </w:t>
            </w:r>
            <w:hyperlink w:anchor="Par1756" w:tooltip="Ссылка на текущий документ" w:history="1">
              <w:r w:rsidRPr="001A041F">
                <w:rPr>
                  <w:rStyle w:val="Hyperlink"/>
                </w:rPr>
                <w:t>10.85</w:t>
              </w:r>
            </w:hyperlink>
            <w:r w:rsidRPr="001A041F">
              <w:t>;</w:t>
            </w:r>
          </w:p>
          <w:p w:rsidR="00776A01" w:rsidRPr="001A041F" w:rsidRDefault="00776A01" w:rsidP="00D3573C">
            <w:r w:rsidRPr="001A041F">
              <w:t xml:space="preserve">- производство супов с макаронными изделиями, см. </w:t>
            </w:r>
            <w:hyperlink w:anchor="Par1798" w:tooltip="Ссылка на текущий документ" w:history="1">
              <w:r w:rsidRPr="001A041F">
                <w:rPr>
                  <w:rStyle w:val="Hyperlink"/>
                </w:rPr>
                <w:t>10.89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10.73.1</w:t>
            </w:r>
          </w:p>
        </w:tc>
        <w:tc>
          <w:tcPr>
            <w:tcW w:w="7895" w:type="dxa"/>
            <w:tcMar>
              <w:top w:w="102" w:type="dxa"/>
              <w:left w:w="62" w:type="dxa"/>
              <w:bottom w:w="102" w:type="dxa"/>
              <w:right w:w="62" w:type="dxa"/>
            </w:tcMar>
          </w:tcPr>
          <w:p w:rsidR="00776A01" w:rsidRPr="001A041F" w:rsidRDefault="00776A01" w:rsidP="00D3573C">
            <w:r w:rsidRPr="001A041F">
              <w:t>Производство макаронных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10.73.2</w:t>
            </w:r>
          </w:p>
        </w:tc>
        <w:tc>
          <w:tcPr>
            <w:tcW w:w="7895" w:type="dxa"/>
            <w:tcMar>
              <w:top w:w="102" w:type="dxa"/>
              <w:left w:w="62" w:type="dxa"/>
              <w:bottom w:w="102" w:type="dxa"/>
              <w:right w:w="62" w:type="dxa"/>
            </w:tcMar>
          </w:tcPr>
          <w:p w:rsidR="00776A01" w:rsidRPr="001A041F" w:rsidRDefault="00776A01" w:rsidP="00D3573C">
            <w:r w:rsidRPr="001A041F">
              <w:t>Производство кускуса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10.73.3</w:t>
            </w:r>
          </w:p>
        </w:tc>
        <w:tc>
          <w:tcPr>
            <w:tcW w:w="7895" w:type="dxa"/>
            <w:tcMar>
              <w:top w:w="102" w:type="dxa"/>
              <w:left w:w="62" w:type="dxa"/>
              <w:bottom w:w="102" w:type="dxa"/>
              <w:right w:w="62" w:type="dxa"/>
            </w:tcMar>
          </w:tcPr>
          <w:p w:rsidR="00776A01" w:rsidRPr="001A041F" w:rsidRDefault="00776A01" w:rsidP="00D3573C">
            <w:r w:rsidRPr="001A041F">
              <w:t>Производство консервированных или замороженных макаронных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пищевых продуктов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2" w:name="Par1698"/>
            <w:bookmarkEnd w:id="72"/>
            <w:r w:rsidRPr="001A041F">
              <w:t>10.81</w:t>
            </w:r>
          </w:p>
        </w:tc>
        <w:tc>
          <w:tcPr>
            <w:tcW w:w="7895" w:type="dxa"/>
            <w:tcMar>
              <w:top w:w="102" w:type="dxa"/>
              <w:left w:w="62" w:type="dxa"/>
              <w:bottom w:w="102" w:type="dxa"/>
              <w:right w:w="62" w:type="dxa"/>
            </w:tcMar>
          </w:tcPr>
          <w:p w:rsidR="00776A01" w:rsidRPr="001A041F" w:rsidRDefault="00776A01" w:rsidP="00D3573C">
            <w:r w:rsidRPr="001A041F">
              <w:t>Производство сахара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сахара (сахарозы) из сахарного тростника, сахарной свеклы;</w:t>
            </w:r>
          </w:p>
          <w:p w:rsidR="00776A01" w:rsidRPr="001A041F" w:rsidRDefault="00776A01" w:rsidP="00D3573C">
            <w:r w:rsidRPr="001A041F">
              <w:t>- производство кленового сиропа и сахара;</w:t>
            </w:r>
          </w:p>
          <w:p w:rsidR="00776A01" w:rsidRPr="001A041F" w:rsidRDefault="00776A01" w:rsidP="00D3573C">
            <w:r w:rsidRPr="001A041F">
              <w:t>- производство мелассы;</w:t>
            </w:r>
          </w:p>
          <w:p w:rsidR="00776A01" w:rsidRPr="001A041F" w:rsidRDefault="00776A01" w:rsidP="00D3573C">
            <w:r w:rsidRPr="001A041F">
              <w:t>- производство свекловичного жома и прочих побочных продуктов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глюкозы, сиропа из глюкозы, мальтозы, см. </w:t>
            </w:r>
            <w:hyperlink w:anchor="Par1611" w:tooltip="Ссылка на текущий документ" w:history="1">
              <w:r w:rsidRPr="001A041F">
                <w:rPr>
                  <w:rStyle w:val="Hyperlink"/>
                </w:rPr>
                <w:t>10.62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10.81.1</w:t>
            </w:r>
          </w:p>
        </w:tc>
        <w:tc>
          <w:tcPr>
            <w:tcW w:w="7895" w:type="dxa"/>
            <w:tcMar>
              <w:top w:w="102" w:type="dxa"/>
              <w:left w:w="62" w:type="dxa"/>
              <w:bottom w:w="102" w:type="dxa"/>
              <w:right w:w="62" w:type="dxa"/>
            </w:tcMar>
          </w:tcPr>
          <w:p w:rsidR="00776A01" w:rsidRPr="001A041F" w:rsidRDefault="00776A01" w:rsidP="00D3573C">
            <w:r w:rsidRPr="001A041F">
              <w:t>Производство сахара из сахарной свеклы и тростникового сырца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10.81.11</w:t>
            </w:r>
          </w:p>
        </w:tc>
        <w:tc>
          <w:tcPr>
            <w:tcW w:w="7895" w:type="dxa"/>
            <w:tcMar>
              <w:top w:w="102" w:type="dxa"/>
              <w:left w:w="62" w:type="dxa"/>
              <w:bottom w:w="102" w:type="dxa"/>
              <w:right w:w="62" w:type="dxa"/>
            </w:tcMar>
          </w:tcPr>
          <w:p w:rsidR="00776A01" w:rsidRPr="001A041F" w:rsidRDefault="00776A01" w:rsidP="00D3573C">
            <w:r w:rsidRPr="001A041F">
              <w:t>Производство сахара из сахарной свеклы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10.81.12</w:t>
            </w:r>
          </w:p>
        </w:tc>
        <w:tc>
          <w:tcPr>
            <w:tcW w:w="7895" w:type="dxa"/>
            <w:tcMar>
              <w:top w:w="102" w:type="dxa"/>
              <w:left w:w="62" w:type="dxa"/>
              <w:bottom w:w="102" w:type="dxa"/>
              <w:right w:w="62" w:type="dxa"/>
            </w:tcMar>
          </w:tcPr>
          <w:p w:rsidR="00776A01" w:rsidRPr="001A041F" w:rsidRDefault="00776A01" w:rsidP="00D3573C">
            <w:r w:rsidRPr="001A041F">
              <w:t>Производство сахара из тростникового сырца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10.81.2</w:t>
            </w:r>
          </w:p>
        </w:tc>
        <w:tc>
          <w:tcPr>
            <w:tcW w:w="7895" w:type="dxa"/>
            <w:tcMar>
              <w:top w:w="102" w:type="dxa"/>
              <w:left w:w="62" w:type="dxa"/>
              <w:bottom w:w="102" w:type="dxa"/>
              <w:right w:w="62" w:type="dxa"/>
            </w:tcMar>
          </w:tcPr>
          <w:p w:rsidR="00776A01" w:rsidRPr="001A041F" w:rsidRDefault="00776A01" w:rsidP="00D3573C">
            <w:r w:rsidRPr="001A041F">
              <w:t>Производство сахарного сиропа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10.81.3</w:t>
            </w:r>
          </w:p>
        </w:tc>
        <w:tc>
          <w:tcPr>
            <w:tcW w:w="7895" w:type="dxa"/>
            <w:tcMar>
              <w:top w:w="102" w:type="dxa"/>
              <w:left w:w="62" w:type="dxa"/>
              <w:bottom w:w="102" w:type="dxa"/>
              <w:right w:w="62" w:type="dxa"/>
            </w:tcMar>
          </w:tcPr>
          <w:p w:rsidR="00776A01" w:rsidRPr="001A041F" w:rsidRDefault="00776A01" w:rsidP="00D3573C">
            <w:r w:rsidRPr="001A041F">
              <w:t>Производство мелассы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10.82</w:t>
            </w:r>
          </w:p>
        </w:tc>
        <w:tc>
          <w:tcPr>
            <w:tcW w:w="7895" w:type="dxa"/>
            <w:tcMar>
              <w:top w:w="102" w:type="dxa"/>
              <w:left w:w="62" w:type="dxa"/>
              <w:bottom w:w="102" w:type="dxa"/>
              <w:right w:w="62" w:type="dxa"/>
            </w:tcMar>
          </w:tcPr>
          <w:p w:rsidR="00776A01" w:rsidRPr="001A041F" w:rsidRDefault="00776A01" w:rsidP="00D3573C">
            <w:r w:rsidRPr="001A041F">
              <w:t>Производство какао, шоколада и сахаристых кондитерских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какао, масла какао, жира какао, растительного масла какао;</w:t>
            </w:r>
          </w:p>
          <w:p w:rsidR="00776A01" w:rsidRPr="001A041F" w:rsidRDefault="00776A01" w:rsidP="00D3573C">
            <w:r w:rsidRPr="001A041F">
              <w:t>- производство шоколада и шоколадных кондитерских изделий;</w:t>
            </w:r>
          </w:p>
          <w:p w:rsidR="00776A01" w:rsidRPr="001A041F" w:rsidRDefault="00776A01" w:rsidP="00D3573C">
            <w:r w:rsidRPr="001A041F">
              <w:t>- производство кондитерских изделий из сахара: карамели, таблеток для освежения дыхания, нуги, помадки, белого шоколада;</w:t>
            </w:r>
          </w:p>
          <w:p w:rsidR="00776A01" w:rsidRPr="001A041F" w:rsidRDefault="00776A01" w:rsidP="00D3573C">
            <w:r w:rsidRPr="001A041F">
              <w:t>- производство жевательной резинки;</w:t>
            </w:r>
          </w:p>
          <w:p w:rsidR="00776A01" w:rsidRPr="001A041F" w:rsidRDefault="00776A01" w:rsidP="00D3573C">
            <w:r w:rsidRPr="001A041F">
              <w:t>- производство засахаренных фруктов, орехов, цукатов из кожуры и прочих частей растений;</w:t>
            </w:r>
          </w:p>
          <w:p w:rsidR="00776A01" w:rsidRPr="001A041F" w:rsidRDefault="00776A01" w:rsidP="00D3573C">
            <w:r w:rsidRPr="001A041F">
              <w:t>- производство кондитерских леденцов и пастилок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10.82.1</w:t>
            </w:r>
          </w:p>
        </w:tc>
        <w:tc>
          <w:tcPr>
            <w:tcW w:w="7895" w:type="dxa"/>
            <w:tcMar>
              <w:top w:w="102" w:type="dxa"/>
              <w:left w:w="62" w:type="dxa"/>
              <w:bottom w:w="102" w:type="dxa"/>
              <w:right w:w="62" w:type="dxa"/>
            </w:tcMar>
          </w:tcPr>
          <w:p w:rsidR="00776A01" w:rsidRPr="001A041F" w:rsidRDefault="00776A01" w:rsidP="00D3573C">
            <w:r w:rsidRPr="001A041F">
              <w:t>Производство какао, масла какао, жира какао, растительного масла какао, порошка какао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10.82.2</w:t>
            </w:r>
          </w:p>
        </w:tc>
        <w:tc>
          <w:tcPr>
            <w:tcW w:w="7895" w:type="dxa"/>
            <w:tcMar>
              <w:top w:w="102" w:type="dxa"/>
              <w:left w:w="62" w:type="dxa"/>
              <w:bottom w:w="102" w:type="dxa"/>
              <w:right w:w="62" w:type="dxa"/>
            </w:tcMar>
          </w:tcPr>
          <w:p w:rsidR="00776A01" w:rsidRPr="001A041F" w:rsidRDefault="00776A01" w:rsidP="00D3573C">
            <w:r w:rsidRPr="001A041F">
              <w:t>Производство шоколада и сахаристых кондитерских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10.82.3</w:t>
            </w:r>
          </w:p>
        </w:tc>
        <w:tc>
          <w:tcPr>
            <w:tcW w:w="7895" w:type="dxa"/>
            <w:tcMar>
              <w:top w:w="102" w:type="dxa"/>
              <w:left w:w="62" w:type="dxa"/>
              <w:bottom w:w="102" w:type="dxa"/>
              <w:right w:w="62" w:type="dxa"/>
            </w:tcMar>
          </w:tcPr>
          <w:p w:rsidR="00776A01" w:rsidRPr="001A041F" w:rsidRDefault="00776A01" w:rsidP="00D3573C">
            <w:r w:rsidRPr="001A041F">
              <w:t>Производство кондитерских изделий из сахара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10.82.4</w:t>
            </w:r>
          </w:p>
        </w:tc>
        <w:tc>
          <w:tcPr>
            <w:tcW w:w="7895" w:type="dxa"/>
            <w:tcMar>
              <w:top w:w="102" w:type="dxa"/>
              <w:left w:w="62" w:type="dxa"/>
              <w:bottom w:w="102" w:type="dxa"/>
              <w:right w:w="62" w:type="dxa"/>
            </w:tcMar>
          </w:tcPr>
          <w:p w:rsidR="00776A01" w:rsidRPr="001A041F" w:rsidRDefault="00776A01" w:rsidP="00D3573C">
            <w:r w:rsidRPr="001A041F">
              <w:t>Производство жевательной резинки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10.82.5</w:t>
            </w:r>
          </w:p>
        </w:tc>
        <w:tc>
          <w:tcPr>
            <w:tcW w:w="7895" w:type="dxa"/>
            <w:tcMar>
              <w:top w:w="102" w:type="dxa"/>
              <w:left w:w="62" w:type="dxa"/>
              <w:bottom w:w="102" w:type="dxa"/>
              <w:right w:w="62" w:type="dxa"/>
            </w:tcMar>
          </w:tcPr>
          <w:p w:rsidR="00776A01" w:rsidRPr="001A041F" w:rsidRDefault="00776A01" w:rsidP="00D3573C">
            <w:r w:rsidRPr="001A041F">
              <w:t>Производство засахаренных фруктов, орехов, цукатов из кожуры и прочих частей растений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10.82.6</w:t>
            </w:r>
          </w:p>
        </w:tc>
        <w:tc>
          <w:tcPr>
            <w:tcW w:w="7895" w:type="dxa"/>
            <w:tcMar>
              <w:top w:w="102" w:type="dxa"/>
              <w:left w:w="62" w:type="dxa"/>
              <w:bottom w:w="102" w:type="dxa"/>
              <w:right w:w="62" w:type="dxa"/>
            </w:tcMar>
          </w:tcPr>
          <w:p w:rsidR="00776A01" w:rsidRPr="001A041F" w:rsidRDefault="00776A01" w:rsidP="00D3573C">
            <w:r w:rsidRPr="001A041F">
              <w:t>Производство кондитерских леденцов и пастилок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3" w:name="Par1738"/>
            <w:bookmarkEnd w:id="73"/>
            <w:r w:rsidRPr="001A041F">
              <w:t>10.83</w:t>
            </w:r>
          </w:p>
        </w:tc>
        <w:tc>
          <w:tcPr>
            <w:tcW w:w="7895" w:type="dxa"/>
            <w:tcMar>
              <w:top w:w="102" w:type="dxa"/>
              <w:left w:w="62" w:type="dxa"/>
              <w:bottom w:w="102" w:type="dxa"/>
              <w:right w:w="62" w:type="dxa"/>
            </w:tcMar>
          </w:tcPr>
          <w:p w:rsidR="00776A01" w:rsidRPr="001A041F" w:rsidRDefault="00776A01" w:rsidP="00D3573C">
            <w:r w:rsidRPr="001A041F">
              <w:t>Производство чая и кофе</w:t>
            </w:r>
          </w:p>
          <w:p w:rsidR="00776A01" w:rsidRPr="001A041F" w:rsidRDefault="00776A01" w:rsidP="00D3573C">
            <w:r w:rsidRPr="001A041F">
              <w:t>Эта группировка включает:</w:t>
            </w:r>
          </w:p>
          <w:p w:rsidR="00776A01" w:rsidRPr="001A041F" w:rsidRDefault="00776A01" w:rsidP="00D3573C">
            <w:r w:rsidRPr="001A041F">
              <w:t>- удаление кофеина и обжаривание зерен кофе;</w:t>
            </w:r>
          </w:p>
          <w:p w:rsidR="00776A01" w:rsidRPr="001A041F" w:rsidRDefault="00776A01" w:rsidP="00D3573C">
            <w:r w:rsidRPr="001A041F">
              <w:t>- производство кофейных продуктов, таких как гранулированный кофе, растворимый кофе, экстракты и концентраты кофе;</w:t>
            </w:r>
          </w:p>
          <w:p w:rsidR="00776A01" w:rsidRPr="001A041F" w:rsidRDefault="00776A01" w:rsidP="00D3573C">
            <w:r w:rsidRPr="001A041F">
              <w:t>- производство заменителей кофе;</w:t>
            </w:r>
          </w:p>
          <w:p w:rsidR="00776A01" w:rsidRPr="001A041F" w:rsidRDefault="00776A01" w:rsidP="00D3573C">
            <w:r w:rsidRPr="001A041F">
              <w:t>- смешивание чая и мате;</w:t>
            </w:r>
          </w:p>
          <w:p w:rsidR="00776A01" w:rsidRPr="001A041F" w:rsidRDefault="00776A01" w:rsidP="00D3573C">
            <w:r w:rsidRPr="001A041F">
              <w:t>- производство экстрактов и смесей, основанных на чае или мате;</w:t>
            </w:r>
          </w:p>
          <w:p w:rsidR="00776A01" w:rsidRPr="001A041F" w:rsidRDefault="00776A01" w:rsidP="00D3573C">
            <w:r w:rsidRPr="001A041F">
              <w:t>- упаковку чая, включая упаковку в чайные пакетики</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травяных настоев (из мяты, вербены, ромашки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4" w:name="Par1749"/>
            <w:bookmarkEnd w:id="74"/>
            <w:r w:rsidRPr="001A041F">
              <w:t>10.84</w:t>
            </w:r>
          </w:p>
        </w:tc>
        <w:tc>
          <w:tcPr>
            <w:tcW w:w="7895" w:type="dxa"/>
            <w:tcMar>
              <w:top w:w="102" w:type="dxa"/>
              <w:left w:w="62" w:type="dxa"/>
              <w:bottom w:w="102" w:type="dxa"/>
              <w:right w:w="62" w:type="dxa"/>
            </w:tcMar>
          </w:tcPr>
          <w:p w:rsidR="00776A01" w:rsidRPr="001A041F" w:rsidRDefault="00776A01" w:rsidP="00D3573C">
            <w:r w:rsidRPr="001A041F">
              <w:t>Производство приправ и пряностей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776A01" w:rsidRPr="001A041F" w:rsidRDefault="00776A01" w:rsidP="00D3573C">
            <w:r w:rsidRPr="001A041F">
              <w:t>- производство уксуса</w:t>
            </w:r>
          </w:p>
          <w:p w:rsidR="00776A01" w:rsidRPr="001A041F" w:rsidRDefault="00776A01" w:rsidP="00D3573C">
            <w:r w:rsidRPr="001A041F">
              <w:t>Эта группировка также включает:</w:t>
            </w:r>
          </w:p>
          <w:p w:rsidR="00776A01" w:rsidRPr="001A041F" w:rsidRDefault="00776A01" w:rsidP="00D3573C">
            <w:r w:rsidRPr="001A041F">
              <w:t>- переработку соли в пищевую соль, например йодированную соль</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5" w:name="Par1756"/>
            <w:bookmarkEnd w:id="75"/>
            <w:r w:rsidRPr="001A041F">
              <w:t>10.85</w:t>
            </w:r>
          </w:p>
        </w:tc>
        <w:tc>
          <w:tcPr>
            <w:tcW w:w="7895" w:type="dxa"/>
            <w:tcMar>
              <w:top w:w="102" w:type="dxa"/>
              <w:left w:w="62" w:type="dxa"/>
              <w:bottom w:w="102" w:type="dxa"/>
              <w:right w:w="62" w:type="dxa"/>
            </w:tcMar>
          </w:tcPr>
          <w:p w:rsidR="00776A01" w:rsidRPr="001A041F" w:rsidRDefault="00776A01" w:rsidP="00D3573C">
            <w:r w:rsidRPr="001A041F">
              <w:t>Производство готовых пищевых продуктов и блюд</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готовых (т.е. приготовленных, приправленных) блюд и продуктов питания</w:t>
            </w:r>
          </w:p>
          <w:p w:rsidR="00776A01" w:rsidRPr="001A041F" w:rsidRDefault="00776A01" w:rsidP="00D3573C">
            <w:r w:rsidRPr="001A041F">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блюд из мяса или мяса птицы;</w:t>
            </w:r>
          </w:p>
          <w:p w:rsidR="00776A01" w:rsidRPr="001A041F" w:rsidRDefault="00776A01" w:rsidP="00D3573C">
            <w:r w:rsidRPr="001A041F">
              <w:t>- производство рыбных блюд, включая рыбные чипсы;</w:t>
            </w:r>
          </w:p>
          <w:p w:rsidR="00776A01" w:rsidRPr="001A041F" w:rsidRDefault="00776A01" w:rsidP="00D3573C">
            <w:r w:rsidRPr="001A041F">
              <w:t>- производство овощных блюд;</w:t>
            </w:r>
          </w:p>
          <w:p w:rsidR="00776A01" w:rsidRPr="001A041F" w:rsidRDefault="00776A01" w:rsidP="00D3573C">
            <w:r w:rsidRPr="001A041F">
              <w:t>- производство замороженной или иным образом законсервированной пиццы</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блюд местной и национальной кухни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w:t>
            </w:r>
          </w:p>
        </w:tc>
        <w:tc>
          <w:tcPr>
            <w:tcW w:w="7895" w:type="dxa"/>
            <w:tcMar>
              <w:top w:w="102" w:type="dxa"/>
              <w:left w:w="62" w:type="dxa"/>
              <w:bottom w:w="102" w:type="dxa"/>
              <w:right w:w="62" w:type="dxa"/>
            </w:tcMar>
          </w:tcPr>
          <w:p w:rsidR="00776A01" w:rsidRPr="001A041F" w:rsidRDefault="00776A01" w:rsidP="00D3573C">
            <w:r w:rsidRPr="001A041F">
              <w:t>Производство детского питания и диетических пищевых продуктов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10.86.1</w:t>
            </w:r>
          </w:p>
        </w:tc>
        <w:tc>
          <w:tcPr>
            <w:tcW w:w="7895" w:type="dxa"/>
            <w:tcMar>
              <w:top w:w="102" w:type="dxa"/>
              <w:left w:w="62" w:type="dxa"/>
              <w:bottom w:w="102" w:type="dxa"/>
              <w:right w:w="62" w:type="dxa"/>
            </w:tcMar>
          </w:tcPr>
          <w:p w:rsidR="00776A01" w:rsidRPr="001A041F" w:rsidRDefault="00776A01" w:rsidP="00D3573C">
            <w:r w:rsidRPr="001A041F">
              <w:t>Производство молока и молочных продуктов для детского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10.86.11</w:t>
            </w:r>
          </w:p>
        </w:tc>
        <w:tc>
          <w:tcPr>
            <w:tcW w:w="7895" w:type="dxa"/>
            <w:tcMar>
              <w:top w:w="102" w:type="dxa"/>
              <w:left w:w="62" w:type="dxa"/>
              <w:bottom w:w="102" w:type="dxa"/>
              <w:right w:w="62" w:type="dxa"/>
            </w:tcMar>
          </w:tcPr>
          <w:p w:rsidR="00776A01" w:rsidRPr="001A041F" w:rsidRDefault="00776A01" w:rsidP="00D3573C">
            <w:r w:rsidRPr="001A041F">
              <w:t>Производство молока и молочных продуктов для детей раннего возраста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10.86.12</w:t>
            </w:r>
          </w:p>
        </w:tc>
        <w:tc>
          <w:tcPr>
            <w:tcW w:w="7895" w:type="dxa"/>
            <w:tcMar>
              <w:top w:w="102" w:type="dxa"/>
              <w:left w:w="62" w:type="dxa"/>
              <w:bottom w:w="102" w:type="dxa"/>
              <w:right w:w="62" w:type="dxa"/>
            </w:tcMar>
          </w:tcPr>
          <w:p w:rsidR="00776A01" w:rsidRPr="001A041F" w:rsidRDefault="00776A01" w:rsidP="00D3573C">
            <w:r w:rsidRPr="001A041F">
              <w:t>Производство молока и молочных продуктов для детей дошкольного и школьного возраста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10.86.2</w:t>
            </w:r>
          </w:p>
        </w:tc>
        <w:tc>
          <w:tcPr>
            <w:tcW w:w="7895" w:type="dxa"/>
            <w:tcMar>
              <w:top w:w="102" w:type="dxa"/>
              <w:left w:w="62" w:type="dxa"/>
              <w:bottom w:w="102" w:type="dxa"/>
              <w:right w:w="62" w:type="dxa"/>
            </w:tcMar>
          </w:tcPr>
          <w:p w:rsidR="00776A01" w:rsidRPr="001A041F" w:rsidRDefault="00776A01" w:rsidP="00D3573C">
            <w:r w:rsidRPr="001A041F">
              <w:t>Производство соковой продукции из фруктов и овощей для детского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10.86.3</w:t>
            </w:r>
          </w:p>
        </w:tc>
        <w:tc>
          <w:tcPr>
            <w:tcW w:w="7895" w:type="dxa"/>
            <w:tcMar>
              <w:top w:w="102" w:type="dxa"/>
              <w:left w:w="62" w:type="dxa"/>
              <w:bottom w:w="102" w:type="dxa"/>
              <w:right w:w="62" w:type="dxa"/>
            </w:tcMar>
          </w:tcPr>
          <w:p w:rsidR="00776A01" w:rsidRPr="001A041F" w:rsidRDefault="00776A01" w:rsidP="00D3573C">
            <w:r w:rsidRPr="001A041F">
              <w:t>Производство продуктов мясных (мясосодержащих) для детского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10.86.4</w:t>
            </w:r>
          </w:p>
        </w:tc>
        <w:tc>
          <w:tcPr>
            <w:tcW w:w="7895" w:type="dxa"/>
            <w:tcMar>
              <w:top w:w="102" w:type="dxa"/>
              <w:left w:w="62" w:type="dxa"/>
              <w:bottom w:w="102" w:type="dxa"/>
              <w:right w:w="62" w:type="dxa"/>
            </w:tcMar>
          </w:tcPr>
          <w:p w:rsidR="00776A01" w:rsidRPr="001A041F" w:rsidRDefault="00776A01" w:rsidP="00D3573C">
            <w:r w:rsidRPr="001A041F">
              <w:t>Производство продуктов на злаковой основе для детского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10.86.5</w:t>
            </w:r>
          </w:p>
        </w:tc>
        <w:tc>
          <w:tcPr>
            <w:tcW w:w="7895" w:type="dxa"/>
            <w:tcMar>
              <w:top w:w="102" w:type="dxa"/>
              <w:left w:w="62" w:type="dxa"/>
              <w:bottom w:w="102" w:type="dxa"/>
              <w:right w:w="62" w:type="dxa"/>
            </w:tcMar>
          </w:tcPr>
          <w:p w:rsidR="00776A01" w:rsidRPr="001A041F" w:rsidRDefault="00776A01" w:rsidP="00D3573C">
            <w:r w:rsidRPr="001A041F">
              <w:t>Производство продуктов детского питания профилактического и лечебного назначения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10.86.6</w:t>
            </w:r>
          </w:p>
        </w:tc>
        <w:tc>
          <w:tcPr>
            <w:tcW w:w="7895" w:type="dxa"/>
            <w:tcMar>
              <w:top w:w="102" w:type="dxa"/>
              <w:left w:w="62" w:type="dxa"/>
              <w:bottom w:w="102" w:type="dxa"/>
              <w:right w:w="62" w:type="dxa"/>
            </w:tcMar>
          </w:tcPr>
          <w:p w:rsidR="00776A01" w:rsidRPr="001A041F" w:rsidRDefault="00776A01" w:rsidP="00D3573C">
            <w:r w:rsidRPr="001A041F">
              <w:t>Производство диетических пищевых 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10.86.61</w:t>
            </w:r>
          </w:p>
        </w:tc>
        <w:tc>
          <w:tcPr>
            <w:tcW w:w="7895" w:type="dxa"/>
            <w:tcMar>
              <w:top w:w="102" w:type="dxa"/>
              <w:left w:w="62" w:type="dxa"/>
              <w:bottom w:w="102" w:type="dxa"/>
              <w:right w:w="62" w:type="dxa"/>
            </w:tcMar>
          </w:tcPr>
          <w:p w:rsidR="00776A01" w:rsidRPr="001A041F" w:rsidRDefault="00776A01" w:rsidP="00D3573C">
            <w:r w:rsidRPr="001A041F">
              <w:t>Производство пищевой продукции диетического и диабетического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10.86.62</w:t>
            </w:r>
          </w:p>
        </w:tc>
        <w:tc>
          <w:tcPr>
            <w:tcW w:w="7895" w:type="dxa"/>
            <w:tcMar>
              <w:top w:w="102" w:type="dxa"/>
              <w:left w:w="62" w:type="dxa"/>
              <w:bottom w:w="102" w:type="dxa"/>
              <w:right w:w="62" w:type="dxa"/>
            </w:tcMar>
          </w:tcPr>
          <w:p w:rsidR="00776A01" w:rsidRPr="001A041F" w:rsidRDefault="00776A01" w:rsidP="00D3573C">
            <w:r w:rsidRPr="001A041F">
              <w:t>Производство пищевой продукции для питания спортсменов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10.86.63</w:t>
            </w:r>
          </w:p>
        </w:tc>
        <w:tc>
          <w:tcPr>
            <w:tcW w:w="7895" w:type="dxa"/>
            <w:tcMar>
              <w:top w:w="102" w:type="dxa"/>
              <w:left w:w="62" w:type="dxa"/>
              <w:bottom w:w="102" w:type="dxa"/>
              <w:right w:w="62" w:type="dxa"/>
            </w:tcMar>
          </w:tcPr>
          <w:p w:rsidR="00776A01" w:rsidRPr="001A041F" w:rsidRDefault="00776A01" w:rsidP="00D3573C">
            <w:r w:rsidRPr="001A041F">
              <w:t>Производство пищевой продукции для питания беременных и кормящих женщин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10.86.64</w:t>
            </w:r>
          </w:p>
        </w:tc>
        <w:tc>
          <w:tcPr>
            <w:tcW w:w="7895" w:type="dxa"/>
            <w:tcMar>
              <w:top w:w="102" w:type="dxa"/>
              <w:left w:w="62" w:type="dxa"/>
              <w:bottom w:w="102" w:type="dxa"/>
              <w:right w:w="62" w:type="dxa"/>
            </w:tcMar>
          </w:tcPr>
          <w:p w:rsidR="00776A01" w:rsidRPr="001A041F" w:rsidRDefault="00776A01" w:rsidP="00D3573C">
            <w:r w:rsidRPr="001A041F">
              <w:t>Производство пищевой продукции энтерального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10.86.69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диетических пищевых 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6" w:name="Par1798"/>
            <w:bookmarkEnd w:id="76"/>
            <w:r w:rsidRPr="001A041F">
              <w:t>10.89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пищевых продуктов,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супов и бульонов;</w:t>
            </w:r>
          </w:p>
          <w:p w:rsidR="00776A01" w:rsidRPr="001A041F" w:rsidRDefault="00776A01" w:rsidP="00D3573C">
            <w:r w:rsidRPr="001A041F">
              <w:t>- производство искусственного меда и карамели;</w:t>
            </w:r>
          </w:p>
          <w:p w:rsidR="00776A01" w:rsidRPr="001A041F" w:rsidRDefault="00776A01" w:rsidP="00D3573C">
            <w:r w:rsidRPr="001A041F">
              <w:t>- производство скоропортящихся продуктов питания, таких как: сэндвичи, свежая пицца (полуфабрикат);</w:t>
            </w:r>
          </w:p>
          <w:p w:rsidR="00776A01" w:rsidRPr="001A041F" w:rsidRDefault="00776A01" w:rsidP="00D3573C">
            <w:r w:rsidRPr="001A041F">
              <w:t>- производство рационов питания и пайков;</w:t>
            </w:r>
          </w:p>
          <w:p w:rsidR="00776A01" w:rsidRPr="001A041F" w:rsidRDefault="00776A01" w:rsidP="00D3573C">
            <w:r w:rsidRPr="001A041F">
              <w:t>- производство пищевых добавок и прочих подобных пищевых продуктов;</w:t>
            </w:r>
          </w:p>
          <w:p w:rsidR="00776A01" w:rsidRPr="001A041F" w:rsidRDefault="00776A01" w:rsidP="00D3573C">
            <w:r w:rsidRPr="001A041F">
              <w:t>- производство бактериальных заквасок и концентратов, питательных сред;</w:t>
            </w:r>
          </w:p>
          <w:p w:rsidR="00776A01" w:rsidRPr="001A041F" w:rsidRDefault="00776A01" w:rsidP="00D3573C">
            <w:r w:rsidRPr="001A041F">
              <w:t>- производство дрожжей;</w:t>
            </w:r>
          </w:p>
          <w:p w:rsidR="00776A01" w:rsidRPr="001A041F" w:rsidRDefault="00776A01" w:rsidP="00D3573C">
            <w:r w:rsidRPr="001A041F">
              <w:t>- производство экстрактов и соков мяса, рыбы, ракообразных или моллюсков;</w:t>
            </w:r>
          </w:p>
          <w:p w:rsidR="00776A01" w:rsidRPr="001A041F" w:rsidRDefault="00776A01" w:rsidP="00D3573C">
            <w:r w:rsidRPr="001A041F">
              <w:t>- производство заменителей молочных продуктов;</w:t>
            </w:r>
          </w:p>
          <w:p w:rsidR="00776A01" w:rsidRPr="001A041F" w:rsidRDefault="00776A01" w:rsidP="00D3573C">
            <w:r w:rsidRPr="001A041F">
              <w:t>- производство продуктов из яиц и яичного альбумина;</w:t>
            </w:r>
          </w:p>
          <w:p w:rsidR="00776A01" w:rsidRPr="001A041F" w:rsidRDefault="00776A01" w:rsidP="00D3573C">
            <w:r w:rsidRPr="001A041F">
              <w:t>- производство искусственных концентратов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10.89.1</w:t>
            </w:r>
          </w:p>
        </w:tc>
        <w:tc>
          <w:tcPr>
            <w:tcW w:w="7895" w:type="dxa"/>
            <w:tcMar>
              <w:top w:w="102" w:type="dxa"/>
              <w:left w:w="62" w:type="dxa"/>
              <w:bottom w:w="102" w:type="dxa"/>
              <w:right w:w="62" w:type="dxa"/>
            </w:tcMar>
          </w:tcPr>
          <w:p w:rsidR="00776A01" w:rsidRPr="001A041F" w:rsidRDefault="00776A01" w:rsidP="00D3573C">
            <w:r w:rsidRPr="001A041F">
              <w:t>Производство супов и бульонов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10.89.2</w:t>
            </w:r>
          </w:p>
        </w:tc>
        <w:tc>
          <w:tcPr>
            <w:tcW w:w="7895" w:type="dxa"/>
            <w:tcMar>
              <w:top w:w="102" w:type="dxa"/>
              <w:left w:w="62" w:type="dxa"/>
              <w:bottom w:w="102" w:type="dxa"/>
              <w:right w:w="62" w:type="dxa"/>
            </w:tcMar>
          </w:tcPr>
          <w:p w:rsidR="00776A01" w:rsidRPr="001A041F" w:rsidRDefault="00776A01" w:rsidP="00D3573C">
            <w:r w:rsidRPr="001A041F">
              <w:t>Производство скоропортящихся продуктов, таких как: сэндвичи и свежая пицца (полуфабрикат)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10.89.3</w:t>
            </w:r>
          </w:p>
        </w:tc>
        <w:tc>
          <w:tcPr>
            <w:tcW w:w="7895" w:type="dxa"/>
            <w:tcMar>
              <w:top w:w="102" w:type="dxa"/>
              <w:left w:w="62" w:type="dxa"/>
              <w:bottom w:w="102" w:type="dxa"/>
              <w:right w:w="62" w:type="dxa"/>
            </w:tcMar>
          </w:tcPr>
          <w:p w:rsidR="00776A01" w:rsidRPr="001A041F" w:rsidRDefault="00776A01" w:rsidP="00D3573C">
            <w:r w:rsidRPr="001A041F">
              <w:t>Производство растительных соков и экстрактов, пептических веществ, растительных клеев и загустителей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10.89.4</w:t>
            </w:r>
          </w:p>
        </w:tc>
        <w:tc>
          <w:tcPr>
            <w:tcW w:w="7895" w:type="dxa"/>
            <w:tcMar>
              <w:top w:w="102" w:type="dxa"/>
              <w:left w:w="62" w:type="dxa"/>
              <w:bottom w:w="102" w:type="dxa"/>
              <w:right w:w="62" w:type="dxa"/>
            </w:tcMar>
          </w:tcPr>
          <w:p w:rsidR="00776A01" w:rsidRPr="001A041F" w:rsidRDefault="00776A01" w:rsidP="00D3573C">
            <w:r w:rsidRPr="001A041F">
              <w:t>Производство пищевых ферментов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10.89.5</w:t>
            </w:r>
          </w:p>
        </w:tc>
        <w:tc>
          <w:tcPr>
            <w:tcW w:w="7895" w:type="dxa"/>
            <w:tcMar>
              <w:top w:w="102" w:type="dxa"/>
              <w:left w:w="62" w:type="dxa"/>
              <w:bottom w:w="102" w:type="dxa"/>
              <w:right w:w="62" w:type="dxa"/>
            </w:tcMar>
          </w:tcPr>
          <w:p w:rsidR="00776A01" w:rsidRPr="001A041F" w:rsidRDefault="00776A01" w:rsidP="00D3573C">
            <w:r w:rsidRPr="001A041F">
              <w:t>Производство искусственного меда и карамели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10.89.6</w:t>
            </w:r>
          </w:p>
        </w:tc>
        <w:tc>
          <w:tcPr>
            <w:tcW w:w="7895" w:type="dxa"/>
            <w:tcMar>
              <w:top w:w="102" w:type="dxa"/>
              <w:left w:w="62" w:type="dxa"/>
              <w:bottom w:w="102" w:type="dxa"/>
              <w:right w:w="62" w:type="dxa"/>
            </w:tcMar>
          </w:tcPr>
          <w:p w:rsidR="00776A01" w:rsidRPr="001A041F" w:rsidRDefault="00776A01" w:rsidP="00D3573C">
            <w:r w:rsidRPr="001A041F">
              <w:t>Переработка меда (темперирование, фильтрация, декристаллизация и смешивание меда)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10.89.7</w:t>
            </w:r>
          </w:p>
        </w:tc>
        <w:tc>
          <w:tcPr>
            <w:tcW w:w="7895" w:type="dxa"/>
            <w:tcMar>
              <w:top w:w="102" w:type="dxa"/>
              <w:left w:w="62" w:type="dxa"/>
              <w:bottom w:w="102" w:type="dxa"/>
              <w:right w:w="62" w:type="dxa"/>
            </w:tcMar>
          </w:tcPr>
          <w:p w:rsidR="00776A01" w:rsidRPr="001A041F" w:rsidRDefault="00776A01" w:rsidP="00D3573C">
            <w:r w:rsidRPr="001A041F">
              <w:t>Производство рационов питания и пайков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10.89.8</w:t>
            </w:r>
          </w:p>
        </w:tc>
        <w:tc>
          <w:tcPr>
            <w:tcW w:w="7895" w:type="dxa"/>
            <w:tcMar>
              <w:top w:w="102" w:type="dxa"/>
              <w:left w:w="62" w:type="dxa"/>
              <w:bottom w:w="102" w:type="dxa"/>
              <w:right w:w="62" w:type="dxa"/>
            </w:tcMar>
          </w:tcPr>
          <w:p w:rsidR="00776A01" w:rsidRPr="001A041F" w:rsidRDefault="00776A01" w:rsidP="00D3573C">
            <w:r w:rsidRPr="001A041F">
              <w:t>Производство биологически активных добавок к пище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10.89.9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продуктов питания,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7" w:name="Par1830"/>
            <w:bookmarkEnd w:id="77"/>
            <w:r w:rsidRPr="001A041F">
              <w:t>10.9</w:t>
            </w:r>
          </w:p>
        </w:tc>
        <w:tc>
          <w:tcPr>
            <w:tcW w:w="7895" w:type="dxa"/>
            <w:tcMar>
              <w:top w:w="102" w:type="dxa"/>
              <w:left w:w="62" w:type="dxa"/>
              <w:bottom w:w="102" w:type="dxa"/>
              <w:right w:w="62" w:type="dxa"/>
            </w:tcMar>
          </w:tcPr>
          <w:p w:rsidR="00776A01" w:rsidRPr="001A041F" w:rsidRDefault="00776A01" w:rsidP="00D3573C">
            <w:r w:rsidRPr="001A041F">
              <w:t>Производство готовых кормов для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10.91</w:t>
            </w:r>
          </w:p>
        </w:tc>
        <w:tc>
          <w:tcPr>
            <w:tcW w:w="7895" w:type="dxa"/>
            <w:tcMar>
              <w:top w:w="102" w:type="dxa"/>
              <w:left w:w="62" w:type="dxa"/>
              <w:bottom w:w="102" w:type="dxa"/>
              <w:right w:w="62" w:type="dxa"/>
            </w:tcMar>
          </w:tcPr>
          <w:p w:rsidR="00776A01" w:rsidRPr="001A041F" w:rsidRDefault="00776A01" w:rsidP="00D3573C">
            <w:r w:rsidRPr="001A041F">
              <w:t>Производство готовых кормов для животных, содержащихся на фермах</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готовых кормов для животных, содержащихся на фермах, включая концентрированные корма для животных и пищевые добавки для корма;</w:t>
            </w:r>
          </w:p>
          <w:p w:rsidR="00776A01" w:rsidRPr="001A041F" w:rsidRDefault="00776A01" w:rsidP="00D3573C">
            <w:r w:rsidRPr="001A041F">
              <w:t>- приготовление несмешанных (однокомпонентных) кормов для животных</w:t>
            </w:r>
          </w:p>
          <w:p w:rsidR="00776A01" w:rsidRPr="001A041F" w:rsidRDefault="00776A01" w:rsidP="00D3573C">
            <w:r w:rsidRPr="001A041F">
              <w:t>Эта группировка также включает:</w:t>
            </w:r>
          </w:p>
          <w:p w:rsidR="00776A01" w:rsidRPr="001A041F" w:rsidRDefault="00776A01" w:rsidP="00D3573C">
            <w:r w:rsidRPr="001A041F">
              <w:t>- переработку отходов от забоя скота для изготовления кормов для животных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рыбной муки для корма животным, см. </w:t>
            </w:r>
            <w:hyperlink w:anchor="Par1406" w:tooltip="Ссылка на текущий документ" w:history="1">
              <w:r w:rsidRPr="001A041F">
                <w:rPr>
                  <w:rStyle w:val="Hyperlink"/>
                </w:rPr>
                <w:t>10.20</w:t>
              </w:r>
            </w:hyperlink>
            <w:r w:rsidRPr="001A041F">
              <w:t>;</w:t>
            </w:r>
          </w:p>
          <w:p w:rsidR="00776A01" w:rsidRPr="001A041F" w:rsidRDefault="00776A01" w:rsidP="00D3573C">
            <w:r w:rsidRPr="001A041F">
              <w:t xml:space="preserve">- производство пирога из масличного семени, см. </w:t>
            </w:r>
            <w:hyperlink w:anchor="Par1476" w:tooltip="Ссылка на текущий документ" w:history="1">
              <w:r w:rsidRPr="001A041F">
                <w:rPr>
                  <w:rStyle w:val="Hyperlink"/>
                </w:rPr>
                <w:t>10.41</w:t>
              </w:r>
            </w:hyperlink>
            <w:r w:rsidRPr="001A041F">
              <w:t>;</w:t>
            </w:r>
          </w:p>
          <w:p w:rsidR="00776A01" w:rsidRPr="001A041F" w:rsidRDefault="00776A01" w:rsidP="00D3573C">
            <w:r w:rsidRPr="001A041F">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476" w:tooltip="Ссылка на текущий документ" w:history="1">
              <w:r w:rsidRPr="001A041F">
                <w:rPr>
                  <w:rStyle w:val="Hyperlink"/>
                </w:rPr>
                <w:t>10.41</w:t>
              </w:r>
            </w:hyperlink>
            <w:r w:rsidRPr="001A041F">
              <w:t xml:space="preserve">), мукомольно-зерновые остатки (см. </w:t>
            </w:r>
            <w:hyperlink w:anchor="Par1591" w:tooltip="Ссылка на текущий документ" w:history="1">
              <w:r w:rsidRPr="001A041F">
                <w:rPr>
                  <w:rStyle w:val="Hyperlink"/>
                </w:rPr>
                <w:t>10.61</w:t>
              </w:r>
            </w:hyperlink>
            <w:r w:rsidRPr="001A041F">
              <w:t>)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10.91.1</w:t>
            </w:r>
          </w:p>
        </w:tc>
        <w:tc>
          <w:tcPr>
            <w:tcW w:w="7895" w:type="dxa"/>
            <w:tcMar>
              <w:top w:w="102" w:type="dxa"/>
              <w:left w:w="62" w:type="dxa"/>
              <w:bottom w:w="102" w:type="dxa"/>
              <w:right w:w="62" w:type="dxa"/>
            </w:tcMar>
          </w:tcPr>
          <w:p w:rsidR="00776A01" w:rsidRPr="001A041F" w:rsidRDefault="00776A01" w:rsidP="00D3573C">
            <w:r w:rsidRPr="001A041F">
              <w:t>Производство готовых кормов (смешанных и несмешанных), кроме муки и гранул из люцерны, для животных, содержащихся на фермах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10.91.2</w:t>
            </w:r>
          </w:p>
        </w:tc>
        <w:tc>
          <w:tcPr>
            <w:tcW w:w="7895" w:type="dxa"/>
            <w:tcMar>
              <w:top w:w="102" w:type="dxa"/>
              <w:left w:w="62" w:type="dxa"/>
              <w:bottom w:w="102" w:type="dxa"/>
              <w:right w:w="62" w:type="dxa"/>
            </w:tcMar>
          </w:tcPr>
          <w:p w:rsidR="00776A01" w:rsidRPr="001A041F" w:rsidRDefault="00776A01" w:rsidP="00D3573C">
            <w:r w:rsidRPr="001A041F">
              <w:t>Производство муки грубого помола и гранул из люцерны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10.91.3</w:t>
            </w:r>
          </w:p>
        </w:tc>
        <w:tc>
          <w:tcPr>
            <w:tcW w:w="7895" w:type="dxa"/>
            <w:tcMar>
              <w:top w:w="102" w:type="dxa"/>
              <w:left w:w="62" w:type="dxa"/>
              <w:bottom w:w="102" w:type="dxa"/>
              <w:right w:w="62" w:type="dxa"/>
            </w:tcMar>
          </w:tcPr>
          <w:p w:rsidR="00776A01" w:rsidRPr="001A041F" w:rsidRDefault="00776A01" w:rsidP="00D3573C">
            <w:r w:rsidRPr="001A041F">
              <w:t>Производство кормового микробиологического белка, премиксов, кормовых витаминов, антибиотиков, аминокислот и ферментов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10.92</w:t>
            </w:r>
          </w:p>
        </w:tc>
        <w:tc>
          <w:tcPr>
            <w:tcW w:w="7895" w:type="dxa"/>
            <w:tcMar>
              <w:top w:w="102" w:type="dxa"/>
              <w:left w:w="62" w:type="dxa"/>
              <w:bottom w:w="102" w:type="dxa"/>
              <w:right w:w="62" w:type="dxa"/>
            </w:tcMar>
          </w:tcPr>
          <w:p w:rsidR="00776A01" w:rsidRPr="001A041F" w:rsidRDefault="00776A01" w:rsidP="00D3573C">
            <w:r w:rsidRPr="001A041F">
              <w:t>Производство готовых кормов для домашних животных</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готовых кормов для животных, включая корма для собак, кошек, птиц, рыб и т.д.</w:t>
            </w:r>
          </w:p>
          <w:p w:rsidR="00776A01" w:rsidRPr="001A041F" w:rsidRDefault="00776A01" w:rsidP="00D3573C">
            <w:r w:rsidRPr="001A041F">
              <w:t>Эта группировка также включает:</w:t>
            </w:r>
          </w:p>
          <w:p w:rsidR="00776A01" w:rsidRPr="001A041F" w:rsidRDefault="00776A01" w:rsidP="00D3573C">
            <w:r w:rsidRPr="001A041F">
              <w:t>- переработку отходов при забое скота для производства кормов для животных</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78" w:name="Par1855"/>
            <w:bookmarkEnd w:id="78"/>
            <w:r w:rsidRPr="001A041F">
              <w:t>11</w:t>
            </w:r>
          </w:p>
        </w:tc>
        <w:tc>
          <w:tcPr>
            <w:tcW w:w="7895" w:type="dxa"/>
            <w:tcMar>
              <w:top w:w="102" w:type="dxa"/>
              <w:left w:w="62" w:type="dxa"/>
              <w:bottom w:w="102" w:type="dxa"/>
              <w:right w:w="62" w:type="dxa"/>
            </w:tcMar>
          </w:tcPr>
          <w:p w:rsidR="00776A01" w:rsidRPr="001A041F" w:rsidRDefault="00776A01" w:rsidP="00D3573C">
            <w:r w:rsidRPr="001A041F">
              <w:t>Производство напитков</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безалкогольных напитков и минеральных вод;</w:t>
            </w:r>
          </w:p>
          <w:p w:rsidR="00776A01" w:rsidRPr="001A041F" w:rsidRDefault="00776A01" w:rsidP="00D3573C">
            <w:r w:rsidRPr="001A041F">
              <w:t>- производство алкогольных напитков, главным образом через брожение, производство пива и вина;</w:t>
            </w:r>
          </w:p>
          <w:p w:rsidR="00776A01" w:rsidRPr="001A041F" w:rsidRDefault="00776A01" w:rsidP="00D3573C">
            <w:r w:rsidRPr="001A041F">
              <w:t>- производство дистиллированных алкогольных напитков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фруктовых и овощных соков, см. </w:t>
            </w:r>
            <w:hyperlink w:anchor="Par1441" w:tooltip="Ссылка на текущий документ" w:history="1">
              <w:r w:rsidRPr="001A041F">
                <w:rPr>
                  <w:rStyle w:val="Hyperlink"/>
                </w:rPr>
                <w:t>10.32</w:t>
              </w:r>
            </w:hyperlink>
            <w:r w:rsidRPr="001A041F">
              <w:t>;</w:t>
            </w:r>
          </w:p>
          <w:p w:rsidR="00776A01" w:rsidRPr="001A041F" w:rsidRDefault="00776A01" w:rsidP="00D3573C">
            <w:r w:rsidRPr="001A041F">
              <w:t xml:space="preserve">- производство молочных напитков, см. </w:t>
            </w:r>
            <w:hyperlink w:anchor="Par1552" w:tooltip="Ссылка на текущий документ" w:history="1">
              <w:r w:rsidRPr="001A041F">
                <w:rPr>
                  <w:rStyle w:val="Hyperlink"/>
                </w:rPr>
                <w:t>10.51</w:t>
              </w:r>
            </w:hyperlink>
            <w:r w:rsidRPr="001A041F">
              <w:t>;</w:t>
            </w:r>
          </w:p>
          <w:p w:rsidR="00776A01" w:rsidRPr="001A041F" w:rsidRDefault="00776A01" w:rsidP="00D3573C">
            <w:r w:rsidRPr="001A041F">
              <w:t xml:space="preserve">- производство кофе, чая и мате, см. </w:t>
            </w:r>
            <w:hyperlink w:anchor="Par1738" w:tooltip="Ссылка на текущий документ" w:history="1">
              <w:r w:rsidRPr="001A041F">
                <w:rPr>
                  <w:rStyle w:val="Hyperlink"/>
                </w:rPr>
                <w:t>10.83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w:t>
            </w:r>
          </w:p>
        </w:tc>
        <w:tc>
          <w:tcPr>
            <w:tcW w:w="7895" w:type="dxa"/>
            <w:tcMar>
              <w:top w:w="102" w:type="dxa"/>
              <w:left w:w="62" w:type="dxa"/>
              <w:bottom w:w="102" w:type="dxa"/>
              <w:right w:w="62" w:type="dxa"/>
            </w:tcMar>
          </w:tcPr>
          <w:p w:rsidR="00776A01" w:rsidRPr="001A041F" w:rsidRDefault="00776A01" w:rsidP="00D3573C">
            <w:r w:rsidRPr="001A041F">
              <w:t>Производство напитков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11.01</w:t>
            </w:r>
          </w:p>
        </w:tc>
        <w:tc>
          <w:tcPr>
            <w:tcW w:w="7895" w:type="dxa"/>
            <w:tcMar>
              <w:top w:w="102" w:type="dxa"/>
              <w:left w:w="62" w:type="dxa"/>
              <w:bottom w:w="102" w:type="dxa"/>
              <w:right w:w="62" w:type="dxa"/>
            </w:tcMar>
          </w:tcPr>
          <w:p w:rsidR="00776A01" w:rsidRPr="001A041F" w:rsidRDefault="00776A01" w:rsidP="00D3573C">
            <w:r w:rsidRPr="001A041F">
              <w:t>Перегонка, очистка и смешивание спиртов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дистиллированных питьевых алкогольных напитков: водки, виски, бренди, джина, ликеров и т.п.;</w:t>
            </w:r>
          </w:p>
          <w:p w:rsidR="00776A01" w:rsidRPr="001A041F" w:rsidRDefault="00776A01" w:rsidP="00D3573C">
            <w:r w:rsidRPr="001A041F">
              <w:t>- производство напитков, смешанных с дистиллированными алкогольными напитками;</w:t>
            </w:r>
          </w:p>
          <w:p w:rsidR="00776A01" w:rsidRPr="001A041F" w:rsidRDefault="00776A01" w:rsidP="00D3573C">
            <w:r w:rsidRPr="001A041F">
              <w:t>- смешивание дистиллированных спиртов;</w:t>
            </w:r>
          </w:p>
          <w:p w:rsidR="00776A01" w:rsidRPr="001A041F" w:rsidRDefault="00776A01" w:rsidP="00D3573C">
            <w:r w:rsidRPr="001A041F">
              <w:t>- производство пищевого спирта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недистиллированных алкогольных напитков, см. </w:t>
            </w:r>
            <w:hyperlink w:anchor="Par1897" w:tooltip="Ссылка на текущий документ" w:history="1">
              <w:r w:rsidRPr="001A041F">
                <w:rPr>
                  <w:rStyle w:val="Hyperlink"/>
                </w:rPr>
                <w:t>11.03</w:t>
              </w:r>
            </w:hyperlink>
            <w:r w:rsidRPr="001A041F">
              <w:t xml:space="preserve">, </w:t>
            </w:r>
            <w:hyperlink w:anchor="Par1903" w:tooltip="Ссылка на текущий документ" w:history="1">
              <w:r w:rsidRPr="001A041F">
                <w:rPr>
                  <w:rStyle w:val="Hyperlink"/>
                </w:rPr>
                <w:t>11.04</w:t>
              </w:r>
            </w:hyperlink>
            <w:r w:rsidRPr="001A041F">
              <w:t>;</w:t>
            </w:r>
          </w:p>
          <w:p w:rsidR="00776A01" w:rsidRPr="001A041F" w:rsidRDefault="00776A01" w:rsidP="00D3573C">
            <w:r w:rsidRPr="001A041F">
              <w:t xml:space="preserve">- производство синтетического этилового спирта, см. </w:t>
            </w:r>
            <w:hyperlink w:anchor="Par2785" w:tooltip="Ссылка на текущий документ" w:history="1">
              <w:r w:rsidRPr="001A041F">
                <w:rPr>
                  <w:rStyle w:val="Hyperlink"/>
                </w:rPr>
                <w:t>20.14</w:t>
              </w:r>
            </w:hyperlink>
            <w:r w:rsidRPr="001A041F">
              <w:t>;</w:t>
            </w:r>
          </w:p>
          <w:p w:rsidR="00776A01" w:rsidRPr="001A041F" w:rsidRDefault="00776A01" w:rsidP="00D3573C">
            <w:r w:rsidRPr="001A041F">
              <w:t xml:space="preserve">- производство этилового спирта из ферментированных материалов, см. </w:t>
            </w:r>
            <w:hyperlink w:anchor="Par2785" w:tooltip="Ссылка на текущий документ" w:history="1">
              <w:r w:rsidRPr="001A041F">
                <w:rPr>
                  <w:rStyle w:val="Hyperlink"/>
                </w:rPr>
                <w:t>20.14</w:t>
              </w:r>
            </w:hyperlink>
            <w:r w:rsidRPr="001A041F">
              <w:t>;</w:t>
            </w:r>
          </w:p>
          <w:p w:rsidR="00776A01" w:rsidRPr="001A041F" w:rsidRDefault="00776A01" w:rsidP="00D3573C">
            <w:r w:rsidRPr="001A041F">
              <w:t xml:space="preserve">- розлив вина в бутылки и маркировку, см. </w:t>
            </w:r>
            <w:hyperlink w:anchor="Par6678" w:tooltip="Ссылка на текущий документ" w:history="1">
              <w:r w:rsidRPr="001A041F">
                <w:rPr>
                  <w:rStyle w:val="Hyperlink"/>
                </w:rPr>
                <w:t>46.34</w:t>
              </w:r>
            </w:hyperlink>
            <w:r w:rsidRPr="001A041F">
              <w:t xml:space="preserve"> (при выполнении для оптовой продажи) и см. </w:t>
            </w:r>
            <w:hyperlink w:anchor="Par10270" w:tooltip="Ссылка на текущий документ" w:history="1">
              <w:r w:rsidRPr="001A041F">
                <w:rPr>
                  <w:rStyle w:val="Hyperlink"/>
                </w:rPr>
                <w:t>82.92</w:t>
              </w:r>
            </w:hyperlink>
            <w:r w:rsidRPr="001A041F">
              <w:t xml:space="preserve">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11.01.1</w:t>
            </w:r>
          </w:p>
        </w:tc>
        <w:tc>
          <w:tcPr>
            <w:tcW w:w="7895" w:type="dxa"/>
            <w:tcMar>
              <w:top w:w="102" w:type="dxa"/>
              <w:left w:w="62" w:type="dxa"/>
              <w:bottom w:w="102" w:type="dxa"/>
              <w:right w:w="62" w:type="dxa"/>
            </w:tcMar>
          </w:tcPr>
          <w:p w:rsidR="00776A01" w:rsidRPr="001A041F" w:rsidRDefault="00776A01" w:rsidP="00D3573C">
            <w:r w:rsidRPr="001A041F">
              <w:t>Производство дистиллированных питьевых алкогольных напитков: водки, виски, бренди, джина, ликеров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11.01.2</w:t>
            </w:r>
          </w:p>
        </w:tc>
        <w:tc>
          <w:tcPr>
            <w:tcW w:w="7895" w:type="dxa"/>
            <w:tcMar>
              <w:top w:w="102" w:type="dxa"/>
              <w:left w:w="62" w:type="dxa"/>
              <w:bottom w:w="102" w:type="dxa"/>
              <w:right w:w="62" w:type="dxa"/>
            </w:tcMar>
          </w:tcPr>
          <w:p w:rsidR="00776A01" w:rsidRPr="001A041F" w:rsidRDefault="00776A01" w:rsidP="00D3573C">
            <w:r w:rsidRPr="001A041F">
              <w:t>Производство напитков, смешанных с дистиллированными алкогольными напитками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11.01.3</w:t>
            </w:r>
          </w:p>
        </w:tc>
        <w:tc>
          <w:tcPr>
            <w:tcW w:w="7895" w:type="dxa"/>
            <w:tcMar>
              <w:top w:w="102" w:type="dxa"/>
              <w:left w:w="62" w:type="dxa"/>
              <w:bottom w:w="102" w:type="dxa"/>
              <w:right w:w="62" w:type="dxa"/>
            </w:tcMar>
          </w:tcPr>
          <w:p w:rsidR="00776A01" w:rsidRPr="001A041F" w:rsidRDefault="00776A01" w:rsidP="00D3573C">
            <w:r w:rsidRPr="001A041F">
              <w:t>Смешивание дистиллированных спиртов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11.01.4</w:t>
            </w:r>
          </w:p>
        </w:tc>
        <w:tc>
          <w:tcPr>
            <w:tcW w:w="7895" w:type="dxa"/>
            <w:tcMar>
              <w:top w:w="102" w:type="dxa"/>
              <w:left w:w="62" w:type="dxa"/>
              <w:bottom w:w="102" w:type="dxa"/>
              <w:right w:w="62" w:type="dxa"/>
            </w:tcMar>
          </w:tcPr>
          <w:p w:rsidR="00776A01" w:rsidRPr="001A041F" w:rsidRDefault="00776A01" w:rsidP="00D3573C">
            <w:r w:rsidRPr="001A041F">
              <w:t>Производство пищевого спирта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79" w:name="Par1887"/>
            <w:bookmarkEnd w:id="79"/>
            <w:r w:rsidRPr="001A041F">
              <w:t>11.02</w:t>
            </w:r>
          </w:p>
        </w:tc>
        <w:tc>
          <w:tcPr>
            <w:tcW w:w="7895" w:type="dxa"/>
            <w:tcMar>
              <w:top w:w="102" w:type="dxa"/>
              <w:left w:w="62" w:type="dxa"/>
              <w:bottom w:w="102" w:type="dxa"/>
              <w:right w:w="62" w:type="dxa"/>
            </w:tcMar>
          </w:tcPr>
          <w:p w:rsidR="00776A01" w:rsidRPr="001A041F" w:rsidRDefault="00776A01" w:rsidP="00D3573C">
            <w:r w:rsidRPr="001A041F">
              <w:t>Производство вина из винограда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вина;</w:t>
            </w:r>
          </w:p>
          <w:p w:rsidR="00776A01" w:rsidRPr="001A041F" w:rsidRDefault="00776A01" w:rsidP="00D3573C">
            <w:r w:rsidRPr="001A041F">
              <w:t>- производство игристого вина;</w:t>
            </w:r>
          </w:p>
          <w:p w:rsidR="00776A01" w:rsidRPr="001A041F" w:rsidRDefault="00776A01" w:rsidP="00D3573C">
            <w:r w:rsidRPr="001A041F">
              <w:t>- производство вина из концентрированного виноградного сусла;</w:t>
            </w:r>
          </w:p>
          <w:p w:rsidR="00776A01" w:rsidRPr="001A041F" w:rsidRDefault="00776A01" w:rsidP="00D3573C">
            <w:r w:rsidRPr="001A041F">
              <w:t>- смешивание, очистку и розлив в бутылки вина;</w:t>
            </w:r>
          </w:p>
          <w:p w:rsidR="00776A01" w:rsidRPr="001A041F" w:rsidRDefault="00776A01" w:rsidP="00D3573C">
            <w:r w:rsidRPr="001A041F">
              <w:t>- производство слабоалкогольного и безалкогольного вина</w:t>
            </w:r>
          </w:p>
          <w:p w:rsidR="00776A01" w:rsidRPr="001A041F" w:rsidRDefault="00776A01" w:rsidP="00D3573C">
            <w:r w:rsidRPr="001A041F">
              <w:t>Эта группировка не включает:</w:t>
            </w:r>
          </w:p>
          <w:p w:rsidR="00776A01" w:rsidRPr="001A041F" w:rsidRDefault="00776A01" w:rsidP="00D3573C">
            <w:r w:rsidRPr="001A041F">
              <w:t xml:space="preserve">- разлив вина в бутылки и маркировку, см. </w:t>
            </w:r>
            <w:hyperlink w:anchor="Par6678" w:tooltip="Ссылка на текущий документ" w:history="1">
              <w:r w:rsidRPr="001A041F">
                <w:rPr>
                  <w:rStyle w:val="Hyperlink"/>
                </w:rPr>
                <w:t>46.34</w:t>
              </w:r>
            </w:hyperlink>
            <w:r w:rsidRPr="001A041F">
              <w:t xml:space="preserve"> (как часть работы при оптовой торговле) и см. </w:t>
            </w:r>
            <w:hyperlink w:anchor="Par10270" w:tooltip="Ссылка на текущий документ" w:history="1">
              <w:r w:rsidRPr="001A041F">
                <w:rPr>
                  <w:rStyle w:val="Hyperlink"/>
                </w:rPr>
                <w:t>82.92</w:t>
              </w:r>
            </w:hyperlink>
            <w:r w:rsidRPr="001A041F">
              <w:t xml:space="preserve">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80" w:name="Par1897"/>
            <w:bookmarkEnd w:id="80"/>
            <w:r w:rsidRPr="001A041F">
              <w:t>11.03</w:t>
            </w:r>
          </w:p>
        </w:tc>
        <w:tc>
          <w:tcPr>
            <w:tcW w:w="7895" w:type="dxa"/>
            <w:tcMar>
              <w:top w:w="102" w:type="dxa"/>
              <w:left w:w="62" w:type="dxa"/>
              <w:bottom w:w="102" w:type="dxa"/>
              <w:right w:w="62" w:type="dxa"/>
            </w:tcMar>
          </w:tcPr>
          <w:p w:rsidR="00776A01" w:rsidRPr="001A041F" w:rsidRDefault="00776A01" w:rsidP="00D3573C">
            <w:r w:rsidRPr="001A041F">
              <w:t>Производство сидра и прочих плодовых вин</w:t>
            </w:r>
          </w:p>
          <w:p w:rsidR="00776A01" w:rsidRPr="001A041F" w:rsidRDefault="00776A01" w:rsidP="00D3573C">
            <w:r w:rsidRPr="001A041F">
              <w:t>Эта группировка включает:</w:t>
            </w:r>
          </w:p>
          <w:p w:rsidR="00776A01" w:rsidRPr="001A041F" w:rsidRDefault="00776A01" w:rsidP="00D3573C">
            <w:r w:rsidRPr="001A041F">
              <w:t>- производство ферментированных, недистиллированных напитков: саке, сидра, перри и прочих плодово-ягодных и фруктовых вин</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медового напитка и смесей напитков, содержащих алкоголь</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81" w:name="Par1903"/>
            <w:bookmarkEnd w:id="81"/>
            <w:r w:rsidRPr="001A041F">
              <w:t>11.04</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недистиллированных напитков из сброженных материалов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вермута и прочих ароматизированных натуральных виноградных вин</w:t>
            </w:r>
          </w:p>
          <w:p w:rsidR="00776A01" w:rsidRPr="001A041F" w:rsidRDefault="00776A01" w:rsidP="00D3573C">
            <w:r w:rsidRPr="001A041F">
              <w:t>Эта группировка не включает:</w:t>
            </w:r>
          </w:p>
          <w:p w:rsidR="00776A01" w:rsidRPr="001A041F" w:rsidRDefault="00776A01" w:rsidP="00D3573C">
            <w:r w:rsidRPr="001A041F">
              <w:t xml:space="preserve">- разлив вина в бутылки и маркировку, см. </w:t>
            </w:r>
            <w:hyperlink w:anchor="Par6678" w:tooltip="Ссылка на текущий документ" w:history="1">
              <w:r w:rsidRPr="001A041F">
                <w:rPr>
                  <w:rStyle w:val="Hyperlink"/>
                </w:rPr>
                <w:t>46.34</w:t>
              </w:r>
            </w:hyperlink>
            <w:r w:rsidRPr="001A041F">
              <w:t xml:space="preserve"> (как часть работы при оптовой торговле) и см. </w:t>
            </w:r>
            <w:hyperlink w:anchor="Par10270" w:tooltip="Ссылка на текущий документ" w:history="1">
              <w:r w:rsidRPr="001A041F">
                <w:rPr>
                  <w:rStyle w:val="Hyperlink"/>
                </w:rPr>
                <w:t>82.92</w:t>
              </w:r>
            </w:hyperlink>
            <w:r w:rsidRPr="001A041F">
              <w:t xml:space="preserve">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11.05</w:t>
            </w:r>
          </w:p>
        </w:tc>
        <w:tc>
          <w:tcPr>
            <w:tcW w:w="7895" w:type="dxa"/>
            <w:tcMar>
              <w:top w:w="102" w:type="dxa"/>
              <w:left w:w="62" w:type="dxa"/>
              <w:bottom w:w="102" w:type="dxa"/>
              <w:right w:w="62" w:type="dxa"/>
            </w:tcMar>
          </w:tcPr>
          <w:p w:rsidR="00776A01" w:rsidRPr="001A041F" w:rsidRDefault="00776A01" w:rsidP="00D3573C">
            <w:r w:rsidRPr="001A041F">
              <w:t>Производство пива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солодовых напитков, таких как пиво, эль, портер и крепкий портер</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слабоалкогольного и безалкогольного пива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11.06</w:t>
            </w:r>
          </w:p>
        </w:tc>
        <w:tc>
          <w:tcPr>
            <w:tcW w:w="7895" w:type="dxa"/>
            <w:tcMar>
              <w:top w:w="102" w:type="dxa"/>
              <w:left w:w="62" w:type="dxa"/>
              <w:bottom w:w="102" w:type="dxa"/>
              <w:right w:w="62" w:type="dxa"/>
            </w:tcMar>
          </w:tcPr>
          <w:p w:rsidR="00776A01" w:rsidRPr="001A041F" w:rsidRDefault="00776A01" w:rsidP="00D3573C">
            <w:r w:rsidRPr="001A041F">
              <w:t>Производство солода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82" w:name="Par1917"/>
            <w:bookmarkEnd w:id="82"/>
            <w:r w:rsidRPr="001A041F">
              <w:t>11.07</w:t>
            </w:r>
          </w:p>
        </w:tc>
        <w:tc>
          <w:tcPr>
            <w:tcW w:w="7895" w:type="dxa"/>
            <w:tcMar>
              <w:top w:w="102" w:type="dxa"/>
              <w:left w:w="62" w:type="dxa"/>
              <w:bottom w:w="102" w:type="dxa"/>
              <w:right w:w="62" w:type="dxa"/>
            </w:tcMar>
          </w:tcPr>
          <w:p w:rsidR="00776A01" w:rsidRPr="001A041F" w:rsidRDefault="00776A01" w:rsidP="00D3573C">
            <w:r w:rsidRPr="001A041F">
              <w:t>Производство безалкогольных напитков; производство минеральных вод и прочих питьевых вод в бутылках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11.07.1</w:t>
            </w:r>
          </w:p>
        </w:tc>
        <w:tc>
          <w:tcPr>
            <w:tcW w:w="7895" w:type="dxa"/>
            <w:tcMar>
              <w:top w:w="102" w:type="dxa"/>
              <w:left w:w="62" w:type="dxa"/>
              <w:bottom w:w="102" w:type="dxa"/>
              <w:right w:w="62" w:type="dxa"/>
            </w:tcMar>
          </w:tcPr>
          <w:p w:rsidR="00776A01" w:rsidRPr="001A041F" w:rsidRDefault="00776A01" w:rsidP="00D3573C">
            <w:r w:rsidRPr="001A041F">
              <w:t>Производство минеральных вод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11.07.2</w:t>
            </w:r>
          </w:p>
        </w:tc>
        <w:tc>
          <w:tcPr>
            <w:tcW w:w="7895" w:type="dxa"/>
            <w:tcMar>
              <w:top w:w="102" w:type="dxa"/>
              <w:left w:w="62" w:type="dxa"/>
              <w:bottom w:w="102" w:type="dxa"/>
              <w:right w:w="62" w:type="dxa"/>
            </w:tcMar>
          </w:tcPr>
          <w:p w:rsidR="00776A01" w:rsidRPr="001A041F" w:rsidRDefault="00776A01" w:rsidP="00D3573C">
            <w:r w:rsidRPr="001A041F">
              <w:t>Производство безалкогольных напитков ароматизированных и/или с добавлением сахара, кроме минеральных вод</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83" w:name="Par1923"/>
            <w:bookmarkEnd w:id="83"/>
            <w:r w:rsidRPr="001A041F">
              <w:t>12</w:t>
            </w:r>
          </w:p>
        </w:tc>
        <w:tc>
          <w:tcPr>
            <w:tcW w:w="7895" w:type="dxa"/>
            <w:tcMar>
              <w:top w:w="102" w:type="dxa"/>
              <w:left w:w="62" w:type="dxa"/>
              <w:bottom w:w="102" w:type="dxa"/>
              <w:right w:w="62" w:type="dxa"/>
            </w:tcMar>
          </w:tcPr>
          <w:p w:rsidR="00776A01" w:rsidRPr="001A041F" w:rsidRDefault="00776A01" w:rsidP="00D3573C">
            <w:r w:rsidRPr="001A041F">
              <w:t>Производство табачных изделий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переработку сельскохозяйственной продукции - табака в табачную продукцию, готовую для использования потребителем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12.0</w:t>
            </w:r>
          </w:p>
        </w:tc>
        <w:tc>
          <w:tcPr>
            <w:tcW w:w="7895" w:type="dxa"/>
            <w:tcMar>
              <w:top w:w="102" w:type="dxa"/>
              <w:left w:w="62" w:type="dxa"/>
              <w:bottom w:w="102" w:type="dxa"/>
              <w:right w:w="62" w:type="dxa"/>
            </w:tcMar>
          </w:tcPr>
          <w:p w:rsidR="00776A01" w:rsidRPr="001A041F" w:rsidRDefault="00776A01" w:rsidP="00D3573C">
            <w:r w:rsidRPr="001A041F">
              <w:t>Производство табачных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84" w:name="Par1929"/>
            <w:bookmarkEnd w:id="84"/>
            <w:r w:rsidRPr="001A041F">
              <w:t>12.00</w:t>
            </w:r>
          </w:p>
        </w:tc>
        <w:tc>
          <w:tcPr>
            <w:tcW w:w="7895" w:type="dxa"/>
            <w:tcMar>
              <w:top w:w="102" w:type="dxa"/>
              <w:left w:w="62" w:type="dxa"/>
              <w:bottom w:w="102" w:type="dxa"/>
              <w:right w:w="62" w:type="dxa"/>
            </w:tcMar>
          </w:tcPr>
          <w:p w:rsidR="00776A01" w:rsidRPr="001A041F" w:rsidRDefault="00776A01" w:rsidP="00D3573C">
            <w:r w:rsidRPr="001A041F">
              <w:t>Производство табачных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776A01" w:rsidRPr="001A041F" w:rsidRDefault="00776A01" w:rsidP="00D3573C">
            <w:r w:rsidRPr="001A041F">
              <w:t>- производство гомогенизированного или восстановленного табака</w:t>
            </w:r>
          </w:p>
          <w:p w:rsidR="00776A01" w:rsidRPr="001A041F" w:rsidRDefault="00776A01" w:rsidP="00D3573C">
            <w:r w:rsidRPr="001A041F">
              <w:t>Эта группировка также включает:</w:t>
            </w:r>
          </w:p>
          <w:p w:rsidR="00776A01" w:rsidRPr="001A041F" w:rsidRDefault="00776A01" w:rsidP="00D3573C">
            <w:r w:rsidRPr="001A041F">
              <w:t>- нарезку и повторную сушку табачных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выращивание и первичную обработку табака и махорки, см. </w:t>
            </w:r>
            <w:hyperlink w:anchor="Par286" w:tooltip="Ссылка на текущий документ" w:history="1">
              <w:r w:rsidRPr="001A041F">
                <w:rPr>
                  <w:rStyle w:val="Hyperlink"/>
                </w:rPr>
                <w:t>01.15</w:t>
              </w:r>
            </w:hyperlink>
            <w:r w:rsidRPr="001A041F">
              <w:t xml:space="preserve">, </w:t>
            </w:r>
            <w:hyperlink w:anchor="Par634" w:tooltip="Ссылка на текущий документ" w:history="1">
              <w:r w:rsidRPr="001A041F">
                <w:rPr>
                  <w:rStyle w:val="Hyperlink"/>
                </w:rPr>
                <w:t>01.63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12.00.1</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12.00.2</w:t>
            </w:r>
          </w:p>
        </w:tc>
        <w:tc>
          <w:tcPr>
            <w:tcW w:w="7895" w:type="dxa"/>
            <w:tcMar>
              <w:top w:w="102" w:type="dxa"/>
              <w:left w:w="62" w:type="dxa"/>
              <w:bottom w:w="102" w:type="dxa"/>
              <w:right w:w="62" w:type="dxa"/>
            </w:tcMar>
          </w:tcPr>
          <w:p w:rsidR="00776A01" w:rsidRPr="001A041F" w:rsidRDefault="00776A01" w:rsidP="00D3573C">
            <w:r w:rsidRPr="001A041F">
              <w:t>Производство гомогенизированного или восстановленного табака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12.00.3</w:t>
            </w:r>
          </w:p>
        </w:tc>
        <w:tc>
          <w:tcPr>
            <w:tcW w:w="7895" w:type="dxa"/>
            <w:tcMar>
              <w:top w:w="102" w:type="dxa"/>
              <w:left w:w="62" w:type="dxa"/>
              <w:bottom w:w="102" w:type="dxa"/>
              <w:right w:w="62" w:type="dxa"/>
            </w:tcMar>
          </w:tcPr>
          <w:p w:rsidR="00776A01" w:rsidRPr="001A041F" w:rsidRDefault="00776A01" w:rsidP="00D3573C">
            <w:r w:rsidRPr="001A041F">
              <w:t>Стрипсование (удаление главной жилки) и редраинг-обработка табака</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85" w:name="Par1944"/>
            <w:bookmarkEnd w:id="85"/>
            <w:r w:rsidRPr="001A041F">
              <w:t>13</w:t>
            </w:r>
          </w:p>
        </w:tc>
        <w:tc>
          <w:tcPr>
            <w:tcW w:w="7895" w:type="dxa"/>
            <w:tcMar>
              <w:top w:w="102" w:type="dxa"/>
              <w:left w:w="62" w:type="dxa"/>
              <w:bottom w:w="102" w:type="dxa"/>
              <w:right w:w="62" w:type="dxa"/>
            </w:tcMar>
          </w:tcPr>
          <w:p w:rsidR="00776A01" w:rsidRPr="001A041F" w:rsidRDefault="00776A01" w:rsidP="00D3573C">
            <w:r w:rsidRPr="001A041F">
              <w:t>Производство текстильных изделий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подготовку и прядение текстильных волокон, а также плетение текстиля, отделку тканей и текстильных изделий;</w:t>
            </w:r>
          </w:p>
          <w:p w:rsidR="00776A01" w:rsidRPr="001A041F" w:rsidRDefault="00776A01" w:rsidP="00D3573C">
            <w:r w:rsidRPr="001A041F">
              <w:t>- производство готовых текстильных изделий, кроме одежды (например, бельевые ткани, одеяла, коврики, такелаж и т.д.)</w:t>
            </w:r>
          </w:p>
          <w:p w:rsidR="00776A01" w:rsidRPr="001A041F" w:rsidRDefault="00776A01" w:rsidP="00D3573C">
            <w:r w:rsidRPr="001A041F">
              <w:t xml:space="preserve">Производство натуральных волокон относится к группировке </w:t>
            </w:r>
            <w:hyperlink w:anchor="Par190" w:tooltip="Ссылка на текущий документ" w:history="1">
              <w:r w:rsidRPr="001A041F">
                <w:rPr>
                  <w:rStyle w:val="Hyperlink"/>
                </w:rPr>
                <w:t>01</w:t>
              </w:r>
            </w:hyperlink>
            <w:r w:rsidRPr="001A041F">
              <w:t xml:space="preserve">, в то время как производство синтетических волокон - химический процесс, относящийся к </w:t>
            </w:r>
            <w:hyperlink w:anchor="Par2967" w:tooltip="Ссылка на текущий документ" w:history="1">
              <w:r w:rsidRPr="001A041F">
                <w:rPr>
                  <w:rStyle w:val="Hyperlink"/>
                </w:rPr>
                <w:t>группировке 20.60</w:t>
              </w:r>
            </w:hyperlink>
          </w:p>
          <w:p w:rsidR="00776A01" w:rsidRPr="001A041F" w:rsidRDefault="00776A01" w:rsidP="00D3573C">
            <w:r w:rsidRPr="001A041F">
              <w:t xml:space="preserve">Производство одежды относится к группировке </w:t>
            </w:r>
            <w:hyperlink w:anchor="Par2150" w:tooltip="Ссылка на текущий документ" w:history="1">
              <w:r w:rsidRPr="001A041F">
                <w:rPr>
                  <w:rStyle w:val="Hyperlink"/>
                </w:rPr>
                <w:t>14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13.1</w:t>
            </w:r>
          </w:p>
        </w:tc>
        <w:tc>
          <w:tcPr>
            <w:tcW w:w="7895" w:type="dxa"/>
            <w:tcMar>
              <w:top w:w="102" w:type="dxa"/>
              <w:left w:w="62" w:type="dxa"/>
              <w:bottom w:w="102" w:type="dxa"/>
              <w:right w:w="62" w:type="dxa"/>
            </w:tcMar>
          </w:tcPr>
          <w:p w:rsidR="00776A01" w:rsidRPr="001A041F" w:rsidRDefault="00776A01" w:rsidP="00D3573C">
            <w:r w:rsidRPr="001A041F">
              <w:t>Подготовка и прядение текстильных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86" w:name="Par1953"/>
            <w:bookmarkEnd w:id="86"/>
            <w:r w:rsidRPr="001A041F">
              <w:t>13.10</w:t>
            </w:r>
          </w:p>
        </w:tc>
        <w:tc>
          <w:tcPr>
            <w:tcW w:w="7895" w:type="dxa"/>
            <w:tcMar>
              <w:top w:w="102" w:type="dxa"/>
              <w:left w:w="62" w:type="dxa"/>
              <w:bottom w:w="102" w:type="dxa"/>
              <w:right w:w="62" w:type="dxa"/>
            </w:tcMar>
          </w:tcPr>
          <w:p w:rsidR="00776A01" w:rsidRPr="001A041F" w:rsidRDefault="00776A01" w:rsidP="00D3573C">
            <w:r w:rsidRPr="001A041F">
              <w:t>Подготовка и прядение текстильных волокон</w:t>
            </w:r>
          </w:p>
          <w:p w:rsidR="00776A01" w:rsidRPr="001A041F" w:rsidRDefault="00776A01" w:rsidP="00D3573C">
            <w:r w:rsidRPr="001A041F">
              <w:t>Эта группировка включает:</w:t>
            </w:r>
          </w:p>
          <w:p w:rsidR="00776A01" w:rsidRPr="001A041F" w:rsidRDefault="00776A01" w:rsidP="00D3573C">
            <w:r w:rsidRPr="001A041F">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776A01" w:rsidRPr="001A041F" w:rsidRDefault="00776A01" w:rsidP="00D3573C">
            <w:r w:rsidRPr="001A041F">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776A01" w:rsidRPr="001A041F" w:rsidRDefault="00776A01" w:rsidP="00D3573C">
            <w:r w:rsidRPr="001A041F">
              <w:t>- прядение и производство нитей для шитья, для продажи или для дальнейшей переработки, включая: трепание льна;</w:t>
            </w:r>
          </w:p>
          <w:p w:rsidR="00776A01" w:rsidRPr="001A041F" w:rsidRDefault="00776A01" w:rsidP="00D3573C">
            <w:r w:rsidRPr="001A041F">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бумажной пряжи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13.10.1</w:t>
            </w:r>
          </w:p>
        </w:tc>
        <w:tc>
          <w:tcPr>
            <w:tcW w:w="7895" w:type="dxa"/>
            <w:tcMar>
              <w:top w:w="102" w:type="dxa"/>
              <w:left w:w="62" w:type="dxa"/>
              <w:bottom w:w="102" w:type="dxa"/>
              <w:right w:w="62" w:type="dxa"/>
            </w:tcMar>
          </w:tcPr>
          <w:p w:rsidR="00776A01" w:rsidRPr="001A041F" w:rsidRDefault="00776A01" w:rsidP="00D3573C">
            <w:r w:rsidRPr="001A041F">
              <w:t>Прядение хлопчатобумажных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13.10.2</w:t>
            </w:r>
          </w:p>
        </w:tc>
        <w:tc>
          <w:tcPr>
            <w:tcW w:w="7895" w:type="dxa"/>
            <w:tcMar>
              <w:top w:w="102" w:type="dxa"/>
              <w:left w:w="62" w:type="dxa"/>
              <w:bottom w:w="102" w:type="dxa"/>
              <w:right w:w="62" w:type="dxa"/>
            </w:tcMar>
          </w:tcPr>
          <w:p w:rsidR="00776A01" w:rsidRPr="001A041F" w:rsidRDefault="00776A01" w:rsidP="00D3573C">
            <w:r w:rsidRPr="001A041F">
              <w:t>Прядение кардное шерстяных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13.10.3</w:t>
            </w:r>
          </w:p>
        </w:tc>
        <w:tc>
          <w:tcPr>
            <w:tcW w:w="7895" w:type="dxa"/>
            <w:tcMar>
              <w:top w:w="102" w:type="dxa"/>
              <w:left w:w="62" w:type="dxa"/>
              <w:bottom w:w="102" w:type="dxa"/>
              <w:right w:w="62" w:type="dxa"/>
            </w:tcMar>
          </w:tcPr>
          <w:p w:rsidR="00776A01" w:rsidRPr="001A041F" w:rsidRDefault="00776A01" w:rsidP="00D3573C">
            <w:r w:rsidRPr="001A041F">
              <w:t>Прядение гребенное шерстяных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13.10.4</w:t>
            </w:r>
          </w:p>
        </w:tc>
        <w:tc>
          <w:tcPr>
            <w:tcW w:w="7895" w:type="dxa"/>
            <w:tcMar>
              <w:top w:w="102" w:type="dxa"/>
              <w:left w:w="62" w:type="dxa"/>
              <w:bottom w:w="102" w:type="dxa"/>
              <w:right w:w="62" w:type="dxa"/>
            </w:tcMar>
          </w:tcPr>
          <w:p w:rsidR="00776A01" w:rsidRPr="001A041F" w:rsidRDefault="00776A01" w:rsidP="00D3573C">
            <w:r w:rsidRPr="001A041F">
              <w:t>Прядение льняных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13.10.5</w:t>
            </w:r>
          </w:p>
        </w:tc>
        <w:tc>
          <w:tcPr>
            <w:tcW w:w="7895" w:type="dxa"/>
            <w:tcMar>
              <w:top w:w="102" w:type="dxa"/>
              <w:left w:w="62" w:type="dxa"/>
              <w:bottom w:w="102" w:type="dxa"/>
              <w:right w:w="62" w:type="dxa"/>
            </w:tcMar>
          </w:tcPr>
          <w:p w:rsidR="00776A01" w:rsidRPr="001A041F" w:rsidRDefault="00776A01" w:rsidP="00D3573C">
            <w:r w:rsidRPr="001A041F">
              <w:t>Изготовление натуральных шелковых, искусственных и синтетических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13.10.6</w:t>
            </w:r>
          </w:p>
        </w:tc>
        <w:tc>
          <w:tcPr>
            <w:tcW w:w="7895" w:type="dxa"/>
            <w:tcMar>
              <w:top w:w="102" w:type="dxa"/>
              <w:left w:w="62" w:type="dxa"/>
              <w:bottom w:w="102" w:type="dxa"/>
              <w:right w:w="62" w:type="dxa"/>
            </w:tcMar>
          </w:tcPr>
          <w:p w:rsidR="00776A01" w:rsidRPr="001A041F" w:rsidRDefault="00776A01" w:rsidP="00D3573C">
            <w:r w:rsidRPr="001A041F">
              <w:t>Производство швейных ниток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13.10.9</w:t>
            </w:r>
          </w:p>
        </w:tc>
        <w:tc>
          <w:tcPr>
            <w:tcW w:w="7895" w:type="dxa"/>
            <w:tcMar>
              <w:top w:w="102" w:type="dxa"/>
              <w:left w:w="62" w:type="dxa"/>
              <w:bottom w:w="102" w:type="dxa"/>
              <w:right w:w="62" w:type="dxa"/>
            </w:tcMar>
          </w:tcPr>
          <w:p w:rsidR="00776A01" w:rsidRPr="001A041F" w:rsidRDefault="00776A01" w:rsidP="00D3573C">
            <w:r w:rsidRPr="001A041F">
              <w:t>Подготовка и прядение прочих текстильных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w:t>
            </w:r>
          </w:p>
        </w:tc>
        <w:tc>
          <w:tcPr>
            <w:tcW w:w="7895" w:type="dxa"/>
            <w:tcMar>
              <w:top w:w="102" w:type="dxa"/>
              <w:left w:w="62" w:type="dxa"/>
              <w:bottom w:w="102" w:type="dxa"/>
              <w:right w:w="62" w:type="dxa"/>
            </w:tcMar>
          </w:tcPr>
          <w:p w:rsidR="00776A01" w:rsidRPr="001A041F" w:rsidRDefault="00776A01" w:rsidP="00D3573C">
            <w:r w:rsidRPr="001A041F">
              <w:t>Производство текстильных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87" w:name="Par1978"/>
            <w:bookmarkEnd w:id="87"/>
            <w:r w:rsidRPr="001A041F">
              <w:t>13.20</w:t>
            </w:r>
          </w:p>
        </w:tc>
        <w:tc>
          <w:tcPr>
            <w:tcW w:w="7895" w:type="dxa"/>
            <w:tcMar>
              <w:top w:w="102" w:type="dxa"/>
              <w:left w:w="62" w:type="dxa"/>
              <w:bottom w:w="102" w:type="dxa"/>
              <w:right w:w="62" w:type="dxa"/>
            </w:tcMar>
          </w:tcPr>
          <w:p w:rsidR="00776A01" w:rsidRPr="001A041F" w:rsidRDefault="00776A01" w:rsidP="00D3573C">
            <w:r w:rsidRPr="001A041F">
              <w:t>Производство текстильных тканей</w:t>
            </w:r>
          </w:p>
          <w:p w:rsidR="00776A01" w:rsidRPr="001A041F" w:rsidRDefault="00776A01" w:rsidP="00D3573C">
            <w:r w:rsidRPr="001A041F">
              <w:t>Эта группировка включает:</w:t>
            </w:r>
          </w:p>
          <w:p w:rsidR="00776A01" w:rsidRPr="001A041F" w:rsidRDefault="00776A01" w:rsidP="00D3573C">
            <w:r w:rsidRPr="001A041F">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776A01" w:rsidRPr="001A041F" w:rsidRDefault="00776A01" w:rsidP="00D3573C">
            <w:r w:rsidRPr="001A041F">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776A01" w:rsidRPr="001A041F" w:rsidRDefault="00776A01" w:rsidP="00D3573C">
            <w:r w:rsidRPr="001A041F">
              <w:t>- производство прочих широких тканей из пряжи, изготовленной из волокон льна, конопли, джута и прочих лубяных волокон</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синельной, ворсовой и махровой ткани, марли и т.д.;</w:t>
            </w:r>
          </w:p>
          <w:p w:rsidR="00776A01" w:rsidRPr="001A041F" w:rsidRDefault="00776A01" w:rsidP="00D3573C">
            <w:r w:rsidRPr="001A041F">
              <w:t>- производство тканей из стекловолокна;</w:t>
            </w:r>
          </w:p>
          <w:p w:rsidR="00776A01" w:rsidRPr="001A041F" w:rsidRDefault="00776A01" w:rsidP="00D3573C">
            <w:r w:rsidRPr="001A041F">
              <w:t>- производство арамидных нитей и волокна;</w:t>
            </w:r>
          </w:p>
          <w:p w:rsidR="00776A01" w:rsidRPr="001A041F" w:rsidRDefault="00776A01" w:rsidP="00D3573C">
            <w:r w:rsidRPr="001A041F">
              <w:t>- производство искусственного меха ткацким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13.20.1</w:t>
            </w:r>
          </w:p>
        </w:tc>
        <w:tc>
          <w:tcPr>
            <w:tcW w:w="7895" w:type="dxa"/>
            <w:tcMar>
              <w:top w:w="102" w:type="dxa"/>
              <w:left w:w="62" w:type="dxa"/>
              <w:bottom w:w="102" w:type="dxa"/>
              <w:right w:w="62" w:type="dxa"/>
            </w:tcMar>
          </w:tcPr>
          <w:p w:rsidR="00776A01" w:rsidRPr="001A041F" w:rsidRDefault="00776A01" w:rsidP="00D3573C">
            <w:r w:rsidRPr="001A041F">
              <w:t>Производство тканей (без специальных тканей) из натуральных волокон, кроме хлопка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13.20.11</w:t>
            </w:r>
          </w:p>
        </w:tc>
        <w:tc>
          <w:tcPr>
            <w:tcW w:w="7895" w:type="dxa"/>
            <w:tcMar>
              <w:top w:w="102" w:type="dxa"/>
              <w:left w:w="62" w:type="dxa"/>
              <w:bottom w:w="102" w:type="dxa"/>
              <w:right w:w="62" w:type="dxa"/>
            </w:tcMar>
          </w:tcPr>
          <w:p w:rsidR="00776A01" w:rsidRPr="001A041F" w:rsidRDefault="00776A01" w:rsidP="00D3573C">
            <w:r w:rsidRPr="001A041F">
              <w:t>Производство шелковых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13.20.12</w:t>
            </w:r>
          </w:p>
        </w:tc>
        <w:tc>
          <w:tcPr>
            <w:tcW w:w="7895" w:type="dxa"/>
            <w:tcMar>
              <w:top w:w="102" w:type="dxa"/>
              <w:left w:w="62" w:type="dxa"/>
              <w:bottom w:w="102" w:type="dxa"/>
              <w:right w:w="62" w:type="dxa"/>
            </w:tcMar>
          </w:tcPr>
          <w:p w:rsidR="00776A01" w:rsidRPr="001A041F" w:rsidRDefault="00776A01" w:rsidP="00D3573C">
            <w:r w:rsidRPr="001A041F">
              <w:t>Производство шерстяных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13.20.13</w:t>
            </w:r>
          </w:p>
        </w:tc>
        <w:tc>
          <w:tcPr>
            <w:tcW w:w="7895" w:type="dxa"/>
            <w:tcMar>
              <w:top w:w="102" w:type="dxa"/>
              <w:left w:w="62" w:type="dxa"/>
              <w:bottom w:w="102" w:type="dxa"/>
              <w:right w:w="62" w:type="dxa"/>
            </w:tcMar>
          </w:tcPr>
          <w:p w:rsidR="00776A01" w:rsidRPr="001A041F" w:rsidRDefault="00776A01" w:rsidP="00D3573C">
            <w:r w:rsidRPr="001A041F">
              <w:t>Производство льняных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13.20.14</w:t>
            </w:r>
          </w:p>
        </w:tc>
        <w:tc>
          <w:tcPr>
            <w:tcW w:w="7895" w:type="dxa"/>
            <w:tcMar>
              <w:top w:w="102" w:type="dxa"/>
              <w:left w:w="62" w:type="dxa"/>
              <w:bottom w:w="102" w:type="dxa"/>
              <w:right w:w="62" w:type="dxa"/>
            </w:tcMar>
          </w:tcPr>
          <w:p w:rsidR="00776A01" w:rsidRPr="001A041F" w:rsidRDefault="00776A01" w:rsidP="00D3573C">
            <w:r w:rsidRPr="001A041F">
              <w:t>Производство тканей из джутовых и прочих лубяных текстильных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13.20.19</w:t>
            </w:r>
          </w:p>
        </w:tc>
        <w:tc>
          <w:tcPr>
            <w:tcW w:w="7895" w:type="dxa"/>
            <w:tcMar>
              <w:top w:w="102" w:type="dxa"/>
              <w:left w:w="62" w:type="dxa"/>
              <w:bottom w:w="102" w:type="dxa"/>
              <w:right w:w="62" w:type="dxa"/>
            </w:tcMar>
          </w:tcPr>
          <w:p w:rsidR="00776A01" w:rsidRPr="001A041F" w:rsidRDefault="00776A01" w:rsidP="00D3573C">
            <w:r w:rsidRPr="001A041F">
              <w:t>Производство ткани из прочих растительных текстильных волокон; ткани из бумажной пряжи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13.20.2</w:t>
            </w:r>
          </w:p>
        </w:tc>
        <w:tc>
          <w:tcPr>
            <w:tcW w:w="7895" w:type="dxa"/>
            <w:tcMar>
              <w:top w:w="102" w:type="dxa"/>
              <w:left w:w="62" w:type="dxa"/>
              <w:bottom w:w="102" w:type="dxa"/>
              <w:right w:w="62" w:type="dxa"/>
            </w:tcMar>
          </w:tcPr>
          <w:p w:rsidR="00776A01" w:rsidRPr="001A041F" w:rsidRDefault="00776A01" w:rsidP="00D3573C">
            <w:r w:rsidRPr="001A041F">
              <w:t>Производство хлопчатобумажных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13.20.3</w:t>
            </w:r>
          </w:p>
        </w:tc>
        <w:tc>
          <w:tcPr>
            <w:tcW w:w="7895" w:type="dxa"/>
            <w:tcMar>
              <w:top w:w="102" w:type="dxa"/>
              <w:left w:w="62" w:type="dxa"/>
              <w:bottom w:w="102" w:type="dxa"/>
              <w:right w:w="62" w:type="dxa"/>
            </w:tcMar>
          </w:tcPr>
          <w:p w:rsidR="00776A01" w:rsidRPr="001A041F" w:rsidRDefault="00776A01" w:rsidP="00D3573C">
            <w:r w:rsidRPr="001A041F">
              <w:t>Производство тканей, за исключением специальных тканей, из химических комплексных нитей и штапельных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13.20.4</w:t>
            </w:r>
          </w:p>
        </w:tc>
        <w:tc>
          <w:tcPr>
            <w:tcW w:w="7895" w:type="dxa"/>
            <w:tcMar>
              <w:top w:w="102" w:type="dxa"/>
              <w:left w:w="62" w:type="dxa"/>
              <w:bottom w:w="102" w:type="dxa"/>
              <w:right w:w="62" w:type="dxa"/>
            </w:tcMar>
          </w:tcPr>
          <w:p w:rsidR="00776A01" w:rsidRPr="001A041F" w:rsidRDefault="00776A01" w:rsidP="00D3573C">
            <w:r w:rsidRPr="001A041F">
              <w:t>Производство ворсовых, махровых полотенечных тканей и прочих специальных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13.20.41</w:t>
            </w:r>
          </w:p>
        </w:tc>
        <w:tc>
          <w:tcPr>
            <w:tcW w:w="7895" w:type="dxa"/>
            <w:tcMar>
              <w:top w:w="102" w:type="dxa"/>
              <w:left w:w="62" w:type="dxa"/>
              <w:bottom w:w="102" w:type="dxa"/>
              <w:right w:w="62" w:type="dxa"/>
            </w:tcMar>
          </w:tcPr>
          <w:p w:rsidR="00776A01" w:rsidRPr="001A041F" w:rsidRDefault="00776A01" w:rsidP="00D3573C">
            <w:r w:rsidRPr="001A041F">
              <w:t>Производство ворсовых тканей и ткани из синели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13.20.42</w:t>
            </w:r>
          </w:p>
        </w:tc>
        <w:tc>
          <w:tcPr>
            <w:tcW w:w="7895" w:type="dxa"/>
            <w:tcMar>
              <w:top w:w="102" w:type="dxa"/>
              <w:left w:w="62" w:type="dxa"/>
              <w:bottom w:w="102" w:type="dxa"/>
              <w:right w:w="62" w:type="dxa"/>
            </w:tcMar>
          </w:tcPr>
          <w:p w:rsidR="00776A01" w:rsidRPr="001A041F" w:rsidRDefault="00776A01" w:rsidP="00D3573C">
            <w:r w:rsidRPr="001A041F">
              <w:t>Производство хлопчатобумажных махровых полотенечных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13.20.43</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махровых полотенечных и аналогичных махровых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13.20.44</w:t>
            </w:r>
          </w:p>
        </w:tc>
        <w:tc>
          <w:tcPr>
            <w:tcW w:w="7895" w:type="dxa"/>
            <w:tcMar>
              <w:top w:w="102" w:type="dxa"/>
              <w:left w:w="62" w:type="dxa"/>
              <w:bottom w:w="102" w:type="dxa"/>
              <w:right w:w="62" w:type="dxa"/>
            </w:tcMar>
          </w:tcPr>
          <w:p w:rsidR="00776A01" w:rsidRPr="001A041F" w:rsidRDefault="00776A01" w:rsidP="00D3573C">
            <w:r w:rsidRPr="001A041F">
              <w:t>Производство марли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13.20.45</w:t>
            </w:r>
          </w:p>
        </w:tc>
        <w:tc>
          <w:tcPr>
            <w:tcW w:w="7895" w:type="dxa"/>
            <w:tcMar>
              <w:top w:w="102" w:type="dxa"/>
              <w:left w:w="62" w:type="dxa"/>
              <w:bottom w:w="102" w:type="dxa"/>
              <w:right w:w="62" w:type="dxa"/>
            </w:tcMar>
          </w:tcPr>
          <w:p w:rsidR="00776A01" w:rsidRPr="001A041F" w:rsidRDefault="00776A01" w:rsidP="00D3573C">
            <w:r w:rsidRPr="001A041F">
              <w:t>Производство ворсовых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13.20.46</w:t>
            </w:r>
          </w:p>
        </w:tc>
        <w:tc>
          <w:tcPr>
            <w:tcW w:w="7895" w:type="dxa"/>
            <w:tcMar>
              <w:top w:w="102" w:type="dxa"/>
              <w:left w:w="62" w:type="dxa"/>
              <w:bottom w:w="102" w:type="dxa"/>
              <w:right w:w="62" w:type="dxa"/>
            </w:tcMar>
          </w:tcPr>
          <w:p w:rsidR="00776A01" w:rsidRPr="001A041F" w:rsidRDefault="00776A01" w:rsidP="00D3573C">
            <w:r w:rsidRPr="001A041F">
              <w:t>Производство тканей из стекловолокна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13.20.5</w:t>
            </w:r>
          </w:p>
        </w:tc>
        <w:tc>
          <w:tcPr>
            <w:tcW w:w="7895" w:type="dxa"/>
            <w:tcMar>
              <w:top w:w="102" w:type="dxa"/>
              <w:left w:w="62" w:type="dxa"/>
              <w:bottom w:w="102" w:type="dxa"/>
              <w:right w:w="62" w:type="dxa"/>
            </w:tcMar>
          </w:tcPr>
          <w:p w:rsidR="00776A01" w:rsidRPr="001A041F" w:rsidRDefault="00776A01" w:rsidP="00D3573C">
            <w:r w:rsidRPr="001A041F">
              <w:t>Производство искусственного меха ткацким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13.20.6</w:t>
            </w:r>
          </w:p>
        </w:tc>
        <w:tc>
          <w:tcPr>
            <w:tcW w:w="7895" w:type="dxa"/>
            <w:tcMar>
              <w:top w:w="102" w:type="dxa"/>
              <w:left w:w="62" w:type="dxa"/>
              <w:bottom w:w="102" w:type="dxa"/>
              <w:right w:w="62" w:type="dxa"/>
            </w:tcMar>
          </w:tcPr>
          <w:p w:rsidR="00776A01" w:rsidRPr="001A041F" w:rsidRDefault="00776A01" w:rsidP="00D3573C">
            <w:r w:rsidRPr="001A041F">
              <w:t>Производство арамидных нитей и волокна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13.3</w:t>
            </w:r>
          </w:p>
        </w:tc>
        <w:tc>
          <w:tcPr>
            <w:tcW w:w="7895" w:type="dxa"/>
            <w:tcMar>
              <w:top w:w="102" w:type="dxa"/>
              <w:left w:w="62" w:type="dxa"/>
              <w:bottom w:w="102" w:type="dxa"/>
              <w:right w:w="62" w:type="dxa"/>
            </w:tcMar>
          </w:tcPr>
          <w:p w:rsidR="00776A01" w:rsidRPr="001A041F" w:rsidRDefault="00776A01" w:rsidP="00D3573C">
            <w:r w:rsidRPr="001A041F">
              <w:t>Отделка тканей и текстильных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13.30</w:t>
            </w:r>
          </w:p>
        </w:tc>
        <w:tc>
          <w:tcPr>
            <w:tcW w:w="7895" w:type="dxa"/>
            <w:tcMar>
              <w:top w:w="102" w:type="dxa"/>
              <w:left w:w="62" w:type="dxa"/>
              <w:bottom w:w="102" w:type="dxa"/>
              <w:right w:w="62" w:type="dxa"/>
            </w:tcMar>
          </w:tcPr>
          <w:p w:rsidR="00776A01" w:rsidRPr="001A041F" w:rsidRDefault="00776A01" w:rsidP="00D3573C">
            <w:r w:rsidRPr="001A041F">
              <w:t>Отделка тканей и текстильных изделий</w:t>
            </w:r>
          </w:p>
          <w:p w:rsidR="00776A01" w:rsidRPr="001A041F" w:rsidRDefault="00776A01" w:rsidP="00D3573C">
            <w:r w:rsidRPr="001A041F">
              <w:t>Эта группировка включает:</w:t>
            </w:r>
          </w:p>
          <w:p w:rsidR="00776A01" w:rsidRPr="001A041F" w:rsidRDefault="00776A01" w:rsidP="00D3573C">
            <w:r w:rsidRPr="001A041F">
              <w:t>- конечную обработку текстиля и одежды, т.е. отбеливание, окрашивание, отделку и прочие действия;</w:t>
            </w:r>
          </w:p>
          <w:p w:rsidR="00776A01" w:rsidRPr="001A041F" w:rsidRDefault="00776A01" w:rsidP="00D3573C">
            <w:r w:rsidRPr="001A041F">
              <w:t>- отбеливание и окрашивание текстиля, волокон, тканей и текстильных изделий, включая готовую одежду;</w:t>
            </w:r>
          </w:p>
          <w:p w:rsidR="00776A01" w:rsidRPr="001A041F" w:rsidRDefault="00776A01" w:rsidP="00D3573C">
            <w:r w:rsidRPr="001A041F">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776A01" w:rsidRPr="001A041F" w:rsidRDefault="00776A01" w:rsidP="00D3573C">
            <w:r w:rsidRPr="001A041F">
              <w:t>Эта группировка также включает:</w:t>
            </w:r>
          </w:p>
          <w:p w:rsidR="00776A01" w:rsidRPr="001A041F" w:rsidRDefault="00776A01" w:rsidP="00D3573C">
            <w:r w:rsidRPr="001A041F">
              <w:t>- отбеливание джинсов;</w:t>
            </w:r>
          </w:p>
          <w:p w:rsidR="00776A01" w:rsidRPr="001A041F" w:rsidRDefault="00776A01" w:rsidP="00D3573C">
            <w:r w:rsidRPr="001A041F">
              <w:t>- плиссировочные и подобные работы на текстильных материалах;</w:t>
            </w:r>
          </w:p>
          <w:p w:rsidR="00776A01" w:rsidRPr="001A041F" w:rsidRDefault="00776A01" w:rsidP="00D3573C">
            <w:r w:rsidRPr="001A041F">
              <w:t>- нанесение водозащитного слоя, специальных покрытий, прорезинивание, пропитку приобретенной одежды;</w:t>
            </w:r>
          </w:p>
          <w:p w:rsidR="00776A01" w:rsidRPr="001A041F" w:rsidRDefault="00776A01" w:rsidP="00D3573C">
            <w:r w:rsidRPr="001A041F">
              <w:t>- нанесение рисунка на текстильные изделия и готовую одежду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13.30.1</w:t>
            </w:r>
          </w:p>
        </w:tc>
        <w:tc>
          <w:tcPr>
            <w:tcW w:w="7895" w:type="dxa"/>
            <w:tcMar>
              <w:top w:w="102" w:type="dxa"/>
              <w:left w:w="62" w:type="dxa"/>
              <w:bottom w:w="102" w:type="dxa"/>
              <w:right w:w="62" w:type="dxa"/>
            </w:tcMar>
          </w:tcPr>
          <w:p w:rsidR="00776A01" w:rsidRPr="001A041F" w:rsidRDefault="00776A01" w:rsidP="00D3573C">
            <w:r w:rsidRPr="001A041F">
              <w:t>Отбеливание и окрашивание текстиля, волокон, тканей и текстильных изделий, включая готовую одежду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13.30.2</w:t>
            </w:r>
          </w:p>
        </w:tc>
        <w:tc>
          <w:tcPr>
            <w:tcW w:w="7895" w:type="dxa"/>
            <w:tcMar>
              <w:top w:w="102" w:type="dxa"/>
              <w:left w:w="62" w:type="dxa"/>
              <w:bottom w:w="102" w:type="dxa"/>
              <w:right w:w="62" w:type="dxa"/>
            </w:tcMar>
          </w:tcPr>
          <w:p w:rsidR="00776A01" w:rsidRPr="001A041F" w:rsidRDefault="00776A01" w:rsidP="00D3573C">
            <w:r w:rsidRPr="001A041F">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13.30.3</w:t>
            </w:r>
          </w:p>
        </w:tc>
        <w:tc>
          <w:tcPr>
            <w:tcW w:w="7895" w:type="dxa"/>
            <w:tcMar>
              <w:top w:w="102" w:type="dxa"/>
              <w:left w:w="62" w:type="dxa"/>
              <w:bottom w:w="102" w:type="dxa"/>
              <w:right w:w="62" w:type="dxa"/>
            </w:tcMar>
          </w:tcPr>
          <w:p w:rsidR="00776A01" w:rsidRPr="001A041F" w:rsidRDefault="00776A01" w:rsidP="00D3573C">
            <w:r w:rsidRPr="001A041F">
              <w:t>Плиссировка и подобные работы на текстильных материалах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13.30.4</w:t>
            </w:r>
          </w:p>
        </w:tc>
        <w:tc>
          <w:tcPr>
            <w:tcW w:w="7895" w:type="dxa"/>
            <w:tcMar>
              <w:top w:w="102" w:type="dxa"/>
              <w:left w:w="62" w:type="dxa"/>
              <w:bottom w:w="102" w:type="dxa"/>
              <w:right w:w="62" w:type="dxa"/>
            </w:tcMar>
          </w:tcPr>
          <w:p w:rsidR="00776A01" w:rsidRPr="001A041F" w:rsidRDefault="00776A01" w:rsidP="00D3573C">
            <w:r w:rsidRPr="001A041F">
              <w:t>Нанесение водозащитного слоя, специальных покрытий, прорезинивание, пропитка приобретенной одежды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13.30.5</w:t>
            </w:r>
          </w:p>
        </w:tc>
        <w:tc>
          <w:tcPr>
            <w:tcW w:w="7895" w:type="dxa"/>
            <w:tcMar>
              <w:top w:w="102" w:type="dxa"/>
              <w:left w:w="62" w:type="dxa"/>
              <w:bottom w:w="102" w:type="dxa"/>
              <w:right w:w="62" w:type="dxa"/>
            </w:tcMar>
          </w:tcPr>
          <w:p w:rsidR="00776A01" w:rsidRPr="001A041F" w:rsidRDefault="00776A01" w:rsidP="00D3573C">
            <w:r w:rsidRPr="001A041F">
              <w:t>Нанесение рисунка на текстильные изделия и готовую одежду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текстильных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88" w:name="Par2050"/>
            <w:bookmarkEnd w:id="88"/>
            <w:r w:rsidRPr="001A041F">
              <w:t>13.91</w:t>
            </w:r>
          </w:p>
        </w:tc>
        <w:tc>
          <w:tcPr>
            <w:tcW w:w="7895" w:type="dxa"/>
            <w:tcMar>
              <w:top w:w="102" w:type="dxa"/>
              <w:left w:w="62" w:type="dxa"/>
              <w:bottom w:w="102" w:type="dxa"/>
              <w:right w:w="62" w:type="dxa"/>
            </w:tcMar>
          </w:tcPr>
          <w:p w:rsidR="00776A01" w:rsidRPr="001A041F" w:rsidRDefault="00776A01" w:rsidP="00D3573C">
            <w:r w:rsidRPr="001A041F">
              <w:t>Производство трикотажного и вязаного полотна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искусственного меха методом вязания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13.91.1</w:t>
            </w:r>
          </w:p>
        </w:tc>
        <w:tc>
          <w:tcPr>
            <w:tcW w:w="7895" w:type="dxa"/>
            <w:tcMar>
              <w:top w:w="102" w:type="dxa"/>
              <w:left w:w="62" w:type="dxa"/>
              <w:bottom w:w="102" w:type="dxa"/>
              <w:right w:w="62" w:type="dxa"/>
            </w:tcMar>
          </w:tcPr>
          <w:p w:rsidR="00776A01" w:rsidRPr="001A041F" w:rsidRDefault="00776A01" w:rsidP="00D3573C">
            <w:r w:rsidRPr="001A041F">
              <w:t>Производство и обработка трикотажного или вязаного полотна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13.91.2</w:t>
            </w:r>
          </w:p>
        </w:tc>
        <w:tc>
          <w:tcPr>
            <w:tcW w:w="7895" w:type="dxa"/>
            <w:tcMar>
              <w:top w:w="102" w:type="dxa"/>
              <w:left w:w="62" w:type="dxa"/>
              <w:bottom w:w="102" w:type="dxa"/>
              <w:right w:w="62" w:type="dxa"/>
            </w:tcMar>
          </w:tcPr>
          <w:p w:rsidR="00776A01" w:rsidRPr="001A041F" w:rsidRDefault="00776A01" w:rsidP="00D3573C">
            <w:r w:rsidRPr="001A041F">
              <w:t>Производство искусственного меха методом вязания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89" w:name="Par2060"/>
            <w:bookmarkEnd w:id="89"/>
            <w:r w:rsidRPr="001A041F">
              <w:t>13.92</w:t>
            </w:r>
          </w:p>
        </w:tc>
        <w:tc>
          <w:tcPr>
            <w:tcW w:w="7895" w:type="dxa"/>
            <w:tcMar>
              <w:top w:w="102" w:type="dxa"/>
              <w:left w:w="62" w:type="dxa"/>
              <w:bottom w:w="102" w:type="dxa"/>
              <w:right w:w="62" w:type="dxa"/>
            </w:tcMar>
          </w:tcPr>
          <w:p w:rsidR="00776A01" w:rsidRPr="001A041F" w:rsidRDefault="00776A01" w:rsidP="00D3573C">
            <w:r w:rsidRPr="001A041F">
              <w:t>Производство готовых текстильных изделий, кроме одежды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776A01" w:rsidRPr="001A041F" w:rsidRDefault="00776A01" w:rsidP="00D3573C">
            <w:r w:rsidRPr="001A041F">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776A01" w:rsidRPr="001A041F" w:rsidRDefault="00776A01" w:rsidP="00D3573C">
            <w:r w:rsidRPr="001A041F">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776A01" w:rsidRPr="001A041F" w:rsidRDefault="00776A01" w:rsidP="00D3573C">
            <w:r w:rsidRPr="001A041F">
              <w:t>- производство тряпок для удаления пыли, мочалок и подобных изделий;</w:t>
            </w:r>
          </w:p>
          <w:p w:rsidR="00776A01" w:rsidRPr="001A041F" w:rsidRDefault="00776A01" w:rsidP="00D3573C">
            <w:r w:rsidRPr="001A041F">
              <w:t>- производство бронежилетов, спасательных жилетов, парашютов и т.п.</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текстильных частей электроодеял;</w:t>
            </w:r>
          </w:p>
          <w:p w:rsidR="00776A01" w:rsidRPr="001A041F" w:rsidRDefault="00776A01" w:rsidP="00D3573C">
            <w:r w:rsidRPr="001A041F">
              <w:t>- производство гобеленов ручной работы;</w:t>
            </w:r>
          </w:p>
          <w:p w:rsidR="00776A01" w:rsidRPr="001A041F" w:rsidRDefault="00776A01" w:rsidP="00D3573C">
            <w:r w:rsidRPr="001A041F">
              <w:t>- производство изделий из искусственного меха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кружевного сетчатого и гардинно-тюлевого полотна, изготовленного на рашель-машинах и подобных машинах, см. </w:t>
            </w:r>
            <w:hyperlink w:anchor="Par2131" w:tooltip="Ссылка на текущий документ" w:history="1">
              <w:r w:rsidRPr="001A041F">
                <w:rPr>
                  <w:rStyle w:val="Hyperlink"/>
                </w:rPr>
                <w:t>13.99</w:t>
              </w:r>
            </w:hyperlink>
            <w:r w:rsidRPr="001A041F">
              <w:t>;</w:t>
            </w:r>
          </w:p>
          <w:p w:rsidR="00776A01" w:rsidRPr="001A041F" w:rsidRDefault="00776A01" w:rsidP="00D3573C">
            <w:r w:rsidRPr="001A041F">
              <w:t xml:space="preserve">- производство вязаной и трикотажной одежды, см. </w:t>
            </w:r>
            <w:hyperlink w:anchor="Par2289" w:tooltip="Ссылка на текущий документ" w:history="1">
              <w:r w:rsidRPr="001A041F">
                <w:rPr>
                  <w:rStyle w:val="Hyperlink"/>
                </w:rPr>
                <w:t>14.39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0" w:name="Par2075"/>
            <w:bookmarkEnd w:id="90"/>
            <w:r w:rsidRPr="001A041F">
              <w:t>13.93</w:t>
            </w:r>
          </w:p>
        </w:tc>
        <w:tc>
          <w:tcPr>
            <w:tcW w:w="7895" w:type="dxa"/>
            <w:tcMar>
              <w:top w:w="102" w:type="dxa"/>
              <w:left w:w="62" w:type="dxa"/>
              <w:bottom w:w="102" w:type="dxa"/>
              <w:right w:w="62" w:type="dxa"/>
            </w:tcMar>
          </w:tcPr>
          <w:p w:rsidR="00776A01" w:rsidRPr="001A041F" w:rsidRDefault="00776A01" w:rsidP="00D3573C">
            <w:r w:rsidRPr="001A041F">
              <w:t>Производство ковров и ковровых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войлочных половых покрытий на рапирном лентоткацком станке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13.94</w:t>
            </w:r>
          </w:p>
        </w:tc>
        <w:tc>
          <w:tcPr>
            <w:tcW w:w="7895" w:type="dxa"/>
            <w:tcMar>
              <w:top w:w="102" w:type="dxa"/>
              <w:left w:w="62" w:type="dxa"/>
              <w:bottom w:w="102" w:type="dxa"/>
              <w:right w:w="62" w:type="dxa"/>
            </w:tcMar>
          </w:tcPr>
          <w:p w:rsidR="00776A01" w:rsidRPr="001A041F" w:rsidRDefault="00776A01" w:rsidP="00D3573C">
            <w:r w:rsidRPr="001A041F">
              <w:t>Производство канатов, веревок, шпагата и сетей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776A01" w:rsidRPr="001A041F" w:rsidRDefault="00776A01" w:rsidP="00D3573C">
            <w:r w:rsidRPr="001A041F">
              <w:t>- производство сетей из шпагата, канатов и веревки;</w:t>
            </w:r>
          </w:p>
          <w:p w:rsidR="00776A01" w:rsidRPr="001A041F" w:rsidRDefault="00776A01" w:rsidP="00D3573C">
            <w:r w:rsidRPr="001A041F">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сеток для волос, см. </w:t>
            </w:r>
            <w:hyperlink w:anchor="Par2233" w:tooltip="Ссылка на текущий документ" w:history="1">
              <w:r w:rsidRPr="001A041F">
                <w:rPr>
                  <w:rStyle w:val="Hyperlink"/>
                </w:rPr>
                <w:t>14.19</w:t>
              </w:r>
            </w:hyperlink>
            <w:r w:rsidRPr="001A041F">
              <w:t>;</w:t>
            </w:r>
          </w:p>
          <w:p w:rsidR="00776A01" w:rsidRPr="001A041F" w:rsidRDefault="00776A01" w:rsidP="00D3573C">
            <w:r w:rsidRPr="001A041F">
              <w:t xml:space="preserve">- производство проволочных канатов, см. </w:t>
            </w:r>
            <w:hyperlink w:anchor="Par3794" w:tooltip="Ссылка на текущий документ" w:history="1">
              <w:r w:rsidRPr="001A041F">
                <w:rPr>
                  <w:rStyle w:val="Hyperlink"/>
                </w:rPr>
                <w:t>25.93</w:t>
              </w:r>
            </w:hyperlink>
            <w:r w:rsidRPr="001A041F">
              <w:t>;</w:t>
            </w:r>
          </w:p>
          <w:p w:rsidR="00776A01" w:rsidRPr="001A041F" w:rsidRDefault="00776A01" w:rsidP="00D3573C">
            <w:r w:rsidRPr="001A041F">
              <w:t xml:space="preserve">- производство сетей для спортивной рыбалки, см. </w:t>
            </w:r>
            <w:hyperlink w:anchor="Par5388" w:tooltip="Ссылка на текущий документ" w:history="1">
              <w:r w:rsidRPr="001A041F">
                <w:rPr>
                  <w:rStyle w:val="Hyperlink"/>
                </w:rPr>
                <w:t>32.30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13.94.1</w:t>
            </w:r>
          </w:p>
        </w:tc>
        <w:tc>
          <w:tcPr>
            <w:tcW w:w="7895" w:type="dxa"/>
            <w:tcMar>
              <w:top w:w="102" w:type="dxa"/>
              <w:left w:w="62" w:type="dxa"/>
              <w:bottom w:w="102" w:type="dxa"/>
              <w:right w:w="62" w:type="dxa"/>
            </w:tcMar>
          </w:tcPr>
          <w:p w:rsidR="00776A01" w:rsidRPr="001A041F" w:rsidRDefault="00776A01" w:rsidP="00D3573C">
            <w:r w:rsidRPr="001A041F">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13.94.2</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13.95</w:t>
            </w:r>
          </w:p>
        </w:tc>
        <w:tc>
          <w:tcPr>
            <w:tcW w:w="7895" w:type="dxa"/>
            <w:tcMar>
              <w:top w:w="102" w:type="dxa"/>
              <w:left w:w="62" w:type="dxa"/>
              <w:bottom w:w="102" w:type="dxa"/>
              <w:right w:w="62" w:type="dxa"/>
            </w:tcMar>
          </w:tcPr>
          <w:p w:rsidR="00776A01" w:rsidRPr="001A041F" w:rsidRDefault="00776A01" w:rsidP="00D3573C">
            <w:r w:rsidRPr="001A041F">
              <w:t>Производство нетканых текстильных материалов и изделий из них, кроме одежды</w:t>
            </w:r>
          </w:p>
          <w:p w:rsidR="00776A01" w:rsidRPr="001A041F" w:rsidRDefault="00776A01" w:rsidP="00D3573C">
            <w:r w:rsidRPr="001A041F">
              <w:t>Эта группировка включает:</w:t>
            </w:r>
          </w:p>
          <w:p w:rsidR="00776A01" w:rsidRPr="001A041F" w:rsidRDefault="00776A01" w:rsidP="00D3573C">
            <w:r w:rsidRPr="001A041F">
              <w:t xml:space="preserve">- все виды работ, связанных с производством текстиля и текстильной продукции, не включенные в группировки </w:t>
            </w:r>
            <w:hyperlink w:anchor="Par1944" w:tooltip="Ссылка на текущий документ" w:history="1">
              <w:r w:rsidRPr="001A041F">
                <w:rPr>
                  <w:rStyle w:val="Hyperlink"/>
                </w:rPr>
                <w:t>13</w:t>
              </w:r>
            </w:hyperlink>
            <w:r w:rsidRPr="001A041F">
              <w:t xml:space="preserve"> или </w:t>
            </w:r>
            <w:hyperlink w:anchor="Par2150" w:tooltip="Ссылка на текущий документ" w:history="1">
              <w:r w:rsidRPr="001A041F">
                <w:rPr>
                  <w:rStyle w:val="Hyperlink"/>
                </w:rPr>
                <w:t>14</w:t>
              </w:r>
            </w:hyperlink>
            <w:r w:rsidRPr="001A041F">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1" w:name="Par2099"/>
            <w:bookmarkEnd w:id="91"/>
            <w:r w:rsidRPr="001A041F">
              <w:t>13.96</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технических и промышленных текстильных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узких тканей, в том числе состоящих из основы безуточного переплетения и соединяемых клеящим веществом;</w:t>
            </w:r>
          </w:p>
          <w:p w:rsidR="00776A01" w:rsidRPr="001A041F" w:rsidRDefault="00776A01" w:rsidP="00D3573C">
            <w:r w:rsidRPr="001A041F">
              <w:t>- производство этикеток, эмблем и т.п.;</w:t>
            </w:r>
          </w:p>
          <w:p w:rsidR="00776A01" w:rsidRPr="001A041F" w:rsidRDefault="00776A01" w:rsidP="00D3573C">
            <w:r w:rsidRPr="001A041F">
              <w:t>- производство декоративных аксессуаров: шнуров, тесьмы, кистей, помпонов и т.д.;</w:t>
            </w:r>
          </w:p>
          <w:p w:rsidR="00776A01" w:rsidRPr="001A041F" w:rsidRDefault="00776A01" w:rsidP="00D3573C">
            <w:r w:rsidRPr="001A041F">
              <w:t>- производство пропитанных, окрашенных, прорезиненных и покрытых пластиком тканей;</w:t>
            </w:r>
          </w:p>
          <w:p w:rsidR="00776A01" w:rsidRPr="001A041F" w:rsidRDefault="00776A01" w:rsidP="00D3573C">
            <w:r w:rsidRPr="001A041F">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776A01" w:rsidRPr="001A041F" w:rsidRDefault="00776A01" w:rsidP="00D3573C">
            <w:r w:rsidRPr="001A041F">
              <w:t>- производство резиновой ткани из высокопрочного искусственного материала;</w:t>
            </w:r>
          </w:p>
          <w:p w:rsidR="00776A01" w:rsidRPr="001A041F" w:rsidRDefault="00776A01" w:rsidP="00D3573C">
            <w:r w:rsidRPr="001A041F">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776A01" w:rsidRPr="001A041F" w:rsidRDefault="00776A01" w:rsidP="00D3573C">
            <w:r w:rsidRPr="001A041F">
              <w:t>- производство разнотипных текстильных изделий: фитилей, кожухов для газовых труб;</w:t>
            </w:r>
          </w:p>
          <w:p w:rsidR="00776A01" w:rsidRPr="001A041F" w:rsidRDefault="00776A01" w:rsidP="00D3573C">
            <w:r w:rsidRPr="001A041F">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776A01" w:rsidRPr="001A041F" w:rsidRDefault="00776A01" w:rsidP="00D3573C">
            <w:r w:rsidRPr="001A041F">
              <w:t>- производство предметов декоративной отделки автомобиля;</w:t>
            </w:r>
          </w:p>
          <w:p w:rsidR="00776A01" w:rsidRPr="001A041F" w:rsidRDefault="00776A01" w:rsidP="00D3573C">
            <w:r w:rsidRPr="001A041F">
              <w:t>- производство холстов для рисования и кальки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034" w:tooltip="Ссылка на текущий документ" w:history="1">
              <w:r w:rsidRPr="001A041F">
                <w:rPr>
                  <w:rStyle w:val="Hyperlink"/>
                </w:rPr>
                <w:t>22.19</w:t>
              </w:r>
            </w:hyperlink>
            <w:r w:rsidRPr="001A041F">
              <w:t>;</w:t>
            </w:r>
          </w:p>
          <w:p w:rsidR="00776A01" w:rsidRPr="001A041F" w:rsidRDefault="00776A01" w:rsidP="00D3573C">
            <w:r w:rsidRPr="001A041F">
              <w:t xml:space="preserve">- производство прорезиненных и пластиковых плит и листов в сочетании с текстилем для арматурных целей, см. </w:t>
            </w:r>
            <w:hyperlink w:anchor="Par3034" w:tooltip="Ссылка на текущий документ" w:history="1">
              <w:r w:rsidRPr="001A041F">
                <w:rPr>
                  <w:rStyle w:val="Hyperlink"/>
                </w:rPr>
                <w:t>22.19</w:t>
              </w:r>
            </w:hyperlink>
            <w:r w:rsidRPr="001A041F">
              <w:t xml:space="preserve">, </w:t>
            </w:r>
            <w:hyperlink w:anchor="Par3068" w:tooltip="Ссылка на текущий документ" w:history="1">
              <w:r w:rsidRPr="001A041F">
                <w:rPr>
                  <w:rStyle w:val="Hyperlink"/>
                </w:rPr>
                <w:t>22.21</w:t>
              </w:r>
            </w:hyperlink>
            <w:r w:rsidRPr="001A041F">
              <w:t>;</w:t>
            </w:r>
          </w:p>
          <w:p w:rsidR="00776A01" w:rsidRPr="001A041F" w:rsidRDefault="00776A01" w:rsidP="00D3573C">
            <w:r w:rsidRPr="001A041F">
              <w:t xml:space="preserve">- производство тканей из металлической проволоки, см. </w:t>
            </w:r>
            <w:hyperlink w:anchor="Par3794" w:tooltip="Ссылка на текущий документ" w:history="1">
              <w:r w:rsidRPr="001A041F">
                <w:rPr>
                  <w:rStyle w:val="Hyperlink"/>
                </w:rPr>
                <w:t>25.93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13.96.1</w:t>
            </w:r>
          </w:p>
        </w:tc>
        <w:tc>
          <w:tcPr>
            <w:tcW w:w="7895" w:type="dxa"/>
            <w:tcMar>
              <w:top w:w="102" w:type="dxa"/>
              <w:left w:w="62" w:type="dxa"/>
              <w:bottom w:w="102" w:type="dxa"/>
              <w:right w:w="62" w:type="dxa"/>
            </w:tcMar>
          </w:tcPr>
          <w:p w:rsidR="00776A01" w:rsidRPr="001A041F" w:rsidRDefault="00776A01" w:rsidP="00D3573C">
            <w:r w:rsidRPr="001A041F">
              <w:t>Производство металлизированной пряжи или металлизированной позументной тесьмы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13.96.2</w:t>
            </w:r>
          </w:p>
        </w:tc>
        <w:tc>
          <w:tcPr>
            <w:tcW w:w="7895" w:type="dxa"/>
            <w:tcMar>
              <w:top w:w="102" w:type="dxa"/>
              <w:left w:w="62" w:type="dxa"/>
              <w:bottom w:w="102" w:type="dxa"/>
              <w:right w:w="62" w:type="dxa"/>
            </w:tcMar>
          </w:tcPr>
          <w:p w:rsidR="00776A01" w:rsidRPr="001A041F" w:rsidRDefault="00776A01" w:rsidP="00D3573C">
            <w:r w:rsidRPr="001A041F">
              <w:t>Производство ткани из металлической нити и ткани из металлизированной пряжи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13.96.3</w:t>
            </w:r>
          </w:p>
        </w:tc>
        <w:tc>
          <w:tcPr>
            <w:tcW w:w="7895" w:type="dxa"/>
            <w:tcMar>
              <w:top w:w="102" w:type="dxa"/>
              <w:left w:w="62" w:type="dxa"/>
              <w:bottom w:w="102" w:type="dxa"/>
              <w:right w:w="62" w:type="dxa"/>
            </w:tcMar>
          </w:tcPr>
          <w:p w:rsidR="00776A01" w:rsidRPr="001A041F" w:rsidRDefault="00776A01" w:rsidP="00D3573C">
            <w:r w:rsidRPr="001A041F">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13.96.4</w:t>
            </w:r>
          </w:p>
        </w:tc>
        <w:tc>
          <w:tcPr>
            <w:tcW w:w="7895" w:type="dxa"/>
            <w:tcMar>
              <w:top w:w="102" w:type="dxa"/>
              <w:left w:w="62" w:type="dxa"/>
              <w:bottom w:w="102" w:type="dxa"/>
              <w:right w:w="62" w:type="dxa"/>
            </w:tcMar>
          </w:tcPr>
          <w:p w:rsidR="00776A01" w:rsidRPr="001A041F" w:rsidRDefault="00776A01" w:rsidP="00D3573C">
            <w:r w:rsidRPr="001A041F">
              <w:t>Производство текстильных материалов, пропитанных или с покрытием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13.96.5</w:t>
            </w:r>
          </w:p>
        </w:tc>
        <w:tc>
          <w:tcPr>
            <w:tcW w:w="7895" w:type="dxa"/>
            <w:tcMar>
              <w:top w:w="102" w:type="dxa"/>
              <w:left w:w="62" w:type="dxa"/>
              <w:bottom w:w="102" w:type="dxa"/>
              <w:right w:w="62" w:type="dxa"/>
            </w:tcMar>
          </w:tcPr>
          <w:p w:rsidR="00776A01" w:rsidRPr="001A041F" w:rsidRDefault="00776A01" w:rsidP="00D3573C">
            <w:r w:rsidRPr="001A041F">
              <w:t>Производство кордных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13.96.6</w:t>
            </w:r>
          </w:p>
        </w:tc>
        <w:tc>
          <w:tcPr>
            <w:tcW w:w="7895" w:type="dxa"/>
            <w:tcMar>
              <w:top w:w="102" w:type="dxa"/>
              <w:left w:w="62" w:type="dxa"/>
              <w:bottom w:w="102" w:type="dxa"/>
              <w:right w:w="62" w:type="dxa"/>
            </w:tcMar>
          </w:tcPr>
          <w:p w:rsidR="00776A01" w:rsidRPr="001A041F" w:rsidRDefault="00776A01" w:rsidP="00D3573C">
            <w:r w:rsidRPr="001A041F">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13.96.7</w:t>
            </w:r>
          </w:p>
        </w:tc>
        <w:tc>
          <w:tcPr>
            <w:tcW w:w="7895" w:type="dxa"/>
            <w:tcMar>
              <w:top w:w="102" w:type="dxa"/>
              <w:left w:w="62" w:type="dxa"/>
              <w:bottom w:w="102" w:type="dxa"/>
              <w:right w:w="62" w:type="dxa"/>
            </w:tcMar>
          </w:tcPr>
          <w:p w:rsidR="00776A01" w:rsidRPr="001A041F" w:rsidRDefault="00776A01" w:rsidP="00D3573C">
            <w:r w:rsidRPr="001A041F">
              <w:t>Производство узких текстильных тканей, в том числе состоящих из основы безуточного переплетения и соединяемых клеящим веществом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2" w:name="Par2131"/>
            <w:bookmarkEnd w:id="92"/>
            <w:r w:rsidRPr="001A041F">
              <w:t>13.99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текстильных изделий,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фетра и войлока;</w:t>
            </w:r>
          </w:p>
          <w:p w:rsidR="00776A01" w:rsidRPr="001A041F" w:rsidRDefault="00776A01" w:rsidP="00D3573C">
            <w:r w:rsidRPr="001A041F">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776A01" w:rsidRPr="001A041F" w:rsidRDefault="00776A01" w:rsidP="00D3573C">
            <w:r w:rsidRPr="001A041F">
              <w:t>- производство тканей, в том числе соединяемых клеящим веществом;</w:t>
            </w:r>
          </w:p>
          <w:p w:rsidR="00776A01" w:rsidRPr="001A041F" w:rsidRDefault="00776A01" w:rsidP="00D3573C">
            <w:r w:rsidRPr="001A041F">
              <w:t>- производство тканевых шнурков для обуви;</w:t>
            </w:r>
          </w:p>
          <w:p w:rsidR="00776A01" w:rsidRPr="001A041F" w:rsidRDefault="00776A01" w:rsidP="00D3573C">
            <w:r w:rsidRPr="001A041F">
              <w:t>- производство набивных пуховок и перчаток</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ворсяного покрытия на рапирном лентоткацком станке, см. </w:t>
            </w:r>
            <w:hyperlink w:anchor="Par2075" w:tooltip="Ссылка на текущий документ" w:history="1">
              <w:r w:rsidRPr="001A041F">
                <w:rPr>
                  <w:rStyle w:val="Hyperlink"/>
                </w:rPr>
                <w:t>13.93</w:t>
              </w:r>
            </w:hyperlink>
            <w:r w:rsidRPr="001A041F">
              <w:t>;</w:t>
            </w:r>
          </w:p>
          <w:p w:rsidR="00776A01" w:rsidRPr="001A041F" w:rsidRDefault="00776A01" w:rsidP="00D3573C">
            <w:r w:rsidRPr="001A041F">
              <w:t xml:space="preserve">- производство текстильного упаковочного материала и изделий из ваты, таких как: гигиенические полотенца, тампоны и т.д., см. </w:t>
            </w:r>
            <w:hyperlink w:anchor="Par2590" w:tooltip="Ссылка на текущий документ" w:history="1">
              <w:r w:rsidRPr="001A041F">
                <w:rPr>
                  <w:rStyle w:val="Hyperlink"/>
                </w:rPr>
                <w:t>17.22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13.99.1</w:t>
            </w:r>
          </w:p>
        </w:tc>
        <w:tc>
          <w:tcPr>
            <w:tcW w:w="7895" w:type="dxa"/>
            <w:tcMar>
              <w:top w:w="102" w:type="dxa"/>
              <w:left w:w="62" w:type="dxa"/>
              <w:bottom w:w="102" w:type="dxa"/>
              <w:right w:w="62" w:type="dxa"/>
            </w:tcMar>
          </w:tcPr>
          <w:p w:rsidR="00776A01" w:rsidRPr="001A041F" w:rsidRDefault="00776A01" w:rsidP="00D3573C">
            <w:r w:rsidRPr="001A041F">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13.99.2</w:t>
            </w:r>
          </w:p>
        </w:tc>
        <w:tc>
          <w:tcPr>
            <w:tcW w:w="7895" w:type="dxa"/>
            <w:tcMar>
              <w:top w:w="102" w:type="dxa"/>
              <w:left w:w="62" w:type="dxa"/>
              <w:bottom w:w="102" w:type="dxa"/>
              <w:right w:w="62" w:type="dxa"/>
            </w:tcMar>
          </w:tcPr>
          <w:p w:rsidR="00776A01" w:rsidRPr="001A041F" w:rsidRDefault="00776A01" w:rsidP="00D3573C">
            <w:r w:rsidRPr="001A041F">
              <w:t>Производство фетра и войлока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13.99.3</w:t>
            </w:r>
          </w:p>
        </w:tc>
        <w:tc>
          <w:tcPr>
            <w:tcW w:w="7895" w:type="dxa"/>
            <w:tcMar>
              <w:top w:w="102" w:type="dxa"/>
              <w:left w:w="62" w:type="dxa"/>
              <w:bottom w:w="102" w:type="dxa"/>
              <w:right w:w="62" w:type="dxa"/>
            </w:tcMar>
          </w:tcPr>
          <w:p w:rsidR="00776A01" w:rsidRPr="001A041F" w:rsidRDefault="00776A01" w:rsidP="00D3573C">
            <w:r w:rsidRPr="001A041F">
              <w:t>Производство ваты из текстильных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13.99.9</w:t>
            </w:r>
          </w:p>
        </w:tc>
        <w:tc>
          <w:tcPr>
            <w:tcW w:w="7895" w:type="dxa"/>
            <w:tcMar>
              <w:top w:w="102" w:type="dxa"/>
              <w:left w:w="62" w:type="dxa"/>
              <w:bottom w:w="102" w:type="dxa"/>
              <w:right w:w="62" w:type="dxa"/>
            </w:tcMar>
          </w:tcPr>
          <w:p w:rsidR="00776A01" w:rsidRPr="001A041F" w:rsidRDefault="00776A01" w:rsidP="00D3573C">
            <w:r w:rsidRPr="001A041F">
              <w:t>Производство текстильных изделий различного назначения, не включенных в другие группировки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93" w:name="Par2150"/>
            <w:bookmarkEnd w:id="93"/>
            <w:r w:rsidRPr="001A041F">
              <w:t>14</w:t>
            </w:r>
          </w:p>
        </w:tc>
        <w:tc>
          <w:tcPr>
            <w:tcW w:w="7895" w:type="dxa"/>
            <w:tcMar>
              <w:top w:w="102" w:type="dxa"/>
              <w:left w:w="62" w:type="dxa"/>
              <w:bottom w:w="102" w:type="dxa"/>
              <w:right w:w="62" w:type="dxa"/>
            </w:tcMar>
          </w:tcPr>
          <w:p w:rsidR="00776A01" w:rsidRPr="001A041F" w:rsidRDefault="00776A01" w:rsidP="00D3573C">
            <w:r w:rsidRPr="001A041F">
              <w:t>Производство одежды</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776A01" w:rsidRPr="001A041F" w:rsidRDefault="00776A01" w:rsidP="00D3573C">
            <w:r w:rsidRPr="001A041F">
              <w:t>Не существует каких-либо разграничений между одеждой для взрослых и для детей или между современной и традиционной одеждой</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кожаной одежды (меховых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w:t>
            </w:r>
          </w:p>
        </w:tc>
        <w:tc>
          <w:tcPr>
            <w:tcW w:w="7895" w:type="dxa"/>
            <w:tcMar>
              <w:top w:w="102" w:type="dxa"/>
              <w:left w:w="62" w:type="dxa"/>
              <w:bottom w:w="102" w:type="dxa"/>
              <w:right w:w="62" w:type="dxa"/>
            </w:tcMar>
          </w:tcPr>
          <w:p w:rsidR="00776A01" w:rsidRPr="001A041F" w:rsidRDefault="00776A01" w:rsidP="00D3573C">
            <w:r w:rsidRPr="001A041F">
              <w:t>Производство одежды, кроме одежды из меха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готовой одежды</w:t>
            </w:r>
          </w:p>
          <w:p w:rsidR="00776A01" w:rsidRPr="001A041F" w:rsidRDefault="00776A01" w:rsidP="00D3573C">
            <w:r w:rsidRPr="001A041F">
              <w:t>Используемый материал может быть любого типа: покрыт специальными составами, пропитан или прорезинен</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4" w:name="Par2162"/>
            <w:bookmarkEnd w:id="94"/>
            <w:r w:rsidRPr="001A041F">
              <w:t>14.11</w:t>
            </w:r>
          </w:p>
        </w:tc>
        <w:tc>
          <w:tcPr>
            <w:tcW w:w="7895" w:type="dxa"/>
            <w:tcMar>
              <w:top w:w="102" w:type="dxa"/>
              <w:left w:w="62" w:type="dxa"/>
              <w:bottom w:w="102" w:type="dxa"/>
              <w:right w:w="62" w:type="dxa"/>
            </w:tcMar>
          </w:tcPr>
          <w:p w:rsidR="00776A01" w:rsidRPr="001A041F" w:rsidRDefault="00776A01" w:rsidP="00D3573C">
            <w:r w:rsidRPr="001A041F">
              <w:t>Производство одежды из кожи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одежды из меха, см. </w:t>
            </w:r>
            <w:hyperlink w:anchor="Par2271" w:tooltip="Ссылка на текущий документ" w:history="1">
              <w:r w:rsidRPr="001A041F">
                <w:rPr>
                  <w:rStyle w:val="Hyperlink"/>
                </w:rPr>
                <w:t>14.20</w:t>
              </w:r>
            </w:hyperlink>
            <w:r w:rsidRPr="001A041F">
              <w:t>;</w:t>
            </w:r>
          </w:p>
          <w:p w:rsidR="00776A01" w:rsidRPr="001A041F" w:rsidRDefault="00776A01" w:rsidP="00D3573C">
            <w:r w:rsidRPr="001A041F">
              <w:t xml:space="preserve">- производство спортивных кожаных перчаток и спортивных головных уборов, см. </w:t>
            </w:r>
            <w:hyperlink w:anchor="Par5388" w:tooltip="Ссылка на текущий документ" w:history="1">
              <w:r w:rsidRPr="001A041F">
                <w:rPr>
                  <w:rStyle w:val="Hyperlink"/>
                </w:rPr>
                <w:t>32.30</w:t>
              </w:r>
            </w:hyperlink>
            <w:r w:rsidRPr="001A041F">
              <w:t>;</w:t>
            </w:r>
          </w:p>
          <w:p w:rsidR="00776A01" w:rsidRPr="001A041F" w:rsidRDefault="00776A01" w:rsidP="00D3573C">
            <w:r w:rsidRPr="001A041F">
              <w:t xml:space="preserve">- производство огнеустойчивой и защитной одежды, см. </w:t>
            </w:r>
            <w:hyperlink w:anchor="Par5460" w:tooltip="Ссылка на текущий документ" w:history="1">
              <w:r w:rsidRPr="001A041F">
                <w:rPr>
                  <w:rStyle w:val="Hyperlink"/>
                </w:rPr>
                <w:t>32.99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5" w:name="Par2170"/>
            <w:bookmarkEnd w:id="95"/>
            <w:r w:rsidRPr="001A041F">
              <w:t>14.12</w:t>
            </w:r>
          </w:p>
        </w:tc>
        <w:tc>
          <w:tcPr>
            <w:tcW w:w="7895" w:type="dxa"/>
            <w:tcMar>
              <w:top w:w="102" w:type="dxa"/>
              <w:left w:w="62" w:type="dxa"/>
              <w:bottom w:w="102" w:type="dxa"/>
              <w:right w:w="62" w:type="dxa"/>
            </w:tcMar>
          </w:tcPr>
          <w:p w:rsidR="00776A01" w:rsidRPr="001A041F" w:rsidRDefault="00776A01" w:rsidP="00D3573C">
            <w:r w:rsidRPr="001A041F">
              <w:t>Производство спецодежды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рабочей и специальной одежды, в том числе комплектов, курток, блейзеров, брюк, комбинезонов, фартуков, жилетов, халатов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обуви, см. </w:t>
            </w:r>
            <w:hyperlink w:anchor="Par2353" w:tooltip="Ссылка на текущий документ" w:history="1">
              <w:r w:rsidRPr="001A041F">
                <w:rPr>
                  <w:rStyle w:val="Hyperlink"/>
                </w:rPr>
                <w:t>15.20</w:t>
              </w:r>
            </w:hyperlink>
            <w:r w:rsidRPr="001A041F">
              <w:t>;</w:t>
            </w:r>
          </w:p>
          <w:p w:rsidR="00776A01" w:rsidRPr="001A041F" w:rsidRDefault="00776A01" w:rsidP="00D3573C">
            <w:r w:rsidRPr="001A041F">
              <w:t xml:space="preserve">- производство огнеустойчивой и защитной одежды, см. </w:t>
            </w:r>
            <w:hyperlink w:anchor="Par5460" w:tooltip="Ссылка на текущий документ" w:history="1">
              <w:r w:rsidRPr="001A041F">
                <w:rPr>
                  <w:rStyle w:val="Hyperlink"/>
                </w:rPr>
                <w:t>32.99</w:t>
              </w:r>
            </w:hyperlink>
            <w:r w:rsidRPr="001A041F">
              <w:t>;</w:t>
            </w:r>
          </w:p>
          <w:p w:rsidR="00776A01" w:rsidRPr="001A041F" w:rsidRDefault="00776A01" w:rsidP="00D3573C">
            <w:r w:rsidRPr="001A041F">
              <w:t xml:space="preserve">- ремонт одежды,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14.13</w:t>
            </w:r>
          </w:p>
        </w:tc>
        <w:tc>
          <w:tcPr>
            <w:tcW w:w="7895" w:type="dxa"/>
            <w:tcMar>
              <w:top w:w="102" w:type="dxa"/>
              <w:left w:w="62" w:type="dxa"/>
              <w:bottom w:w="102" w:type="dxa"/>
              <w:right w:w="62" w:type="dxa"/>
            </w:tcMar>
          </w:tcPr>
          <w:p w:rsidR="00776A01" w:rsidRPr="001A041F" w:rsidRDefault="00776A01" w:rsidP="00D3573C">
            <w:r w:rsidRPr="001A041F">
              <w:t>Производство прочей верхней одежды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776A01" w:rsidRPr="001A041F" w:rsidRDefault="00776A01" w:rsidP="00D3573C">
            <w:r w:rsidRPr="001A041F">
              <w:t>Эта группировка также включает:</w:t>
            </w:r>
          </w:p>
          <w:p w:rsidR="00776A01" w:rsidRPr="001A041F" w:rsidRDefault="00776A01" w:rsidP="00D3573C">
            <w:r w:rsidRPr="001A041F">
              <w:t>- индивидуальный пошив;</w:t>
            </w:r>
          </w:p>
          <w:p w:rsidR="00776A01" w:rsidRPr="001A041F" w:rsidRDefault="00776A01" w:rsidP="00D3573C">
            <w:r w:rsidRPr="001A041F">
              <w:t>- производство деталей перечисленных изделий;</w:t>
            </w:r>
          </w:p>
          <w:p w:rsidR="00776A01" w:rsidRPr="001A041F" w:rsidRDefault="00776A01" w:rsidP="00D3573C">
            <w:r w:rsidRPr="001A041F">
              <w:t>- производство форменной (ведомственной) одежды, униформы, одежды для церковнослужителей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верхней одежды из меха (кроме головных уборов), см. </w:t>
            </w:r>
            <w:hyperlink w:anchor="Par2271" w:tooltip="Ссылка на текущий документ" w:history="1">
              <w:r w:rsidRPr="001A041F">
                <w:rPr>
                  <w:rStyle w:val="Hyperlink"/>
                </w:rPr>
                <w:t>14.20</w:t>
              </w:r>
            </w:hyperlink>
            <w:r w:rsidRPr="001A041F">
              <w:t>;</w:t>
            </w:r>
          </w:p>
          <w:p w:rsidR="00776A01" w:rsidRPr="001A041F" w:rsidRDefault="00776A01" w:rsidP="00D3573C">
            <w:r w:rsidRPr="001A041F">
              <w:t xml:space="preserve">- производство одежды из резины или пластмасс не сшитой, а склеенной, см. </w:t>
            </w:r>
            <w:hyperlink w:anchor="Par3034" w:tooltip="Ссылка на текущий документ" w:history="1">
              <w:r w:rsidRPr="001A041F">
                <w:rPr>
                  <w:rStyle w:val="Hyperlink"/>
                </w:rPr>
                <w:t>22.19</w:t>
              </w:r>
            </w:hyperlink>
            <w:r w:rsidRPr="001A041F">
              <w:t xml:space="preserve">, </w:t>
            </w:r>
            <w:hyperlink w:anchor="Par3088" w:tooltip="Ссылка на текущий документ" w:history="1">
              <w:r w:rsidRPr="001A041F">
                <w:rPr>
                  <w:rStyle w:val="Hyperlink"/>
                </w:rPr>
                <w:t>22.29</w:t>
              </w:r>
            </w:hyperlink>
            <w:r w:rsidRPr="001A041F">
              <w:t>;</w:t>
            </w:r>
          </w:p>
          <w:p w:rsidR="00776A01" w:rsidRPr="001A041F" w:rsidRDefault="00776A01" w:rsidP="00D3573C">
            <w:r w:rsidRPr="001A041F">
              <w:t xml:space="preserve">- производство огнеустойчивой и защитной одежды, см. </w:t>
            </w:r>
            <w:hyperlink w:anchor="Par5460" w:tooltip="Ссылка на текущий документ" w:history="1">
              <w:r w:rsidRPr="001A041F">
                <w:rPr>
                  <w:rStyle w:val="Hyperlink"/>
                </w:rPr>
                <w:t>32.99</w:t>
              </w:r>
            </w:hyperlink>
            <w:r w:rsidRPr="001A041F">
              <w:t>;</w:t>
            </w:r>
          </w:p>
          <w:p w:rsidR="00776A01" w:rsidRPr="001A041F" w:rsidRDefault="00776A01" w:rsidP="00D3573C">
            <w:r w:rsidRPr="001A041F">
              <w:t xml:space="preserve">- ремонт верхней одежды,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14.13.1</w:t>
            </w:r>
          </w:p>
        </w:tc>
        <w:tc>
          <w:tcPr>
            <w:tcW w:w="7895" w:type="dxa"/>
            <w:tcMar>
              <w:top w:w="102" w:type="dxa"/>
              <w:left w:w="62" w:type="dxa"/>
              <w:bottom w:w="102" w:type="dxa"/>
              <w:right w:w="62" w:type="dxa"/>
            </w:tcMar>
          </w:tcPr>
          <w:p w:rsidR="00776A01" w:rsidRPr="001A041F" w:rsidRDefault="00776A01" w:rsidP="00D3573C">
            <w:r w:rsidRPr="001A041F">
              <w:t>Производство верхней трикотажной или вязаной одежды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14.13.11</w:t>
            </w:r>
          </w:p>
        </w:tc>
        <w:tc>
          <w:tcPr>
            <w:tcW w:w="7895" w:type="dxa"/>
            <w:tcMar>
              <w:top w:w="102" w:type="dxa"/>
              <w:left w:w="62" w:type="dxa"/>
              <w:bottom w:w="102" w:type="dxa"/>
              <w:right w:w="62" w:type="dxa"/>
            </w:tcMar>
          </w:tcPr>
          <w:p w:rsidR="00776A01" w:rsidRPr="001A041F" w:rsidRDefault="00776A01" w:rsidP="00D3573C">
            <w:r w:rsidRPr="001A041F">
              <w:t>Производство верхней трикотажной или вязаной одежды для мужчин или мальчиков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14.13.12</w:t>
            </w:r>
          </w:p>
        </w:tc>
        <w:tc>
          <w:tcPr>
            <w:tcW w:w="7895" w:type="dxa"/>
            <w:tcMar>
              <w:top w:w="102" w:type="dxa"/>
              <w:left w:w="62" w:type="dxa"/>
              <w:bottom w:w="102" w:type="dxa"/>
              <w:right w:w="62" w:type="dxa"/>
            </w:tcMar>
          </w:tcPr>
          <w:p w:rsidR="00776A01" w:rsidRPr="001A041F" w:rsidRDefault="00776A01" w:rsidP="00D3573C">
            <w:r w:rsidRPr="001A041F">
              <w:t>Производство верхней трикотажной или вязаной одежды для женщин или девочек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14.13.2</w:t>
            </w:r>
          </w:p>
        </w:tc>
        <w:tc>
          <w:tcPr>
            <w:tcW w:w="7895" w:type="dxa"/>
            <w:tcMar>
              <w:top w:w="102" w:type="dxa"/>
              <w:left w:w="62" w:type="dxa"/>
              <w:bottom w:w="102" w:type="dxa"/>
              <w:right w:w="62" w:type="dxa"/>
            </w:tcMar>
          </w:tcPr>
          <w:p w:rsidR="00776A01" w:rsidRPr="001A041F" w:rsidRDefault="00776A01" w:rsidP="00D3573C">
            <w:r w:rsidRPr="001A041F">
              <w:t>Производство верхней одежды из текстильных материалов, кроме трикотажных или вязаных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14.13.21</w:t>
            </w:r>
          </w:p>
        </w:tc>
        <w:tc>
          <w:tcPr>
            <w:tcW w:w="7895" w:type="dxa"/>
            <w:tcMar>
              <w:top w:w="102" w:type="dxa"/>
              <w:left w:w="62" w:type="dxa"/>
              <w:bottom w:w="102" w:type="dxa"/>
              <w:right w:w="62" w:type="dxa"/>
            </w:tcMar>
          </w:tcPr>
          <w:p w:rsidR="00776A01" w:rsidRPr="001A041F" w:rsidRDefault="00776A01" w:rsidP="00D3573C">
            <w:r w:rsidRPr="001A041F">
              <w:t>Производство верхней одежды из текстильных материалов, кроме трикотажных или вязаных, для мужчин или мальчиков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14.13.22</w:t>
            </w:r>
          </w:p>
        </w:tc>
        <w:tc>
          <w:tcPr>
            <w:tcW w:w="7895" w:type="dxa"/>
            <w:tcMar>
              <w:top w:w="102" w:type="dxa"/>
              <w:left w:w="62" w:type="dxa"/>
              <w:bottom w:w="102" w:type="dxa"/>
              <w:right w:w="62" w:type="dxa"/>
            </w:tcMar>
          </w:tcPr>
          <w:p w:rsidR="00776A01" w:rsidRPr="001A041F" w:rsidRDefault="00776A01" w:rsidP="00D3573C">
            <w:r w:rsidRPr="001A041F">
              <w:t>Производство верхней одежды из текстильных материалов, кроме трикотажных или вязаных, женщин или девочек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w:t>
            </w:r>
          </w:p>
        </w:tc>
        <w:tc>
          <w:tcPr>
            <w:tcW w:w="7895" w:type="dxa"/>
            <w:tcMar>
              <w:top w:w="102" w:type="dxa"/>
              <w:left w:w="62" w:type="dxa"/>
              <w:bottom w:w="102" w:type="dxa"/>
              <w:right w:w="62" w:type="dxa"/>
            </w:tcMar>
          </w:tcPr>
          <w:p w:rsidR="00776A01" w:rsidRPr="001A041F" w:rsidRDefault="00776A01" w:rsidP="00D3573C">
            <w:r w:rsidRPr="001A041F">
              <w:t>Производство нательного белья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ремонт одежды,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14.14.1</w:t>
            </w:r>
          </w:p>
        </w:tc>
        <w:tc>
          <w:tcPr>
            <w:tcW w:w="7895" w:type="dxa"/>
            <w:tcMar>
              <w:top w:w="102" w:type="dxa"/>
              <w:left w:w="62" w:type="dxa"/>
              <w:bottom w:w="102" w:type="dxa"/>
              <w:right w:w="62" w:type="dxa"/>
            </w:tcMar>
          </w:tcPr>
          <w:p w:rsidR="00776A01" w:rsidRPr="001A041F" w:rsidRDefault="00776A01" w:rsidP="00D3573C">
            <w:r w:rsidRPr="001A041F">
              <w:t>Производство трикотажного и вязаного нательного белья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14.14.11</w:t>
            </w:r>
          </w:p>
        </w:tc>
        <w:tc>
          <w:tcPr>
            <w:tcW w:w="7895" w:type="dxa"/>
            <w:tcMar>
              <w:top w:w="102" w:type="dxa"/>
              <w:left w:w="62" w:type="dxa"/>
              <w:bottom w:w="102" w:type="dxa"/>
              <w:right w:w="62" w:type="dxa"/>
            </w:tcMar>
          </w:tcPr>
          <w:p w:rsidR="00776A01" w:rsidRPr="001A041F" w:rsidRDefault="00776A01" w:rsidP="00D3573C">
            <w:r w:rsidRPr="001A041F">
              <w:t>Производство трикотажных или вязаных рубашек для мужчин или для мальчиков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14.14.12</w:t>
            </w:r>
          </w:p>
        </w:tc>
        <w:tc>
          <w:tcPr>
            <w:tcW w:w="7895" w:type="dxa"/>
            <w:tcMar>
              <w:top w:w="102" w:type="dxa"/>
              <w:left w:w="62" w:type="dxa"/>
              <w:bottom w:w="102" w:type="dxa"/>
              <w:right w:w="62" w:type="dxa"/>
            </w:tcMar>
          </w:tcPr>
          <w:p w:rsidR="00776A01" w:rsidRPr="001A041F" w:rsidRDefault="00776A01" w:rsidP="00D3573C">
            <w:r w:rsidRPr="001A041F">
              <w:t>Производство маек и прочего трикотажного или вязаного нательного белья для мужчин или мальчиков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14.14.13</w:t>
            </w:r>
          </w:p>
        </w:tc>
        <w:tc>
          <w:tcPr>
            <w:tcW w:w="7895" w:type="dxa"/>
            <w:tcMar>
              <w:top w:w="102" w:type="dxa"/>
              <w:left w:w="62" w:type="dxa"/>
              <w:bottom w:w="102" w:type="dxa"/>
              <w:right w:w="62" w:type="dxa"/>
            </w:tcMar>
          </w:tcPr>
          <w:p w:rsidR="00776A01" w:rsidRPr="001A041F" w:rsidRDefault="00776A01" w:rsidP="00D3573C">
            <w:r w:rsidRPr="001A041F">
              <w:t>Производство трикотажных или вязаных блузок, рубашек и батников для женщин или для девочек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14.14.14</w:t>
            </w:r>
          </w:p>
        </w:tc>
        <w:tc>
          <w:tcPr>
            <w:tcW w:w="7895" w:type="dxa"/>
            <w:tcMar>
              <w:top w:w="102" w:type="dxa"/>
              <w:left w:w="62" w:type="dxa"/>
              <w:bottom w:w="102" w:type="dxa"/>
              <w:right w:w="62" w:type="dxa"/>
            </w:tcMar>
          </w:tcPr>
          <w:p w:rsidR="00776A01" w:rsidRPr="001A041F" w:rsidRDefault="00776A01" w:rsidP="00D3573C">
            <w:r w:rsidRPr="001A041F">
              <w:t>Производство маек и прочего трикотажного или вязаного нательного белья для женщин или для девочек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14.14.2</w:t>
            </w:r>
          </w:p>
        </w:tc>
        <w:tc>
          <w:tcPr>
            <w:tcW w:w="7895" w:type="dxa"/>
            <w:tcMar>
              <w:top w:w="102" w:type="dxa"/>
              <w:left w:w="62" w:type="dxa"/>
              <w:bottom w:w="102" w:type="dxa"/>
              <w:right w:w="62" w:type="dxa"/>
            </w:tcMar>
          </w:tcPr>
          <w:p w:rsidR="00776A01" w:rsidRPr="001A041F" w:rsidRDefault="00776A01" w:rsidP="00D3573C">
            <w:r w:rsidRPr="001A041F">
              <w:t>Производство нательного белья из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14.14.21</w:t>
            </w:r>
          </w:p>
        </w:tc>
        <w:tc>
          <w:tcPr>
            <w:tcW w:w="7895" w:type="dxa"/>
            <w:tcMar>
              <w:top w:w="102" w:type="dxa"/>
              <w:left w:w="62" w:type="dxa"/>
              <w:bottom w:w="102" w:type="dxa"/>
              <w:right w:w="62" w:type="dxa"/>
            </w:tcMar>
          </w:tcPr>
          <w:p w:rsidR="00776A01" w:rsidRPr="001A041F" w:rsidRDefault="00776A01" w:rsidP="00D3573C">
            <w:r w:rsidRPr="001A041F">
              <w:t>Производство рубашек из текстильных материалов, кроме трикотажных или вязаных, для мужчин или для мальчиков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14.14.22</w:t>
            </w:r>
          </w:p>
        </w:tc>
        <w:tc>
          <w:tcPr>
            <w:tcW w:w="7895" w:type="dxa"/>
            <w:tcMar>
              <w:top w:w="102" w:type="dxa"/>
              <w:left w:w="62" w:type="dxa"/>
              <w:bottom w:w="102" w:type="dxa"/>
              <w:right w:w="62" w:type="dxa"/>
            </w:tcMar>
          </w:tcPr>
          <w:p w:rsidR="00776A01" w:rsidRPr="001A041F" w:rsidRDefault="00776A01" w:rsidP="00D3573C">
            <w:r w:rsidRPr="001A041F">
              <w:t>Производство маек и прочего нательного белья из текстильных материалов, кроме трикотажных или вязаных, для мужчин или для мальчиков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14.14.23</w:t>
            </w:r>
          </w:p>
        </w:tc>
        <w:tc>
          <w:tcPr>
            <w:tcW w:w="7895" w:type="dxa"/>
            <w:tcMar>
              <w:top w:w="102" w:type="dxa"/>
              <w:left w:w="62" w:type="dxa"/>
              <w:bottom w:w="102" w:type="dxa"/>
              <w:right w:w="62" w:type="dxa"/>
            </w:tcMar>
          </w:tcPr>
          <w:p w:rsidR="00776A01" w:rsidRPr="001A041F" w:rsidRDefault="00776A01" w:rsidP="00D3573C">
            <w:r w:rsidRPr="001A041F">
              <w:t>Производство блузок, рубашек и батников из текстильных материалов, кроме трикотажных или вязаных, для женщин или для девочек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14.14.24</w:t>
            </w:r>
          </w:p>
        </w:tc>
        <w:tc>
          <w:tcPr>
            <w:tcW w:w="7895" w:type="dxa"/>
            <w:tcMar>
              <w:top w:w="102" w:type="dxa"/>
              <w:left w:w="62" w:type="dxa"/>
              <w:bottom w:w="102" w:type="dxa"/>
              <w:right w:w="62" w:type="dxa"/>
            </w:tcMar>
          </w:tcPr>
          <w:p w:rsidR="00776A01" w:rsidRPr="001A041F" w:rsidRDefault="00776A01" w:rsidP="00D3573C">
            <w:r w:rsidRPr="001A041F">
              <w:t>Производство маек и прочего нательного белья из текстильных материалов, кроме трикотажных или вязаных, для женщин или для девочек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14.14.25</w:t>
            </w:r>
          </w:p>
        </w:tc>
        <w:tc>
          <w:tcPr>
            <w:tcW w:w="7895" w:type="dxa"/>
            <w:tcMar>
              <w:top w:w="102" w:type="dxa"/>
              <w:left w:w="62" w:type="dxa"/>
              <w:bottom w:w="102" w:type="dxa"/>
              <w:right w:w="62" w:type="dxa"/>
            </w:tcMar>
          </w:tcPr>
          <w:p w:rsidR="00776A01" w:rsidRPr="001A041F" w:rsidRDefault="00776A01" w:rsidP="00D3573C">
            <w:r w:rsidRPr="001A041F">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14.14.3</w:t>
            </w:r>
          </w:p>
        </w:tc>
        <w:tc>
          <w:tcPr>
            <w:tcW w:w="7895" w:type="dxa"/>
            <w:tcMar>
              <w:top w:w="102" w:type="dxa"/>
              <w:left w:w="62" w:type="dxa"/>
              <w:bottom w:w="102" w:type="dxa"/>
              <w:right w:w="62" w:type="dxa"/>
            </w:tcMar>
          </w:tcPr>
          <w:p w:rsidR="00776A01" w:rsidRPr="001A041F" w:rsidRDefault="00776A01" w:rsidP="00D3573C">
            <w:r w:rsidRPr="001A041F">
              <w:t>Производство трикотажных или вязаных футболок, маек и прочих нижних рубашек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6" w:name="Par2233"/>
            <w:bookmarkEnd w:id="96"/>
            <w:r w:rsidRPr="001A041F">
              <w:t>14.19</w:t>
            </w:r>
          </w:p>
        </w:tc>
        <w:tc>
          <w:tcPr>
            <w:tcW w:w="7895" w:type="dxa"/>
            <w:tcMar>
              <w:top w:w="102" w:type="dxa"/>
              <w:left w:w="62" w:type="dxa"/>
              <w:bottom w:w="102" w:type="dxa"/>
              <w:right w:w="62" w:type="dxa"/>
            </w:tcMar>
          </w:tcPr>
          <w:p w:rsidR="00776A01" w:rsidRPr="001A041F" w:rsidRDefault="00776A01" w:rsidP="00D3573C">
            <w:r w:rsidRPr="001A041F">
              <w:t>Производство прочей одежды и аксессуаров одежды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предметов одежды для детей младшего возраста, тренировочных костюмов, лыжных костюмов, купальных костюмов и т.п.;</w:t>
            </w:r>
          </w:p>
          <w:p w:rsidR="00776A01" w:rsidRPr="001A041F" w:rsidRDefault="00776A01" w:rsidP="00D3573C">
            <w:r w:rsidRPr="001A041F">
              <w:t>- производство шляп и кепок;</w:t>
            </w:r>
          </w:p>
          <w:p w:rsidR="00776A01" w:rsidRPr="001A041F" w:rsidRDefault="00776A01" w:rsidP="00D3573C">
            <w:r w:rsidRPr="001A041F">
              <w:t>- изготовление аксессуаров: перчаток, поясов, платков, ремней, шейных платков, галстуков, шарфов, сеток для волос и т.п.</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меховых головных уборов;</w:t>
            </w:r>
          </w:p>
          <w:p w:rsidR="00776A01" w:rsidRPr="001A041F" w:rsidRDefault="00776A01" w:rsidP="00D3573C">
            <w:r w:rsidRPr="001A041F">
              <w:t>- производство обуви из текстильных материалов без подошвы;</w:t>
            </w:r>
          </w:p>
          <w:p w:rsidR="00776A01" w:rsidRPr="001A041F" w:rsidRDefault="00776A01" w:rsidP="00D3573C">
            <w:r w:rsidRPr="001A041F">
              <w:t>- производство деталей перечисленных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14.19.1</w:t>
            </w:r>
          </w:p>
        </w:tc>
        <w:tc>
          <w:tcPr>
            <w:tcW w:w="7895" w:type="dxa"/>
            <w:tcMar>
              <w:top w:w="102" w:type="dxa"/>
              <w:left w:w="62" w:type="dxa"/>
              <w:bottom w:w="102" w:type="dxa"/>
              <w:right w:w="62" w:type="dxa"/>
            </w:tcMar>
          </w:tcPr>
          <w:p w:rsidR="00776A01" w:rsidRPr="001A041F" w:rsidRDefault="00776A01" w:rsidP="00D3573C">
            <w:r w:rsidRPr="001A041F">
              <w:t>Производство трикотажной или вязаной одежды для детей младшего возраста, спортивной или прочей одежды, аксессуаров и деталей одежды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14.19.11</w:t>
            </w:r>
          </w:p>
        </w:tc>
        <w:tc>
          <w:tcPr>
            <w:tcW w:w="7895" w:type="dxa"/>
            <w:tcMar>
              <w:top w:w="102" w:type="dxa"/>
              <w:left w:w="62" w:type="dxa"/>
              <w:bottom w:w="102" w:type="dxa"/>
              <w:right w:w="62" w:type="dxa"/>
            </w:tcMar>
          </w:tcPr>
          <w:p w:rsidR="00776A01" w:rsidRPr="001A041F" w:rsidRDefault="00776A01" w:rsidP="00D3573C">
            <w:r w:rsidRPr="001A041F">
              <w:t>Производство трикотажных или вязаных одежды и аксессуаров одежды для детей младшего возраста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14.19.12</w:t>
            </w:r>
          </w:p>
        </w:tc>
        <w:tc>
          <w:tcPr>
            <w:tcW w:w="7895" w:type="dxa"/>
            <w:tcMar>
              <w:top w:w="102" w:type="dxa"/>
              <w:left w:w="62" w:type="dxa"/>
              <w:bottom w:w="102" w:type="dxa"/>
              <w:right w:w="62" w:type="dxa"/>
            </w:tcMar>
          </w:tcPr>
          <w:p w:rsidR="00776A01" w:rsidRPr="001A041F" w:rsidRDefault="00776A01" w:rsidP="00D3573C">
            <w:r w:rsidRPr="001A041F">
              <w:t>Производство спортивных костюмов, лыжных костюмов, купальных костюмов и прочей трикотажной или вязаной одежды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14.19.13</w:t>
            </w:r>
          </w:p>
        </w:tc>
        <w:tc>
          <w:tcPr>
            <w:tcW w:w="7895" w:type="dxa"/>
            <w:tcMar>
              <w:top w:w="102" w:type="dxa"/>
              <w:left w:w="62" w:type="dxa"/>
              <w:bottom w:w="102" w:type="dxa"/>
              <w:right w:w="62" w:type="dxa"/>
            </w:tcMar>
          </w:tcPr>
          <w:p w:rsidR="00776A01" w:rsidRPr="001A041F" w:rsidRDefault="00776A01" w:rsidP="00D3573C">
            <w:r w:rsidRPr="001A041F">
              <w:t>Производство трикотажных или вязаных перчаток, рукавиц (варежек) и митенок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14.19.19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трикотажных или вязаных аксессуаров одежды, в том числе платков, шарфов, галстуков и прочих аналогичных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14.19.2</w:t>
            </w:r>
          </w:p>
        </w:tc>
        <w:tc>
          <w:tcPr>
            <w:tcW w:w="7895" w:type="dxa"/>
            <w:tcMar>
              <w:top w:w="102" w:type="dxa"/>
              <w:left w:w="62" w:type="dxa"/>
              <w:bottom w:w="102" w:type="dxa"/>
              <w:right w:w="62" w:type="dxa"/>
            </w:tcMar>
          </w:tcPr>
          <w:p w:rsidR="00776A01" w:rsidRPr="001A041F" w:rsidRDefault="00776A01" w:rsidP="00D3573C">
            <w:r w:rsidRPr="001A041F">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14.19.21</w:t>
            </w:r>
          </w:p>
        </w:tc>
        <w:tc>
          <w:tcPr>
            <w:tcW w:w="7895" w:type="dxa"/>
            <w:tcMar>
              <w:top w:w="102" w:type="dxa"/>
              <w:left w:w="62" w:type="dxa"/>
              <w:bottom w:w="102" w:type="dxa"/>
              <w:right w:w="62" w:type="dxa"/>
            </w:tcMar>
          </w:tcPr>
          <w:p w:rsidR="00776A01" w:rsidRPr="001A041F" w:rsidRDefault="00776A01" w:rsidP="00D3573C">
            <w:r w:rsidRPr="001A041F">
              <w:t>Производство одежды и аксессуаров одежды для детей младшего возраста из текстильных материалов, кроме трикотажных или вязаных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14.19.22</w:t>
            </w:r>
          </w:p>
        </w:tc>
        <w:tc>
          <w:tcPr>
            <w:tcW w:w="7895" w:type="dxa"/>
            <w:tcMar>
              <w:top w:w="102" w:type="dxa"/>
              <w:left w:w="62" w:type="dxa"/>
              <w:bottom w:w="102" w:type="dxa"/>
              <w:right w:w="62" w:type="dxa"/>
            </w:tcMar>
          </w:tcPr>
          <w:p w:rsidR="00776A01" w:rsidRPr="001A041F" w:rsidRDefault="00776A01" w:rsidP="00D3573C">
            <w:r w:rsidRPr="001A041F">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14.19.23</w:t>
            </w:r>
          </w:p>
        </w:tc>
        <w:tc>
          <w:tcPr>
            <w:tcW w:w="7895" w:type="dxa"/>
            <w:tcMar>
              <w:top w:w="102" w:type="dxa"/>
              <w:left w:w="62" w:type="dxa"/>
              <w:bottom w:w="102" w:type="dxa"/>
              <w:right w:w="62" w:type="dxa"/>
            </w:tcMar>
          </w:tcPr>
          <w:p w:rsidR="00776A01" w:rsidRPr="001A041F" w:rsidRDefault="00776A01" w:rsidP="00D3573C">
            <w:r w:rsidRPr="001A041F">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14.19.3</w:t>
            </w:r>
          </w:p>
        </w:tc>
        <w:tc>
          <w:tcPr>
            <w:tcW w:w="7895" w:type="dxa"/>
            <w:tcMar>
              <w:top w:w="102" w:type="dxa"/>
              <w:left w:w="62" w:type="dxa"/>
              <w:bottom w:w="102" w:type="dxa"/>
              <w:right w:w="62" w:type="dxa"/>
            </w:tcMar>
          </w:tcPr>
          <w:p w:rsidR="00776A01" w:rsidRPr="001A041F" w:rsidRDefault="00776A01" w:rsidP="00D3573C">
            <w:r w:rsidRPr="001A041F">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14.19.31</w:t>
            </w:r>
          </w:p>
        </w:tc>
        <w:tc>
          <w:tcPr>
            <w:tcW w:w="7895" w:type="dxa"/>
            <w:tcMar>
              <w:top w:w="102" w:type="dxa"/>
              <w:left w:w="62" w:type="dxa"/>
              <w:bottom w:w="102" w:type="dxa"/>
              <w:right w:w="62" w:type="dxa"/>
            </w:tcMar>
          </w:tcPr>
          <w:p w:rsidR="00776A01" w:rsidRPr="001A041F" w:rsidRDefault="00776A01" w:rsidP="00D3573C">
            <w:r w:rsidRPr="001A041F">
              <w:t>Производство аксессуаров одежды из натуральной или композиционной кожи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14.19.32</w:t>
            </w:r>
          </w:p>
        </w:tc>
        <w:tc>
          <w:tcPr>
            <w:tcW w:w="7895" w:type="dxa"/>
            <w:tcMar>
              <w:top w:w="102" w:type="dxa"/>
              <w:left w:w="62" w:type="dxa"/>
              <w:bottom w:w="102" w:type="dxa"/>
              <w:right w:w="62" w:type="dxa"/>
            </w:tcMar>
          </w:tcPr>
          <w:p w:rsidR="00776A01" w:rsidRPr="001A041F" w:rsidRDefault="00776A01" w:rsidP="00D3573C">
            <w:r w:rsidRPr="001A041F">
              <w:t>Производство одежды из фетра, нетканых материалов, из текстильных материалов с пропиткой или покрытием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14.19.4</w:t>
            </w:r>
          </w:p>
        </w:tc>
        <w:tc>
          <w:tcPr>
            <w:tcW w:w="7895" w:type="dxa"/>
            <w:tcMar>
              <w:top w:w="102" w:type="dxa"/>
              <w:left w:w="62" w:type="dxa"/>
              <w:bottom w:w="102" w:type="dxa"/>
              <w:right w:w="62" w:type="dxa"/>
            </w:tcMar>
          </w:tcPr>
          <w:p w:rsidR="00776A01" w:rsidRPr="001A041F" w:rsidRDefault="00776A01" w:rsidP="00D3573C">
            <w:r w:rsidRPr="001A041F">
              <w:t>Производство головных уборов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14.2</w:t>
            </w:r>
          </w:p>
        </w:tc>
        <w:tc>
          <w:tcPr>
            <w:tcW w:w="7895" w:type="dxa"/>
            <w:tcMar>
              <w:top w:w="102" w:type="dxa"/>
              <w:left w:w="62" w:type="dxa"/>
              <w:bottom w:w="102" w:type="dxa"/>
              <w:right w:w="62" w:type="dxa"/>
            </w:tcMar>
          </w:tcPr>
          <w:p w:rsidR="00776A01" w:rsidRPr="001A041F" w:rsidRDefault="00776A01" w:rsidP="00D3573C">
            <w:r w:rsidRPr="001A041F">
              <w:t>Производство меховых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7" w:name="Par2271"/>
            <w:bookmarkEnd w:id="97"/>
            <w:r w:rsidRPr="001A041F">
              <w:t>14.20</w:t>
            </w:r>
          </w:p>
        </w:tc>
        <w:tc>
          <w:tcPr>
            <w:tcW w:w="7895" w:type="dxa"/>
            <w:tcMar>
              <w:top w:w="102" w:type="dxa"/>
              <w:left w:w="62" w:type="dxa"/>
              <w:bottom w:w="102" w:type="dxa"/>
              <w:right w:w="62" w:type="dxa"/>
            </w:tcMar>
          </w:tcPr>
          <w:p w:rsidR="00776A01" w:rsidRPr="001A041F" w:rsidRDefault="00776A01" w:rsidP="00D3573C">
            <w:r w:rsidRPr="001A041F">
              <w:t>Производство меховых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сырых меховых шкур, см. </w:t>
            </w:r>
            <w:hyperlink w:anchor="Par415" w:tooltip="Ссылка на текущий документ" w:history="1">
              <w:r w:rsidRPr="001A041F">
                <w:rPr>
                  <w:rStyle w:val="Hyperlink"/>
                </w:rPr>
                <w:t>01.4</w:t>
              </w:r>
            </w:hyperlink>
            <w:r w:rsidRPr="001A041F">
              <w:t xml:space="preserve">, </w:t>
            </w:r>
            <w:hyperlink w:anchor="Par663" w:tooltip="Ссылка на текущий документ" w:history="1">
              <w:r w:rsidRPr="001A041F">
                <w:rPr>
                  <w:rStyle w:val="Hyperlink"/>
                </w:rPr>
                <w:t>01.70</w:t>
              </w:r>
            </w:hyperlink>
            <w:r w:rsidRPr="001A041F">
              <w:t>;</w:t>
            </w:r>
          </w:p>
          <w:p w:rsidR="00776A01" w:rsidRPr="001A041F" w:rsidRDefault="00776A01" w:rsidP="00D3573C">
            <w:r w:rsidRPr="001A041F">
              <w:t xml:space="preserve">- обработку сырых шкур и кож, см. </w:t>
            </w:r>
            <w:hyperlink w:anchor="Par1333" w:tooltip="Ссылка на текущий документ" w:history="1">
              <w:r w:rsidRPr="001A041F">
                <w:rPr>
                  <w:rStyle w:val="Hyperlink"/>
                </w:rPr>
                <w:t>10.11</w:t>
              </w:r>
            </w:hyperlink>
            <w:r w:rsidRPr="001A041F">
              <w:t>;</w:t>
            </w:r>
          </w:p>
          <w:p w:rsidR="00776A01" w:rsidRPr="001A041F" w:rsidRDefault="00776A01" w:rsidP="00D3573C">
            <w:r w:rsidRPr="001A041F">
              <w:t xml:space="preserve">- производство тканых и трикотажных длинноворсовых материалов, имитирующих мех, см. </w:t>
            </w:r>
            <w:hyperlink w:anchor="Par1978" w:tooltip="Ссылка на текущий документ" w:history="1">
              <w:r w:rsidRPr="001A041F">
                <w:rPr>
                  <w:rStyle w:val="Hyperlink"/>
                </w:rPr>
                <w:t>13.20</w:t>
              </w:r>
            </w:hyperlink>
            <w:r w:rsidRPr="001A041F">
              <w:t xml:space="preserve">, </w:t>
            </w:r>
            <w:hyperlink w:anchor="Par2050" w:tooltip="Ссылка на текущий документ" w:history="1">
              <w:r w:rsidRPr="001A041F">
                <w:rPr>
                  <w:rStyle w:val="Hyperlink"/>
                </w:rPr>
                <w:t>13.91</w:t>
              </w:r>
            </w:hyperlink>
            <w:r w:rsidRPr="001A041F">
              <w:t>;</w:t>
            </w:r>
          </w:p>
          <w:p w:rsidR="00776A01" w:rsidRPr="001A041F" w:rsidRDefault="00776A01" w:rsidP="00D3573C">
            <w:r w:rsidRPr="001A041F">
              <w:t xml:space="preserve">- производство меховых головных уборов, см. </w:t>
            </w:r>
            <w:hyperlink w:anchor="Par2233" w:tooltip="Ссылка на текущий документ" w:history="1">
              <w:r w:rsidRPr="001A041F">
                <w:rPr>
                  <w:rStyle w:val="Hyperlink"/>
                </w:rPr>
                <w:t>14.19</w:t>
              </w:r>
            </w:hyperlink>
            <w:r w:rsidRPr="001A041F">
              <w:t>;</w:t>
            </w:r>
          </w:p>
          <w:p w:rsidR="00776A01" w:rsidRPr="001A041F" w:rsidRDefault="00776A01" w:rsidP="00D3573C">
            <w:r w:rsidRPr="001A041F">
              <w:t xml:space="preserve">- производство одежды с мехом, см. </w:t>
            </w:r>
            <w:hyperlink w:anchor="Par2233" w:tooltip="Ссылка на текущий документ" w:history="1">
              <w:r w:rsidRPr="001A041F">
                <w:rPr>
                  <w:rStyle w:val="Hyperlink"/>
                </w:rPr>
                <w:t>14.19</w:t>
              </w:r>
            </w:hyperlink>
            <w:r w:rsidRPr="001A041F">
              <w:t>;</w:t>
            </w:r>
          </w:p>
          <w:p w:rsidR="00776A01" w:rsidRPr="001A041F" w:rsidRDefault="00776A01" w:rsidP="00D3573C">
            <w:r w:rsidRPr="001A041F">
              <w:t xml:space="preserve">- выделку и окрашивание меха, см. </w:t>
            </w:r>
            <w:hyperlink w:anchor="Par2308" w:tooltip="Ссылка на текущий документ" w:history="1">
              <w:r w:rsidRPr="001A041F">
                <w:rPr>
                  <w:rStyle w:val="Hyperlink"/>
                </w:rPr>
                <w:t>15.11</w:t>
              </w:r>
            </w:hyperlink>
            <w:r w:rsidRPr="001A041F">
              <w:t>;</w:t>
            </w:r>
          </w:p>
          <w:p w:rsidR="00776A01" w:rsidRPr="001A041F" w:rsidRDefault="00776A01" w:rsidP="00D3573C">
            <w:r w:rsidRPr="001A041F">
              <w:t xml:space="preserve">- производство ботинок, сапог и туфель с меховыми деталями, см. </w:t>
            </w:r>
            <w:hyperlink w:anchor="Par2353" w:tooltip="Ссылка на текущий документ" w:history="1">
              <w:r w:rsidRPr="001A041F">
                <w:rPr>
                  <w:rStyle w:val="Hyperlink"/>
                </w:rPr>
                <w:t>15.20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14.3</w:t>
            </w:r>
          </w:p>
        </w:tc>
        <w:tc>
          <w:tcPr>
            <w:tcW w:w="7895" w:type="dxa"/>
            <w:tcMar>
              <w:top w:w="102" w:type="dxa"/>
              <w:left w:w="62" w:type="dxa"/>
              <w:bottom w:w="102" w:type="dxa"/>
              <w:right w:w="62" w:type="dxa"/>
            </w:tcMar>
          </w:tcPr>
          <w:p w:rsidR="00776A01" w:rsidRPr="001A041F" w:rsidRDefault="00776A01" w:rsidP="00D3573C">
            <w:r w:rsidRPr="001A041F">
              <w:t>Производство вязаных и трикотажных изделий одежды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8" w:name="Par2285"/>
            <w:bookmarkEnd w:id="98"/>
            <w:r w:rsidRPr="001A041F">
              <w:t>14.31</w:t>
            </w:r>
          </w:p>
        </w:tc>
        <w:tc>
          <w:tcPr>
            <w:tcW w:w="7895" w:type="dxa"/>
            <w:tcMar>
              <w:top w:w="102" w:type="dxa"/>
              <w:left w:w="62" w:type="dxa"/>
              <w:bottom w:w="102" w:type="dxa"/>
              <w:right w:w="62" w:type="dxa"/>
            </w:tcMar>
          </w:tcPr>
          <w:p w:rsidR="00776A01" w:rsidRPr="001A041F" w:rsidRDefault="00776A01" w:rsidP="00D3573C">
            <w:r w:rsidRPr="001A041F">
              <w:t>Производство вязаных и трикотажных чулочно-носочных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чулочно-носочных изделий, включая носки, трико и колготки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99" w:name="Par2289"/>
            <w:bookmarkEnd w:id="99"/>
            <w:r w:rsidRPr="001A041F">
              <w:t>14.39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вязаных и трикотажных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вязаных и трикотажных тканей, см. </w:t>
            </w:r>
            <w:hyperlink w:anchor="Par2050" w:tooltip="Ссылка на текущий документ" w:history="1">
              <w:r w:rsidRPr="001A041F">
                <w:rPr>
                  <w:rStyle w:val="Hyperlink"/>
                </w:rPr>
                <w:t>13.91</w:t>
              </w:r>
            </w:hyperlink>
            <w:r w:rsidRPr="001A041F">
              <w:t>;</w:t>
            </w:r>
          </w:p>
          <w:p w:rsidR="00776A01" w:rsidRPr="001A041F" w:rsidRDefault="00776A01" w:rsidP="00D3573C">
            <w:r w:rsidRPr="001A041F">
              <w:t xml:space="preserve">- производство чулочно-носочных изделий, см. </w:t>
            </w:r>
            <w:hyperlink w:anchor="Par2285" w:tooltip="Ссылка на текущий документ" w:history="1">
              <w:r w:rsidRPr="001A041F">
                <w:rPr>
                  <w:rStyle w:val="Hyperlink"/>
                </w:rPr>
                <w:t>14.31</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00" w:name="Par2296"/>
            <w:bookmarkEnd w:id="100"/>
            <w:r w:rsidRPr="001A041F">
              <w:t>15</w:t>
            </w:r>
          </w:p>
        </w:tc>
        <w:tc>
          <w:tcPr>
            <w:tcW w:w="7895" w:type="dxa"/>
            <w:tcMar>
              <w:top w:w="102" w:type="dxa"/>
              <w:left w:w="62" w:type="dxa"/>
              <w:bottom w:w="102" w:type="dxa"/>
              <w:right w:w="62" w:type="dxa"/>
            </w:tcMar>
          </w:tcPr>
          <w:p w:rsidR="00776A01" w:rsidRPr="001A041F" w:rsidRDefault="00776A01" w:rsidP="00D3573C">
            <w:r w:rsidRPr="001A041F">
              <w:t>Производство кожи и изделий из кожи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отделку и окрашивание меха;</w:t>
            </w:r>
          </w:p>
          <w:p w:rsidR="00776A01" w:rsidRPr="001A041F" w:rsidRDefault="00776A01" w:rsidP="00D3573C">
            <w:r w:rsidRPr="001A041F">
              <w:t>- переработку сырых шкур в кожу путем дубления и создание изделий из кожи, готовых к конечному потреблению</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776A01" w:rsidRPr="001A041F" w:rsidRDefault="00776A01" w:rsidP="00D3573C">
            <w:r w:rsidRPr="001A041F">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15.1</w:t>
            </w:r>
          </w:p>
        </w:tc>
        <w:tc>
          <w:tcPr>
            <w:tcW w:w="7895" w:type="dxa"/>
            <w:tcMar>
              <w:top w:w="102" w:type="dxa"/>
              <w:left w:w="62" w:type="dxa"/>
              <w:bottom w:w="102" w:type="dxa"/>
              <w:right w:w="62" w:type="dxa"/>
            </w:tcMar>
          </w:tcPr>
          <w:p w:rsidR="00776A01" w:rsidRPr="001A041F" w:rsidRDefault="00776A01" w:rsidP="00D3573C">
            <w:r w:rsidRPr="001A041F">
              <w:t>Дубление и отделка кожи, производство чемоданов, сумок, шорно-седельных изделий из кожи; выделка и крашение меха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кожи, меха и изделий из них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01" w:name="Par2308"/>
            <w:bookmarkEnd w:id="101"/>
            <w:r w:rsidRPr="001A041F">
              <w:t>15.11</w:t>
            </w:r>
          </w:p>
        </w:tc>
        <w:tc>
          <w:tcPr>
            <w:tcW w:w="7895" w:type="dxa"/>
            <w:tcMar>
              <w:top w:w="102" w:type="dxa"/>
              <w:left w:w="62" w:type="dxa"/>
              <w:bottom w:w="102" w:type="dxa"/>
              <w:right w:w="62" w:type="dxa"/>
            </w:tcMar>
          </w:tcPr>
          <w:p w:rsidR="00776A01" w:rsidRPr="001A041F" w:rsidRDefault="00776A01" w:rsidP="00D3573C">
            <w:r w:rsidRPr="001A041F">
              <w:t>Дубление и выделка кожи, выделка и крашение меха</w:t>
            </w:r>
          </w:p>
          <w:p w:rsidR="00776A01" w:rsidRPr="001A041F" w:rsidRDefault="00776A01" w:rsidP="00D3573C">
            <w:r w:rsidRPr="001A041F">
              <w:t>Эта группировка включает:</w:t>
            </w:r>
          </w:p>
          <w:p w:rsidR="00776A01" w:rsidRPr="001A041F" w:rsidRDefault="00776A01" w:rsidP="00D3573C">
            <w:r w:rsidRPr="001A041F">
              <w:t>- дубление, крашение, выделку шкур и кожи;</w:t>
            </w:r>
          </w:p>
          <w:p w:rsidR="00776A01" w:rsidRPr="001A041F" w:rsidRDefault="00776A01" w:rsidP="00D3573C">
            <w:r w:rsidRPr="001A041F">
              <w:t>- производство замши, пергаментной кожи, лакированной кожи и металлизированной кожи;</w:t>
            </w:r>
          </w:p>
          <w:p w:rsidR="00776A01" w:rsidRPr="001A041F" w:rsidRDefault="00776A01" w:rsidP="00D3573C">
            <w:r w:rsidRPr="001A041F">
              <w:t>- производство композиционной кожи;</w:t>
            </w:r>
          </w:p>
          <w:p w:rsidR="00776A01" w:rsidRPr="001A041F" w:rsidRDefault="00776A01" w:rsidP="00D3573C">
            <w:r w:rsidRPr="001A041F">
              <w:t>- выскабливание, стрижку, выщипывание, отделку, дубление, осветление, крашение меховых шкур и шкур с волосяным покровом</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сырых шкур и кож, см. </w:t>
            </w:r>
            <w:hyperlink w:anchor="Par663" w:tooltip="Ссылка на текущий документ" w:history="1">
              <w:r w:rsidRPr="001A041F">
                <w:rPr>
                  <w:rStyle w:val="Hyperlink"/>
                </w:rPr>
                <w:t>01.70</w:t>
              </w:r>
            </w:hyperlink>
            <w:r w:rsidRPr="001A041F">
              <w:t>;</w:t>
            </w:r>
          </w:p>
          <w:p w:rsidR="00776A01" w:rsidRPr="001A041F" w:rsidRDefault="00776A01" w:rsidP="00D3573C">
            <w:r w:rsidRPr="001A041F">
              <w:t xml:space="preserve">- обработку сырых шкур и кож, см. </w:t>
            </w:r>
            <w:hyperlink w:anchor="Par1333" w:tooltip="Ссылка на текущий документ" w:history="1">
              <w:r w:rsidRPr="001A041F">
                <w:rPr>
                  <w:rStyle w:val="Hyperlink"/>
                </w:rPr>
                <w:t>10.11</w:t>
              </w:r>
            </w:hyperlink>
            <w:r w:rsidRPr="001A041F">
              <w:t>;</w:t>
            </w:r>
          </w:p>
          <w:p w:rsidR="00776A01" w:rsidRPr="001A041F" w:rsidRDefault="00776A01" w:rsidP="00D3573C">
            <w:r w:rsidRPr="001A041F">
              <w:t xml:space="preserve">- производство одежды из кожи, см. </w:t>
            </w:r>
            <w:hyperlink w:anchor="Par2162" w:tooltip="Ссылка на текущий документ" w:history="1">
              <w:r w:rsidRPr="001A041F">
                <w:rPr>
                  <w:rStyle w:val="Hyperlink"/>
                </w:rPr>
                <w:t>14.11</w:t>
              </w:r>
            </w:hyperlink>
            <w:r w:rsidRPr="001A041F">
              <w:t>;</w:t>
            </w:r>
          </w:p>
          <w:p w:rsidR="00776A01" w:rsidRPr="001A041F" w:rsidRDefault="00776A01" w:rsidP="00D3573C">
            <w:r w:rsidRPr="001A041F">
              <w:t xml:space="preserve">- производство имитации кожи из полимеров, резины, см. </w:t>
            </w:r>
            <w:hyperlink w:anchor="Par3034" w:tooltip="Ссылка на текущий документ" w:history="1">
              <w:r w:rsidRPr="001A041F">
                <w:rPr>
                  <w:rStyle w:val="Hyperlink"/>
                </w:rPr>
                <w:t>22.19</w:t>
              </w:r>
            </w:hyperlink>
            <w:r w:rsidRPr="001A041F">
              <w:t xml:space="preserve">, </w:t>
            </w:r>
            <w:hyperlink w:anchor="Par3088" w:tooltip="Ссылка на текущий документ" w:history="1">
              <w:r w:rsidRPr="001A041F">
                <w:rPr>
                  <w:rStyle w:val="Hyperlink"/>
                </w:rPr>
                <w:t>22.29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15.11.1</w:t>
            </w:r>
          </w:p>
        </w:tc>
        <w:tc>
          <w:tcPr>
            <w:tcW w:w="7895" w:type="dxa"/>
            <w:tcMar>
              <w:top w:w="102" w:type="dxa"/>
              <w:left w:w="62" w:type="dxa"/>
              <w:bottom w:w="102" w:type="dxa"/>
              <w:right w:w="62" w:type="dxa"/>
            </w:tcMar>
          </w:tcPr>
          <w:p w:rsidR="00776A01" w:rsidRPr="001A041F" w:rsidRDefault="00776A01" w:rsidP="00D3573C">
            <w:r w:rsidRPr="001A041F">
              <w:t>Выделка и крашение меха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15.11.2</w:t>
            </w:r>
          </w:p>
        </w:tc>
        <w:tc>
          <w:tcPr>
            <w:tcW w:w="7895" w:type="dxa"/>
            <w:tcMar>
              <w:top w:w="102" w:type="dxa"/>
              <w:left w:w="62" w:type="dxa"/>
              <w:bottom w:w="102" w:type="dxa"/>
              <w:right w:w="62" w:type="dxa"/>
            </w:tcMar>
          </w:tcPr>
          <w:p w:rsidR="00776A01" w:rsidRPr="001A041F" w:rsidRDefault="00776A01" w:rsidP="00D3573C">
            <w:r w:rsidRPr="001A041F">
              <w:t>Производство замши, пергаментной кожи, лакированной и металлизированной кожи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15.11.3</w:t>
            </w:r>
          </w:p>
        </w:tc>
        <w:tc>
          <w:tcPr>
            <w:tcW w:w="7895" w:type="dxa"/>
            <w:tcMar>
              <w:top w:w="102" w:type="dxa"/>
              <w:left w:w="62" w:type="dxa"/>
              <w:bottom w:w="102" w:type="dxa"/>
              <w:right w:w="62" w:type="dxa"/>
            </w:tcMar>
          </w:tcPr>
          <w:p w:rsidR="00776A01" w:rsidRPr="001A041F" w:rsidRDefault="00776A01" w:rsidP="00D3573C">
            <w:r w:rsidRPr="001A041F">
              <w:t>Дубление, выделка и крашение кожи из шкур крупного рогатого скота или животных семейства лошадиных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15.11.4</w:t>
            </w:r>
          </w:p>
        </w:tc>
        <w:tc>
          <w:tcPr>
            <w:tcW w:w="7895" w:type="dxa"/>
            <w:tcMar>
              <w:top w:w="102" w:type="dxa"/>
              <w:left w:w="62" w:type="dxa"/>
              <w:bottom w:w="102" w:type="dxa"/>
              <w:right w:w="62" w:type="dxa"/>
            </w:tcMar>
          </w:tcPr>
          <w:p w:rsidR="00776A01" w:rsidRPr="001A041F" w:rsidRDefault="00776A01" w:rsidP="00D3573C">
            <w:r w:rsidRPr="001A041F">
              <w:t>Дубление, выделка и крашение кожи из шкур овец, коз и свиней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15.11.5</w:t>
            </w:r>
          </w:p>
        </w:tc>
        <w:tc>
          <w:tcPr>
            <w:tcW w:w="7895" w:type="dxa"/>
            <w:tcMar>
              <w:top w:w="102" w:type="dxa"/>
              <w:left w:w="62" w:type="dxa"/>
              <w:bottom w:w="102" w:type="dxa"/>
              <w:right w:w="62" w:type="dxa"/>
            </w:tcMar>
          </w:tcPr>
          <w:p w:rsidR="00776A01" w:rsidRPr="001A041F" w:rsidRDefault="00776A01" w:rsidP="00D3573C">
            <w:r w:rsidRPr="001A041F">
              <w:t>Дубление, выделка и крашение кожи из шкур прочих животных, производство композиционной кожи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15.11.51</w:t>
            </w:r>
          </w:p>
        </w:tc>
        <w:tc>
          <w:tcPr>
            <w:tcW w:w="7895" w:type="dxa"/>
            <w:tcMar>
              <w:top w:w="102" w:type="dxa"/>
              <w:left w:w="62" w:type="dxa"/>
              <w:bottom w:w="102" w:type="dxa"/>
              <w:right w:w="62" w:type="dxa"/>
            </w:tcMar>
          </w:tcPr>
          <w:p w:rsidR="00776A01" w:rsidRPr="001A041F" w:rsidRDefault="00776A01" w:rsidP="00D3573C">
            <w:r w:rsidRPr="001A041F">
              <w:t>Дубление, выделка и крашение кожи из шкур прочих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15.11.52</w:t>
            </w:r>
          </w:p>
        </w:tc>
        <w:tc>
          <w:tcPr>
            <w:tcW w:w="7895" w:type="dxa"/>
            <w:tcMar>
              <w:top w:w="102" w:type="dxa"/>
              <w:left w:w="62" w:type="dxa"/>
              <w:bottom w:w="102" w:type="dxa"/>
              <w:right w:w="62" w:type="dxa"/>
            </w:tcMar>
          </w:tcPr>
          <w:p w:rsidR="00776A01" w:rsidRPr="001A041F" w:rsidRDefault="00776A01" w:rsidP="00D3573C">
            <w:r w:rsidRPr="001A041F">
              <w:t>Производство композиционной кожи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02" w:name="Par2334"/>
            <w:bookmarkEnd w:id="102"/>
            <w:r w:rsidRPr="001A041F">
              <w:t>15.12</w:t>
            </w:r>
          </w:p>
        </w:tc>
        <w:tc>
          <w:tcPr>
            <w:tcW w:w="7895" w:type="dxa"/>
            <w:tcMar>
              <w:top w:w="102" w:type="dxa"/>
              <w:left w:w="62" w:type="dxa"/>
              <w:bottom w:w="102" w:type="dxa"/>
              <w:right w:w="62" w:type="dxa"/>
            </w:tcMar>
          </w:tcPr>
          <w:p w:rsidR="00776A01" w:rsidRPr="001A041F" w:rsidRDefault="00776A01" w:rsidP="00D3573C">
            <w:r w:rsidRPr="001A041F">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776A01" w:rsidRPr="001A041F" w:rsidRDefault="00776A01" w:rsidP="00D3573C">
            <w:r w:rsidRPr="001A041F">
              <w:t>- производство шорно-седельных изделий;</w:t>
            </w:r>
          </w:p>
          <w:p w:rsidR="00776A01" w:rsidRPr="001A041F" w:rsidRDefault="00776A01" w:rsidP="00D3573C">
            <w:r w:rsidRPr="001A041F">
              <w:t>- производство неметаллических ремешков для часов (например, из ткани, кожи, пластика);</w:t>
            </w:r>
          </w:p>
          <w:p w:rsidR="00776A01" w:rsidRPr="001A041F" w:rsidRDefault="00776A01" w:rsidP="00D3573C">
            <w:r w:rsidRPr="001A041F">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776A01" w:rsidRPr="001A041F" w:rsidRDefault="00776A01" w:rsidP="00D3573C">
            <w:r w:rsidRPr="001A041F">
              <w:t>- производство кожаных шнурков для обуви;</w:t>
            </w:r>
          </w:p>
          <w:p w:rsidR="00776A01" w:rsidRPr="001A041F" w:rsidRDefault="00776A01" w:rsidP="00D3573C">
            <w:r w:rsidRPr="001A041F">
              <w:t>- производство кнутов и снаряжения для верховой езды</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одежды из кожи, см. </w:t>
            </w:r>
            <w:hyperlink w:anchor="Par2162" w:tooltip="Ссылка на текущий документ" w:history="1">
              <w:r w:rsidRPr="001A041F">
                <w:rPr>
                  <w:rStyle w:val="Hyperlink"/>
                </w:rPr>
                <w:t>14.11</w:t>
              </w:r>
            </w:hyperlink>
            <w:r w:rsidRPr="001A041F">
              <w:t>;</w:t>
            </w:r>
          </w:p>
          <w:p w:rsidR="00776A01" w:rsidRPr="001A041F" w:rsidRDefault="00776A01" w:rsidP="00D3573C">
            <w:r w:rsidRPr="001A041F">
              <w:t xml:space="preserve">- производство перчаток и головных уборов из кожи, см. </w:t>
            </w:r>
            <w:hyperlink w:anchor="Par2233" w:tooltip="Ссылка на текущий документ" w:history="1">
              <w:r w:rsidRPr="001A041F">
                <w:rPr>
                  <w:rStyle w:val="Hyperlink"/>
                </w:rPr>
                <w:t>14.19</w:t>
              </w:r>
            </w:hyperlink>
            <w:r w:rsidRPr="001A041F">
              <w:t>;</w:t>
            </w:r>
          </w:p>
          <w:p w:rsidR="00776A01" w:rsidRPr="001A041F" w:rsidRDefault="00776A01" w:rsidP="00D3573C">
            <w:r w:rsidRPr="001A041F">
              <w:t xml:space="preserve">- производство обуви, см. </w:t>
            </w:r>
            <w:hyperlink w:anchor="Par2353" w:tooltip="Ссылка на текущий документ" w:history="1">
              <w:r w:rsidRPr="001A041F">
                <w:rPr>
                  <w:rStyle w:val="Hyperlink"/>
                </w:rPr>
                <w:t>15.20</w:t>
              </w:r>
            </w:hyperlink>
            <w:r w:rsidRPr="001A041F">
              <w:t>;</w:t>
            </w:r>
          </w:p>
          <w:p w:rsidR="00776A01" w:rsidRPr="001A041F" w:rsidRDefault="00776A01" w:rsidP="00D3573C">
            <w:r w:rsidRPr="001A041F">
              <w:t xml:space="preserve">- производство сидений для велосипедов, см. </w:t>
            </w:r>
            <w:hyperlink w:anchor="Par5241" w:tooltip="Ссылка на текущий документ" w:history="1">
              <w:r w:rsidRPr="001A041F">
                <w:rPr>
                  <w:rStyle w:val="Hyperlink"/>
                </w:rPr>
                <w:t>30.92</w:t>
              </w:r>
            </w:hyperlink>
            <w:r w:rsidRPr="001A041F">
              <w:t>;</w:t>
            </w:r>
          </w:p>
          <w:p w:rsidR="00776A01" w:rsidRPr="001A041F" w:rsidRDefault="00776A01" w:rsidP="00D3573C">
            <w:r w:rsidRPr="001A041F">
              <w:t xml:space="preserve">- производство ремешков и браслетов для часов из драгоценных металлов, см. </w:t>
            </w:r>
            <w:hyperlink w:anchor="Par5331" w:tooltip="Ссылка на текущий документ" w:history="1">
              <w:r w:rsidRPr="001A041F">
                <w:rPr>
                  <w:rStyle w:val="Hyperlink"/>
                </w:rPr>
                <w:t>32.12</w:t>
              </w:r>
            </w:hyperlink>
            <w:r w:rsidRPr="001A041F">
              <w:t>;</w:t>
            </w:r>
          </w:p>
          <w:p w:rsidR="00776A01" w:rsidRPr="001A041F" w:rsidRDefault="00776A01" w:rsidP="00D3573C">
            <w:r w:rsidRPr="001A041F">
              <w:t xml:space="preserve">- производство металлических ремешков и браслетов для часов из недрагоценных металлов, см. </w:t>
            </w:r>
            <w:hyperlink w:anchor="Par5353" w:tooltip="Ссылка на текущий документ" w:history="1">
              <w:r w:rsidRPr="001A041F">
                <w:rPr>
                  <w:rStyle w:val="Hyperlink"/>
                </w:rPr>
                <w:t>32.13</w:t>
              </w:r>
            </w:hyperlink>
            <w:r w:rsidRPr="001A041F">
              <w:t>;</w:t>
            </w:r>
          </w:p>
          <w:p w:rsidR="00776A01" w:rsidRPr="001A041F" w:rsidRDefault="00776A01" w:rsidP="00D3573C">
            <w:r w:rsidRPr="001A041F">
              <w:t xml:space="preserve">- производство ремней безопасности и прочих ремней для производственных целей, см. </w:t>
            </w:r>
            <w:hyperlink w:anchor="Par5460" w:tooltip="Ссылка на текущий документ" w:history="1">
              <w:r w:rsidRPr="001A041F">
                <w:rPr>
                  <w:rStyle w:val="Hyperlink"/>
                </w:rPr>
                <w:t>32.99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03" w:name="Par2351"/>
            <w:bookmarkEnd w:id="103"/>
            <w:r w:rsidRPr="001A041F">
              <w:t>15.2</w:t>
            </w:r>
          </w:p>
        </w:tc>
        <w:tc>
          <w:tcPr>
            <w:tcW w:w="7895" w:type="dxa"/>
            <w:tcMar>
              <w:top w:w="102" w:type="dxa"/>
              <w:left w:w="62" w:type="dxa"/>
              <w:bottom w:w="102" w:type="dxa"/>
              <w:right w:w="62" w:type="dxa"/>
            </w:tcMar>
          </w:tcPr>
          <w:p w:rsidR="00776A01" w:rsidRPr="001A041F" w:rsidRDefault="00776A01" w:rsidP="00D3573C">
            <w:r w:rsidRPr="001A041F">
              <w:t>Производство обуви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04" w:name="Par2353"/>
            <w:bookmarkEnd w:id="104"/>
            <w:r w:rsidRPr="001A041F">
              <w:t>15.20</w:t>
            </w:r>
          </w:p>
        </w:tc>
        <w:tc>
          <w:tcPr>
            <w:tcW w:w="7895" w:type="dxa"/>
            <w:tcMar>
              <w:top w:w="102" w:type="dxa"/>
              <w:left w:w="62" w:type="dxa"/>
              <w:bottom w:w="102" w:type="dxa"/>
              <w:right w:w="62" w:type="dxa"/>
            </w:tcMar>
          </w:tcPr>
          <w:p w:rsidR="00776A01" w:rsidRPr="001A041F" w:rsidRDefault="00776A01" w:rsidP="00D3573C">
            <w:r w:rsidRPr="001A041F">
              <w:t>Производство обуви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776A01" w:rsidRPr="001A041F" w:rsidRDefault="00776A01" w:rsidP="00D3573C">
            <w:r w:rsidRPr="001A041F">
              <w:t>- производство деталей обуви: верха и деталей верха, подошв, стелек, каблуков и т.п.;</w:t>
            </w:r>
          </w:p>
          <w:p w:rsidR="00776A01" w:rsidRPr="001A041F" w:rsidRDefault="00776A01" w:rsidP="00D3573C">
            <w:r w:rsidRPr="001A041F">
              <w:t>- производство гетр, гамашей и подобных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обуви из текстильных материалов без подошвы, см. </w:t>
            </w:r>
            <w:hyperlink w:anchor="Par2233" w:tooltip="Ссылка на текущий документ" w:history="1">
              <w:r w:rsidRPr="001A041F">
                <w:rPr>
                  <w:rStyle w:val="Hyperlink"/>
                </w:rPr>
                <w:t>14.19</w:t>
              </w:r>
            </w:hyperlink>
            <w:r w:rsidRPr="001A041F">
              <w:t>;</w:t>
            </w:r>
          </w:p>
          <w:p w:rsidR="00776A01" w:rsidRPr="001A041F" w:rsidRDefault="00776A01" w:rsidP="00D3573C">
            <w:r w:rsidRPr="001A041F">
              <w:t xml:space="preserve">- производство деревянных деталей обуви (например, каблуков и колодок), см. </w:t>
            </w:r>
            <w:hyperlink w:anchor="Par2488" w:tooltip="Ссылка на текущий документ" w:history="1">
              <w:r w:rsidRPr="001A041F">
                <w:rPr>
                  <w:rStyle w:val="Hyperlink"/>
                </w:rPr>
                <w:t>16.29</w:t>
              </w:r>
            </w:hyperlink>
            <w:r w:rsidRPr="001A041F">
              <w:t>;</w:t>
            </w:r>
          </w:p>
          <w:p w:rsidR="00776A01" w:rsidRPr="001A041F" w:rsidRDefault="00776A01" w:rsidP="00D3573C">
            <w:r w:rsidRPr="001A041F">
              <w:t xml:space="preserve">- производство резиновых каблуков, подошв и прочих резиновых деталей обуви, см. </w:t>
            </w:r>
            <w:hyperlink w:anchor="Par3034" w:tooltip="Ссылка на текущий документ" w:history="1">
              <w:r w:rsidRPr="001A041F">
                <w:rPr>
                  <w:rStyle w:val="Hyperlink"/>
                </w:rPr>
                <w:t>22.19</w:t>
              </w:r>
            </w:hyperlink>
            <w:r w:rsidRPr="001A041F">
              <w:t>;</w:t>
            </w:r>
          </w:p>
          <w:p w:rsidR="00776A01" w:rsidRPr="001A041F" w:rsidRDefault="00776A01" w:rsidP="00D3573C">
            <w:r w:rsidRPr="001A041F">
              <w:t xml:space="preserve">- производство пластиковых частей обуви, см. </w:t>
            </w:r>
            <w:hyperlink w:anchor="Par3088" w:tooltip="Ссылка на текущий документ" w:history="1">
              <w:r w:rsidRPr="001A041F">
                <w:rPr>
                  <w:rStyle w:val="Hyperlink"/>
                </w:rPr>
                <w:t>22.29</w:t>
              </w:r>
            </w:hyperlink>
            <w:r w:rsidRPr="001A041F">
              <w:t>;</w:t>
            </w:r>
          </w:p>
          <w:p w:rsidR="00776A01" w:rsidRPr="001A041F" w:rsidRDefault="00776A01" w:rsidP="00D3573C">
            <w:r w:rsidRPr="001A041F">
              <w:t xml:space="preserve">- производство лыжных ботинок, см. </w:t>
            </w:r>
            <w:hyperlink w:anchor="Par5388" w:tooltip="Ссылка на текущий документ" w:history="1">
              <w:r w:rsidRPr="001A041F">
                <w:rPr>
                  <w:rStyle w:val="Hyperlink"/>
                </w:rPr>
                <w:t>32.30</w:t>
              </w:r>
            </w:hyperlink>
            <w:r w:rsidRPr="001A041F">
              <w:t>;</w:t>
            </w:r>
          </w:p>
          <w:p w:rsidR="00776A01" w:rsidRPr="001A041F" w:rsidRDefault="00776A01" w:rsidP="00D3573C">
            <w:r w:rsidRPr="001A041F">
              <w:t xml:space="preserve">- производство ортопедической обуви, см. </w:t>
            </w:r>
            <w:hyperlink w:anchor="Par5433" w:tooltip="Ссылка на текущий документ" w:history="1">
              <w:r w:rsidRPr="001A041F">
                <w:rPr>
                  <w:rStyle w:val="Hyperlink"/>
                </w:rPr>
                <w:t>32.50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15.20.1</w:t>
            </w:r>
          </w:p>
        </w:tc>
        <w:tc>
          <w:tcPr>
            <w:tcW w:w="7895" w:type="dxa"/>
            <w:tcMar>
              <w:top w:w="102" w:type="dxa"/>
              <w:left w:w="62" w:type="dxa"/>
              <w:bottom w:w="102" w:type="dxa"/>
              <w:right w:w="62" w:type="dxa"/>
            </w:tcMar>
          </w:tcPr>
          <w:p w:rsidR="00776A01" w:rsidRPr="001A041F" w:rsidRDefault="00776A01" w:rsidP="00D3573C">
            <w:r w:rsidRPr="001A041F">
              <w:t>Производство обуви, кроме спортивной, защитной и ортопедической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15.20.11</w:t>
            </w:r>
          </w:p>
        </w:tc>
        <w:tc>
          <w:tcPr>
            <w:tcW w:w="7895" w:type="dxa"/>
            <w:tcMar>
              <w:top w:w="102" w:type="dxa"/>
              <w:left w:w="62" w:type="dxa"/>
              <w:bottom w:w="102" w:type="dxa"/>
              <w:right w:w="62" w:type="dxa"/>
            </w:tcMar>
          </w:tcPr>
          <w:p w:rsidR="00776A01" w:rsidRPr="001A041F" w:rsidRDefault="00776A01" w:rsidP="00D3573C">
            <w:r w:rsidRPr="001A041F">
              <w:t>Производство водонепроницаемой обуви с верхом из резины или пластмассы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15.20.12</w:t>
            </w:r>
          </w:p>
        </w:tc>
        <w:tc>
          <w:tcPr>
            <w:tcW w:w="7895" w:type="dxa"/>
            <w:tcMar>
              <w:top w:w="102" w:type="dxa"/>
              <w:left w:w="62" w:type="dxa"/>
              <w:bottom w:w="102" w:type="dxa"/>
              <w:right w:w="62" w:type="dxa"/>
            </w:tcMar>
          </w:tcPr>
          <w:p w:rsidR="00776A01" w:rsidRPr="001A041F" w:rsidRDefault="00776A01" w:rsidP="00D3573C">
            <w:r w:rsidRPr="001A041F">
              <w:t>Производство обуви с верхом из резины и пластмассы, кроме водопроницаемой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15.20.13</w:t>
            </w:r>
          </w:p>
        </w:tc>
        <w:tc>
          <w:tcPr>
            <w:tcW w:w="7895" w:type="dxa"/>
            <w:tcMar>
              <w:top w:w="102" w:type="dxa"/>
              <w:left w:w="62" w:type="dxa"/>
              <w:bottom w:w="102" w:type="dxa"/>
              <w:right w:w="62" w:type="dxa"/>
            </w:tcMar>
          </w:tcPr>
          <w:p w:rsidR="00776A01" w:rsidRPr="001A041F" w:rsidRDefault="00776A01" w:rsidP="00D3573C">
            <w:r w:rsidRPr="001A041F">
              <w:t>Производство обуви с верхом из кожи, кроме спортивной обуви, обуви с защитным металлическим подноском и различной специальной обуви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15.20.14</w:t>
            </w:r>
          </w:p>
        </w:tc>
        <w:tc>
          <w:tcPr>
            <w:tcW w:w="7895" w:type="dxa"/>
            <w:tcMar>
              <w:top w:w="102" w:type="dxa"/>
              <w:left w:w="62" w:type="dxa"/>
              <w:bottom w:w="102" w:type="dxa"/>
              <w:right w:w="62" w:type="dxa"/>
            </w:tcMar>
          </w:tcPr>
          <w:p w:rsidR="00776A01" w:rsidRPr="001A041F" w:rsidRDefault="00776A01" w:rsidP="00D3573C">
            <w:r w:rsidRPr="001A041F">
              <w:t>Производство обуви с верхом из текстильных материалов, кроме спортивной обуви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15.20.2</w:t>
            </w:r>
          </w:p>
        </w:tc>
        <w:tc>
          <w:tcPr>
            <w:tcW w:w="7895" w:type="dxa"/>
            <w:tcMar>
              <w:top w:w="102" w:type="dxa"/>
              <w:left w:w="62" w:type="dxa"/>
              <w:bottom w:w="102" w:type="dxa"/>
              <w:right w:w="62" w:type="dxa"/>
            </w:tcMar>
          </w:tcPr>
          <w:p w:rsidR="00776A01" w:rsidRPr="001A041F" w:rsidRDefault="00776A01" w:rsidP="00D3573C">
            <w:r w:rsidRPr="001A041F">
              <w:t>Производство спортивной обуви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15.20.3</w:t>
            </w:r>
          </w:p>
        </w:tc>
        <w:tc>
          <w:tcPr>
            <w:tcW w:w="7895" w:type="dxa"/>
            <w:tcMar>
              <w:top w:w="102" w:type="dxa"/>
              <w:left w:w="62" w:type="dxa"/>
              <w:bottom w:w="102" w:type="dxa"/>
              <w:right w:w="62" w:type="dxa"/>
            </w:tcMar>
          </w:tcPr>
          <w:p w:rsidR="00776A01" w:rsidRPr="001A041F" w:rsidRDefault="00776A01" w:rsidP="00D3573C">
            <w:r w:rsidRPr="001A041F">
              <w:t>Производство защитной обуви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15.20.31</w:t>
            </w:r>
          </w:p>
        </w:tc>
        <w:tc>
          <w:tcPr>
            <w:tcW w:w="7895" w:type="dxa"/>
            <w:tcMar>
              <w:top w:w="102" w:type="dxa"/>
              <w:left w:w="62" w:type="dxa"/>
              <w:bottom w:w="102" w:type="dxa"/>
              <w:right w:w="62" w:type="dxa"/>
            </w:tcMar>
          </w:tcPr>
          <w:p w:rsidR="00776A01" w:rsidRPr="001A041F" w:rsidRDefault="00776A01" w:rsidP="00D3573C">
            <w:r w:rsidRPr="001A041F">
              <w:t>Производство обуви с защитным металлическим подноском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15.20.32</w:t>
            </w:r>
          </w:p>
        </w:tc>
        <w:tc>
          <w:tcPr>
            <w:tcW w:w="7895" w:type="dxa"/>
            <w:tcMar>
              <w:top w:w="102" w:type="dxa"/>
              <w:left w:w="62" w:type="dxa"/>
              <w:bottom w:w="102" w:type="dxa"/>
              <w:right w:w="62" w:type="dxa"/>
            </w:tcMar>
          </w:tcPr>
          <w:p w:rsidR="00776A01" w:rsidRPr="001A041F" w:rsidRDefault="00776A01" w:rsidP="00D3573C">
            <w:r w:rsidRPr="001A041F">
              <w:t>Производство деревянной и различной специальной обуви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15.20.4</w:t>
            </w:r>
          </w:p>
        </w:tc>
        <w:tc>
          <w:tcPr>
            <w:tcW w:w="7895" w:type="dxa"/>
            <w:tcMar>
              <w:top w:w="102" w:type="dxa"/>
              <w:left w:w="62" w:type="dxa"/>
              <w:bottom w:w="102" w:type="dxa"/>
              <w:right w:w="62" w:type="dxa"/>
            </w:tcMar>
          </w:tcPr>
          <w:p w:rsidR="00776A01" w:rsidRPr="001A041F" w:rsidRDefault="00776A01" w:rsidP="00D3573C">
            <w:r w:rsidRPr="001A041F">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15.20.41</w:t>
            </w:r>
          </w:p>
        </w:tc>
        <w:tc>
          <w:tcPr>
            <w:tcW w:w="7895" w:type="dxa"/>
            <w:tcMar>
              <w:top w:w="102" w:type="dxa"/>
              <w:left w:w="62" w:type="dxa"/>
              <w:bottom w:w="102" w:type="dxa"/>
              <w:right w:w="62" w:type="dxa"/>
            </w:tcMar>
          </w:tcPr>
          <w:p w:rsidR="00776A01" w:rsidRPr="001A041F" w:rsidRDefault="00776A01" w:rsidP="00D3573C">
            <w:r w:rsidRPr="001A041F">
              <w:t>Производство деталей обуви из кожи; вкладных стелек, подпяточников и аналогичных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15.20.42</w:t>
            </w:r>
          </w:p>
        </w:tc>
        <w:tc>
          <w:tcPr>
            <w:tcW w:w="7895" w:type="dxa"/>
            <w:tcMar>
              <w:top w:w="102" w:type="dxa"/>
              <w:left w:w="62" w:type="dxa"/>
              <w:bottom w:w="102" w:type="dxa"/>
              <w:right w:w="62" w:type="dxa"/>
            </w:tcMar>
          </w:tcPr>
          <w:p w:rsidR="00776A01" w:rsidRPr="001A041F" w:rsidRDefault="00776A01" w:rsidP="00D3573C">
            <w:r w:rsidRPr="001A041F">
              <w:t>Производство гетр, гамашей и аналогичных изделий</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05" w:name="Par2390"/>
            <w:bookmarkEnd w:id="105"/>
            <w:r w:rsidRPr="001A041F">
              <w:t>16</w:t>
            </w:r>
          </w:p>
        </w:tc>
        <w:tc>
          <w:tcPr>
            <w:tcW w:w="7895" w:type="dxa"/>
            <w:tcMar>
              <w:top w:w="102" w:type="dxa"/>
              <w:left w:w="62" w:type="dxa"/>
              <w:bottom w:w="102" w:type="dxa"/>
              <w:right w:w="62" w:type="dxa"/>
            </w:tcMar>
          </w:tcPr>
          <w:p w:rsidR="00776A01" w:rsidRPr="001A041F" w:rsidRDefault="00776A01" w:rsidP="00D3573C">
            <w:r w:rsidRPr="001A041F">
              <w:t>Обработка древесины и производство изделий из дерева и пробки, кроме мебели, производство изделий из соломки и материалов для плетения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776A01" w:rsidRPr="001A041F" w:rsidRDefault="00776A01" w:rsidP="00D3573C">
            <w:r w:rsidRPr="001A041F">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мебели, см. </w:t>
            </w:r>
            <w:hyperlink w:anchor="Par5274" w:tooltip="Ссылка на текущий документ" w:history="1">
              <w:r w:rsidRPr="001A041F">
                <w:rPr>
                  <w:rStyle w:val="Hyperlink"/>
                </w:rPr>
                <w:t>31.0</w:t>
              </w:r>
            </w:hyperlink>
            <w:r w:rsidRPr="001A041F">
              <w:t>;</w:t>
            </w:r>
          </w:p>
          <w:p w:rsidR="00776A01" w:rsidRPr="001A041F" w:rsidRDefault="00776A01" w:rsidP="00D3573C">
            <w:r w:rsidRPr="001A041F">
              <w:t xml:space="preserve">- установку деревянной фурнитуры и т.п., см. </w:t>
            </w:r>
            <w:hyperlink w:anchor="Par6234" w:tooltip="Ссылка на текущий документ" w:history="1">
              <w:r w:rsidRPr="001A041F">
                <w:rPr>
                  <w:rStyle w:val="Hyperlink"/>
                </w:rPr>
                <w:t>43.32</w:t>
              </w:r>
            </w:hyperlink>
            <w:r w:rsidRPr="001A041F">
              <w:t xml:space="preserve">, </w:t>
            </w:r>
            <w:hyperlink w:anchor="Par6248" w:tooltip="Ссылка на текущий документ" w:history="1">
              <w:r w:rsidRPr="001A041F">
                <w:rPr>
                  <w:rStyle w:val="Hyperlink"/>
                </w:rPr>
                <w:t>43.33</w:t>
              </w:r>
            </w:hyperlink>
            <w:r w:rsidRPr="001A041F">
              <w:t xml:space="preserve">, </w:t>
            </w:r>
            <w:hyperlink w:anchor="Par6268" w:tooltip="Ссылка на текущий документ" w:history="1">
              <w:r w:rsidRPr="001A041F">
                <w:rPr>
                  <w:rStyle w:val="Hyperlink"/>
                </w:rPr>
                <w:t>43.39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16.1</w:t>
            </w:r>
          </w:p>
        </w:tc>
        <w:tc>
          <w:tcPr>
            <w:tcW w:w="7895" w:type="dxa"/>
            <w:tcMar>
              <w:top w:w="102" w:type="dxa"/>
              <w:left w:w="62" w:type="dxa"/>
              <w:bottom w:w="102" w:type="dxa"/>
              <w:right w:w="62" w:type="dxa"/>
            </w:tcMar>
          </w:tcPr>
          <w:p w:rsidR="00776A01" w:rsidRPr="001A041F" w:rsidRDefault="00776A01" w:rsidP="00D3573C">
            <w:r w:rsidRPr="001A041F">
              <w:t>Распиловка и строгание древесины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06" w:name="Par2400"/>
            <w:bookmarkEnd w:id="106"/>
            <w:r w:rsidRPr="001A041F">
              <w:t>16.10</w:t>
            </w:r>
          </w:p>
        </w:tc>
        <w:tc>
          <w:tcPr>
            <w:tcW w:w="7895" w:type="dxa"/>
            <w:tcMar>
              <w:top w:w="102" w:type="dxa"/>
              <w:left w:w="62" w:type="dxa"/>
              <w:bottom w:w="102" w:type="dxa"/>
              <w:right w:w="62" w:type="dxa"/>
            </w:tcMar>
          </w:tcPr>
          <w:p w:rsidR="00776A01" w:rsidRPr="001A041F" w:rsidRDefault="00776A01" w:rsidP="00D3573C">
            <w:r w:rsidRPr="001A041F">
              <w:t>Распиловка и строгание древесины</w:t>
            </w:r>
          </w:p>
          <w:p w:rsidR="00776A01" w:rsidRPr="001A041F" w:rsidRDefault="00776A01" w:rsidP="00D3573C">
            <w:r w:rsidRPr="001A041F">
              <w:t>Эта группировка включает:</w:t>
            </w:r>
          </w:p>
          <w:p w:rsidR="00776A01" w:rsidRPr="001A041F" w:rsidRDefault="00776A01" w:rsidP="00D3573C">
            <w:r w:rsidRPr="001A041F">
              <w:t>- распиловку, строгание и другие виды механической обработки древесины, в том числе профилирование пиломатериалов по кромке;</w:t>
            </w:r>
          </w:p>
          <w:p w:rsidR="00776A01" w:rsidRPr="001A041F" w:rsidRDefault="00776A01" w:rsidP="00D3573C">
            <w:r w:rsidRPr="001A041F">
              <w:t>- расщепление, очистку или рубку бревен;</w:t>
            </w:r>
          </w:p>
          <w:p w:rsidR="00776A01" w:rsidRPr="001A041F" w:rsidRDefault="00776A01" w:rsidP="00D3573C">
            <w:r w:rsidRPr="001A041F">
              <w:t>- производство деревянных железнодорожных шпал;</w:t>
            </w:r>
          </w:p>
          <w:p w:rsidR="00776A01" w:rsidRPr="001A041F" w:rsidRDefault="00776A01" w:rsidP="00D3573C">
            <w:r w:rsidRPr="001A041F">
              <w:t>- производство несобранного деревянного напольного покрытия;</w:t>
            </w:r>
          </w:p>
          <w:p w:rsidR="00776A01" w:rsidRPr="001A041F" w:rsidRDefault="00776A01" w:rsidP="00D3573C">
            <w:r w:rsidRPr="001A041F">
              <w:t>- производство древесного волокна, древесной муки, щепы и стружек и т.п.</w:t>
            </w:r>
          </w:p>
          <w:p w:rsidR="00776A01" w:rsidRPr="001A041F" w:rsidRDefault="00776A01" w:rsidP="00D3573C">
            <w:r w:rsidRPr="001A041F">
              <w:t>Эта группировка также включает:</w:t>
            </w:r>
          </w:p>
          <w:p w:rsidR="00776A01" w:rsidRPr="001A041F" w:rsidRDefault="00776A01" w:rsidP="00D3573C">
            <w:r w:rsidRPr="001A041F">
              <w:t>- сушку древесины;</w:t>
            </w:r>
          </w:p>
          <w:p w:rsidR="00776A01" w:rsidRPr="001A041F" w:rsidRDefault="00776A01" w:rsidP="00D3573C">
            <w:r w:rsidRPr="001A041F">
              <w:t>- пропитку или химическую обработку древесины защитными составами или другими веществами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16.10.1</w:t>
            </w:r>
          </w:p>
        </w:tc>
        <w:tc>
          <w:tcPr>
            <w:tcW w:w="7895" w:type="dxa"/>
            <w:tcMar>
              <w:top w:w="102" w:type="dxa"/>
              <w:left w:w="62" w:type="dxa"/>
              <w:bottom w:w="102" w:type="dxa"/>
              <w:right w:w="62" w:type="dxa"/>
            </w:tcMar>
          </w:tcPr>
          <w:p w:rsidR="00776A01" w:rsidRPr="001A041F" w:rsidRDefault="00776A01" w:rsidP="00D3573C">
            <w:r w:rsidRPr="001A041F">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16.10.2</w:t>
            </w:r>
          </w:p>
        </w:tc>
        <w:tc>
          <w:tcPr>
            <w:tcW w:w="7895" w:type="dxa"/>
            <w:tcMar>
              <w:top w:w="102" w:type="dxa"/>
              <w:left w:w="62" w:type="dxa"/>
              <w:bottom w:w="102" w:type="dxa"/>
              <w:right w:w="62" w:type="dxa"/>
            </w:tcMar>
          </w:tcPr>
          <w:p w:rsidR="00776A01" w:rsidRPr="001A041F" w:rsidRDefault="00776A01" w:rsidP="00D3573C">
            <w:r w:rsidRPr="001A041F">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16.10.3</w:t>
            </w:r>
          </w:p>
        </w:tc>
        <w:tc>
          <w:tcPr>
            <w:tcW w:w="7895" w:type="dxa"/>
            <w:tcMar>
              <w:top w:w="102" w:type="dxa"/>
              <w:left w:w="62" w:type="dxa"/>
              <w:bottom w:w="102" w:type="dxa"/>
              <w:right w:w="62" w:type="dxa"/>
            </w:tcMar>
          </w:tcPr>
          <w:p w:rsidR="00776A01" w:rsidRPr="001A041F" w:rsidRDefault="00776A01" w:rsidP="00D3573C">
            <w:r w:rsidRPr="001A041F">
              <w:t>Производство древесины, пропитанной или обработанной защитными или другими веществами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16.10.9</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пропитке древесины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дерева, пробки, соломки и материалов для плетения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изделий из дерева, пробки, соломки и материалов для плетения, включая основные формы, а также собранные изделия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16.21</w:t>
            </w:r>
          </w:p>
        </w:tc>
        <w:tc>
          <w:tcPr>
            <w:tcW w:w="7895" w:type="dxa"/>
            <w:tcMar>
              <w:top w:w="102" w:type="dxa"/>
              <w:left w:w="62" w:type="dxa"/>
              <w:bottom w:w="102" w:type="dxa"/>
              <w:right w:w="62" w:type="dxa"/>
            </w:tcMar>
          </w:tcPr>
          <w:p w:rsidR="00776A01" w:rsidRPr="001A041F" w:rsidRDefault="00776A01" w:rsidP="00D3573C">
            <w:r w:rsidRPr="001A041F">
              <w:t>Производство шпона, фанеры, деревянных плит и панелей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776A01" w:rsidRPr="001A041F" w:rsidRDefault="00776A01" w:rsidP="00D3573C">
            <w:r w:rsidRPr="001A041F">
              <w:t>- производство клееной фанеры, однослойной фанеры и подобных ламинированных листовых изделий;</w:t>
            </w:r>
          </w:p>
          <w:p w:rsidR="00776A01" w:rsidRPr="001A041F" w:rsidRDefault="00776A01" w:rsidP="00D3573C">
            <w:r w:rsidRPr="001A041F">
              <w:t>- производство древесно-стружечных плит с ориентированным расположением стружки;</w:t>
            </w:r>
          </w:p>
          <w:p w:rsidR="00776A01" w:rsidRPr="001A041F" w:rsidRDefault="00776A01" w:rsidP="00D3573C">
            <w:r w:rsidRPr="001A041F">
              <w:t>- производство древесно-волокнистых плит средней плотности и прочих древесно-волокнистых материалов;</w:t>
            </w:r>
          </w:p>
          <w:p w:rsidR="00776A01" w:rsidRPr="001A041F" w:rsidRDefault="00776A01" w:rsidP="00D3573C">
            <w:r w:rsidRPr="001A041F">
              <w:t>- производство уплотненной древесины;</w:t>
            </w:r>
          </w:p>
          <w:p w:rsidR="00776A01" w:rsidRPr="001A041F" w:rsidRDefault="00776A01" w:rsidP="00D3573C">
            <w:r w:rsidRPr="001A041F">
              <w:t>- производство клееных деревянных изделий, ламинированных однослойной фанерой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16.21.1</w:t>
            </w:r>
          </w:p>
        </w:tc>
        <w:tc>
          <w:tcPr>
            <w:tcW w:w="7895" w:type="dxa"/>
            <w:tcMar>
              <w:top w:w="102" w:type="dxa"/>
              <w:left w:w="62" w:type="dxa"/>
              <w:bottom w:w="102" w:type="dxa"/>
              <w:right w:w="62" w:type="dxa"/>
            </w:tcMar>
          </w:tcPr>
          <w:p w:rsidR="00776A01" w:rsidRPr="001A041F" w:rsidRDefault="00776A01" w:rsidP="00D3573C">
            <w:r w:rsidRPr="001A041F">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16.21.11</w:t>
            </w:r>
          </w:p>
        </w:tc>
        <w:tc>
          <w:tcPr>
            <w:tcW w:w="7895" w:type="dxa"/>
            <w:tcMar>
              <w:top w:w="102" w:type="dxa"/>
              <w:left w:w="62" w:type="dxa"/>
              <w:bottom w:w="102" w:type="dxa"/>
              <w:right w:w="62" w:type="dxa"/>
            </w:tcMar>
          </w:tcPr>
          <w:p w:rsidR="00776A01" w:rsidRPr="001A041F" w:rsidRDefault="00776A01" w:rsidP="00D3573C">
            <w:r w:rsidRPr="001A041F">
              <w:t>Производство фанеры, деревянных фанерованных панелей и аналогичных слоистых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16.21.12</w:t>
            </w:r>
          </w:p>
        </w:tc>
        <w:tc>
          <w:tcPr>
            <w:tcW w:w="7895" w:type="dxa"/>
            <w:tcMar>
              <w:top w:w="102" w:type="dxa"/>
              <w:left w:w="62" w:type="dxa"/>
              <w:bottom w:w="102" w:type="dxa"/>
              <w:right w:w="62" w:type="dxa"/>
            </w:tcMar>
          </w:tcPr>
          <w:p w:rsidR="00776A01" w:rsidRPr="001A041F" w:rsidRDefault="00776A01" w:rsidP="00D3573C">
            <w:r w:rsidRPr="001A041F">
              <w:t>Производство древесно-стружечных плит из древесины или других одревесневших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16.21.13</w:t>
            </w:r>
          </w:p>
        </w:tc>
        <w:tc>
          <w:tcPr>
            <w:tcW w:w="7895" w:type="dxa"/>
            <w:tcMar>
              <w:top w:w="102" w:type="dxa"/>
              <w:left w:w="62" w:type="dxa"/>
              <w:bottom w:w="102" w:type="dxa"/>
              <w:right w:w="62" w:type="dxa"/>
            </w:tcMar>
          </w:tcPr>
          <w:p w:rsidR="00776A01" w:rsidRPr="001A041F" w:rsidRDefault="00776A01" w:rsidP="00D3573C">
            <w:r w:rsidRPr="001A041F">
              <w:t>Производство древесно-волокнистых плит из древесины или других одревесневших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16.21.2</w:t>
            </w:r>
          </w:p>
        </w:tc>
        <w:tc>
          <w:tcPr>
            <w:tcW w:w="7895" w:type="dxa"/>
            <w:tcMar>
              <w:top w:w="102" w:type="dxa"/>
              <w:left w:w="62" w:type="dxa"/>
              <w:bottom w:w="102" w:type="dxa"/>
              <w:right w:w="62" w:type="dxa"/>
            </w:tcMar>
          </w:tcPr>
          <w:p w:rsidR="00776A01" w:rsidRPr="001A041F" w:rsidRDefault="00776A01" w:rsidP="00D3573C">
            <w:r w:rsidRPr="001A041F">
              <w:t>Производство листов для облицовки, шпона для фанеры, производство прессованной древесины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16.21.21</w:t>
            </w:r>
          </w:p>
        </w:tc>
        <w:tc>
          <w:tcPr>
            <w:tcW w:w="7895" w:type="dxa"/>
            <w:tcMar>
              <w:top w:w="102" w:type="dxa"/>
              <w:left w:w="62" w:type="dxa"/>
              <w:bottom w:w="102" w:type="dxa"/>
              <w:right w:w="62" w:type="dxa"/>
            </w:tcMar>
          </w:tcPr>
          <w:p w:rsidR="00776A01" w:rsidRPr="001A041F" w:rsidRDefault="00776A01" w:rsidP="00D3573C">
            <w:r w:rsidRPr="001A041F">
              <w:t>Производство листов для облицовки, шпона для фанеры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16.21.22</w:t>
            </w:r>
          </w:p>
        </w:tc>
        <w:tc>
          <w:tcPr>
            <w:tcW w:w="7895" w:type="dxa"/>
            <w:tcMar>
              <w:top w:w="102" w:type="dxa"/>
              <w:left w:w="62" w:type="dxa"/>
              <w:bottom w:w="102" w:type="dxa"/>
              <w:right w:w="62" w:type="dxa"/>
            </w:tcMar>
          </w:tcPr>
          <w:p w:rsidR="00776A01" w:rsidRPr="001A041F" w:rsidRDefault="00776A01" w:rsidP="00D3573C">
            <w:r w:rsidRPr="001A041F">
              <w:t>Производство прессованной древесины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16.22</w:t>
            </w:r>
          </w:p>
        </w:tc>
        <w:tc>
          <w:tcPr>
            <w:tcW w:w="7895" w:type="dxa"/>
            <w:tcMar>
              <w:top w:w="102" w:type="dxa"/>
              <w:left w:w="62" w:type="dxa"/>
              <w:bottom w:w="102" w:type="dxa"/>
              <w:right w:w="62" w:type="dxa"/>
            </w:tcMar>
          </w:tcPr>
          <w:p w:rsidR="00776A01" w:rsidRPr="001A041F" w:rsidRDefault="00776A01" w:rsidP="00D3573C">
            <w:r w:rsidRPr="001A041F">
              <w:t>Производство сборных паркетных покрытий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паркетных досок, блоков для покрытия пола и т.п., собранных в панели (щитового паркета)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несобранных (отдельных) деревянных напольных покрытий, см. </w:t>
            </w:r>
            <w:hyperlink w:anchor="Par2400" w:tooltip="Ссылка на текущий документ" w:history="1">
              <w:r w:rsidRPr="001A041F">
                <w:rPr>
                  <w:rStyle w:val="Hyperlink"/>
                </w:rPr>
                <w:t>16.10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16.23</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деревянных строительных конструкций и столярных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776A01" w:rsidRPr="001A041F" w:rsidRDefault="00776A01" w:rsidP="00D3573C">
            <w:r w:rsidRPr="001A041F">
              <w:t>- производство дверей, окон, ставней и рам, которые могут содержать и не содержать металлических соединений, такие как петли, замки и т.п.;</w:t>
            </w:r>
          </w:p>
          <w:p w:rsidR="00776A01" w:rsidRPr="001A041F" w:rsidRDefault="00776A01" w:rsidP="00D3573C">
            <w:r w:rsidRPr="001A041F">
              <w:t>- производство лестниц, перил, деревянных фигурных профилированных изделий, дранок и гонтов;</w:t>
            </w:r>
          </w:p>
          <w:p w:rsidR="00776A01" w:rsidRPr="001A041F" w:rsidRDefault="00776A01" w:rsidP="00D3573C">
            <w:r w:rsidRPr="001A041F">
              <w:t>- производство сборных строений или их составных частей, преимущественно из древесины, например саун;</w:t>
            </w:r>
          </w:p>
          <w:p w:rsidR="00776A01" w:rsidRPr="001A041F" w:rsidRDefault="00776A01" w:rsidP="00D3573C">
            <w:r w:rsidRPr="001A041F">
              <w:t>- производство передвижных домов;</w:t>
            </w:r>
          </w:p>
          <w:p w:rsidR="00776A01" w:rsidRPr="001A041F" w:rsidRDefault="00776A01" w:rsidP="00D3573C">
            <w:r w:rsidRPr="001A041F">
              <w:t>- производство перегородок (за исключением свободностоящих)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кухонных, книжных, платяных шкафов и т.п., см. </w:t>
            </w:r>
            <w:hyperlink w:anchor="Par5276" w:tooltip="Ссылка на текущий документ" w:history="1">
              <w:r w:rsidRPr="001A041F">
                <w:rPr>
                  <w:rStyle w:val="Hyperlink"/>
                </w:rPr>
                <w:t>31.01</w:t>
              </w:r>
            </w:hyperlink>
            <w:r w:rsidRPr="001A041F">
              <w:t xml:space="preserve">, </w:t>
            </w:r>
            <w:hyperlink w:anchor="Par5296" w:tooltip="Ссылка на текущий документ" w:history="1">
              <w:r w:rsidRPr="001A041F">
                <w:rPr>
                  <w:rStyle w:val="Hyperlink"/>
                </w:rPr>
                <w:t>31.02</w:t>
              </w:r>
            </w:hyperlink>
            <w:r w:rsidRPr="001A041F">
              <w:t xml:space="preserve">, </w:t>
            </w:r>
            <w:hyperlink w:anchor="Par5308" w:tooltip="Ссылка на текущий документ" w:history="1">
              <w:r w:rsidRPr="001A041F">
                <w:rPr>
                  <w:rStyle w:val="Hyperlink"/>
                </w:rPr>
                <w:t>31.09</w:t>
              </w:r>
            </w:hyperlink>
            <w:r w:rsidRPr="001A041F">
              <w:t>;</w:t>
            </w:r>
          </w:p>
          <w:p w:rsidR="00776A01" w:rsidRPr="001A041F" w:rsidRDefault="00776A01" w:rsidP="00D3573C">
            <w:r w:rsidRPr="001A041F">
              <w:t xml:space="preserve">- производство деревянных свободностоящих перегородок, см. </w:t>
            </w:r>
            <w:hyperlink w:anchor="Par5276" w:tooltip="Ссылка на текущий документ" w:history="1">
              <w:r w:rsidRPr="001A041F">
                <w:rPr>
                  <w:rStyle w:val="Hyperlink"/>
                </w:rPr>
                <w:t>31.01</w:t>
              </w:r>
            </w:hyperlink>
            <w:r w:rsidRPr="001A041F">
              <w:t xml:space="preserve">, </w:t>
            </w:r>
            <w:hyperlink w:anchor="Par5296" w:tooltip="Ссылка на текущий документ" w:history="1">
              <w:r w:rsidRPr="001A041F">
                <w:rPr>
                  <w:rStyle w:val="Hyperlink"/>
                </w:rPr>
                <w:t>31.02</w:t>
              </w:r>
            </w:hyperlink>
            <w:r w:rsidRPr="001A041F">
              <w:t xml:space="preserve">, </w:t>
            </w:r>
            <w:hyperlink w:anchor="Par5308" w:tooltip="Ссылка на текущий документ" w:history="1">
              <w:r w:rsidRPr="001A041F">
                <w:rPr>
                  <w:rStyle w:val="Hyperlink"/>
                </w:rPr>
                <w:t>31.09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16.23.1</w:t>
            </w:r>
          </w:p>
        </w:tc>
        <w:tc>
          <w:tcPr>
            <w:tcW w:w="7895" w:type="dxa"/>
            <w:tcMar>
              <w:top w:w="102" w:type="dxa"/>
              <w:left w:w="62" w:type="dxa"/>
              <w:bottom w:w="102" w:type="dxa"/>
              <w:right w:w="62" w:type="dxa"/>
            </w:tcMar>
          </w:tcPr>
          <w:p w:rsidR="00776A01" w:rsidRPr="001A041F" w:rsidRDefault="00776A01" w:rsidP="00D3573C">
            <w:r w:rsidRPr="001A041F">
              <w:t>Производство деревянных строительных конструкций и столярных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деревянных изделий, предназначенных для использования в основном в строительстве:</w:t>
            </w:r>
          </w:p>
          <w:p w:rsidR="00776A01" w:rsidRPr="001A041F" w:rsidRDefault="00776A01" w:rsidP="00D3573C">
            <w:r w:rsidRPr="001A041F">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776A01" w:rsidRPr="001A041F" w:rsidRDefault="00776A01" w:rsidP="00D3573C">
            <w:r w:rsidRPr="001A041F">
              <w:t>- дранки и гонта; опалубки для бетонных строительных работ;</w:t>
            </w:r>
          </w:p>
          <w:p w:rsidR="00776A01" w:rsidRPr="001A041F" w:rsidRDefault="00776A01" w:rsidP="00D3573C">
            <w:r w:rsidRPr="001A041F">
              <w:t>- паркетных досок, блоков для покрытия пола и т.п.;</w:t>
            </w:r>
          </w:p>
          <w:p w:rsidR="00776A01" w:rsidRPr="001A041F" w:rsidRDefault="00776A01" w:rsidP="00D3573C">
            <w:r w:rsidRPr="001A041F">
              <w:t>- ячеистых деревянных панелей, используемых в основном для производства перегородок и дверей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ненаборных деревянных покрытий для пола и профилированных пиломатериалов, см. </w:t>
            </w:r>
            <w:hyperlink w:anchor="Par2400" w:tooltip="Ссылка на текущий документ" w:history="1">
              <w:r w:rsidRPr="001A041F">
                <w:rPr>
                  <w:rStyle w:val="Hyperlink"/>
                </w:rPr>
                <w:t>16.10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16.23.2</w:t>
            </w:r>
          </w:p>
        </w:tc>
        <w:tc>
          <w:tcPr>
            <w:tcW w:w="7895" w:type="dxa"/>
            <w:tcMar>
              <w:top w:w="102" w:type="dxa"/>
              <w:left w:w="62" w:type="dxa"/>
              <w:bottom w:w="102" w:type="dxa"/>
              <w:right w:w="62" w:type="dxa"/>
            </w:tcMar>
          </w:tcPr>
          <w:p w:rsidR="00776A01" w:rsidRPr="001A041F" w:rsidRDefault="00776A01" w:rsidP="00D3573C">
            <w:r w:rsidRPr="001A041F">
              <w:t>Производство сборных деревянных строений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16.24</w:t>
            </w:r>
          </w:p>
        </w:tc>
        <w:tc>
          <w:tcPr>
            <w:tcW w:w="7895" w:type="dxa"/>
            <w:tcMar>
              <w:top w:w="102" w:type="dxa"/>
              <w:left w:w="62" w:type="dxa"/>
              <w:bottom w:w="102" w:type="dxa"/>
              <w:right w:w="62" w:type="dxa"/>
            </w:tcMar>
          </w:tcPr>
          <w:p w:rsidR="00776A01" w:rsidRPr="001A041F" w:rsidRDefault="00776A01" w:rsidP="00D3573C">
            <w:r w:rsidRPr="001A041F">
              <w:t>Производство деревянной тары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деревянных упаковочных ящиков, коробок, решетчатой тары, барабанов и аналогичной деревянной тары;</w:t>
            </w:r>
          </w:p>
          <w:p w:rsidR="00776A01" w:rsidRPr="001A041F" w:rsidRDefault="00776A01" w:rsidP="00D3573C">
            <w:r w:rsidRPr="001A041F">
              <w:t>- производство деревянных поддонов, стеллажей и прочих деревянных приспособлений для хранения и перевозки грузов;</w:t>
            </w:r>
          </w:p>
          <w:p w:rsidR="00776A01" w:rsidRPr="001A041F" w:rsidRDefault="00776A01" w:rsidP="00D3573C">
            <w:r w:rsidRPr="001A041F">
              <w:t>- производство деревянных бочек, чанов, кадок и прочих бондарных изделий;</w:t>
            </w:r>
          </w:p>
          <w:p w:rsidR="00776A01" w:rsidRPr="001A041F" w:rsidRDefault="00776A01" w:rsidP="00D3573C">
            <w:r w:rsidRPr="001A041F">
              <w:t>- производство деревянных барабанов для намотки кабелей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багажных сумок, см. </w:t>
            </w:r>
            <w:hyperlink w:anchor="Par2334" w:tooltip="Ссылка на текущий документ" w:history="1">
              <w:r w:rsidRPr="001A041F">
                <w:rPr>
                  <w:rStyle w:val="Hyperlink"/>
                </w:rPr>
                <w:t>15.12</w:t>
              </w:r>
            </w:hyperlink>
            <w:r w:rsidRPr="001A041F">
              <w:t>;</w:t>
            </w:r>
          </w:p>
          <w:p w:rsidR="00776A01" w:rsidRPr="001A041F" w:rsidRDefault="00776A01" w:rsidP="00D3573C">
            <w:r w:rsidRPr="001A041F">
              <w:t xml:space="preserve">- производство корзин из материалов для плетения, см. </w:t>
            </w:r>
            <w:hyperlink w:anchor="Par2488" w:tooltip="Ссылка на текущий документ" w:history="1">
              <w:r w:rsidRPr="001A041F">
                <w:rPr>
                  <w:rStyle w:val="Hyperlink"/>
                </w:rPr>
                <w:t>16.29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07" w:name="Par2488"/>
            <w:bookmarkEnd w:id="107"/>
            <w:r w:rsidRPr="001A041F">
              <w:t>16.29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деревянных изделий; производство изделий из пробки, соломки и материалов для плетения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776A01" w:rsidRPr="001A041F" w:rsidRDefault="00776A01" w:rsidP="00D3573C">
            <w:r w:rsidRPr="001A041F">
              <w:t>- производство деревянных статуэток и деревянных инкрустаций, деревянных ящиков для драгоценностей, столовых приборов и на подобных изделий;</w:t>
            </w:r>
          </w:p>
          <w:p w:rsidR="00776A01" w:rsidRPr="001A041F" w:rsidRDefault="00776A01" w:rsidP="00D3573C">
            <w:r w:rsidRPr="001A041F">
              <w:t>- производство деревянных катушек, шпулек, бобин для швейных ниток и подобных предметов из обточенного дерева;</w:t>
            </w:r>
          </w:p>
          <w:p w:rsidR="00776A01" w:rsidRPr="001A041F" w:rsidRDefault="00776A01" w:rsidP="00D3573C">
            <w:r w:rsidRPr="001A041F">
              <w:t>- производство прочих предметов из дерева;</w:t>
            </w:r>
          </w:p>
          <w:p w:rsidR="00776A01" w:rsidRPr="001A041F" w:rsidRDefault="00776A01" w:rsidP="00D3573C">
            <w:r w:rsidRPr="001A041F">
              <w:t>- переработку натуральной пробки;</w:t>
            </w:r>
          </w:p>
          <w:p w:rsidR="00776A01" w:rsidRPr="001A041F" w:rsidRDefault="00776A01" w:rsidP="00D3573C">
            <w:r w:rsidRPr="001A041F">
              <w:t>- производство агломерированной пробки;</w:t>
            </w:r>
          </w:p>
          <w:p w:rsidR="00776A01" w:rsidRPr="001A041F" w:rsidRDefault="00776A01" w:rsidP="00D3573C">
            <w:r w:rsidRPr="001A041F">
              <w:t>- производство изделий из натуральной или агломерированной пробки, включая напольные покрытия;</w:t>
            </w:r>
          </w:p>
          <w:p w:rsidR="00776A01" w:rsidRPr="001A041F" w:rsidRDefault="00776A01" w:rsidP="00D3573C">
            <w:r w:rsidRPr="001A041F">
              <w:t>- производство изделий из материалов для плетения, таких как: половики, циновки, ширмы, коробки и т.п.;</w:t>
            </w:r>
          </w:p>
          <w:p w:rsidR="00776A01" w:rsidRPr="001A041F" w:rsidRDefault="00776A01" w:rsidP="00D3573C">
            <w:r w:rsidRPr="001A041F">
              <w:t>- производство бельевых корзин и прочих плетеных изделий;</w:t>
            </w:r>
          </w:p>
          <w:p w:rsidR="00776A01" w:rsidRPr="001A041F" w:rsidRDefault="00776A01" w:rsidP="00D3573C">
            <w:r w:rsidRPr="001A041F">
              <w:t>- производство дров и брикетов, изготовленных из прессованной древесины;</w:t>
            </w:r>
          </w:p>
          <w:p w:rsidR="00776A01" w:rsidRPr="001A041F" w:rsidRDefault="00776A01" w:rsidP="00D3573C">
            <w:r w:rsidRPr="001A041F">
              <w:t>- производство деревянных рам для зеркал и картин;</w:t>
            </w:r>
          </w:p>
          <w:p w:rsidR="00776A01" w:rsidRPr="001A041F" w:rsidRDefault="00776A01" w:rsidP="00D3573C">
            <w:r w:rsidRPr="001A041F">
              <w:t>- производство рам для холстов художников;</w:t>
            </w:r>
          </w:p>
          <w:p w:rsidR="00776A01" w:rsidRPr="001A041F" w:rsidRDefault="00776A01" w:rsidP="00D3573C">
            <w:r w:rsidRPr="001A041F">
              <w:t>- производство деревянных составных частей обуви (например, каблуков и деревянных колодок);</w:t>
            </w:r>
          </w:p>
          <w:p w:rsidR="00776A01" w:rsidRPr="001A041F" w:rsidRDefault="00776A01" w:rsidP="00D3573C">
            <w:r w:rsidRPr="001A041F">
              <w:t>- производство ручек для зонтиков, тростей и т.п.;</w:t>
            </w:r>
          </w:p>
          <w:p w:rsidR="00776A01" w:rsidRPr="001A041F" w:rsidRDefault="00776A01" w:rsidP="00D3573C">
            <w:r w:rsidRPr="001A041F">
              <w:t>- производство блоков для производства курительных трубок</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матов или циновок и ковриков из текстильных материалов, см. </w:t>
            </w:r>
            <w:hyperlink w:anchor="Par2060" w:tooltip="Ссылка на текущий документ" w:history="1">
              <w:r w:rsidRPr="001A041F">
                <w:rPr>
                  <w:rStyle w:val="Hyperlink"/>
                </w:rPr>
                <w:t>13.92</w:t>
              </w:r>
            </w:hyperlink>
            <w:r w:rsidRPr="001A041F">
              <w:t>;</w:t>
            </w:r>
          </w:p>
          <w:p w:rsidR="00776A01" w:rsidRPr="001A041F" w:rsidRDefault="00776A01" w:rsidP="00D3573C">
            <w:r w:rsidRPr="001A041F">
              <w:t xml:space="preserve">- производство чемоданов, см. </w:t>
            </w:r>
            <w:hyperlink w:anchor="Par2334" w:tooltip="Ссылка на текущий документ" w:history="1">
              <w:r w:rsidRPr="001A041F">
                <w:rPr>
                  <w:rStyle w:val="Hyperlink"/>
                </w:rPr>
                <w:t>15.12</w:t>
              </w:r>
            </w:hyperlink>
            <w:r w:rsidRPr="001A041F">
              <w:t>;</w:t>
            </w:r>
          </w:p>
          <w:p w:rsidR="00776A01" w:rsidRPr="001A041F" w:rsidRDefault="00776A01" w:rsidP="00D3573C">
            <w:r w:rsidRPr="001A041F">
              <w:t xml:space="preserve">- производство деревянной обуви, см. </w:t>
            </w:r>
            <w:hyperlink w:anchor="Par2351" w:tooltip="Ссылка на текущий документ" w:history="1">
              <w:r w:rsidRPr="001A041F">
                <w:rPr>
                  <w:rStyle w:val="Hyperlink"/>
                </w:rPr>
                <w:t>15.2</w:t>
              </w:r>
            </w:hyperlink>
            <w:r w:rsidRPr="001A041F">
              <w:t>;</w:t>
            </w:r>
          </w:p>
          <w:p w:rsidR="00776A01" w:rsidRPr="001A041F" w:rsidRDefault="00776A01" w:rsidP="00D3573C">
            <w:r w:rsidRPr="001A041F">
              <w:t xml:space="preserve">- производство спичек, см. </w:t>
            </w:r>
            <w:hyperlink w:anchor="Par2920" w:tooltip="Ссылка на текущий документ" w:history="1">
              <w:r w:rsidRPr="001A041F">
                <w:rPr>
                  <w:rStyle w:val="Hyperlink"/>
                </w:rPr>
                <w:t>20.51</w:t>
              </w:r>
            </w:hyperlink>
            <w:r w:rsidRPr="001A041F">
              <w:t>;</w:t>
            </w:r>
          </w:p>
          <w:p w:rsidR="00776A01" w:rsidRPr="001A041F" w:rsidRDefault="00776A01" w:rsidP="00D3573C">
            <w:r w:rsidRPr="001A041F">
              <w:t xml:space="preserve">- производство деревянных корпусов для часов, см. </w:t>
            </w:r>
            <w:hyperlink w:anchor="Par4125" w:tooltip="Ссылка на текущий документ" w:history="1">
              <w:r w:rsidRPr="001A041F">
                <w:rPr>
                  <w:rStyle w:val="Hyperlink"/>
                </w:rPr>
                <w:t>26.52</w:t>
              </w:r>
            </w:hyperlink>
            <w:r w:rsidRPr="001A041F">
              <w:t>;</w:t>
            </w:r>
          </w:p>
          <w:p w:rsidR="00776A01" w:rsidRPr="001A041F" w:rsidRDefault="00776A01" w:rsidP="00D3573C">
            <w:r w:rsidRPr="001A041F">
              <w:t xml:space="preserve">- производство деревянных шпулек и катушек для текстильного оборудования, см. </w:t>
            </w:r>
            <w:hyperlink w:anchor="Par4910" w:tooltip="Ссылка на текущий документ" w:history="1">
              <w:r w:rsidRPr="001A041F">
                <w:rPr>
                  <w:rStyle w:val="Hyperlink"/>
                </w:rPr>
                <w:t>28.94</w:t>
              </w:r>
            </w:hyperlink>
            <w:r w:rsidRPr="001A041F">
              <w:t>;</w:t>
            </w:r>
          </w:p>
          <w:p w:rsidR="00776A01" w:rsidRPr="001A041F" w:rsidRDefault="00776A01" w:rsidP="00D3573C">
            <w:r w:rsidRPr="001A041F">
              <w:t xml:space="preserve">- производство мебели, см. </w:t>
            </w:r>
            <w:hyperlink w:anchor="Par5274" w:tooltip="Ссылка на текущий документ" w:history="1">
              <w:r w:rsidRPr="001A041F">
                <w:rPr>
                  <w:rStyle w:val="Hyperlink"/>
                </w:rPr>
                <w:t>31.0</w:t>
              </w:r>
            </w:hyperlink>
            <w:r w:rsidRPr="001A041F">
              <w:t>;</w:t>
            </w:r>
          </w:p>
          <w:p w:rsidR="00776A01" w:rsidRPr="001A041F" w:rsidRDefault="00776A01" w:rsidP="00D3573C">
            <w:r w:rsidRPr="001A041F">
              <w:t xml:space="preserve">- производство деревянных игрушек, см. </w:t>
            </w:r>
            <w:hyperlink w:anchor="Par5409" w:tooltip="Ссылка на текущий документ" w:history="1">
              <w:r w:rsidRPr="001A041F">
                <w:rPr>
                  <w:rStyle w:val="Hyperlink"/>
                </w:rPr>
                <w:t>32.40</w:t>
              </w:r>
            </w:hyperlink>
            <w:r w:rsidRPr="001A041F">
              <w:t>;</w:t>
            </w:r>
          </w:p>
          <w:p w:rsidR="00776A01" w:rsidRPr="001A041F" w:rsidRDefault="00776A01" w:rsidP="00D3573C">
            <w:r w:rsidRPr="001A041F">
              <w:t xml:space="preserve">- производство щеток и веников, см. </w:t>
            </w:r>
            <w:hyperlink w:anchor="Par5454" w:tooltip="Ссылка на текущий документ" w:history="1">
              <w:r w:rsidRPr="001A041F">
                <w:rPr>
                  <w:rStyle w:val="Hyperlink"/>
                </w:rPr>
                <w:t>32.91</w:t>
              </w:r>
            </w:hyperlink>
            <w:r w:rsidRPr="001A041F">
              <w:t>;</w:t>
            </w:r>
          </w:p>
          <w:p w:rsidR="00776A01" w:rsidRPr="001A041F" w:rsidRDefault="00776A01" w:rsidP="00D3573C">
            <w:r w:rsidRPr="001A041F">
              <w:t xml:space="preserve">- производство гробов, см. </w:t>
            </w:r>
            <w:hyperlink w:anchor="Par5460" w:tooltip="Ссылка на текущий документ" w:history="1">
              <w:r w:rsidRPr="001A041F">
                <w:rPr>
                  <w:rStyle w:val="Hyperlink"/>
                </w:rPr>
                <w:t>32.99</w:t>
              </w:r>
            </w:hyperlink>
            <w:r w:rsidRPr="001A041F">
              <w:t>;</w:t>
            </w:r>
          </w:p>
          <w:p w:rsidR="00776A01" w:rsidRPr="001A041F" w:rsidRDefault="00776A01" w:rsidP="00D3573C">
            <w:r w:rsidRPr="001A041F">
              <w:t xml:space="preserve">- производство пробковых спасательных жилетов, см. </w:t>
            </w:r>
            <w:hyperlink w:anchor="Par5460" w:tooltip="Ссылка на текущий документ" w:history="1">
              <w:r w:rsidRPr="001A041F">
                <w:rPr>
                  <w:rStyle w:val="Hyperlink"/>
                </w:rPr>
                <w:t>32.99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16.29.1</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деревянных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16.29.11</w:t>
            </w:r>
          </w:p>
        </w:tc>
        <w:tc>
          <w:tcPr>
            <w:tcW w:w="7895" w:type="dxa"/>
            <w:tcMar>
              <w:top w:w="102" w:type="dxa"/>
              <w:left w:w="62" w:type="dxa"/>
              <w:bottom w:w="102" w:type="dxa"/>
              <w:right w:w="62" w:type="dxa"/>
            </w:tcMar>
          </w:tcPr>
          <w:p w:rsidR="00776A01" w:rsidRPr="001A041F" w:rsidRDefault="00776A01" w:rsidP="00D3573C">
            <w:r w:rsidRPr="001A041F">
              <w:t>Производство деревянных инструментов, корпусов и рукояток инструментов, рукояток щеток и метелок, обувных колодок и растяжек для обуви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16.29.12</w:t>
            </w:r>
          </w:p>
        </w:tc>
        <w:tc>
          <w:tcPr>
            <w:tcW w:w="7895" w:type="dxa"/>
            <w:tcMar>
              <w:top w:w="102" w:type="dxa"/>
              <w:left w:w="62" w:type="dxa"/>
              <w:bottom w:w="102" w:type="dxa"/>
              <w:right w:w="62" w:type="dxa"/>
            </w:tcMar>
          </w:tcPr>
          <w:p w:rsidR="00776A01" w:rsidRPr="001A041F" w:rsidRDefault="00776A01" w:rsidP="00D3573C">
            <w:r w:rsidRPr="001A041F">
              <w:t>Производство деревянных столовых и кухонных принадлежностей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16.29.13</w:t>
            </w:r>
          </w:p>
        </w:tc>
        <w:tc>
          <w:tcPr>
            <w:tcW w:w="7895" w:type="dxa"/>
            <w:tcMar>
              <w:top w:w="102" w:type="dxa"/>
              <w:left w:w="62" w:type="dxa"/>
              <w:bottom w:w="102" w:type="dxa"/>
              <w:right w:w="62" w:type="dxa"/>
            </w:tcMar>
          </w:tcPr>
          <w:p w:rsidR="00776A01" w:rsidRPr="001A041F" w:rsidRDefault="00776A01" w:rsidP="00D3573C">
            <w:r w:rsidRPr="001A041F">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16.29.14</w:t>
            </w:r>
          </w:p>
        </w:tc>
        <w:tc>
          <w:tcPr>
            <w:tcW w:w="7895" w:type="dxa"/>
            <w:tcMar>
              <w:top w:w="102" w:type="dxa"/>
              <w:left w:w="62" w:type="dxa"/>
              <w:bottom w:w="102" w:type="dxa"/>
              <w:right w:w="62" w:type="dxa"/>
            </w:tcMar>
          </w:tcPr>
          <w:p w:rsidR="00776A01" w:rsidRPr="001A041F" w:rsidRDefault="00776A01" w:rsidP="00D3573C">
            <w:r w:rsidRPr="001A041F">
              <w:t>Производство деревянных рам для картин, фотографий, зеркал или аналогичных предметов и прочих изделий из дерева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16.29.15</w:t>
            </w:r>
          </w:p>
        </w:tc>
        <w:tc>
          <w:tcPr>
            <w:tcW w:w="7895" w:type="dxa"/>
            <w:tcMar>
              <w:top w:w="102" w:type="dxa"/>
              <w:left w:w="62" w:type="dxa"/>
              <w:bottom w:w="102" w:type="dxa"/>
              <w:right w:w="62" w:type="dxa"/>
            </w:tcMar>
          </w:tcPr>
          <w:p w:rsidR="00776A01" w:rsidRPr="001A041F" w:rsidRDefault="00776A01" w:rsidP="00D3573C">
            <w:r w:rsidRPr="001A041F">
              <w:t>Производство топливных гранул и брикетов из отходов деревопереработки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16.29.2</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пробки, соломки и материалов для плетения; производство корзиночных и плетеных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16.29.21</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пробки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16.29.22</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соломки, эспарто (альфы) и прочих материалов для плетения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16.29.23</w:t>
            </w:r>
          </w:p>
        </w:tc>
        <w:tc>
          <w:tcPr>
            <w:tcW w:w="7895" w:type="dxa"/>
            <w:tcMar>
              <w:top w:w="102" w:type="dxa"/>
              <w:left w:w="62" w:type="dxa"/>
              <w:bottom w:w="102" w:type="dxa"/>
              <w:right w:w="62" w:type="dxa"/>
            </w:tcMar>
          </w:tcPr>
          <w:p w:rsidR="00776A01" w:rsidRPr="001A041F" w:rsidRDefault="00776A01" w:rsidP="00D3573C">
            <w:r w:rsidRPr="001A041F">
              <w:t>Производство корзиночных и плетеных изделий</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08" w:name="Par2538"/>
            <w:bookmarkEnd w:id="108"/>
            <w:r w:rsidRPr="001A041F">
              <w:t>17</w:t>
            </w:r>
          </w:p>
        </w:tc>
        <w:tc>
          <w:tcPr>
            <w:tcW w:w="7895" w:type="dxa"/>
            <w:tcMar>
              <w:top w:w="102" w:type="dxa"/>
              <w:left w:w="62" w:type="dxa"/>
              <w:bottom w:w="102" w:type="dxa"/>
              <w:right w:w="62" w:type="dxa"/>
            </w:tcMar>
          </w:tcPr>
          <w:p w:rsidR="00776A01" w:rsidRPr="001A041F" w:rsidRDefault="00776A01" w:rsidP="00D3573C">
            <w:r w:rsidRPr="001A041F">
              <w:t>Производство бумаги и бумажных изделий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бумажной массы, бумаги или изделий из дополнительно обработанной бумаги</w:t>
            </w:r>
          </w:p>
          <w:p w:rsidR="00776A01" w:rsidRPr="001A041F" w:rsidRDefault="00776A01" w:rsidP="00D3573C">
            <w:r w:rsidRPr="001A041F">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543" w:tooltip="Ссылка на текущий документ" w:history="1">
              <w:r w:rsidRPr="001A041F">
                <w:rPr>
                  <w:rStyle w:val="Hyperlink"/>
                </w:rPr>
                <w:t>17.1</w:t>
              </w:r>
            </w:hyperlink>
            <w:r w:rsidRPr="001A041F">
              <w:t>, в то время как остальные группировки включают описание дальнейшего процесса производства бумаги и бумажной продукции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09" w:name="Par2543"/>
            <w:bookmarkEnd w:id="109"/>
            <w:r w:rsidRPr="001A041F">
              <w:t>17.1</w:t>
            </w:r>
          </w:p>
        </w:tc>
        <w:tc>
          <w:tcPr>
            <w:tcW w:w="7895" w:type="dxa"/>
            <w:tcMar>
              <w:top w:w="102" w:type="dxa"/>
              <w:left w:w="62" w:type="dxa"/>
              <w:bottom w:w="102" w:type="dxa"/>
              <w:right w:w="62" w:type="dxa"/>
            </w:tcMar>
          </w:tcPr>
          <w:p w:rsidR="00776A01" w:rsidRPr="001A041F" w:rsidRDefault="00776A01" w:rsidP="00D3573C">
            <w:r w:rsidRPr="001A041F">
              <w:t>Производство целлюлозы, древесной массы, бумаги и картона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17.11</w:t>
            </w:r>
          </w:p>
        </w:tc>
        <w:tc>
          <w:tcPr>
            <w:tcW w:w="7895" w:type="dxa"/>
            <w:tcMar>
              <w:top w:w="102" w:type="dxa"/>
              <w:left w:w="62" w:type="dxa"/>
              <w:bottom w:w="102" w:type="dxa"/>
              <w:right w:w="62" w:type="dxa"/>
            </w:tcMar>
          </w:tcPr>
          <w:p w:rsidR="00776A01" w:rsidRPr="001A041F" w:rsidRDefault="00776A01" w:rsidP="00D3573C">
            <w:r w:rsidRPr="001A041F">
              <w:t>Производство целлюлозы и древесной массы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776A01" w:rsidRPr="001A041F" w:rsidRDefault="00776A01" w:rsidP="00D3573C">
            <w:r w:rsidRPr="001A041F">
              <w:t>- производство целлюлозы из хлопкового пуха;</w:t>
            </w:r>
          </w:p>
          <w:p w:rsidR="00776A01" w:rsidRPr="001A041F" w:rsidRDefault="00776A01" w:rsidP="00D3573C">
            <w:r w:rsidRPr="001A041F">
              <w:t>- очищение от чернил и типографской краски при производстве бумажной массы из макулатуры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17.11.1</w:t>
            </w:r>
          </w:p>
        </w:tc>
        <w:tc>
          <w:tcPr>
            <w:tcW w:w="7895" w:type="dxa"/>
            <w:tcMar>
              <w:top w:w="102" w:type="dxa"/>
              <w:left w:w="62" w:type="dxa"/>
              <w:bottom w:w="102" w:type="dxa"/>
              <w:right w:w="62" w:type="dxa"/>
            </w:tcMar>
          </w:tcPr>
          <w:p w:rsidR="00776A01" w:rsidRPr="001A041F" w:rsidRDefault="00776A01" w:rsidP="00D3573C">
            <w:r w:rsidRPr="001A041F">
              <w:t>Производство целлюлозы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17.11.2</w:t>
            </w:r>
          </w:p>
        </w:tc>
        <w:tc>
          <w:tcPr>
            <w:tcW w:w="7895" w:type="dxa"/>
            <w:tcMar>
              <w:top w:w="102" w:type="dxa"/>
              <w:left w:w="62" w:type="dxa"/>
              <w:bottom w:w="102" w:type="dxa"/>
              <w:right w:w="62" w:type="dxa"/>
            </w:tcMar>
          </w:tcPr>
          <w:p w:rsidR="00776A01" w:rsidRPr="001A041F" w:rsidRDefault="00776A01" w:rsidP="00D3573C">
            <w:r w:rsidRPr="001A041F">
              <w:t>Производство древесной массы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17.11.9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волокнистых полуфабрикатов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0" w:name="Par2557"/>
            <w:bookmarkEnd w:id="110"/>
            <w:r w:rsidRPr="001A041F">
              <w:t>17.12</w:t>
            </w:r>
          </w:p>
        </w:tc>
        <w:tc>
          <w:tcPr>
            <w:tcW w:w="7895" w:type="dxa"/>
            <w:tcMar>
              <w:top w:w="102" w:type="dxa"/>
              <w:left w:w="62" w:type="dxa"/>
              <w:bottom w:w="102" w:type="dxa"/>
              <w:right w:w="62" w:type="dxa"/>
            </w:tcMar>
          </w:tcPr>
          <w:p w:rsidR="00776A01" w:rsidRPr="001A041F" w:rsidRDefault="00776A01" w:rsidP="00D3573C">
            <w:r w:rsidRPr="001A041F">
              <w:t>Производство бумаги и картона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776A01" w:rsidRPr="001A041F" w:rsidRDefault="00776A01" w:rsidP="00D3573C">
            <w:r w:rsidRPr="001A041F">
              <w:t>- производство ламинированной фольгой бумаги;</w:t>
            </w:r>
          </w:p>
          <w:p w:rsidR="00776A01" w:rsidRPr="001A041F" w:rsidRDefault="00776A01" w:rsidP="00D3573C">
            <w:r w:rsidRPr="001A041F">
              <w:t>- производство бумаги ручного отлива;</w:t>
            </w:r>
          </w:p>
          <w:p w:rsidR="00776A01" w:rsidRPr="001A041F" w:rsidRDefault="00776A01" w:rsidP="00D3573C">
            <w:r w:rsidRPr="001A041F">
              <w:t>- производство газетной бумаги и прочей типографской и писчей бумаги;</w:t>
            </w:r>
          </w:p>
          <w:p w:rsidR="00776A01" w:rsidRPr="001A041F" w:rsidRDefault="00776A01" w:rsidP="00D3573C">
            <w:r w:rsidRPr="001A041F">
              <w:t>- производство целлюлозного материала для набивки и ваты из целлюлозных волокон;</w:t>
            </w:r>
          </w:p>
          <w:p w:rsidR="00776A01" w:rsidRPr="001A041F" w:rsidRDefault="00776A01" w:rsidP="00D3573C">
            <w:r w:rsidRPr="001A041F">
              <w:t>- производство копировальной или трафаретной бумаги в рулонах или больших листах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гофрированных бумаги и картона, см. </w:t>
            </w:r>
            <w:hyperlink w:anchor="Par2577" w:tooltip="Ссылка на текущий документ" w:history="1">
              <w:r w:rsidRPr="001A041F">
                <w:rPr>
                  <w:rStyle w:val="Hyperlink"/>
                </w:rPr>
                <w:t>17.21</w:t>
              </w:r>
            </w:hyperlink>
            <w:r w:rsidRPr="001A041F">
              <w:t>;</w:t>
            </w:r>
          </w:p>
          <w:p w:rsidR="00776A01" w:rsidRPr="001A041F" w:rsidRDefault="00776A01" w:rsidP="00D3573C">
            <w:r w:rsidRPr="001A041F">
              <w:t xml:space="preserve">- производство изделий из бумаги, картона или целлюлозы, см. </w:t>
            </w:r>
            <w:hyperlink w:anchor="Par2590" w:tooltip="Ссылка на текущий документ" w:history="1">
              <w:r w:rsidRPr="001A041F">
                <w:rPr>
                  <w:rStyle w:val="Hyperlink"/>
                </w:rPr>
                <w:t>17.22</w:t>
              </w:r>
            </w:hyperlink>
            <w:r w:rsidRPr="001A041F">
              <w:t xml:space="preserve">, </w:t>
            </w:r>
            <w:hyperlink w:anchor="Par2597" w:tooltip="Ссылка на текущий документ" w:history="1">
              <w:r w:rsidRPr="001A041F">
                <w:rPr>
                  <w:rStyle w:val="Hyperlink"/>
                </w:rPr>
                <w:t>17.23</w:t>
              </w:r>
            </w:hyperlink>
            <w:r w:rsidRPr="001A041F">
              <w:t xml:space="preserve">, </w:t>
            </w:r>
            <w:hyperlink w:anchor="Par2610" w:tooltip="Ссылка на текущий документ" w:history="1">
              <w:r w:rsidRPr="001A041F">
                <w:rPr>
                  <w:rStyle w:val="Hyperlink"/>
                </w:rPr>
                <w:t>17.24</w:t>
              </w:r>
            </w:hyperlink>
            <w:r w:rsidRPr="001A041F">
              <w:t xml:space="preserve">, </w:t>
            </w:r>
            <w:hyperlink w:anchor="Par2617" w:tooltip="Ссылка на текущий документ" w:history="1">
              <w:r w:rsidRPr="001A041F">
                <w:rPr>
                  <w:rStyle w:val="Hyperlink"/>
                </w:rPr>
                <w:t>17.29</w:t>
              </w:r>
            </w:hyperlink>
            <w:r w:rsidRPr="001A041F">
              <w:t>;</w:t>
            </w:r>
          </w:p>
          <w:p w:rsidR="00776A01" w:rsidRPr="001A041F" w:rsidRDefault="00776A01" w:rsidP="00D3573C">
            <w:r w:rsidRPr="001A041F">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776A01" w:rsidRPr="001A041F" w:rsidRDefault="00776A01" w:rsidP="00D3573C">
            <w:r w:rsidRPr="001A041F">
              <w:t xml:space="preserve">- производство наждачной бумаги, см. </w:t>
            </w:r>
            <w:hyperlink w:anchor="Par3378" w:tooltip="Ссылка на текущий документ" w:history="1">
              <w:r w:rsidRPr="001A041F">
                <w:rPr>
                  <w:rStyle w:val="Hyperlink"/>
                </w:rPr>
                <w:t>23.91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17.12.1</w:t>
            </w:r>
          </w:p>
        </w:tc>
        <w:tc>
          <w:tcPr>
            <w:tcW w:w="7895" w:type="dxa"/>
            <w:tcMar>
              <w:top w:w="102" w:type="dxa"/>
              <w:left w:w="62" w:type="dxa"/>
              <w:bottom w:w="102" w:type="dxa"/>
              <w:right w:w="62" w:type="dxa"/>
            </w:tcMar>
          </w:tcPr>
          <w:p w:rsidR="00776A01" w:rsidRPr="001A041F" w:rsidRDefault="00776A01" w:rsidP="00D3573C">
            <w:r w:rsidRPr="001A041F">
              <w:t>Производство бумаги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17.12.2</w:t>
            </w:r>
          </w:p>
        </w:tc>
        <w:tc>
          <w:tcPr>
            <w:tcW w:w="7895" w:type="dxa"/>
            <w:tcMar>
              <w:top w:w="102" w:type="dxa"/>
              <w:left w:w="62" w:type="dxa"/>
              <w:bottom w:w="102" w:type="dxa"/>
              <w:right w:w="62" w:type="dxa"/>
            </w:tcMar>
          </w:tcPr>
          <w:p w:rsidR="00776A01" w:rsidRPr="001A041F" w:rsidRDefault="00776A01" w:rsidP="00D3573C">
            <w:r w:rsidRPr="001A041F">
              <w:t>Производство картона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17.2</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бумаги и картона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1" w:name="Par2577"/>
            <w:bookmarkEnd w:id="111"/>
            <w:r w:rsidRPr="001A041F">
              <w:t>17.21</w:t>
            </w:r>
          </w:p>
        </w:tc>
        <w:tc>
          <w:tcPr>
            <w:tcW w:w="7895" w:type="dxa"/>
            <w:tcMar>
              <w:top w:w="102" w:type="dxa"/>
              <w:left w:w="62" w:type="dxa"/>
              <w:bottom w:w="102" w:type="dxa"/>
              <w:right w:w="62" w:type="dxa"/>
            </w:tcMar>
          </w:tcPr>
          <w:p w:rsidR="00776A01" w:rsidRPr="001A041F" w:rsidRDefault="00776A01" w:rsidP="00D3573C">
            <w:r w:rsidRPr="001A041F">
              <w:t>Производство гофрированной бумаги и картона, бумажной и картонной тары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гофрированных бумаги и картона;</w:t>
            </w:r>
          </w:p>
          <w:p w:rsidR="00776A01" w:rsidRPr="001A041F" w:rsidRDefault="00776A01" w:rsidP="00D3573C">
            <w:r w:rsidRPr="001A041F">
              <w:t>- производство тары из гофрированной бумаги и картона;</w:t>
            </w:r>
          </w:p>
          <w:p w:rsidR="00776A01" w:rsidRPr="001A041F" w:rsidRDefault="00776A01" w:rsidP="00D3573C">
            <w:r w:rsidRPr="001A041F">
              <w:t>- производство складной тары из гофрированного картона;</w:t>
            </w:r>
          </w:p>
          <w:p w:rsidR="00776A01" w:rsidRPr="001A041F" w:rsidRDefault="00776A01" w:rsidP="00D3573C">
            <w:r w:rsidRPr="001A041F">
              <w:t>- производство тары из твердого картона;</w:t>
            </w:r>
          </w:p>
          <w:p w:rsidR="00776A01" w:rsidRPr="001A041F" w:rsidRDefault="00776A01" w:rsidP="00D3573C">
            <w:r w:rsidRPr="001A041F">
              <w:t>- производство прочей бумажной и картонной тары;</w:t>
            </w:r>
          </w:p>
          <w:p w:rsidR="00776A01" w:rsidRPr="001A041F" w:rsidRDefault="00776A01" w:rsidP="00D3573C">
            <w:r w:rsidRPr="001A041F">
              <w:t>- производство бумажных мешков и сумок;</w:t>
            </w:r>
          </w:p>
          <w:p w:rsidR="00776A01" w:rsidRPr="001A041F" w:rsidRDefault="00776A01" w:rsidP="00D3573C">
            <w:r w:rsidRPr="001A041F">
              <w:t>- производство офисных коробок для бумаг и подобных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конвертов, см. </w:t>
            </w:r>
            <w:hyperlink w:anchor="Par2597" w:tooltip="Ссылка на текущий документ" w:history="1">
              <w:r w:rsidRPr="001A041F">
                <w:rPr>
                  <w:rStyle w:val="Hyperlink"/>
                </w:rPr>
                <w:t>17.23</w:t>
              </w:r>
            </w:hyperlink>
            <w:r w:rsidRPr="001A041F">
              <w:t>;</w:t>
            </w:r>
          </w:p>
          <w:p w:rsidR="00776A01" w:rsidRPr="001A041F" w:rsidRDefault="00776A01" w:rsidP="00D3573C">
            <w:r w:rsidRPr="001A041F">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617" w:tooltip="Ссылка на текущий документ" w:history="1">
              <w:r w:rsidRPr="001A041F">
                <w:rPr>
                  <w:rStyle w:val="Hyperlink"/>
                </w:rPr>
                <w:t>17.29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2" w:name="Par2590"/>
            <w:bookmarkEnd w:id="112"/>
            <w:r w:rsidRPr="001A041F">
              <w:t>17.22</w:t>
            </w:r>
          </w:p>
        </w:tc>
        <w:tc>
          <w:tcPr>
            <w:tcW w:w="7895" w:type="dxa"/>
            <w:tcMar>
              <w:top w:w="102" w:type="dxa"/>
              <w:left w:w="62" w:type="dxa"/>
              <w:bottom w:w="102" w:type="dxa"/>
              <w:right w:w="62" w:type="dxa"/>
            </w:tcMar>
          </w:tcPr>
          <w:p w:rsidR="00776A01" w:rsidRPr="001A041F" w:rsidRDefault="00776A01" w:rsidP="00D3573C">
            <w:r w:rsidRPr="001A041F">
              <w:t>Производство бумажных изделий хозяйственно-бытового и санитарно-гигиенического назначения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776A01" w:rsidRPr="001A041F" w:rsidRDefault="00776A01" w:rsidP="00D3573C">
            <w:r w:rsidRPr="001A041F">
              <w:t>- производство текстильного материала для набивки и изделий из нее для изготовления гигиенических полотенец, тампонов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целлюлозных материалов для набивки, см. </w:t>
            </w:r>
            <w:hyperlink w:anchor="Par2557" w:tooltip="Ссылка на текущий документ" w:history="1">
              <w:r w:rsidRPr="001A041F">
                <w:rPr>
                  <w:rStyle w:val="Hyperlink"/>
                </w:rPr>
                <w:t>17.12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3" w:name="Par2597"/>
            <w:bookmarkEnd w:id="113"/>
            <w:r w:rsidRPr="001A041F">
              <w:t>17.23</w:t>
            </w:r>
          </w:p>
        </w:tc>
        <w:tc>
          <w:tcPr>
            <w:tcW w:w="7895" w:type="dxa"/>
            <w:tcMar>
              <w:top w:w="102" w:type="dxa"/>
              <w:left w:w="62" w:type="dxa"/>
              <w:bottom w:w="102" w:type="dxa"/>
              <w:right w:w="62" w:type="dxa"/>
            </w:tcMar>
          </w:tcPr>
          <w:p w:rsidR="00776A01" w:rsidRPr="001A041F" w:rsidRDefault="00776A01" w:rsidP="00D3573C">
            <w:r w:rsidRPr="001A041F">
              <w:t>Производство бумажных канцелярских принадлежностей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типографской и писчей бумаги, готовой для использования;</w:t>
            </w:r>
          </w:p>
          <w:p w:rsidR="00776A01" w:rsidRPr="001A041F" w:rsidRDefault="00776A01" w:rsidP="00D3573C">
            <w:r w:rsidRPr="001A041F">
              <w:t>- производство бумаги для распечатки данных на компьютере, готовой для использования;</w:t>
            </w:r>
          </w:p>
          <w:p w:rsidR="00776A01" w:rsidRPr="001A041F" w:rsidRDefault="00776A01" w:rsidP="00D3573C">
            <w:r w:rsidRPr="001A041F">
              <w:t>- производство самокопировальной бумаги, готовой для использования;</w:t>
            </w:r>
          </w:p>
          <w:p w:rsidR="00776A01" w:rsidRPr="001A041F" w:rsidRDefault="00776A01" w:rsidP="00D3573C">
            <w:r w:rsidRPr="001A041F">
              <w:t>- производство трафаретной и копировальной бумаги, готовой для использования;</w:t>
            </w:r>
          </w:p>
          <w:p w:rsidR="00776A01" w:rsidRPr="001A041F" w:rsidRDefault="00776A01" w:rsidP="00D3573C">
            <w:r w:rsidRPr="001A041F">
              <w:t>- производство самоклеящейся бумаги, готовой для использования;</w:t>
            </w:r>
          </w:p>
          <w:p w:rsidR="00776A01" w:rsidRPr="001A041F" w:rsidRDefault="00776A01" w:rsidP="00D3573C">
            <w:r w:rsidRPr="001A041F">
              <w:t>- производство конвертов и почтовых карточек;</w:t>
            </w:r>
          </w:p>
          <w:p w:rsidR="00776A01" w:rsidRPr="001A041F" w:rsidRDefault="00776A01" w:rsidP="00D3573C">
            <w:r w:rsidRPr="001A041F">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776A01" w:rsidRPr="001A041F" w:rsidRDefault="00776A01" w:rsidP="00D3573C">
            <w:r w:rsidRPr="001A041F">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печать на бумажной продукции, см. </w:t>
            </w:r>
            <w:hyperlink w:anchor="Par2636" w:tooltip="Ссылка на текущий документ" w:history="1">
              <w:r w:rsidRPr="001A041F">
                <w:rPr>
                  <w:rStyle w:val="Hyperlink"/>
                </w:rPr>
                <w:t>18.1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4" w:name="Par2610"/>
            <w:bookmarkEnd w:id="114"/>
            <w:r w:rsidRPr="001A041F">
              <w:t>17.24</w:t>
            </w:r>
          </w:p>
        </w:tc>
        <w:tc>
          <w:tcPr>
            <w:tcW w:w="7895" w:type="dxa"/>
            <w:tcMar>
              <w:top w:w="102" w:type="dxa"/>
              <w:left w:w="62" w:type="dxa"/>
              <w:bottom w:w="102" w:type="dxa"/>
              <w:right w:w="62" w:type="dxa"/>
            </w:tcMar>
          </w:tcPr>
          <w:p w:rsidR="00776A01" w:rsidRPr="001A041F" w:rsidRDefault="00776A01" w:rsidP="00D3573C">
            <w:r w:rsidRPr="001A041F">
              <w:t>Производство обоев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обоев и подобных материалов для оклеивания стен, включая виниловые и текстильные обои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бумаги или картона без упаковки, см. </w:t>
            </w:r>
            <w:hyperlink w:anchor="Par2557" w:tooltip="Ссылка на текущий документ" w:history="1">
              <w:r w:rsidRPr="001A041F">
                <w:rPr>
                  <w:rStyle w:val="Hyperlink"/>
                </w:rPr>
                <w:t>17.12</w:t>
              </w:r>
            </w:hyperlink>
            <w:r w:rsidRPr="001A041F">
              <w:t>;</w:t>
            </w:r>
          </w:p>
          <w:p w:rsidR="00776A01" w:rsidRPr="001A041F" w:rsidRDefault="00776A01" w:rsidP="00D3573C">
            <w:r w:rsidRPr="001A041F">
              <w:t xml:space="preserve">- производство пластиковых обоев, см. </w:t>
            </w:r>
            <w:hyperlink w:anchor="Par3088" w:tooltip="Ссылка на текущий документ" w:history="1">
              <w:r w:rsidRPr="001A041F">
                <w:rPr>
                  <w:rStyle w:val="Hyperlink"/>
                </w:rPr>
                <w:t>22.29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5" w:name="Par2617"/>
            <w:bookmarkEnd w:id="115"/>
            <w:r w:rsidRPr="001A041F">
              <w:t>17.29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изделий из бумаги и картона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этикеток;</w:t>
            </w:r>
          </w:p>
          <w:p w:rsidR="00776A01" w:rsidRPr="001A041F" w:rsidRDefault="00776A01" w:rsidP="00D3573C">
            <w:r w:rsidRPr="001A041F">
              <w:t>- производство фильтровальной бумаги и картона, фильтровальных блоков, плит и пластин из бумажной массы;</w:t>
            </w:r>
          </w:p>
          <w:p w:rsidR="00776A01" w:rsidRPr="001A041F" w:rsidRDefault="00776A01" w:rsidP="00D3573C">
            <w:r w:rsidRPr="001A041F">
              <w:t>- производство бумажных и картонных бобин, катушек, шпулек и т.п.;</w:t>
            </w:r>
          </w:p>
          <w:p w:rsidR="00776A01" w:rsidRPr="001A041F" w:rsidRDefault="00776A01" w:rsidP="00D3573C">
            <w:r w:rsidRPr="001A041F">
              <w:t>- производство формованных картонных упаковок для яиц и прочих бумажных рельефных упаковочных изделий;</w:t>
            </w:r>
          </w:p>
          <w:p w:rsidR="00776A01" w:rsidRPr="001A041F" w:rsidRDefault="00776A01" w:rsidP="00D3573C">
            <w:r w:rsidRPr="001A041F">
              <w:t>- производство бумажных сувениров;</w:t>
            </w:r>
          </w:p>
          <w:p w:rsidR="00776A01" w:rsidRPr="001A041F" w:rsidRDefault="00776A01" w:rsidP="00D3573C">
            <w:r w:rsidRPr="001A041F">
              <w:t>- производство бумажных и картонных перфокарт для использования в жаккардовых текстильных станках;</w:t>
            </w:r>
          </w:p>
          <w:p w:rsidR="00776A01" w:rsidRPr="001A041F" w:rsidRDefault="00776A01" w:rsidP="00D3573C">
            <w:r w:rsidRPr="001A041F">
              <w:t>- производство печатной упаковки из бумаги и картона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игральных карт, см. </w:t>
            </w:r>
            <w:hyperlink w:anchor="Par5409" w:tooltip="Ссылка на текущий документ" w:history="1">
              <w:r w:rsidRPr="001A041F">
                <w:rPr>
                  <w:rStyle w:val="Hyperlink"/>
                </w:rPr>
                <w:t>32.40</w:t>
              </w:r>
            </w:hyperlink>
            <w:r w:rsidRPr="001A041F">
              <w:t>;</w:t>
            </w:r>
          </w:p>
          <w:p w:rsidR="00776A01" w:rsidRPr="001A041F" w:rsidRDefault="00776A01" w:rsidP="00D3573C">
            <w:r w:rsidRPr="001A041F">
              <w:t xml:space="preserve">- производство игр и игрушек из бумаги и картона, см. </w:t>
            </w:r>
            <w:hyperlink w:anchor="Par5409" w:tooltip="Ссылка на текущий документ" w:history="1">
              <w:r w:rsidRPr="001A041F">
                <w:rPr>
                  <w:rStyle w:val="Hyperlink"/>
                </w:rPr>
                <w:t>32.40</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16" w:name="Par2630"/>
            <w:bookmarkEnd w:id="116"/>
            <w:r w:rsidRPr="001A041F">
              <w:t>18</w:t>
            </w:r>
          </w:p>
        </w:tc>
        <w:tc>
          <w:tcPr>
            <w:tcW w:w="7895" w:type="dxa"/>
            <w:tcMar>
              <w:top w:w="102" w:type="dxa"/>
              <w:left w:w="62" w:type="dxa"/>
              <w:bottom w:w="102" w:type="dxa"/>
              <w:right w:w="62" w:type="dxa"/>
            </w:tcMar>
          </w:tcPr>
          <w:p w:rsidR="00776A01" w:rsidRPr="001A041F" w:rsidRDefault="00776A01" w:rsidP="00D3573C">
            <w:r w:rsidRPr="001A041F">
              <w:t>Деятельность полиграфическая и копирование носителей информации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776A01" w:rsidRPr="001A041F" w:rsidRDefault="00776A01" w:rsidP="00D3573C">
            <w:r w:rsidRPr="001A041F">
              <w:t>Эта группировка также включает:</w:t>
            </w:r>
          </w:p>
          <w:p w:rsidR="00776A01" w:rsidRPr="001A041F" w:rsidRDefault="00776A01" w:rsidP="00D3573C">
            <w:r w:rsidRPr="001A041F">
              <w:t>- размножение носителей информации, таких как компакт-диски, видеозаписи, программное обеспечение на дисках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7" w:name="Par2636"/>
            <w:bookmarkEnd w:id="117"/>
            <w:r w:rsidRPr="001A041F">
              <w:t>18.1</w:t>
            </w:r>
          </w:p>
        </w:tc>
        <w:tc>
          <w:tcPr>
            <w:tcW w:w="7895" w:type="dxa"/>
            <w:tcMar>
              <w:top w:w="102" w:type="dxa"/>
              <w:left w:w="62" w:type="dxa"/>
              <w:bottom w:w="102" w:type="dxa"/>
              <w:right w:w="62" w:type="dxa"/>
            </w:tcMar>
          </w:tcPr>
          <w:p w:rsidR="00776A01" w:rsidRPr="001A041F" w:rsidRDefault="00776A01" w:rsidP="00D3573C">
            <w:r w:rsidRPr="001A041F">
              <w:t>Деятельность полиграфическая и предоставление услуг в этой области</w:t>
            </w:r>
          </w:p>
          <w:p w:rsidR="00776A01" w:rsidRPr="001A041F" w:rsidRDefault="00776A01" w:rsidP="00D3573C">
            <w:r w:rsidRPr="001A041F">
              <w:t>Эта группировка включает:</w:t>
            </w:r>
          </w:p>
          <w:p w:rsidR="00776A01" w:rsidRPr="001A041F" w:rsidRDefault="00776A01" w:rsidP="00D3573C">
            <w:r w:rsidRPr="001A041F">
              <w:t>- издание такой печатной продукции, как газеты, книги, периодические издания, деловые бланки, поздравительные открытки и прочие материалы;</w:t>
            </w:r>
          </w:p>
          <w:p w:rsidR="00776A01" w:rsidRPr="001A041F" w:rsidRDefault="00776A01" w:rsidP="00D3573C">
            <w:r w:rsidRPr="001A041F">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8" w:name="Par2641"/>
            <w:bookmarkEnd w:id="118"/>
            <w:r w:rsidRPr="001A041F">
              <w:t>18.11</w:t>
            </w:r>
          </w:p>
        </w:tc>
        <w:tc>
          <w:tcPr>
            <w:tcW w:w="7895" w:type="dxa"/>
            <w:tcMar>
              <w:top w:w="102" w:type="dxa"/>
              <w:left w:w="62" w:type="dxa"/>
              <w:bottom w:w="102" w:type="dxa"/>
              <w:right w:w="62" w:type="dxa"/>
            </w:tcMar>
          </w:tcPr>
          <w:p w:rsidR="00776A01" w:rsidRPr="001A041F" w:rsidRDefault="00776A01" w:rsidP="00D3573C">
            <w:r w:rsidRPr="001A041F">
              <w:t>Печатание газет</w:t>
            </w:r>
          </w:p>
          <w:p w:rsidR="00776A01" w:rsidRPr="001A041F" w:rsidRDefault="00776A01" w:rsidP="00D3573C">
            <w:r w:rsidRPr="001A041F">
              <w:t>Эта группировка не включает:</w:t>
            </w:r>
          </w:p>
          <w:p w:rsidR="00776A01" w:rsidRPr="001A041F" w:rsidRDefault="00776A01" w:rsidP="00D3573C">
            <w:r w:rsidRPr="001A041F">
              <w:t xml:space="preserve">- издание полиграфической продукции, см. </w:t>
            </w:r>
            <w:hyperlink w:anchor="Par8468" w:tooltip="Ссылка на текущий документ" w:history="1">
              <w:r w:rsidRPr="001A041F">
                <w:rPr>
                  <w:rStyle w:val="Hyperlink"/>
                </w:rPr>
                <w:t>58.1</w:t>
              </w:r>
            </w:hyperlink>
            <w:r w:rsidRPr="001A041F">
              <w:t>;</w:t>
            </w:r>
          </w:p>
          <w:p w:rsidR="00776A01" w:rsidRPr="001A041F" w:rsidRDefault="00776A01" w:rsidP="00D3573C">
            <w:r w:rsidRPr="001A041F">
              <w:t xml:space="preserve">- фотокопирование документов, см. </w:t>
            </w:r>
            <w:hyperlink w:anchor="Par10225" w:tooltip="Ссылка на текущий документ" w:history="1">
              <w:r w:rsidRPr="001A041F">
                <w:rPr>
                  <w:rStyle w:val="Hyperlink"/>
                </w:rPr>
                <w:t>82.19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19" w:name="Par2646"/>
            <w:bookmarkEnd w:id="119"/>
            <w:r w:rsidRPr="001A041F">
              <w:t>18.12</w:t>
            </w:r>
          </w:p>
        </w:tc>
        <w:tc>
          <w:tcPr>
            <w:tcW w:w="7895" w:type="dxa"/>
            <w:tcMar>
              <w:top w:w="102" w:type="dxa"/>
              <w:left w:w="62" w:type="dxa"/>
              <w:bottom w:w="102" w:type="dxa"/>
              <w:right w:w="62" w:type="dxa"/>
            </w:tcMar>
          </w:tcPr>
          <w:p w:rsidR="00776A01" w:rsidRPr="001A041F" w:rsidRDefault="00776A01" w:rsidP="00D3573C">
            <w:r w:rsidRPr="001A041F">
              <w:t>Прочие виды полиграфической деятельности</w:t>
            </w:r>
          </w:p>
          <w:p w:rsidR="00776A01" w:rsidRPr="001A041F" w:rsidRDefault="00776A01" w:rsidP="00D3573C">
            <w:r w:rsidRPr="001A041F">
              <w:t>Эта группировка включает:</w:t>
            </w:r>
          </w:p>
          <w:p w:rsidR="00776A01" w:rsidRPr="001A041F" w:rsidRDefault="00776A01" w:rsidP="00D3573C">
            <w:r w:rsidRPr="001A041F">
              <w:t>- печать журналов и прочих периодических изданий, выходящих реже четырех раз в неделю;</w:t>
            </w:r>
          </w:p>
          <w:p w:rsidR="00776A01" w:rsidRPr="001A041F" w:rsidRDefault="00776A01" w:rsidP="00D3573C">
            <w:r w:rsidRPr="001A041F">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776A01" w:rsidRPr="001A041F" w:rsidRDefault="00776A01" w:rsidP="00D3573C">
            <w:r w:rsidRPr="001A041F">
              <w:t>- печать непосредственно на текстильные изделия, пластик, стекло, металл, дерево и керамику</w:t>
            </w:r>
          </w:p>
          <w:p w:rsidR="00776A01" w:rsidRPr="001A041F" w:rsidRDefault="00776A01" w:rsidP="00D3573C">
            <w:r w:rsidRPr="001A041F">
              <w:t>Печатный материал, как правило, защищен Законом Российской Федерации "Об авторском праве и смежных правах"</w:t>
            </w:r>
          </w:p>
          <w:p w:rsidR="00776A01" w:rsidRPr="001A041F" w:rsidRDefault="00776A01" w:rsidP="00D3573C">
            <w:r w:rsidRPr="001A041F">
              <w:t>Эта группировка также включает:</w:t>
            </w:r>
          </w:p>
          <w:p w:rsidR="00776A01" w:rsidRPr="001A041F" w:rsidRDefault="00776A01" w:rsidP="00D3573C">
            <w:r w:rsidRPr="001A041F">
              <w:t>- печать этикеток или ярлыков (литография, гравюрная печать, флексография и т.п.);</w:t>
            </w:r>
          </w:p>
          <w:p w:rsidR="00776A01" w:rsidRPr="001A041F" w:rsidRDefault="00776A01" w:rsidP="00D3573C">
            <w:r w:rsidRPr="001A041F">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20" w:name="Par2656"/>
            <w:bookmarkEnd w:id="120"/>
            <w:r w:rsidRPr="001A041F">
              <w:t>18.13</w:t>
            </w:r>
          </w:p>
        </w:tc>
        <w:tc>
          <w:tcPr>
            <w:tcW w:w="7895" w:type="dxa"/>
            <w:tcMar>
              <w:top w:w="102" w:type="dxa"/>
              <w:left w:w="62" w:type="dxa"/>
              <w:bottom w:w="102" w:type="dxa"/>
              <w:right w:w="62" w:type="dxa"/>
            </w:tcMar>
          </w:tcPr>
          <w:p w:rsidR="00776A01" w:rsidRPr="001A041F" w:rsidRDefault="00776A01" w:rsidP="00D3573C">
            <w:r w:rsidRPr="001A041F">
              <w:t>Изготовление печатных форм и подготовительная деятельность</w:t>
            </w:r>
          </w:p>
          <w:p w:rsidR="00776A01" w:rsidRPr="001A041F" w:rsidRDefault="00776A01" w:rsidP="00D3573C">
            <w:r w:rsidRPr="001A041F">
              <w:t>Эта группировка включает:</w:t>
            </w:r>
          </w:p>
          <w:p w:rsidR="00776A01" w:rsidRPr="001A041F" w:rsidRDefault="00776A01" w:rsidP="00D3573C">
            <w:r w:rsidRPr="001A041F">
              <w:t>- составление, набор текста, фотонабор, подготовку данных, включая сканирование и оптическое распознавание символов/текста, электронный набор;</w:t>
            </w:r>
          </w:p>
          <w:p w:rsidR="00776A01" w:rsidRPr="001A041F" w:rsidRDefault="00776A01" w:rsidP="00D3573C">
            <w:r w:rsidRPr="001A041F">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776A01" w:rsidRPr="001A041F" w:rsidRDefault="00776A01" w:rsidP="00D3573C">
            <w:r w:rsidRPr="001A041F">
              <w:t>- изготовление печатных форм, включая обработку изображений (для машин высокой и офсетной печати);</w:t>
            </w:r>
          </w:p>
          <w:p w:rsidR="00776A01" w:rsidRPr="001A041F" w:rsidRDefault="00776A01" w:rsidP="00D3573C">
            <w:r w:rsidRPr="001A041F">
              <w:t>- подготовку цилиндров, включая гравировку цилиндров для глубокой печати;</w:t>
            </w:r>
          </w:p>
          <w:p w:rsidR="00776A01" w:rsidRPr="001A041F" w:rsidRDefault="00776A01" w:rsidP="00D3573C">
            <w:r w:rsidRPr="001A041F">
              <w:t>- обработку копии на печатной пластине: "с компьютера на пластину" (включая фотополимерные пластины);</w:t>
            </w:r>
          </w:p>
          <w:p w:rsidR="00776A01" w:rsidRPr="001A041F" w:rsidRDefault="00776A01" w:rsidP="00D3573C">
            <w:r w:rsidRPr="001A041F">
              <w:t>- подготовку пластин и клише для рельефной штамповки или печати;</w:t>
            </w:r>
          </w:p>
          <w:p w:rsidR="00776A01" w:rsidRPr="001A041F" w:rsidRDefault="00776A01" w:rsidP="00D3573C">
            <w:r w:rsidRPr="001A041F">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776A01" w:rsidRPr="001A041F" w:rsidRDefault="00776A01" w:rsidP="00D3573C">
            <w:r w:rsidRPr="001A041F">
              <w:t>- производство корректурных оттисков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специализированную дизайнерскую деятельность, см. </w:t>
            </w:r>
            <w:hyperlink w:anchor="Par9748" w:tooltip="Ссылка на текущий документ" w:history="1">
              <w:r w:rsidRPr="001A041F">
                <w:rPr>
                  <w:rStyle w:val="Hyperlink"/>
                </w:rPr>
                <w:t>74.10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18.14</w:t>
            </w:r>
          </w:p>
        </w:tc>
        <w:tc>
          <w:tcPr>
            <w:tcW w:w="7895" w:type="dxa"/>
            <w:tcMar>
              <w:top w:w="102" w:type="dxa"/>
              <w:left w:w="62" w:type="dxa"/>
              <w:bottom w:w="102" w:type="dxa"/>
              <w:right w:w="62" w:type="dxa"/>
            </w:tcMar>
          </w:tcPr>
          <w:p w:rsidR="00776A01" w:rsidRPr="001A041F" w:rsidRDefault="00776A01" w:rsidP="00D3573C">
            <w:r w:rsidRPr="001A041F">
              <w:t>Деятельность брошюровочно-переплетная и отделочная и сопутствующие услуги</w:t>
            </w:r>
          </w:p>
          <w:p w:rsidR="00776A01" w:rsidRPr="001A041F" w:rsidRDefault="00776A01" w:rsidP="00D3573C">
            <w:r w:rsidRPr="001A041F">
              <w:t>Эта группировка включает:</w:t>
            </w:r>
          </w:p>
          <w:p w:rsidR="00776A01" w:rsidRPr="001A041F" w:rsidRDefault="00776A01" w:rsidP="00D3573C">
            <w:r w:rsidRPr="001A041F">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776A01" w:rsidRPr="001A041F" w:rsidRDefault="00776A01" w:rsidP="00D3573C">
            <w:r w:rsidRPr="001A041F">
              <w:t>- нанесение пленки, подрезание и выравнивание листов, сборку, стачивание отдельных частей;</w:t>
            </w:r>
          </w:p>
          <w:p w:rsidR="00776A01" w:rsidRPr="001A041F" w:rsidRDefault="00776A01" w:rsidP="00D3573C">
            <w:r w:rsidRPr="001A041F">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776A01" w:rsidRPr="001A041F" w:rsidRDefault="00776A01" w:rsidP="00D3573C">
            <w:r w:rsidRPr="001A041F">
              <w:t>- переплет и обработка печатной бумаги или печатного картона, сгибание, тиснение, пробивание отверстий, гравировка, склеивание, ламинирование;</w:t>
            </w:r>
          </w:p>
          <w:p w:rsidR="00776A01" w:rsidRPr="001A041F" w:rsidRDefault="00776A01" w:rsidP="00D3573C">
            <w:r w:rsidRPr="001A041F">
              <w:t>- завершающую подготовку для изготовления CD-ROM;</w:t>
            </w:r>
          </w:p>
          <w:p w:rsidR="00776A01" w:rsidRPr="001A041F" w:rsidRDefault="00776A01" w:rsidP="00D3573C">
            <w:r w:rsidRPr="001A041F">
              <w:t>- завершающую подготовку почтовых отправлений, такую как изготовление конвертов по требованию заказчика, изготовление обложки;</w:t>
            </w:r>
          </w:p>
          <w:p w:rsidR="00776A01" w:rsidRPr="001A041F" w:rsidRDefault="00776A01" w:rsidP="00D3573C">
            <w:r w:rsidRPr="001A041F">
              <w:t>- прочие завершающие виды деятельности, такие как штамповка, прессовка, тиснение, печать для незрячих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21" w:name="Par2679"/>
            <w:bookmarkEnd w:id="121"/>
            <w:r w:rsidRPr="001A041F">
              <w:t>18.2</w:t>
            </w:r>
          </w:p>
        </w:tc>
        <w:tc>
          <w:tcPr>
            <w:tcW w:w="7895" w:type="dxa"/>
            <w:tcMar>
              <w:top w:w="102" w:type="dxa"/>
              <w:left w:w="62" w:type="dxa"/>
              <w:bottom w:w="102" w:type="dxa"/>
              <w:right w:w="62" w:type="dxa"/>
            </w:tcMar>
          </w:tcPr>
          <w:p w:rsidR="00776A01" w:rsidRPr="001A041F" w:rsidRDefault="00776A01" w:rsidP="00D3573C">
            <w:r w:rsidRPr="001A041F">
              <w:t>Копирование записанных носителей информации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22" w:name="Par2681"/>
            <w:bookmarkEnd w:id="122"/>
            <w:r w:rsidRPr="001A041F">
              <w:t>18.20</w:t>
            </w:r>
          </w:p>
        </w:tc>
        <w:tc>
          <w:tcPr>
            <w:tcW w:w="7895" w:type="dxa"/>
            <w:tcMar>
              <w:top w:w="102" w:type="dxa"/>
              <w:left w:w="62" w:type="dxa"/>
              <w:bottom w:w="102" w:type="dxa"/>
              <w:right w:w="62" w:type="dxa"/>
            </w:tcMar>
          </w:tcPr>
          <w:p w:rsidR="00776A01" w:rsidRPr="001A041F" w:rsidRDefault="00776A01" w:rsidP="00D3573C">
            <w:r w:rsidRPr="001A041F">
              <w:t>Копирование записанных носителей информации</w:t>
            </w:r>
          </w:p>
          <w:p w:rsidR="00776A01" w:rsidRPr="001A041F" w:rsidRDefault="00776A01" w:rsidP="00D3573C">
            <w:r w:rsidRPr="001A041F">
              <w:t>Эта группировка включает:</w:t>
            </w:r>
          </w:p>
          <w:p w:rsidR="00776A01" w:rsidRPr="001A041F" w:rsidRDefault="00776A01" w:rsidP="00D3573C">
            <w:r w:rsidRPr="001A041F">
              <w:t>- копирование на грампластинки, компакт-диски и музыкальные или иные звукозаписи с оригинальной матрицы (мастер-копии);</w:t>
            </w:r>
          </w:p>
          <w:p w:rsidR="00776A01" w:rsidRPr="001A041F" w:rsidRDefault="00776A01" w:rsidP="00D3573C">
            <w:r w:rsidRPr="001A041F">
              <w:t>- копирование на видеоленты, компакт-диски и кассеты фильмов и прочих видеозаписей с оригинальной матрицы;</w:t>
            </w:r>
          </w:p>
          <w:p w:rsidR="00776A01" w:rsidRPr="001A041F" w:rsidRDefault="00776A01" w:rsidP="00D3573C">
            <w:r w:rsidRPr="001A041F">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776A01" w:rsidRPr="001A041F" w:rsidRDefault="00776A01" w:rsidP="00D3573C">
            <w:r w:rsidRPr="001A041F">
              <w:t>Эта группировка не включает:</w:t>
            </w:r>
          </w:p>
          <w:p w:rsidR="00776A01" w:rsidRPr="001A041F" w:rsidRDefault="00776A01" w:rsidP="00D3573C">
            <w:r w:rsidRPr="001A041F">
              <w:t xml:space="preserve">- размножение печатной продукции, см. </w:t>
            </w:r>
            <w:hyperlink w:anchor="Par2641" w:tooltip="Ссылка на текущий документ" w:history="1">
              <w:r w:rsidRPr="001A041F">
                <w:rPr>
                  <w:rStyle w:val="Hyperlink"/>
                </w:rPr>
                <w:t>18.11</w:t>
              </w:r>
            </w:hyperlink>
            <w:r w:rsidRPr="001A041F">
              <w:t xml:space="preserve">, </w:t>
            </w:r>
            <w:hyperlink w:anchor="Par2646" w:tooltip="Ссылка на текущий документ" w:history="1">
              <w:r w:rsidRPr="001A041F">
                <w:rPr>
                  <w:rStyle w:val="Hyperlink"/>
                </w:rPr>
                <w:t>18.12</w:t>
              </w:r>
            </w:hyperlink>
            <w:r w:rsidRPr="001A041F">
              <w:t>;</w:t>
            </w:r>
          </w:p>
          <w:p w:rsidR="00776A01" w:rsidRPr="001A041F" w:rsidRDefault="00776A01" w:rsidP="00D3573C">
            <w:r w:rsidRPr="001A041F">
              <w:t xml:space="preserve">- выпуск программного обеспечения, см. </w:t>
            </w:r>
            <w:hyperlink w:anchor="Par8531" w:tooltip="Ссылка на текущий документ" w:history="1">
              <w:r w:rsidRPr="001A041F">
                <w:rPr>
                  <w:rStyle w:val="Hyperlink"/>
                </w:rPr>
                <w:t>58.2</w:t>
              </w:r>
            </w:hyperlink>
            <w:r w:rsidRPr="001A041F">
              <w:t>;</w:t>
            </w:r>
          </w:p>
          <w:p w:rsidR="00776A01" w:rsidRPr="001A041F" w:rsidRDefault="00776A01" w:rsidP="00D3573C">
            <w:r w:rsidRPr="001A041F">
              <w:t xml:space="preserve">- производство и распространение кинофильмов, видеозаписей и фильмов на DVD и подобных носителях, см. </w:t>
            </w:r>
            <w:hyperlink w:anchor="Par8561" w:tooltip="Ссылка на текущий документ" w:history="1">
              <w:r w:rsidRPr="001A041F">
                <w:rPr>
                  <w:rStyle w:val="Hyperlink"/>
                </w:rPr>
                <w:t>59.11</w:t>
              </w:r>
            </w:hyperlink>
            <w:r w:rsidRPr="001A041F">
              <w:t xml:space="preserve">, </w:t>
            </w:r>
            <w:hyperlink w:anchor="Par8579" w:tooltip="Ссылка на текущий документ" w:history="1">
              <w:r w:rsidRPr="001A041F">
                <w:rPr>
                  <w:rStyle w:val="Hyperlink"/>
                </w:rPr>
                <w:t>59.12</w:t>
              </w:r>
            </w:hyperlink>
            <w:r w:rsidRPr="001A041F">
              <w:t xml:space="preserve">, </w:t>
            </w:r>
            <w:hyperlink w:anchor="Par8585" w:tooltip="Ссылка на текущий документ" w:history="1">
              <w:r w:rsidRPr="001A041F">
                <w:rPr>
                  <w:rStyle w:val="Hyperlink"/>
                </w:rPr>
                <w:t>59.13</w:t>
              </w:r>
            </w:hyperlink>
            <w:r w:rsidRPr="001A041F">
              <w:t>;</w:t>
            </w:r>
          </w:p>
          <w:p w:rsidR="00776A01" w:rsidRPr="001A041F" w:rsidRDefault="00776A01" w:rsidP="00D3573C">
            <w:r w:rsidRPr="001A041F">
              <w:t xml:space="preserve">- тиражирование кинофильмов для показа в кинотеатрах, см. </w:t>
            </w:r>
            <w:hyperlink w:anchor="Par8579" w:tooltip="Ссылка на текущий документ" w:history="1">
              <w:r w:rsidRPr="001A041F">
                <w:rPr>
                  <w:rStyle w:val="Hyperlink"/>
                </w:rPr>
                <w:t>59.12</w:t>
              </w:r>
            </w:hyperlink>
            <w:r w:rsidRPr="001A041F">
              <w:t>;</w:t>
            </w:r>
          </w:p>
          <w:p w:rsidR="00776A01" w:rsidRPr="001A041F" w:rsidRDefault="00776A01" w:rsidP="00D3573C">
            <w:r w:rsidRPr="001A041F">
              <w:t xml:space="preserve">- производство оригиналов с записями или звуковыми материалами, см. </w:t>
            </w:r>
            <w:hyperlink w:anchor="Par8602" w:tooltip="Ссылка на текущий документ" w:history="1">
              <w:r w:rsidRPr="001A041F">
                <w:rPr>
                  <w:rStyle w:val="Hyperlink"/>
                </w:rPr>
                <w:t>59.20</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23" w:name="Par2693"/>
            <w:bookmarkEnd w:id="123"/>
            <w:r w:rsidRPr="001A041F">
              <w:t>19</w:t>
            </w:r>
          </w:p>
        </w:tc>
        <w:tc>
          <w:tcPr>
            <w:tcW w:w="7895" w:type="dxa"/>
            <w:tcMar>
              <w:top w:w="102" w:type="dxa"/>
              <w:left w:w="62" w:type="dxa"/>
              <w:bottom w:w="102" w:type="dxa"/>
              <w:right w:w="62" w:type="dxa"/>
            </w:tcMar>
          </w:tcPr>
          <w:p w:rsidR="00776A01" w:rsidRPr="001A041F" w:rsidRDefault="00776A01" w:rsidP="00D3573C">
            <w:r w:rsidRPr="001A041F">
              <w:t>Производство кокса и нефтепродуктов</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переработку сырой нефти и угля в продукты, готовые к использованию</w:t>
            </w:r>
          </w:p>
          <w:p w:rsidR="00776A01" w:rsidRPr="001A041F" w:rsidRDefault="00776A01" w:rsidP="00D3573C">
            <w:r w:rsidRPr="001A041F">
              <w:t>Основной процесс - очистка нефти, которая влечет за собой разложение сырой нефти на составные продукты методом крекинга и перегонки</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таких газов, как этан, пропан и бутан в качестве продуктов нефтеочистительных заводов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газов, содержащих основные органические химические вещества, см. </w:t>
            </w:r>
            <w:hyperlink w:anchor="Par2785" w:tooltip="Ссылка на текущий документ" w:history="1">
              <w:r w:rsidRPr="001A041F">
                <w:rPr>
                  <w:rStyle w:val="Hyperlink"/>
                </w:rPr>
                <w:t>20.14</w:t>
              </w:r>
            </w:hyperlink>
            <w:r w:rsidRPr="001A041F">
              <w:t>;</w:t>
            </w:r>
          </w:p>
          <w:p w:rsidR="00776A01" w:rsidRPr="001A041F" w:rsidRDefault="00776A01" w:rsidP="00D3573C">
            <w:r w:rsidRPr="001A041F">
              <w:t xml:space="preserve">- производственные газы, см. </w:t>
            </w:r>
            <w:hyperlink w:anchor="Par2757" w:tooltip="Ссылка на текущий документ" w:history="1">
              <w:r w:rsidRPr="001A041F">
                <w:rPr>
                  <w:rStyle w:val="Hyperlink"/>
                </w:rPr>
                <w:t>20.11</w:t>
              </w:r>
            </w:hyperlink>
            <w:r w:rsidRPr="001A041F">
              <w:t>;</w:t>
            </w:r>
          </w:p>
          <w:p w:rsidR="00776A01" w:rsidRPr="001A041F" w:rsidRDefault="00776A01" w:rsidP="00D3573C">
            <w:r w:rsidRPr="001A041F">
              <w:t xml:space="preserve">- природные газы (метан, этан, бутан или пропан), см. </w:t>
            </w:r>
            <w:hyperlink w:anchor="Par1034" w:tooltip="Ссылка на текущий документ" w:history="1">
              <w:r w:rsidRPr="001A041F">
                <w:rPr>
                  <w:rStyle w:val="Hyperlink"/>
                </w:rPr>
                <w:t>06.20</w:t>
              </w:r>
            </w:hyperlink>
            <w:r w:rsidRPr="001A041F">
              <w:t>;</w:t>
            </w:r>
          </w:p>
          <w:p w:rsidR="00776A01" w:rsidRPr="001A041F" w:rsidRDefault="00776A01" w:rsidP="00D3573C">
            <w:r w:rsidRPr="001A041F">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5710" w:tooltip="Ссылка на текущий документ" w:history="1">
              <w:r w:rsidRPr="001A041F">
                <w:rPr>
                  <w:rStyle w:val="Hyperlink"/>
                </w:rPr>
                <w:t>35.21</w:t>
              </w:r>
            </w:hyperlink>
            <w:r w:rsidRPr="001A041F">
              <w:t>;</w:t>
            </w:r>
          </w:p>
          <w:p w:rsidR="00776A01" w:rsidRPr="001A041F" w:rsidRDefault="00776A01" w:rsidP="00D3573C">
            <w:r w:rsidRPr="001A041F">
              <w:t xml:space="preserve">- производство нефтехимикатов из очищенной нефти, см. </w:t>
            </w:r>
            <w:hyperlink w:anchor="Par2749" w:tooltip="Ссылка на текущий документ" w:history="1">
              <w:r w:rsidRPr="001A041F">
                <w:rPr>
                  <w:rStyle w:val="Hyperlink"/>
                </w:rPr>
                <w:t>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19.1</w:t>
            </w:r>
          </w:p>
        </w:tc>
        <w:tc>
          <w:tcPr>
            <w:tcW w:w="7895" w:type="dxa"/>
            <w:tcMar>
              <w:top w:w="102" w:type="dxa"/>
              <w:left w:w="62" w:type="dxa"/>
              <w:bottom w:w="102" w:type="dxa"/>
              <w:right w:w="62" w:type="dxa"/>
            </w:tcMar>
          </w:tcPr>
          <w:p w:rsidR="00776A01" w:rsidRPr="001A041F" w:rsidRDefault="00776A01" w:rsidP="00D3573C">
            <w:r w:rsidRPr="001A041F">
              <w:t>Производство кокса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24" w:name="Par2708"/>
            <w:bookmarkEnd w:id="124"/>
            <w:r w:rsidRPr="001A041F">
              <w:t>19.10</w:t>
            </w:r>
          </w:p>
        </w:tc>
        <w:tc>
          <w:tcPr>
            <w:tcW w:w="7895" w:type="dxa"/>
            <w:tcMar>
              <w:top w:w="102" w:type="dxa"/>
              <w:left w:w="62" w:type="dxa"/>
              <w:bottom w:w="102" w:type="dxa"/>
              <w:right w:w="62" w:type="dxa"/>
            </w:tcMar>
          </w:tcPr>
          <w:p w:rsidR="00776A01" w:rsidRPr="001A041F" w:rsidRDefault="00776A01" w:rsidP="00D3573C">
            <w:r w:rsidRPr="001A041F">
              <w:t>Производство кокса</w:t>
            </w:r>
          </w:p>
          <w:p w:rsidR="00776A01" w:rsidRPr="001A041F" w:rsidRDefault="00776A01" w:rsidP="00D3573C">
            <w:r w:rsidRPr="001A041F">
              <w:t>Эта группировка включает:</w:t>
            </w:r>
          </w:p>
          <w:p w:rsidR="00776A01" w:rsidRPr="001A041F" w:rsidRDefault="00776A01" w:rsidP="00D3573C">
            <w:r w:rsidRPr="001A041F">
              <w:t>- обеспечение работы коксовых печей;</w:t>
            </w:r>
          </w:p>
          <w:p w:rsidR="00776A01" w:rsidRPr="001A041F" w:rsidRDefault="00776A01" w:rsidP="00D3573C">
            <w:r w:rsidRPr="001A041F">
              <w:t>- производство кокса и полукокса;</w:t>
            </w:r>
          </w:p>
          <w:p w:rsidR="00776A01" w:rsidRPr="001A041F" w:rsidRDefault="00776A01" w:rsidP="00D3573C">
            <w:r w:rsidRPr="001A041F">
              <w:t>- производство смолы, пека, асфальта и пекового кокса;</w:t>
            </w:r>
          </w:p>
          <w:p w:rsidR="00776A01" w:rsidRPr="001A041F" w:rsidRDefault="00776A01" w:rsidP="00D3573C">
            <w:r w:rsidRPr="001A041F">
              <w:t>- производство коксового газа;</w:t>
            </w:r>
          </w:p>
          <w:p w:rsidR="00776A01" w:rsidRPr="001A041F" w:rsidRDefault="00776A01" w:rsidP="00D3573C">
            <w:r w:rsidRPr="001A041F">
              <w:t>- производство каменноугольной и лигнитовой смол;</w:t>
            </w:r>
          </w:p>
          <w:p w:rsidR="00776A01" w:rsidRPr="001A041F" w:rsidRDefault="00776A01" w:rsidP="00D3573C">
            <w:r w:rsidRPr="001A041F">
              <w:t>- обогащение кокса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19.2</w:t>
            </w:r>
          </w:p>
        </w:tc>
        <w:tc>
          <w:tcPr>
            <w:tcW w:w="7895" w:type="dxa"/>
            <w:tcMar>
              <w:top w:w="102" w:type="dxa"/>
              <w:left w:w="62" w:type="dxa"/>
              <w:bottom w:w="102" w:type="dxa"/>
              <w:right w:w="62" w:type="dxa"/>
            </w:tcMar>
          </w:tcPr>
          <w:p w:rsidR="00776A01" w:rsidRPr="001A041F" w:rsidRDefault="00776A01" w:rsidP="00D3573C">
            <w:r w:rsidRPr="001A041F">
              <w:t>Производство нефтепродуктов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25" w:name="Par2719"/>
            <w:bookmarkEnd w:id="125"/>
            <w:r w:rsidRPr="001A041F">
              <w:t>19.20</w:t>
            </w:r>
          </w:p>
        </w:tc>
        <w:tc>
          <w:tcPr>
            <w:tcW w:w="7895" w:type="dxa"/>
            <w:tcMar>
              <w:top w:w="102" w:type="dxa"/>
              <w:left w:w="62" w:type="dxa"/>
              <w:bottom w:w="102" w:type="dxa"/>
              <w:right w:w="62" w:type="dxa"/>
            </w:tcMar>
          </w:tcPr>
          <w:p w:rsidR="00776A01" w:rsidRPr="001A041F" w:rsidRDefault="00776A01" w:rsidP="00D3573C">
            <w:r w:rsidRPr="001A041F">
              <w:t>Производство нефтепродуктов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776A01" w:rsidRPr="001A041F" w:rsidRDefault="00776A01" w:rsidP="00D3573C">
            <w:r w:rsidRPr="001A041F">
              <w:t>Очистка нефти происходит в несколько этапов: фракционирование, прямая перегонка неочищенной нефти и разложение (крекинг-процесс)</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дизельного топлива, бензина и керосина;</w:t>
            </w:r>
          </w:p>
          <w:p w:rsidR="00776A01" w:rsidRPr="001A041F" w:rsidRDefault="00776A01" w:rsidP="00D3573C">
            <w:r w:rsidRPr="001A041F">
              <w:t>- производство облегченного, среднего и тяжелого топлива, газов, таких как этан, пропан, бутан и т.д.;</w:t>
            </w:r>
          </w:p>
          <w:p w:rsidR="00776A01" w:rsidRPr="001A041F" w:rsidRDefault="00776A01" w:rsidP="00D3573C">
            <w:r w:rsidRPr="001A041F">
              <w:t>- производство смазочных масел или смазок из нефти, включая остатки ее перегонки, и из отработанного масла;</w:t>
            </w:r>
          </w:p>
          <w:p w:rsidR="00776A01" w:rsidRPr="001A041F" w:rsidRDefault="00776A01" w:rsidP="00D3573C">
            <w:r w:rsidRPr="001A041F">
              <w:t>- производство продуктов для нефтехимической промышленности, а также для производства дорожных покрытий;</w:t>
            </w:r>
          </w:p>
          <w:p w:rsidR="00776A01" w:rsidRPr="001A041F" w:rsidRDefault="00776A01" w:rsidP="00D3573C">
            <w:r w:rsidRPr="001A041F">
              <w:t>- производство нефтепродуктов: отбеливателей, вазелина, парафина, нефтяного кокса и т.д.;</w:t>
            </w:r>
          </w:p>
          <w:p w:rsidR="00776A01" w:rsidRPr="001A041F" w:rsidRDefault="00776A01" w:rsidP="00D3573C">
            <w:r w:rsidRPr="001A041F">
              <w:t>- производство нефтяных брикетов - смешивание биотоплива с нефтью (например, производство газохола)</w:t>
            </w:r>
          </w:p>
          <w:p w:rsidR="00776A01" w:rsidRPr="001A041F" w:rsidRDefault="00776A01" w:rsidP="00D3573C">
            <w:r w:rsidRPr="001A041F">
              <w:t>Эта группировка также включает:</w:t>
            </w:r>
          </w:p>
          <w:p w:rsidR="00776A01" w:rsidRPr="001A041F" w:rsidRDefault="00776A01" w:rsidP="00D3573C">
            <w:r w:rsidRPr="001A041F">
              <w:t>- получение сжиженных газов при очистке нефти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19.3</w:t>
            </w:r>
          </w:p>
        </w:tc>
        <w:tc>
          <w:tcPr>
            <w:tcW w:w="7895" w:type="dxa"/>
            <w:tcMar>
              <w:top w:w="102" w:type="dxa"/>
              <w:left w:w="62" w:type="dxa"/>
              <w:bottom w:w="102" w:type="dxa"/>
              <w:right w:w="62" w:type="dxa"/>
            </w:tcMar>
          </w:tcPr>
          <w:p w:rsidR="00776A01" w:rsidRPr="001A041F" w:rsidRDefault="00776A01" w:rsidP="00D3573C">
            <w:r w:rsidRPr="001A041F">
              <w:t>Агломерация угля, антрацита и бурого угля (лигнита) и производство термоуглей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19.31</w:t>
            </w:r>
          </w:p>
        </w:tc>
        <w:tc>
          <w:tcPr>
            <w:tcW w:w="7895" w:type="dxa"/>
            <w:tcMar>
              <w:top w:w="102" w:type="dxa"/>
              <w:left w:w="62" w:type="dxa"/>
              <w:bottom w:w="102" w:type="dxa"/>
              <w:right w:w="62" w:type="dxa"/>
            </w:tcMar>
          </w:tcPr>
          <w:p w:rsidR="00776A01" w:rsidRPr="001A041F" w:rsidRDefault="00776A01" w:rsidP="00D3573C">
            <w:r w:rsidRPr="001A041F">
              <w:t>Агломерация антрацита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19.32</w:t>
            </w:r>
          </w:p>
        </w:tc>
        <w:tc>
          <w:tcPr>
            <w:tcW w:w="7895" w:type="dxa"/>
            <w:tcMar>
              <w:top w:w="102" w:type="dxa"/>
              <w:left w:w="62" w:type="dxa"/>
              <w:bottom w:w="102" w:type="dxa"/>
              <w:right w:w="62" w:type="dxa"/>
            </w:tcMar>
          </w:tcPr>
          <w:p w:rsidR="00776A01" w:rsidRPr="001A041F" w:rsidRDefault="00776A01" w:rsidP="00D3573C">
            <w:r w:rsidRPr="001A041F">
              <w:t>Агломерация угля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19.33</w:t>
            </w:r>
          </w:p>
        </w:tc>
        <w:tc>
          <w:tcPr>
            <w:tcW w:w="7895" w:type="dxa"/>
            <w:tcMar>
              <w:top w:w="102" w:type="dxa"/>
              <w:left w:w="62" w:type="dxa"/>
              <w:bottom w:w="102" w:type="dxa"/>
              <w:right w:w="62" w:type="dxa"/>
            </w:tcMar>
          </w:tcPr>
          <w:p w:rsidR="00776A01" w:rsidRPr="001A041F" w:rsidRDefault="00776A01" w:rsidP="00D3573C">
            <w:r w:rsidRPr="001A041F">
              <w:t>Агломерация бурого угля (лигнита)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19.34</w:t>
            </w:r>
          </w:p>
        </w:tc>
        <w:tc>
          <w:tcPr>
            <w:tcW w:w="7895" w:type="dxa"/>
            <w:tcMar>
              <w:top w:w="102" w:type="dxa"/>
              <w:left w:w="62" w:type="dxa"/>
              <w:bottom w:w="102" w:type="dxa"/>
              <w:right w:w="62" w:type="dxa"/>
            </w:tcMar>
          </w:tcPr>
          <w:p w:rsidR="00776A01" w:rsidRPr="001A041F" w:rsidRDefault="00776A01" w:rsidP="00D3573C">
            <w:r w:rsidRPr="001A041F">
              <w:t>Производство термоуглей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19.34.1</w:t>
            </w:r>
          </w:p>
        </w:tc>
        <w:tc>
          <w:tcPr>
            <w:tcW w:w="7895" w:type="dxa"/>
            <w:tcMar>
              <w:top w:w="102" w:type="dxa"/>
              <w:left w:w="62" w:type="dxa"/>
              <w:bottom w:w="102" w:type="dxa"/>
              <w:right w:w="62" w:type="dxa"/>
            </w:tcMar>
          </w:tcPr>
          <w:p w:rsidR="00776A01" w:rsidRPr="001A041F" w:rsidRDefault="00776A01" w:rsidP="00D3573C">
            <w:r w:rsidRPr="001A041F">
              <w:t>Производство термоуглей из антрацита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19.34.2</w:t>
            </w:r>
          </w:p>
        </w:tc>
        <w:tc>
          <w:tcPr>
            <w:tcW w:w="7895" w:type="dxa"/>
            <w:tcMar>
              <w:top w:w="102" w:type="dxa"/>
              <w:left w:w="62" w:type="dxa"/>
              <w:bottom w:w="102" w:type="dxa"/>
              <w:right w:w="62" w:type="dxa"/>
            </w:tcMar>
          </w:tcPr>
          <w:p w:rsidR="00776A01" w:rsidRPr="001A041F" w:rsidRDefault="00776A01" w:rsidP="00D3573C">
            <w:r w:rsidRPr="001A041F">
              <w:t>Производство термоуглей из бурого угля (лигнита)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19.34.3</w:t>
            </w:r>
          </w:p>
        </w:tc>
        <w:tc>
          <w:tcPr>
            <w:tcW w:w="7895" w:type="dxa"/>
            <w:tcMar>
              <w:top w:w="102" w:type="dxa"/>
              <w:left w:w="62" w:type="dxa"/>
              <w:bottom w:w="102" w:type="dxa"/>
              <w:right w:w="62" w:type="dxa"/>
            </w:tcMar>
          </w:tcPr>
          <w:p w:rsidR="00776A01" w:rsidRPr="001A041F" w:rsidRDefault="00776A01" w:rsidP="00D3573C">
            <w:r w:rsidRPr="001A041F">
              <w:t>Производство термоуглей из угля за исключением антрацитов, лигнитов и угля каменного коксующегося</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26" w:name="Par2749"/>
            <w:bookmarkEnd w:id="126"/>
            <w:r w:rsidRPr="001A041F">
              <w:t>20</w:t>
            </w:r>
          </w:p>
        </w:tc>
        <w:tc>
          <w:tcPr>
            <w:tcW w:w="7895" w:type="dxa"/>
            <w:tcMar>
              <w:top w:w="102" w:type="dxa"/>
              <w:left w:w="62" w:type="dxa"/>
              <w:bottom w:w="102" w:type="dxa"/>
              <w:right w:w="62" w:type="dxa"/>
            </w:tcMar>
          </w:tcPr>
          <w:p w:rsidR="00776A01" w:rsidRPr="001A041F" w:rsidRDefault="00776A01" w:rsidP="00D3573C">
            <w:r w:rsidRPr="001A041F">
              <w:t>Производство химических веществ и химических продуктов</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w:t>
            </w:r>
          </w:p>
        </w:tc>
        <w:tc>
          <w:tcPr>
            <w:tcW w:w="7895" w:type="dxa"/>
            <w:tcMar>
              <w:top w:w="102" w:type="dxa"/>
              <w:left w:w="62" w:type="dxa"/>
              <w:bottom w:w="102" w:type="dxa"/>
              <w:right w:w="62" w:type="dxa"/>
            </w:tcMar>
          </w:tcPr>
          <w:p w:rsidR="00776A01" w:rsidRPr="001A041F" w:rsidRDefault="00776A01" w:rsidP="00D3573C">
            <w:r w:rsidRPr="001A041F">
              <w:t>Производство основных химических веществ, удобрений и азотных соединений, пластмасс и синтетического каучука в первичных формах</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27" w:name="Par2757"/>
            <w:bookmarkEnd w:id="127"/>
            <w:r w:rsidRPr="001A041F">
              <w:t>20.11</w:t>
            </w:r>
          </w:p>
        </w:tc>
        <w:tc>
          <w:tcPr>
            <w:tcW w:w="7895" w:type="dxa"/>
            <w:tcMar>
              <w:top w:w="102" w:type="dxa"/>
              <w:left w:w="62" w:type="dxa"/>
              <w:bottom w:w="102" w:type="dxa"/>
              <w:right w:w="62" w:type="dxa"/>
            </w:tcMar>
          </w:tcPr>
          <w:p w:rsidR="00776A01" w:rsidRPr="001A041F" w:rsidRDefault="00776A01" w:rsidP="00D3573C">
            <w:r w:rsidRPr="001A041F">
              <w:t>Производство промышленных газов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метана, этана, бутана или пропана, см. </w:t>
            </w:r>
            <w:hyperlink w:anchor="Par1034" w:tooltip="Ссылка на текущий документ" w:history="1">
              <w:r w:rsidRPr="001A041F">
                <w:rPr>
                  <w:rStyle w:val="Hyperlink"/>
                </w:rPr>
                <w:t>06.20</w:t>
              </w:r>
            </w:hyperlink>
            <w:r w:rsidRPr="001A041F">
              <w:t>;</w:t>
            </w:r>
          </w:p>
          <w:p w:rsidR="00776A01" w:rsidRPr="001A041F" w:rsidRDefault="00776A01" w:rsidP="00D3573C">
            <w:r w:rsidRPr="001A041F">
              <w:t xml:space="preserve">- производство топливных газов, таких как этан, бутан или пропан при переработке нефти, см. </w:t>
            </w:r>
            <w:hyperlink w:anchor="Par2719" w:tooltip="Ссылка на текущий документ" w:history="1">
              <w:r w:rsidRPr="001A041F">
                <w:rPr>
                  <w:rStyle w:val="Hyperlink"/>
                </w:rPr>
                <w:t>19.20</w:t>
              </w:r>
            </w:hyperlink>
            <w:r w:rsidRPr="001A041F">
              <w:t>;</w:t>
            </w:r>
          </w:p>
          <w:p w:rsidR="00776A01" w:rsidRPr="001A041F" w:rsidRDefault="00776A01" w:rsidP="00D3573C">
            <w:r w:rsidRPr="001A041F">
              <w:t xml:space="preserve">- производство искусственного горючего газа из угля и отходов и т.д., см. </w:t>
            </w:r>
            <w:hyperlink w:anchor="Par5710" w:tooltip="Ссылка на текущий документ" w:history="1">
              <w:r w:rsidRPr="001A041F">
                <w:rPr>
                  <w:rStyle w:val="Hyperlink"/>
                </w:rPr>
                <w:t>35.21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28" w:name="Par2765"/>
            <w:bookmarkEnd w:id="128"/>
            <w:r w:rsidRPr="001A041F">
              <w:t>20.12</w:t>
            </w:r>
          </w:p>
        </w:tc>
        <w:tc>
          <w:tcPr>
            <w:tcW w:w="7895" w:type="dxa"/>
            <w:tcMar>
              <w:top w:w="102" w:type="dxa"/>
              <w:left w:w="62" w:type="dxa"/>
              <w:bottom w:w="102" w:type="dxa"/>
              <w:right w:w="62" w:type="dxa"/>
            </w:tcMar>
          </w:tcPr>
          <w:p w:rsidR="00776A01" w:rsidRPr="001A041F" w:rsidRDefault="00776A01" w:rsidP="00D3573C">
            <w:r w:rsidRPr="001A041F">
              <w:t>Производство красителей и пигментов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красителей и пигментов из исходного вещества в виде гранул или в виде концентрата</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флуоресцентных веществ и люминофоров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29" w:name="Par2771"/>
            <w:bookmarkEnd w:id="129"/>
            <w:r w:rsidRPr="001A041F">
              <w:t>20.13</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основных неорганических химических веществ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химических веществ с использованием основных процессов</w:t>
            </w:r>
          </w:p>
          <w:p w:rsidR="00776A01" w:rsidRPr="001A041F" w:rsidRDefault="00776A01" w:rsidP="00D3573C">
            <w:r w:rsidRPr="001A041F">
              <w:t>Результатом этих процессов являются отдельные химические элементы или определенные химические соединения</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химических элементов (кроме промышленных газов и основных сплавов);</w:t>
            </w:r>
          </w:p>
          <w:p w:rsidR="00776A01" w:rsidRPr="001A041F" w:rsidRDefault="00776A01" w:rsidP="00D3573C">
            <w:r w:rsidRPr="001A041F">
              <w:t>- производство неорганических кислот (кроме азотной кислоты);</w:t>
            </w:r>
          </w:p>
          <w:p w:rsidR="00776A01" w:rsidRPr="001A041F" w:rsidRDefault="00776A01" w:rsidP="00D3573C">
            <w:r w:rsidRPr="001A041F">
              <w:t>- производство щелочей, щелоков и прочих неорганических соединений (кроме аммиака);</w:t>
            </w:r>
          </w:p>
          <w:p w:rsidR="00776A01" w:rsidRPr="001A041F" w:rsidRDefault="00776A01" w:rsidP="00D3573C">
            <w:r w:rsidRPr="001A041F">
              <w:t>- производство прочих неорганических соединений;</w:t>
            </w:r>
          </w:p>
          <w:p w:rsidR="00776A01" w:rsidRPr="001A041F" w:rsidRDefault="00776A01" w:rsidP="00D3573C">
            <w:r w:rsidRPr="001A041F">
              <w:t>- обжиг железного колчедана;</w:t>
            </w:r>
          </w:p>
          <w:p w:rsidR="00776A01" w:rsidRPr="001A041F" w:rsidRDefault="00776A01" w:rsidP="00D3573C">
            <w:r w:rsidRPr="001A041F">
              <w:t>- производство дистиллированной воды</w:t>
            </w:r>
          </w:p>
          <w:p w:rsidR="00776A01" w:rsidRPr="001A041F" w:rsidRDefault="00776A01" w:rsidP="00D3573C">
            <w:r w:rsidRPr="001A041F">
              <w:t>Эта группировка также включает:</w:t>
            </w:r>
          </w:p>
          <w:p w:rsidR="00776A01" w:rsidRPr="001A041F" w:rsidRDefault="00776A01" w:rsidP="00D3573C">
            <w:r w:rsidRPr="001A041F">
              <w:t>- обогащение урановых и ториевых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0" w:name="Par2785"/>
            <w:bookmarkEnd w:id="130"/>
            <w:r w:rsidRPr="001A041F">
              <w:t>20.14</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основных органических химических веществ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химических веществ при помощи основных процессов (таких как тепловой крекинг и дистилляция)</w:t>
            </w:r>
          </w:p>
          <w:p w:rsidR="00776A01" w:rsidRPr="001A041F" w:rsidRDefault="00776A01" w:rsidP="00D3573C">
            <w:r w:rsidRPr="001A041F">
              <w:t>Результатом таких процессов обычно являются отдельные химические элементы или отдельные сложные химические соединения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776A01" w:rsidRPr="001A041F" w:rsidRDefault="00776A01" w:rsidP="00D3573C">
            <w:r w:rsidRPr="001A041F">
              <w:t>- производство прочих органических соединений, в том числе продуктов, получаемых путем перегонки древесины;</w:t>
            </w:r>
          </w:p>
          <w:p w:rsidR="00776A01" w:rsidRPr="001A041F" w:rsidRDefault="00776A01" w:rsidP="00D3573C">
            <w:r w:rsidRPr="001A041F">
              <w:t>- производство синтетических ароматических веществ;</w:t>
            </w:r>
          </w:p>
          <w:p w:rsidR="00776A01" w:rsidRPr="001A041F" w:rsidRDefault="00776A01" w:rsidP="00D3573C">
            <w:r w:rsidRPr="001A041F">
              <w:t>- перегонку каменноугольного дегтя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пластмасс в первичных формах, см. </w:t>
            </w:r>
            <w:hyperlink w:anchor="Par2839" w:tooltip="Ссылка на текущий документ" w:history="1">
              <w:r w:rsidRPr="001A041F">
                <w:rPr>
                  <w:rStyle w:val="Hyperlink"/>
                </w:rPr>
                <w:t>20.16</w:t>
              </w:r>
            </w:hyperlink>
            <w:r w:rsidRPr="001A041F">
              <w:t>;</w:t>
            </w:r>
          </w:p>
          <w:p w:rsidR="00776A01" w:rsidRPr="001A041F" w:rsidRDefault="00776A01" w:rsidP="00D3573C">
            <w:r w:rsidRPr="001A041F">
              <w:t xml:space="preserve">- производство синтетического каучука в первичных формах, см. </w:t>
            </w:r>
            <w:hyperlink w:anchor="Par2850" w:tooltip="Ссылка на текущий документ" w:history="1">
              <w:r w:rsidRPr="001A041F">
                <w:rPr>
                  <w:rStyle w:val="Hyperlink"/>
                </w:rPr>
                <w:t>20.17</w:t>
              </w:r>
            </w:hyperlink>
            <w:r w:rsidRPr="001A041F">
              <w:t>;</w:t>
            </w:r>
          </w:p>
          <w:p w:rsidR="00776A01" w:rsidRPr="001A041F" w:rsidRDefault="00776A01" w:rsidP="00D3573C">
            <w:r w:rsidRPr="001A041F">
              <w:t xml:space="preserve">- производство глицерина, см. </w:t>
            </w:r>
            <w:hyperlink w:anchor="Par2888" w:tooltip="Ссылка на текущий документ" w:history="1">
              <w:r w:rsidRPr="001A041F">
                <w:rPr>
                  <w:rStyle w:val="Hyperlink"/>
                </w:rPr>
                <w:t>20.41</w:t>
              </w:r>
            </w:hyperlink>
            <w:r w:rsidRPr="001A041F">
              <w:t>;</w:t>
            </w:r>
          </w:p>
          <w:p w:rsidR="00776A01" w:rsidRPr="001A041F" w:rsidRDefault="00776A01" w:rsidP="00D3573C">
            <w:r w:rsidRPr="001A041F">
              <w:t xml:space="preserve">- производство эфирных масел, см. </w:t>
            </w:r>
            <w:hyperlink w:anchor="Par2934" w:tooltip="Ссылка на текущий документ" w:history="1">
              <w:r w:rsidRPr="001A041F">
                <w:rPr>
                  <w:rStyle w:val="Hyperlink"/>
                </w:rPr>
                <w:t>20.53</w:t>
              </w:r>
            </w:hyperlink>
            <w:r w:rsidRPr="001A041F">
              <w:t>;</w:t>
            </w:r>
          </w:p>
          <w:p w:rsidR="00776A01" w:rsidRPr="001A041F" w:rsidRDefault="00776A01" w:rsidP="00D3573C">
            <w:r w:rsidRPr="001A041F">
              <w:t xml:space="preserve">- производство салициловых и О-ацетилсалициловых кислот, см. </w:t>
            </w:r>
            <w:hyperlink w:anchor="Par2989" w:tooltip="Ссылка на текущий документ" w:history="1">
              <w:r w:rsidRPr="001A041F">
                <w:rPr>
                  <w:rStyle w:val="Hyperlink"/>
                </w:rPr>
                <w:t>21.10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20.14.1</w:t>
            </w:r>
          </w:p>
        </w:tc>
        <w:tc>
          <w:tcPr>
            <w:tcW w:w="7895" w:type="dxa"/>
            <w:tcMar>
              <w:top w:w="102" w:type="dxa"/>
              <w:left w:w="62" w:type="dxa"/>
              <w:bottom w:w="102" w:type="dxa"/>
              <w:right w:w="62" w:type="dxa"/>
            </w:tcMar>
          </w:tcPr>
          <w:p w:rsidR="00776A01" w:rsidRPr="001A041F" w:rsidRDefault="00776A01" w:rsidP="00D3573C">
            <w:r w:rsidRPr="001A041F">
              <w:t>Производство углеводородов и их производных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20.14.2</w:t>
            </w:r>
          </w:p>
        </w:tc>
        <w:tc>
          <w:tcPr>
            <w:tcW w:w="7895" w:type="dxa"/>
            <w:tcMar>
              <w:top w:w="102" w:type="dxa"/>
              <w:left w:w="62" w:type="dxa"/>
              <w:bottom w:w="102" w:type="dxa"/>
              <w:right w:w="62" w:type="dxa"/>
            </w:tcMar>
          </w:tcPr>
          <w:p w:rsidR="00776A01" w:rsidRPr="001A041F" w:rsidRDefault="00776A01" w:rsidP="00D3573C">
            <w:r w:rsidRPr="001A041F">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20.14.3</w:t>
            </w:r>
          </w:p>
        </w:tc>
        <w:tc>
          <w:tcPr>
            <w:tcW w:w="7895" w:type="dxa"/>
            <w:tcMar>
              <w:top w:w="102" w:type="dxa"/>
              <w:left w:w="62" w:type="dxa"/>
              <w:bottom w:w="102" w:type="dxa"/>
              <w:right w:w="62" w:type="dxa"/>
            </w:tcMar>
          </w:tcPr>
          <w:p w:rsidR="00776A01" w:rsidRPr="001A041F" w:rsidRDefault="00776A01" w:rsidP="00D3573C">
            <w:r w:rsidRPr="001A041F">
              <w:t>Производство промышленных монокарбоновых жирных кислот, карбоновых кислот и их производных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20.14.4</w:t>
            </w:r>
          </w:p>
        </w:tc>
        <w:tc>
          <w:tcPr>
            <w:tcW w:w="7895" w:type="dxa"/>
            <w:tcMar>
              <w:top w:w="102" w:type="dxa"/>
              <w:left w:w="62" w:type="dxa"/>
              <w:bottom w:w="102" w:type="dxa"/>
              <w:right w:w="62" w:type="dxa"/>
            </w:tcMar>
          </w:tcPr>
          <w:p w:rsidR="00776A01" w:rsidRPr="001A041F" w:rsidRDefault="00776A01" w:rsidP="00D3573C">
            <w:r w:rsidRPr="001A041F">
              <w:t>Производство органических соединений с азотсодержащими функциональными группами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20.14.5</w:t>
            </w:r>
          </w:p>
        </w:tc>
        <w:tc>
          <w:tcPr>
            <w:tcW w:w="7895" w:type="dxa"/>
            <w:tcMar>
              <w:top w:w="102" w:type="dxa"/>
              <w:left w:w="62" w:type="dxa"/>
              <w:bottom w:w="102" w:type="dxa"/>
              <w:right w:w="62" w:type="dxa"/>
            </w:tcMar>
          </w:tcPr>
          <w:p w:rsidR="00776A01" w:rsidRPr="001A041F" w:rsidRDefault="00776A01" w:rsidP="00D3573C">
            <w:r w:rsidRPr="001A041F">
              <w:t>Производство сераорганических соединений и прочих элементоорганических соединений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20.14.6</w:t>
            </w:r>
          </w:p>
        </w:tc>
        <w:tc>
          <w:tcPr>
            <w:tcW w:w="7895" w:type="dxa"/>
            <w:tcMar>
              <w:top w:w="102" w:type="dxa"/>
              <w:left w:w="62" w:type="dxa"/>
              <w:bottom w:w="102" w:type="dxa"/>
              <w:right w:w="62" w:type="dxa"/>
            </w:tcMar>
          </w:tcPr>
          <w:p w:rsidR="00776A01" w:rsidRPr="001A041F" w:rsidRDefault="00776A01" w:rsidP="00D3573C">
            <w:r w:rsidRPr="001A041F">
              <w:t>Производство простых эфиров, органических пероксидов, эпоксидов, ацеталей и полуацеталей, прочих органических соединений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20.14.7</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химических органических основных веществ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1" w:name="Par2815"/>
            <w:bookmarkEnd w:id="131"/>
            <w:r w:rsidRPr="001A041F">
              <w:t>20.15</w:t>
            </w:r>
          </w:p>
        </w:tc>
        <w:tc>
          <w:tcPr>
            <w:tcW w:w="7895" w:type="dxa"/>
            <w:tcMar>
              <w:top w:w="102" w:type="dxa"/>
              <w:left w:w="62" w:type="dxa"/>
              <w:bottom w:w="102" w:type="dxa"/>
              <w:right w:w="62" w:type="dxa"/>
            </w:tcMar>
          </w:tcPr>
          <w:p w:rsidR="00776A01" w:rsidRPr="001A041F" w:rsidRDefault="00776A01" w:rsidP="00D3573C">
            <w:r w:rsidRPr="001A041F">
              <w:t>Производство удобрений и азотных соединений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776A01" w:rsidRPr="001A041F" w:rsidRDefault="00776A01" w:rsidP="00D3573C">
            <w:r w:rsidRPr="001A041F">
              <w:t>- производство азотосодержащих продуктов: азотной кислоты, аммиака, хлорида аммония, карбоната аммония, нитритов и нитратов калия</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глины с торфом в качестве основного компонента;</w:t>
            </w:r>
          </w:p>
          <w:p w:rsidR="00776A01" w:rsidRPr="001A041F" w:rsidRDefault="00776A01" w:rsidP="00D3573C">
            <w:r w:rsidRPr="001A041F">
              <w:t>- производство глиняных смесей с землей, песком и минералами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20.15.1</w:t>
            </w:r>
          </w:p>
        </w:tc>
        <w:tc>
          <w:tcPr>
            <w:tcW w:w="7895" w:type="dxa"/>
            <w:tcMar>
              <w:top w:w="102" w:type="dxa"/>
              <w:left w:w="62" w:type="dxa"/>
              <w:bottom w:w="102" w:type="dxa"/>
              <w:right w:w="62" w:type="dxa"/>
            </w:tcMar>
          </w:tcPr>
          <w:p w:rsidR="00776A01" w:rsidRPr="001A041F" w:rsidRDefault="00776A01" w:rsidP="00D3573C">
            <w:r w:rsidRPr="001A041F">
              <w:t>Производство азотных кислот, сульфоазотных кислот, аммиака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20.15.2</w:t>
            </w:r>
          </w:p>
        </w:tc>
        <w:tc>
          <w:tcPr>
            <w:tcW w:w="7895" w:type="dxa"/>
            <w:tcMar>
              <w:top w:w="102" w:type="dxa"/>
              <w:left w:w="62" w:type="dxa"/>
              <w:bottom w:w="102" w:type="dxa"/>
              <w:right w:w="62" w:type="dxa"/>
            </w:tcMar>
          </w:tcPr>
          <w:p w:rsidR="00776A01" w:rsidRPr="001A041F" w:rsidRDefault="00776A01" w:rsidP="00D3573C">
            <w:r w:rsidRPr="001A041F">
              <w:t>Производство хлорида аммония, нитритов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20.15.3</w:t>
            </w:r>
          </w:p>
        </w:tc>
        <w:tc>
          <w:tcPr>
            <w:tcW w:w="7895" w:type="dxa"/>
            <w:tcMar>
              <w:top w:w="102" w:type="dxa"/>
              <w:left w:w="62" w:type="dxa"/>
              <w:bottom w:w="102" w:type="dxa"/>
              <w:right w:w="62" w:type="dxa"/>
            </w:tcMar>
          </w:tcPr>
          <w:p w:rsidR="00776A01" w:rsidRPr="001A041F" w:rsidRDefault="00776A01" w:rsidP="00D3573C">
            <w:r w:rsidRPr="001A041F">
              <w:t>Производство азотных минеральных или химических удобрений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20.15.4</w:t>
            </w:r>
          </w:p>
        </w:tc>
        <w:tc>
          <w:tcPr>
            <w:tcW w:w="7895" w:type="dxa"/>
            <w:tcMar>
              <w:top w:w="102" w:type="dxa"/>
              <w:left w:w="62" w:type="dxa"/>
              <w:bottom w:w="102" w:type="dxa"/>
              <w:right w:w="62" w:type="dxa"/>
            </w:tcMar>
          </w:tcPr>
          <w:p w:rsidR="00776A01" w:rsidRPr="001A041F" w:rsidRDefault="00776A01" w:rsidP="00D3573C">
            <w:r w:rsidRPr="001A041F">
              <w:t>Производство фосфорных минеральных или химических удобрений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20.15.5</w:t>
            </w:r>
          </w:p>
        </w:tc>
        <w:tc>
          <w:tcPr>
            <w:tcW w:w="7895" w:type="dxa"/>
            <w:tcMar>
              <w:top w:w="102" w:type="dxa"/>
              <w:left w:w="62" w:type="dxa"/>
              <w:bottom w:w="102" w:type="dxa"/>
              <w:right w:w="62" w:type="dxa"/>
            </w:tcMar>
          </w:tcPr>
          <w:p w:rsidR="00776A01" w:rsidRPr="001A041F" w:rsidRDefault="00776A01" w:rsidP="00D3573C">
            <w:r w:rsidRPr="001A041F">
              <w:t>Производство калийных минеральных или химических удобрений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20.15.6</w:t>
            </w:r>
          </w:p>
        </w:tc>
        <w:tc>
          <w:tcPr>
            <w:tcW w:w="7895" w:type="dxa"/>
            <w:tcMar>
              <w:top w:w="102" w:type="dxa"/>
              <w:left w:w="62" w:type="dxa"/>
              <w:bottom w:w="102" w:type="dxa"/>
              <w:right w:w="62" w:type="dxa"/>
            </w:tcMar>
          </w:tcPr>
          <w:p w:rsidR="00776A01" w:rsidRPr="001A041F" w:rsidRDefault="00776A01" w:rsidP="00D3573C">
            <w:r w:rsidRPr="001A041F">
              <w:t>Производство нитрата натрия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20.15.7</w:t>
            </w:r>
          </w:p>
        </w:tc>
        <w:tc>
          <w:tcPr>
            <w:tcW w:w="7895" w:type="dxa"/>
            <w:tcMar>
              <w:top w:w="102" w:type="dxa"/>
              <w:left w:w="62" w:type="dxa"/>
              <w:bottom w:w="102" w:type="dxa"/>
              <w:right w:w="62" w:type="dxa"/>
            </w:tcMar>
          </w:tcPr>
          <w:p w:rsidR="00776A01" w:rsidRPr="001A041F" w:rsidRDefault="00776A01" w:rsidP="00D3573C">
            <w:r w:rsidRPr="001A041F">
              <w:t>Производство удобрений,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20.15.8</w:t>
            </w:r>
          </w:p>
        </w:tc>
        <w:tc>
          <w:tcPr>
            <w:tcW w:w="7895" w:type="dxa"/>
            <w:tcMar>
              <w:top w:w="102" w:type="dxa"/>
              <w:left w:w="62" w:type="dxa"/>
              <w:bottom w:w="102" w:type="dxa"/>
              <w:right w:w="62" w:type="dxa"/>
            </w:tcMar>
          </w:tcPr>
          <w:p w:rsidR="00776A01" w:rsidRPr="001A041F" w:rsidRDefault="00776A01" w:rsidP="00D3573C">
            <w:r w:rsidRPr="001A041F">
              <w:t>Производство удобрений животного или растительного происхождения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2" w:name="Par2839"/>
            <w:bookmarkEnd w:id="132"/>
            <w:r w:rsidRPr="001A041F">
              <w:t>20.16</w:t>
            </w:r>
          </w:p>
        </w:tc>
        <w:tc>
          <w:tcPr>
            <w:tcW w:w="7895" w:type="dxa"/>
            <w:tcMar>
              <w:top w:w="102" w:type="dxa"/>
              <w:left w:w="62" w:type="dxa"/>
              <w:bottom w:w="102" w:type="dxa"/>
              <w:right w:w="62" w:type="dxa"/>
            </w:tcMar>
          </w:tcPr>
          <w:p w:rsidR="00776A01" w:rsidRPr="001A041F" w:rsidRDefault="00776A01" w:rsidP="00D3573C">
            <w:r w:rsidRPr="001A041F">
              <w:t>Производство пластмасс и синтетических смол в первичных формах</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смол, пластмасс и термопластических эластомеров, смешивание смол, а также производство синтетических смол</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целлюлозы и ее химических производных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искусственных и синтетических волокон, нитей и пряжи, см. </w:t>
            </w:r>
            <w:hyperlink w:anchor="Par2967" w:tooltip="Ссылка на текущий документ" w:history="1">
              <w:r w:rsidRPr="001A041F">
                <w:rPr>
                  <w:rStyle w:val="Hyperlink"/>
                </w:rPr>
                <w:t>20.60</w:t>
              </w:r>
            </w:hyperlink>
            <w:r w:rsidRPr="001A041F">
              <w:t>;</w:t>
            </w:r>
          </w:p>
          <w:p w:rsidR="00776A01" w:rsidRPr="001A041F" w:rsidRDefault="00776A01" w:rsidP="00D3573C">
            <w:r w:rsidRPr="001A041F">
              <w:t xml:space="preserve">- механическую разрезку пластмасс, см. </w:t>
            </w:r>
            <w:hyperlink w:anchor="Par5941" w:tooltip="Ссылка на текущий документ" w:history="1">
              <w:r w:rsidRPr="001A041F">
                <w:rPr>
                  <w:rStyle w:val="Hyperlink"/>
                </w:rPr>
                <w:t>38.32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3" w:name="Par2850"/>
            <w:bookmarkEnd w:id="133"/>
            <w:r w:rsidRPr="001A041F">
              <w:t>20.17</w:t>
            </w:r>
          </w:p>
        </w:tc>
        <w:tc>
          <w:tcPr>
            <w:tcW w:w="7895" w:type="dxa"/>
            <w:tcMar>
              <w:top w:w="102" w:type="dxa"/>
              <w:left w:w="62" w:type="dxa"/>
              <w:bottom w:w="102" w:type="dxa"/>
              <w:right w:w="62" w:type="dxa"/>
            </w:tcMar>
          </w:tcPr>
          <w:p w:rsidR="00776A01" w:rsidRPr="001A041F" w:rsidRDefault="00776A01" w:rsidP="00D3573C">
            <w:r w:rsidRPr="001A041F">
              <w:t>Производство синтетического каучука в первичных формах</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синтетического каучука в первичных формах: синтетического каучука и фактиса;</w:t>
            </w:r>
          </w:p>
          <w:p w:rsidR="00776A01" w:rsidRPr="001A041F" w:rsidRDefault="00776A01" w:rsidP="00D3573C">
            <w:r w:rsidRPr="001A041F">
              <w:t>- производство смесей синтетического и натурального каучуков или каучукоподобных смол (например, балаты)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20.2</w:t>
            </w:r>
          </w:p>
        </w:tc>
        <w:tc>
          <w:tcPr>
            <w:tcW w:w="7895" w:type="dxa"/>
            <w:tcMar>
              <w:top w:w="102" w:type="dxa"/>
              <w:left w:w="62" w:type="dxa"/>
              <w:bottom w:w="102" w:type="dxa"/>
              <w:right w:w="62" w:type="dxa"/>
            </w:tcMar>
          </w:tcPr>
          <w:p w:rsidR="00776A01" w:rsidRPr="001A041F" w:rsidRDefault="00776A01" w:rsidP="00D3573C">
            <w:r w:rsidRPr="001A041F">
              <w:t>Производство пестицидов и прочих агрохимических 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20.20</w:t>
            </w:r>
          </w:p>
        </w:tc>
        <w:tc>
          <w:tcPr>
            <w:tcW w:w="7895" w:type="dxa"/>
            <w:tcMar>
              <w:top w:w="102" w:type="dxa"/>
              <w:left w:w="62" w:type="dxa"/>
              <w:bottom w:w="102" w:type="dxa"/>
              <w:right w:w="62" w:type="dxa"/>
            </w:tcMar>
          </w:tcPr>
          <w:p w:rsidR="00776A01" w:rsidRPr="001A041F" w:rsidRDefault="00776A01" w:rsidP="00D3573C">
            <w:r w:rsidRPr="001A041F">
              <w:t>Производство пестицидов и прочих агрохимических продуктов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инсектицидов, родентицидов, фунгицидов, гербицидов, акарицидов, биоцидов;</w:t>
            </w:r>
          </w:p>
          <w:p w:rsidR="00776A01" w:rsidRPr="001A041F" w:rsidRDefault="00776A01" w:rsidP="00D3573C">
            <w:r w:rsidRPr="001A041F">
              <w:t>- производство средств против прорастания и регуляторов роста растений;</w:t>
            </w:r>
          </w:p>
          <w:p w:rsidR="00776A01" w:rsidRPr="001A041F" w:rsidRDefault="00776A01" w:rsidP="00D3573C">
            <w:r w:rsidRPr="001A041F">
              <w:t>- производство дезинфицирующих средств (не только для использования в сельском хозяйстве);</w:t>
            </w:r>
          </w:p>
          <w:p w:rsidR="00776A01" w:rsidRPr="001A041F" w:rsidRDefault="00776A01" w:rsidP="00D3573C">
            <w:r w:rsidRPr="001A041F">
              <w:t>- производство прочих агрохимических продуктов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удобрений и азотных соединений, см. </w:t>
            </w:r>
            <w:hyperlink w:anchor="Par2815" w:tooltip="Ссылка на текущий документ" w:history="1">
              <w:r w:rsidRPr="001A041F">
                <w:rPr>
                  <w:rStyle w:val="Hyperlink"/>
                </w:rPr>
                <w:t>20.15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20.3</w:t>
            </w:r>
          </w:p>
        </w:tc>
        <w:tc>
          <w:tcPr>
            <w:tcW w:w="7895" w:type="dxa"/>
            <w:tcMar>
              <w:top w:w="102" w:type="dxa"/>
              <w:left w:w="62" w:type="dxa"/>
              <w:bottom w:w="102" w:type="dxa"/>
              <w:right w:w="62" w:type="dxa"/>
            </w:tcMar>
          </w:tcPr>
          <w:p w:rsidR="00776A01" w:rsidRPr="001A041F" w:rsidRDefault="00776A01" w:rsidP="00D3573C">
            <w:r w:rsidRPr="001A041F">
              <w:t>Производство красок, лаков и аналогичных материалов для нанесения покрытий, полиграфических красок и мастик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20.30</w:t>
            </w:r>
          </w:p>
        </w:tc>
        <w:tc>
          <w:tcPr>
            <w:tcW w:w="7895" w:type="dxa"/>
            <w:tcMar>
              <w:top w:w="102" w:type="dxa"/>
              <w:left w:w="62" w:type="dxa"/>
              <w:bottom w:w="102" w:type="dxa"/>
              <w:right w:w="62" w:type="dxa"/>
            </w:tcMar>
          </w:tcPr>
          <w:p w:rsidR="00776A01" w:rsidRPr="001A041F" w:rsidRDefault="00776A01" w:rsidP="00D3573C">
            <w:r w:rsidRPr="001A041F">
              <w:t>Производство красок, лаков и аналогичных материалов для нанесения покрытий, полиграфических красок и мастик</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красок, эмалей и лаков;</w:t>
            </w:r>
          </w:p>
          <w:p w:rsidR="00776A01" w:rsidRPr="001A041F" w:rsidRDefault="00776A01" w:rsidP="00D3573C">
            <w:r w:rsidRPr="001A041F">
              <w:t>- производство готовых пигментов и красителей, глушителей и красок;</w:t>
            </w:r>
          </w:p>
          <w:p w:rsidR="00776A01" w:rsidRPr="001A041F" w:rsidRDefault="00776A01" w:rsidP="00D3573C">
            <w:r w:rsidRPr="001A041F">
              <w:t>- производство стекловидных эмалей и глазури, а также ангобов и подобных веществ;</w:t>
            </w:r>
          </w:p>
          <w:p w:rsidR="00776A01" w:rsidRPr="001A041F" w:rsidRDefault="00776A01" w:rsidP="00D3573C">
            <w:r w:rsidRPr="001A041F">
              <w:t>- производство мастики;</w:t>
            </w:r>
          </w:p>
          <w:p w:rsidR="00776A01" w:rsidRPr="001A041F" w:rsidRDefault="00776A01" w:rsidP="00D3573C">
            <w:r w:rsidRPr="001A041F">
              <w:t>- производство замазок и неогнеупорных шпатлевок и грунтовок;</w:t>
            </w:r>
          </w:p>
          <w:p w:rsidR="00776A01" w:rsidRPr="001A041F" w:rsidRDefault="00776A01" w:rsidP="00D3573C">
            <w:r w:rsidRPr="001A041F">
              <w:t>- производство сложных органических растворителей и разбавителей;</w:t>
            </w:r>
          </w:p>
          <w:p w:rsidR="00776A01" w:rsidRPr="001A041F" w:rsidRDefault="00776A01" w:rsidP="00D3573C">
            <w:r w:rsidRPr="001A041F">
              <w:t>- производство готовых составов для удаления лаков и красок;</w:t>
            </w:r>
          </w:p>
          <w:p w:rsidR="00776A01" w:rsidRPr="001A041F" w:rsidRDefault="00776A01" w:rsidP="00D3573C">
            <w:r w:rsidRPr="001A041F">
              <w:t>- производство полиграфической краски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наполнительных красителей и пигментов, см. </w:t>
            </w:r>
            <w:hyperlink w:anchor="Par2765" w:tooltip="Ссылка на текущий документ" w:history="1">
              <w:r w:rsidRPr="001A041F">
                <w:rPr>
                  <w:rStyle w:val="Hyperlink"/>
                </w:rPr>
                <w:t>20.12</w:t>
              </w:r>
            </w:hyperlink>
            <w:r w:rsidRPr="001A041F">
              <w:t>;</w:t>
            </w:r>
          </w:p>
          <w:p w:rsidR="00776A01" w:rsidRPr="001A041F" w:rsidRDefault="00776A01" w:rsidP="00D3573C">
            <w:r w:rsidRPr="001A041F">
              <w:t xml:space="preserve">- производство чернил и туши, см. </w:t>
            </w:r>
            <w:hyperlink w:anchor="Par2943" w:tooltip="Ссылка на текущий документ" w:history="1">
              <w:r w:rsidRPr="001A041F">
                <w:rPr>
                  <w:rStyle w:val="Hyperlink"/>
                </w:rPr>
                <w:t>20.59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20.30.1</w:t>
            </w:r>
          </w:p>
        </w:tc>
        <w:tc>
          <w:tcPr>
            <w:tcW w:w="7895" w:type="dxa"/>
            <w:tcMar>
              <w:top w:w="102" w:type="dxa"/>
              <w:left w:w="62" w:type="dxa"/>
              <w:bottom w:w="102" w:type="dxa"/>
              <w:right w:w="62" w:type="dxa"/>
            </w:tcMar>
          </w:tcPr>
          <w:p w:rsidR="00776A01" w:rsidRPr="001A041F" w:rsidRDefault="00776A01" w:rsidP="00D3573C">
            <w:r w:rsidRPr="001A041F">
              <w:t>Производство красок и лаков на основе полимеров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20.30.2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красок, лаков, эмалей и аналогичных материалов для нанесения покрытий, художественных и полиграфических красок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20.4</w:t>
            </w:r>
          </w:p>
        </w:tc>
        <w:tc>
          <w:tcPr>
            <w:tcW w:w="7895" w:type="dxa"/>
            <w:tcMar>
              <w:top w:w="102" w:type="dxa"/>
              <w:left w:w="62" w:type="dxa"/>
              <w:bottom w:w="102" w:type="dxa"/>
              <w:right w:w="62" w:type="dxa"/>
            </w:tcMar>
          </w:tcPr>
          <w:p w:rsidR="00776A01" w:rsidRPr="001A041F" w:rsidRDefault="00776A01" w:rsidP="00D3573C">
            <w:r w:rsidRPr="001A041F">
              <w:t>Производство мыла и моющих, чистящих и полирующих средств; парфюмерных и косметических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4" w:name="Par2888"/>
            <w:bookmarkEnd w:id="134"/>
            <w:r w:rsidRPr="001A041F">
              <w:t>20.41</w:t>
            </w:r>
          </w:p>
        </w:tc>
        <w:tc>
          <w:tcPr>
            <w:tcW w:w="7895" w:type="dxa"/>
            <w:tcMar>
              <w:top w:w="102" w:type="dxa"/>
              <w:left w:w="62" w:type="dxa"/>
              <w:bottom w:w="102" w:type="dxa"/>
              <w:right w:w="62" w:type="dxa"/>
            </w:tcMar>
          </w:tcPr>
          <w:p w:rsidR="00776A01" w:rsidRPr="001A041F" w:rsidRDefault="00776A01" w:rsidP="00D3573C">
            <w:r w:rsidRPr="001A041F">
              <w:t>Производство мыла и моющих, чистящих и полирующих средств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органических поверхностно-активных средств;</w:t>
            </w:r>
          </w:p>
          <w:p w:rsidR="00776A01" w:rsidRPr="001A041F" w:rsidRDefault="00776A01" w:rsidP="00D3573C">
            <w:r w:rsidRPr="001A041F">
              <w:t>- производство бумаги, ваты, войлока и т.п., пропитанных моющими средствами;</w:t>
            </w:r>
          </w:p>
          <w:p w:rsidR="00776A01" w:rsidRPr="001A041F" w:rsidRDefault="00776A01" w:rsidP="00D3573C">
            <w:r w:rsidRPr="001A041F">
              <w:t>- производство глицерина;</w:t>
            </w:r>
          </w:p>
          <w:p w:rsidR="00776A01" w:rsidRPr="001A041F" w:rsidRDefault="00776A01" w:rsidP="00D3573C">
            <w:r w:rsidRPr="001A041F">
              <w:t>- производство мыла, кроме косметического;</w:t>
            </w:r>
          </w:p>
          <w:p w:rsidR="00776A01" w:rsidRPr="001A041F" w:rsidRDefault="00776A01" w:rsidP="00D3573C">
            <w:r w:rsidRPr="001A041F">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776A01" w:rsidRPr="001A041F" w:rsidRDefault="00776A01" w:rsidP="00D3573C">
            <w:r w:rsidRPr="001A041F">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отдельных сложных химических веществ, см. </w:t>
            </w:r>
            <w:hyperlink w:anchor="Par2771" w:tooltip="Ссылка на текущий документ" w:history="1">
              <w:r w:rsidRPr="001A041F">
                <w:rPr>
                  <w:rStyle w:val="Hyperlink"/>
                </w:rPr>
                <w:t>20.13</w:t>
              </w:r>
            </w:hyperlink>
            <w:r w:rsidRPr="001A041F">
              <w:t xml:space="preserve">, </w:t>
            </w:r>
            <w:hyperlink w:anchor="Par2785" w:tooltip="Ссылка на текущий документ" w:history="1">
              <w:r w:rsidRPr="001A041F">
                <w:rPr>
                  <w:rStyle w:val="Hyperlink"/>
                </w:rPr>
                <w:t>20.14</w:t>
              </w:r>
            </w:hyperlink>
            <w:r w:rsidRPr="001A041F">
              <w:t>;</w:t>
            </w:r>
          </w:p>
          <w:p w:rsidR="00776A01" w:rsidRPr="001A041F" w:rsidRDefault="00776A01" w:rsidP="00D3573C">
            <w:r w:rsidRPr="001A041F">
              <w:t xml:space="preserve">- производство глицерина, синтезированного на нефтяных продуктах, см. </w:t>
            </w:r>
            <w:hyperlink w:anchor="Par2785" w:tooltip="Ссылка на текущий документ" w:history="1">
              <w:r w:rsidRPr="001A041F">
                <w:rPr>
                  <w:rStyle w:val="Hyperlink"/>
                </w:rPr>
                <w:t>20.14</w:t>
              </w:r>
            </w:hyperlink>
            <w:r w:rsidRPr="001A041F">
              <w:t>;</w:t>
            </w:r>
          </w:p>
          <w:p w:rsidR="00776A01" w:rsidRPr="001A041F" w:rsidRDefault="00776A01" w:rsidP="00D3573C">
            <w:r w:rsidRPr="001A041F">
              <w:t xml:space="preserve">- производство косметического мыла, см. </w:t>
            </w:r>
            <w:hyperlink w:anchor="Par2909" w:tooltip="Ссылка на текущий документ" w:history="1">
              <w:r w:rsidRPr="001A041F">
                <w:rPr>
                  <w:rStyle w:val="Hyperlink"/>
                </w:rPr>
                <w:t>20.42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20.41.1</w:t>
            </w:r>
          </w:p>
        </w:tc>
        <w:tc>
          <w:tcPr>
            <w:tcW w:w="7895" w:type="dxa"/>
            <w:tcMar>
              <w:top w:w="102" w:type="dxa"/>
              <w:left w:w="62" w:type="dxa"/>
              <w:bottom w:w="102" w:type="dxa"/>
              <w:right w:w="62" w:type="dxa"/>
            </w:tcMar>
          </w:tcPr>
          <w:p w:rsidR="00776A01" w:rsidRPr="001A041F" w:rsidRDefault="00776A01" w:rsidP="00D3573C">
            <w:r w:rsidRPr="001A041F">
              <w:t>Производство глицерина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20.41.2</w:t>
            </w:r>
          </w:p>
        </w:tc>
        <w:tc>
          <w:tcPr>
            <w:tcW w:w="7895" w:type="dxa"/>
            <w:tcMar>
              <w:top w:w="102" w:type="dxa"/>
              <w:left w:w="62" w:type="dxa"/>
              <w:bottom w:w="102" w:type="dxa"/>
              <w:right w:w="62" w:type="dxa"/>
            </w:tcMar>
          </w:tcPr>
          <w:p w:rsidR="00776A01" w:rsidRPr="001A041F" w:rsidRDefault="00776A01" w:rsidP="00D3573C">
            <w:r w:rsidRPr="001A041F">
              <w:t>Производство органических поверхностно-активных веществ, кроме мыла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20.41.3</w:t>
            </w:r>
          </w:p>
        </w:tc>
        <w:tc>
          <w:tcPr>
            <w:tcW w:w="7895" w:type="dxa"/>
            <w:tcMar>
              <w:top w:w="102" w:type="dxa"/>
              <w:left w:w="62" w:type="dxa"/>
              <w:bottom w:w="102" w:type="dxa"/>
              <w:right w:w="62" w:type="dxa"/>
            </w:tcMar>
          </w:tcPr>
          <w:p w:rsidR="00776A01" w:rsidRPr="001A041F" w:rsidRDefault="00776A01" w:rsidP="00D3573C">
            <w:r w:rsidRPr="001A041F">
              <w:t>Производство мыла и моющих средств, чистящих и полирующих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20.41.4</w:t>
            </w:r>
          </w:p>
        </w:tc>
        <w:tc>
          <w:tcPr>
            <w:tcW w:w="7895" w:type="dxa"/>
            <w:tcMar>
              <w:top w:w="102" w:type="dxa"/>
              <w:left w:w="62" w:type="dxa"/>
              <w:bottom w:w="102" w:type="dxa"/>
              <w:right w:w="62" w:type="dxa"/>
            </w:tcMar>
          </w:tcPr>
          <w:p w:rsidR="00776A01" w:rsidRPr="001A041F" w:rsidRDefault="00776A01" w:rsidP="00D3573C">
            <w:r w:rsidRPr="001A041F">
              <w:t>Производство средств для ароматизации и дезодорирования воздуха и восков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5" w:name="Par2909"/>
            <w:bookmarkEnd w:id="135"/>
            <w:r w:rsidRPr="001A041F">
              <w:t>20.42</w:t>
            </w:r>
          </w:p>
        </w:tc>
        <w:tc>
          <w:tcPr>
            <w:tcW w:w="7895" w:type="dxa"/>
            <w:tcMar>
              <w:top w:w="102" w:type="dxa"/>
              <w:left w:w="62" w:type="dxa"/>
              <w:bottom w:w="102" w:type="dxa"/>
              <w:right w:w="62" w:type="dxa"/>
            </w:tcMar>
          </w:tcPr>
          <w:p w:rsidR="00776A01" w:rsidRPr="001A041F" w:rsidRDefault="00776A01" w:rsidP="00D3573C">
            <w:r w:rsidRPr="001A041F">
              <w:t>Производство парфюмерных и косметических средств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776A01" w:rsidRPr="001A041F" w:rsidRDefault="00776A01" w:rsidP="00D3573C">
            <w:r w:rsidRPr="001A041F">
              <w:t>- производство косметического мыла</w:t>
            </w:r>
          </w:p>
          <w:p w:rsidR="00776A01" w:rsidRPr="001A041F" w:rsidRDefault="00776A01" w:rsidP="00D3573C">
            <w:r w:rsidRPr="001A041F">
              <w:t>Эта группировка не включает:</w:t>
            </w:r>
          </w:p>
          <w:p w:rsidR="00776A01" w:rsidRPr="001A041F" w:rsidRDefault="00776A01" w:rsidP="00D3573C">
            <w:r w:rsidRPr="001A041F">
              <w:t xml:space="preserve">- получение и очистку натуральных эфирных масел, см. </w:t>
            </w:r>
            <w:hyperlink w:anchor="Par2934" w:tooltip="Ссылка на текущий документ" w:history="1">
              <w:r w:rsidRPr="001A041F">
                <w:rPr>
                  <w:rStyle w:val="Hyperlink"/>
                </w:rPr>
                <w:t>20.53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20.5</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химических продуктов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6" w:name="Par2920"/>
            <w:bookmarkEnd w:id="136"/>
            <w:r w:rsidRPr="001A041F">
              <w:t>20.51</w:t>
            </w:r>
          </w:p>
        </w:tc>
        <w:tc>
          <w:tcPr>
            <w:tcW w:w="7895" w:type="dxa"/>
            <w:tcMar>
              <w:top w:w="102" w:type="dxa"/>
              <w:left w:w="62" w:type="dxa"/>
              <w:bottom w:w="102" w:type="dxa"/>
              <w:right w:w="62" w:type="dxa"/>
            </w:tcMar>
          </w:tcPr>
          <w:p w:rsidR="00776A01" w:rsidRPr="001A041F" w:rsidRDefault="00776A01" w:rsidP="00D3573C">
            <w:r w:rsidRPr="001A041F">
              <w:t>Производство взрывчатых веществ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взрывчатых порошков (порохов);</w:t>
            </w:r>
          </w:p>
          <w:p w:rsidR="00776A01" w:rsidRPr="001A041F" w:rsidRDefault="00776A01" w:rsidP="00D3573C">
            <w:r w:rsidRPr="001A041F">
              <w:t>- производство смесей для твердого ракетного топлива;</w:t>
            </w:r>
          </w:p>
          <w:p w:rsidR="00776A01" w:rsidRPr="001A041F" w:rsidRDefault="00776A01" w:rsidP="00D3573C">
            <w:r w:rsidRPr="001A041F">
              <w:t>- производство взрывчатых веществ и пиротехнических изделий, включая взрыватели, детонаторы, пиропатроны, сигнальные ракеты и т.п.</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спичек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20.52</w:t>
            </w:r>
          </w:p>
        </w:tc>
        <w:tc>
          <w:tcPr>
            <w:tcW w:w="7895" w:type="dxa"/>
            <w:tcMar>
              <w:top w:w="102" w:type="dxa"/>
              <w:left w:w="62" w:type="dxa"/>
              <w:bottom w:w="102" w:type="dxa"/>
              <w:right w:w="62" w:type="dxa"/>
            </w:tcMar>
          </w:tcPr>
          <w:p w:rsidR="00776A01" w:rsidRPr="001A041F" w:rsidRDefault="00776A01" w:rsidP="00D3573C">
            <w:r w:rsidRPr="001A041F">
              <w:t>Производство клеев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клеев и готовых клеящих составов, включая клеи и готовые клеящие составы на резиновой основе</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желатина и продукции на его основе, см. </w:t>
            </w:r>
            <w:hyperlink w:anchor="Par2943" w:tooltip="Ссылка на текущий документ" w:history="1">
              <w:r w:rsidRPr="001A041F">
                <w:rPr>
                  <w:rStyle w:val="Hyperlink"/>
                </w:rPr>
                <w:t>20.59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7" w:name="Par2934"/>
            <w:bookmarkEnd w:id="137"/>
            <w:r w:rsidRPr="001A041F">
              <w:t>20.53</w:t>
            </w:r>
          </w:p>
        </w:tc>
        <w:tc>
          <w:tcPr>
            <w:tcW w:w="7895" w:type="dxa"/>
            <w:tcMar>
              <w:top w:w="102" w:type="dxa"/>
              <w:left w:w="62" w:type="dxa"/>
              <w:bottom w:w="102" w:type="dxa"/>
              <w:right w:w="62" w:type="dxa"/>
            </w:tcMar>
          </w:tcPr>
          <w:p w:rsidR="00776A01" w:rsidRPr="001A041F" w:rsidRDefault="00776A01" w:rsidP="00D3573C">
            <w:r w:rsidRPr="001A041F">
              <w:t>Производство эфирных масел</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экстрактов натуральных ароматических продуктов;</w:t>
            </w:r>
          </w:p>
          <w:p w:rsidR="00776A01" w:rsidRPr="001A041F" w:rsidRDefault="00776A01" w:rsidP="00D3573C">
            <w:r w:rsidRPr="001A041F">
              <w:t>- производство резиноидов;</w:t>
            </w:r>
          </w:p>
          <w:p w:rsidR="00776A01" w:rsidRPr="001A041F" w:rsidRDefault="00776A01" w:rsidP="00D3573C">
            <w:r w:rsidRPr="001A041F">
              <w:t>- производство смесей душистых веществ для изготовления духов и продуктов питания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синтетических ароматических веществ, см. </w:t>
            </w:r>
            <w:hyperlink w:anchor="Par2785" w:tooltip="Ссылка на текущий документ" w:history="1">
              <w:r w:rsidRPr="001A041F">
                <w:rPr>
                  <w:rStyle w:val="Hyperlink"/>
                </w:rPr>
                <w:t>20.14</w:t>
              </w:r>
            </w:hyperlink>
            <w:r w:rsidRPr="001A041F">
              <w:t>;</w:t>
            </w:r>
          </w:p>
          <w:p w:rsidR="00776A01" w:rsidRPr="001A041F" w:rsidRDefault="00776A01" w:rsidP="00D3573C">
            <w:r w:rsidRPr="001A041F">
              <w:t xml:space="preserve">- производство парфюмерных и косметических средств, см. </w:t>
            </w:r>
            <w:hyperlink w:anchor="Par2909" w:tooltip="Ссылка на текущий документ" w:history="1">
              <w:r w:rsidRPr="001A041F">
                <w:rPr>
                  <w:rStyle w:val="Hyperlink"/>
                </w:rPr>
                <w:t>20.42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8" w:name="Par2943"/>
            <w:bookmarkEnd w:id="138"/>
            <w:r w:rsidRPr="001A041F">
              <w:t>20.59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химических продуктов,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фотопластинок, фотопленок, фоточувствительной бумаги и прочих светочувствительных материалов;</w:t>
            </w:r>
          </w:p>
          <w:p w:rsidR="00776A01" w:rsidRPr="001A041F" w:rsidRDefault="00776A01" w:rsidP="00D3573C">
            <w:r w:rsidRPr="001A041F">
              <w:t>- производство химических препаратов, используемых в фотографии;</w:t>
            </w:r>
          </w:p>
          <w:p w:rsidR="00776A01" w:rsidRPr="001A041F" w:rsidRDefault="00776A01" w:rsidP="00D3573C">
            <w:r w:rsidRPr="001A041F">
              <w:t>- производство желатина и его производных;</w:t>
            </w:r>
          </w:p>
          <w:p w:rsidR="00776A01" w:rsidRPr="001A041F" w:rsidRDefault="00776A01" w:rsidP="00D3573C">
            <w:r w:rsidRPr="001A041F">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776A01" w:rsidRPr="001A041F" w:rsidRDefault="00776A01" w:rsidP="00D3573C">
            <w:r w:rsidRPr="001A041F">
              <w:t>- изготовление компонентов жидкого ракетного топлива</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чернил и туши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20.59.1</w:t>
            </w:r>
          </w:p>
        </w:tc>
        <w:tc>
          <w:tcPr>
            <w:tcW w:w="7895" w:type="dxa"/>
            <w:tcMar>
              <w:top w:w="102" w:type="dxa"/>
              <w:left w:w="62" w:type="dxa"/>
              <w:bottom w:w="102" w:type="dxa"/>
              <w:right w:w="62" w:type="dxa"/>
            </w:tcMar>
          </w:tcPr>
          <w:p w:rsidR="00776A01" w:rsidRPr="001A041F" w:rsidRDefault="00776A01" w:rsidP="00D3573C">
            <w:r w:rsidRPr="001A041F">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20.59.2</w:t>
            </w:r>
          </w:p>
        </w:tc>
        <w:tc>
          <w:tcPr>
            <w:tcW w:w="7895" w:type="dxa"/>
            <w:tcMar>
              <w:top w:w="102" w:type="dxa"/>
              <w:left w:w="62" w:type="dxa"/>
              <w:bottom w:w="102" w:type="dxa"/>
              <w:right w:w="62" w:type="dxa"/>
            </w:tcMar>
          </w:tcPr>
          <w:p w:rsidR="00776A01" w:rsidRPr="001A041F" w:rsidRDefault="00776A01" w:rsidP="00D3573C">
            <w:r w:rsidRPr="001A041F">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20.59.3</w:t>
            </w:r>
          </w:p>
        </w:tc>
        <w:tc>
          <w:tcPr>
            <w:tcW w:w="7895" w:type="dxa"/>
            <w:tcMar>
              <w:top w:w="102" w:type="dxa"/>
              <w:left w:w="62" w:type="dxa"/>
              <w:bottom w:w="102" w:type="dxa"/>
              <w:right w:w="62" w:type="dxa"/>
            </w:tcMar>
          </w:tcPr>
          <w:p w:rsidR="00776A01" w:rsidRPr="001A041F" w:rsidRDefault="00776A01" w:rsidP="00D3573C">
            <w:r w:rsidRPr="001A041F">
              <w:t>Производство чернил для письма и рисования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20.59.4</w:t>
            </w:r>
          </w:p>
        </w:tc>
        <w:tc>
          <w:tcPr>
            <w:tcW w:w="7895" w:type="dxa"/>
            <w:tcMar>
              <w:top w:w="102" w:type="dxa"/>
              <w:left w:w="62" w:type="dxa"/>
              <w:bottom w:w="102" w:type="dxa"/>
              <w:right w:w="62" w:type="dxa"/>
            </w:tcMar>
          </w:tcPr>
          <w:p w:rsidR="00776A01" w:rsidRPr="001A041F" w:rsidRDefault="00776A01" w:rsidP="00D3573C">
            <w:r w:rsidRPr="001A041F">
              <w:t>Производство смазочных материалов, присадок к смазочным материалам и антифризов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20.59.5</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химических продуктов,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20.59.6</w:t>
            </w:r>
          </w:p>
        </w:tc>
        <w:tc>
          <w:tcPr>
            <w:tcW w:w="7895" w:type="dxa"/>
            <w:tcMar>
              <w:top w:w="102" w:type="dxa"/>
              <w:left w:w="62" w:type="dxa"/>
              <w:bottom w:w="102" w:type="dxa"/>
              <w:right w:w="62" w:type="dxa"/>
            </w:tcMar>
          </w:tcPr>
          <w:p w:rsidR="00776A01" w:rsidRPr="001A041F" w:rsidRDefault="00776A01" w:rsidP="00D3573C">
            <w:r w:rsidRPr="001A041F">
              <w:t>Производство желатина и его производных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20.6</w:t>
            </w:r>
          </w:p>
        </w:tc>
        <w:tc>
          <w:tcPr>
            <w:tcW w:w="7895" w:type="dxa"/>
            <w:tcMar>
              <w:top w:w="102" w:type="dxa"/>
              <w:left w:w="62" w:type="dxa"/>
              <w:bottom w:w="102" w:type="dxa"/>
              <w:right w:w="62" w:type="dxa"/>
            </w:tcMar>
          </w:tcPr>
          <w:p w:rsidR="00776A01" w:rsidRPr="001A041F" w:rsidRDefault="00776A01" w:rsidP="00D3573C">
            <w:r w:rsidRPr="001A041F">
              <w:t>Производство химических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39" w:name="Par2967"/>
            <w:bookmarkEnd w:id="139"/>
            <w:r w:rsidRPr="001A041F">
              <w:t>20.60</w:t>
            </w:r>
          </w:p>
        </w:tc>
        <w:tc>
          <w:tcPr>
            <w:tcW w:w="7895" w:type="dxa"/>
            <w:tcMar>
              <w:top w:w="102" w:type="dxa"/>
              <w:left w:w="62" w:type="dxa"/>
              <w:bottom w:w="102" w:type="dxa"/>
              <w:right w:w="62" w:type="dxa"/>
            </w:tcMar>
          </w:tcPr>
          <w:p w:rsidR="00776A01" w:rsidRPr="001A041F" w:rsidRDefault="00776A01" w:rsidP="00D3573C">
            <w:r w:rsidRPr="001A041F">
              <w:t>Производство химических волокон</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синтетических или искусственных ниток;</w:t>
            </w:r>
          </w:p>
          <w:p w:rsidR="00776A01" w:rsidRPr="001A041F" w:rsidRDefault="00776A01" w:rsidP="00D3573C">
            <w:r w:rsidRPr="001A041F">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776A01" w:rsidRPr="001A041F" w:rsidRDefault="00776A01" w:rsidP="00D3573C">
            <w:r w:rsidRPr="001A041F">
              <w:t>- производство синтетической или искусственной пряжи, включая высокопрочную;</w:t>
            </w:r>
          </w:p>
          <w:p w:rsidR="00776A01" w:rsidRPr="001A041F" w:rsidRDefault="00776A01" w:rsidP="00D3573C">
            <w:r w:rsidRPr="001A041F">
              <w:t>- производство синтетических или искусственных мононитей или полос</w:t>
            </w:r>
          </w:p>
          <w:p w:rsidR="00776A01" w:rsidRPr="001A041F" w:rsidRDefault="00776A01" w:rsidP="00D3573C">
            <w:r w:rsidRPr="001A041F">
              <w:t>Эта группировка не включает:</w:t>
            </w:r>
          </w:p>
          <w:p w:rsidR="00776A01" w:rsidRPr="001A041F" w:rsidRDefault="00776A01" w:rsidP="00D3573C">
            <w:r w:rsidRPr="001A041F">
              <w:t xml:space="preserve">- прядение синтетических или искусственных волокон, </w:t>
            </w:r>
            <w:hyperlink w:anchor="Par1953" w:tooltip="Ссылка на текущий документ" w:history="1">
              <w:r w:rsidRPr="001A041F">
                <w:rPr>
                  <w:rStyle w:val="Hyperlink"/>
                </w:rPr>
                <w:t>13.10</w:t>
              </w:r>
            </w:hyperlink>
            <w:r w:rsidRPr="001A041F">
              <w:t>;</w:t>
            </w:r>
          </w:p>
          <w:p w:rsidR="00776A01" w:rsidRPr="001A041F" w:rsidRDefault="00776A01" w:rsidP="00D3573C">
            <w:r w:rsidRPr="001A041F">
              <w:t xml:space="preserve">- производство швейных ниток из синтетических и искусственных волокон, см. </w:t>
            </w:r>
            <w:hyperlink w:anchor="Par1953" w:tooltip="Ссылка на текущий документ" w:history="1">
              <w:r w:rsidRPr="001A041F">
                <w:rPr>
                  <w:rStyle w:val="Hyperlink"/>
                </w:rPr>
                <w:t>13.10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20.60.1</w:t>
            </w:r>
          </w:p>
        </w:tc>
        <w:tc>
          <w:tcPr>
            <w:tcW w:w="7895" w:type="dxa"/>
            <w:tcMar>
              <w:top w:w="102" w:type="dxa"/>
              <w:left w:w="62" w:type="dxa"/>
              <w:bottom w:w="102" w:type="dxa"/>
              <w:right w:w="62" w:type="dxa"/>
            </w:tcMar>
          </w:tcPr>
          <w:p w:rsidR="00776A01" w:rsidRPr="001A041F" w:rsidRDefault="00776A01" w:rsidP="00D3573C">
            <w:r w:rsidRPr="001A041F">
              <w:t>Производство синтетических волокон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20.60.2</w:t>
            </w:r>
          </w:p>
        </w:tc>
        <w:tc>
          <w:tcPr>
            <w:tcW w:w="7895" w:type="dxa"/>
            <w:tcMar>
              <w:top w:w="102" w:type="dxa"/>
              <w:left w:w="62" w:type="dxa"/>
              <w:bottom w:w="102" w:type="dxa"/>
              <w:right w:w="62" w:type="dxa"/>
            </w:tcMar>
          </w:tcPr>
          <w:p w:rsidR="00776A01" w:rsidRPr="001A041F" w:rsidRDefault="00776A01" w:rsidP="00D3573C">
            <w:r w:rsidRPr="001A041F">
              <w:t>Производство искусственных волокон</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40" w:name="Par2981"/>
            <w:bookmarkEnd w:id="140"/>
            <w:r w:rsidRPr="001A041F">
              <w:t>21</w:t>
            </w:r>
          </w:p>
        </w:tc>
        <w:tc>
          <w:tcPr>
            <w:tcW w:w="7895" w:type="dxa"/>
            <w:tcMar>
              <w:top w:w="102" w:type="dxa"/>
              <w:left w:w="62" w:type="dxa"/>
              <w:bottom w:w="102" w:type="dxa"/>
              <w:right w:w="62" w:type="dxa"/>
            </w:tcMar>
          </w:tcPr>
          <w:p w:rsidR="00776A01" w:rsidRPr="001A041F" w:rsidRDefault="00776A01" w:rsidP="00D3573C">
            <w:r w:rsidRPr="001A041F">
              <w:t>Производство лекарственных средств и материалов, применяемых в медицинских целях</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фармацевтических субстанций, лекарственных препаратов, применяемых в медицинских целях</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химических препаратов и веществ на основе трав, применяемых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21.1</w:t>
            </w:r>
          </w:p>
        </w:tc>
        <w:tc>
          <w:tcPr>
            <w:tcW w:w="7895" w:type="dxa"/>
            <w:tcMar>
              <w:top w:w="102" w:type="dxa"/>
              <w:left w:w="62" w:type="dxa"/>
              <w:bottom w:w="102" w:type="dxa"/>
              <w:right w:w="62" w:type="dxa"/>
            </w:tcMar>
          </w:tcPr>
          <w:p w:rsidR="00776A01" w:rsidRPr="001A041F" w:rsidRDefault="00776A01" w:rsidP="00D3573C">
            <w:r w:rsidRPr="001A041F">
              <w:t>Производство фармацевтических субстанций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41" w:name="Par2989"/>
            <w:bookmarkEnd w:id="141"/>
            <w:r w:rsidRPr="001A041F">
              <w:t>21.10</w:t>
            </w:r>
          </w:p>
        </w:tc>
        <w:tc>
          <w:tcPr>
            <w:tcW w:w="7895" w:type="dxa"/>
            <w:tcMar>
              <w:top w:w="102" w:type="dxa"/>
              <w:left w:w="62" w:type="dxa"/>
              <w:bottom w:w="102" w:type="dxa"/>
              <w:right w:w="62" w:type="dxa"/>
            </w:tcMar>
          </w:tcPr>
          <w:p w:rsidR="00776A01" w:rsidRPr="001A041F" w:rsidRDefault="00776A01" w:rsidP="00D3573C">
            <w:r w:rsidRPr="001A041F">
              <w:t>Производство фармацевтических субстанций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776A01" w:rsidRPr="001A041F" w:rsidRDefault="00776A01" w:rsidP="00D3573C">
            <w:r w:rsidRPr="001A041F">
              <w:t>- переработку крови</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химически чистых сахаров;</w:t>
            </w:r>
          </w:p>
          <w:p w:rsidR="00776A01" w:rsidRPr="001A041F" w:rsidRDefault="00776A01" w:rsidP="00D3573C">
            <w:r w:rsidRPr="001A041F">
              <w:t>- переработку желез и производство экстрактов из желез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21.2</w:t>
            </w:r>
          </w:p>
        </w:tc>
        <w:tc>
          <w:tcPr>
            <w:tcW w:w="7895" w:type="dxa"/>
            <w:tcMar>
              <w:top w:w="102" w:type="dxa"/>
              <w:left w:w="62" w:type="dxa"/>
              <w:bottom w:w="102" w:type="dxa"/>
              <w:right w:w="62" w:type="dxa"/>
            </w:tcMar>
          </w:tcPr>
          <w:p w:rsidR="00776A01" w:rsidRPr="001A041F" w:rsidRDefault="00776A01" w:rsidP="00D3573C">
            <w:r w:rsidRPr="001A041F">
              <w:t>Производство лекарственных препаратов и материалов, применяемых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42" w:name="Par2999"/>
            <w:bookmarkEnd w:id="142"/>
            <w:r w:rsidRPr="001A041F">
              <w:t>21.20</w:t>
            </w:r>
          </w:p>
        </w:tc>
        <w:tc>
          <w:tcPr>
            <w:tcW w:w="7895" w:type="dxa"/>
            <w:tcMar>
              <w:top w:w="102" w:type="dxa"/>
              <w:left w:w="62" w:type="dxa"/>
              <w:bottom w:w="102" w:type="dxa"/>
              <w:right w:w="62" w:type="dxa"/>
            </w:tcMar>
          </w:tcPr>
          <w:p w:rsidR="00776A01" w:rsidRPr="001A041F" w:rsidRDefault="00776A01" w:rsidP="00D3573C">
            <w:r w:rsidRPr="001A041F">
              <w:t>Производство лекарственных препаратов и материалов, применяемых в медицинских целях</w:t>
            </w:r>
          </w:p>
          <w:p w:rsidR="00776A01" w:rsidRPr="001A041F" w:rsidRDefault="00776A01" w:rsidP="00D3573C">
            <w:r w:rsidRPr="001A041F">
              <w:t>Эта группировка включает:</w:t>
            </w:r>
          </w:p>
          <w:p w:rsidR="00776A01" w:rsidRPr="001A041F" w:rsidRDefault="00776A01" w:rsidP="00D3573C">
            <w:r w:rsidRPr="001A041F">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776A01" w:rsidRPr="001A041F" w:rsidRDefault="00776A01" w:rsidP="00D3573C">
            <w:r w:rsidRPr="001A041F">
              <w:t>- производство химических противозачаточных препаратов для наружного применения и гормональных противозачаточных лекарств;</w:t>
            </w:r>
          </w:p>
          <w:p w:rsidR="00776A01" w:rsidRPr="001A041F" w:rsidRDefault="00776A01" w:rsidP="00D3573C">
            <w:r w:rsidRPr="001A041F">
              <w:t>- производство диагностических реагентов, применяемых в медицинских целях, включая реагенты для тестов на определение беременности;</w:t>
            </w:r>
          </w:p>
          <w:p w:rsidR="00776A01" w:rsidRPr="001A041F" w:rsidRDefault="00776A01" w:rsidP="00D3573C">
            <w:r w:rsidRPr="001A041F">
              <w:t>- производство радиоактивных диагностических веществ, применяемых в медицинских целях;</w:t>
            </w:r>
          </w:p>
          <w:p w:rsidR="00776A01" w:rsidRPr="001A041F" w:rsidRDefault="00776A01" w:rsidP="00D3573C">
            <w:r w:rsidRPr="001A041F">
              <w:t>- производство биофармацевтических препаратов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специально пропитанного материала, применяемого в медицинских целях: ваты, марли, бинтов, материала для перевязок и т.п.;</w:t>
            </w:r>
          </w:p>
          <w:p w:rsidR="00776A01" w:rsidRPr="001A041F" w:rsidRDefault="00776A01" w:rsidP="00D3573C">
            <w:r w:rsidRPr="001A041F">
              <w:t>- подготовку растительных продуктов (толчение, сортировка, дробление) для использования в фармацевтике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21.20.1</w:t>
            </w:r>
          </w:p>
        </w:tc>
        <w:tc>
          <w:tcPr>
            <w:tcW w:w="7895" w:type="dxa"/>
            <w:tcMar>
              <w:top w:w="102" w:type="dxa"/>
              <w:left w:w="62" w:type="dxa"/>
              <w:bottom w:w="102" w:type="dxa"/>
              <w:right w:w="62" w:type="dxa"/>
            </w:tcMar>
          </w:tcPr>
          <w:p w:rsidR="00776A01" w:rsidRPr="001A041F" w:rsidRDefault="00776A01" w:rsidP="00D3573C">
            <w:r w:rsidRPr="001A041F">
              <w:t>Производство лекарственных препаратов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21.20.2</w:t>
            </w:r>
          </w:p>
        </w:tc>
        <w:tc>
          <w:tcPr>
            <w:tcW w:w="7895" w:type="dxa"/>
            <w:tcMar>
              <w:top w:w="102" w:type="dxa"/>
              <w:left w:w="62" w:type="dxa"/>
              <w:bottom w:w="102" w:type="dxa"/>
              <w:right w:w="62" w:type="dxa"/>
            </w:tcMar>
          </w:tcPr>
          <w:p w:rsidR="00776A01" w:rsidRPr="001A041F" w:rsidRDefault="00776A01" w:rsidP="00D3573C">
            <w:r w:rsidRPr="001A041F">
              <w:t>Производство материалов, применяемых в медицинских целях</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43" w:name="Par3014"/>
            <w:bookmarkEnd w:id="143"/>
            <w:r w:rsidRPr="001A041F">
              <w:t>22</w:t>
            </w:r>
          </w:p>
        </w:tc>
        <w:tc>
          <w:tcPr>
            <w:tcW w:w="7895" w:type="dxa"/>
            <w:tcMar>
              <w:top w:w="102" w:type="dxa"/>
              <w:left w:w="62" w:type="dxa"/>
              <w:bottom w:w="102" w:type="dxa"/>
              <w:right w:w="62" w:type="dxa"/>
            </w:tcMar>
          </w:tcPr>
          <w:p w:rsidR="00776A01" w:rsidRPr="001A041F" w:rsidRDefault="00776A01" w:rsidP="00D3573C">
            <w:r w:rsidRPr="001A041F">
              <w:t>Производство резиновых и пластмассовых изделий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резиновых и пластмассовых изделий</w:t>
            </w:r>
          </w:p>
          <w:p w:rsidR="00776A01" w:rsidRPr="001A041F" w:rsidRDefault="00776A01" w:rsidP="00D3573C">
            <w:r w:rsidRPr="001A041F">
              <w:t>Эта группировка характеризуется использованием необработанных материалов в производственном процессе.</w:t>
            </w:r>
          </w:p>
          <w:p w:rsidR="00776A01" w:rsidRPr="001A041F" w:rsidRDefault="00776A01" w:rsidP="00D3573C">
            <w:r w:rsidRPr="001A041F">
              <w:t>Однако это не значит, что производство всех сделанных из этих материалов изделий систематизировано в этой группировке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44" w:name="Par3020"/>
            <w:bookmarkEnd w:id="144"/>
            <w:r w:rsidRPr="001A041F">
              <w:t>22.1</w:t>
            </w:r>
          </w:p>
        </w:tc>
        <w:tc>
          <w:tcPr>
            <w:tcW w:w="7895" w:type="dxa"/>
            <w:tcMar>
              <w:top w:w="102" w:type="dxa"/>
              <w:left w:w="62" w:type="dxa"/>
              <w:bottom w:w="102" w:type="dxa"/>
              <w:right w:w="62" w:type="dxa"/>
            </w:tcMar>
          </w:tcPr>
          <w:p w:rsidR="00776A01" w:rsidRPr="001A041F" w:rsidRDefault="00776A01" w:rsidP="00D3573C">
            <w:r w:rsidRPr="001A041F">
              <w:t>Производство резиновых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резиновых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45" w:name="Par3024"/>
            <w:bookmarkEnd w:id="145"/>
            <w:r w:rsidRPr="001A041F">
              <w:t>22.11</w:t>
            </w:r>
          </w:p>
        </w:tc>
        <w:tc>
          <w:tcPr>
            <w:tcW w:w="7895" w:type="dxa"/>
            <w:tcMar>
              <w:top w:w="102" w:type="dxa"/>
              <w:left w:w="62" w:type="dxa"/>
              <w:bottom w:w="102" w:type="dxa"/>
              <w:right w:w="62" w:type="dxa"/>
            </w:tcMar>
          </w:tcPr>
          <w:p w:rsidR="00776A01" w:rsidRPr="001A041F" w:rsidRDefault="00776A01" w:rsidP="00D3573C">
            <w:r w:rsidRPr="001A041F">
              <w:t>Производство резиновых шин, покрышек и камер; восстановление резиновых шин и покрышек</w:t>
            </w:r>
          </w:p>
          <w:p w:rsidR="00776A01" w:rsidRPr="001A041F" w:rsidRDefault="00776A01" w:rsidP="00D3573C">
            <w:r w:rsidRPr="001A041F">
              <w:t>Эта группировка включает:</w:t>
            </w:r>
          </w:p>
          <w:p w:rsidR="00776A01" w:rsidRPr="001A041F" w:rsidRDefault="00776A01" w:rsidP="00D3573C">
            <w:r w:rsidRPr="001A041F">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776A01" w:rsidRPr="001A041F" w:rsidRDefault="00776A01" w:rsidP="00D3573C">
            <w:r w:rsidRPr="001A041F">
              <w:t>- производство резиновых камер для шин;</w:t>
            </w:r>
          </w:p>
          <w:p w:rsidR="00776A01" w:rsidRPr="001A041F" w:rsidRDefault="00776A01" w:rsidP="00D3573C">
            <w:r w:rsidRPr="001A041F">
              <w:t>- производство взаимозаменяемых протекторов и клапанов, ободных лент, заготовок для восстановления резиновых шин;</w:t>
            </w:r>
          </w:p>
          <w:p w:rsidR="00776A01" w:rsidRPr="001A041F" w:rsidRDefault="00776A01" w:rsidP="00D3573C">
            <w:r w:rsidRPr="001A041F">
              <w:t>- восстановление протектора и капитальный ремонт шин</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резиновых материалов для ремонта шин, см. </w:t>
            </w:r>
            <w:hyperlink w:anchor="Par3034" w:tooltip="Ссылка на текущий документ" w:history="1">
              <w:r w:rsidRPr="001A041F">
                <w:rPr>
                  <w:rStyle w:val="Hyperlink"/>
                </w:rPr>
                <w:t>22.19</w:t>
              </w:r>
            </w:hyperlink>
            <w:r w:rsidRPr="001A041F">
              <w:t>;</w:t>
            </w:r>
          </w:p>
          <w:p w:rsidR="00776A01" w:rsidRPr="001A041F" w:rsidRDefault="00776A01" w:rsidP="00D3573C">
            <w:r w:rsidRPr="001A041F">
              <w:t xml:space="preserve">- ремонт резиновых камер, их монтаж и замену, см. </w:t>
            </w:r>
            <w:hyperlink w:anchor="Par6377" w:tooltip="Ссылка на текущий документ" w:history="1">
              <w:r w:rsidRPr="001A041F">
                <w:rPr>
                  <w:rStyle w:val="Hyperlink"/>
                </w:rPr>
                <w:t>45.20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46" w:name="Par3034"/>
            <w:bookmarkEnd w:id="146"/>
            <w:r w:rsidRPr="001A041F">
              <w:t>22.19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резиновых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776A01" w:rsidRPr="001A041F" w:rsidRDefault="00776A01" w:rsidP="00D3573C">
            <w:r w:rsidRPr="001A041F">
              <w:t>- производство резиновых щеток для волос;</w:t>
            </w:r>
          </w:p>
          <w:p w:rsidR="00776A01" w:rsidRPr="001A041F" w:rsidRDefault="00776A01" w:rsidP="00D3573C">
            <w:r w:rsidRPr="001A041F">
              <w:t>- производство резиновых труб;</w:t>
            </w:r>
          </w:p>
          <w:p w:rsidR="00776A01" w:rsidRPr="001A041F" w:rsidRDefault="00776A01" w:rsidP="00D3573C">
            <w:r w:rsidRPr="001A041F">
              <w:t>- производство расчесок для волос, шпилек, бигуди и т.п. из твердой резины</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резиновых материалов для ремонта;</w:t>
            </w:r>
          </w:p>
          <w:p w:rsidR="00776A01" w:rsidRPr="001A041F" w:rsidRDefault="00776A01" w:rsidP="00D3573C">
            <w:r w:rsidRPr="001A041F">
              <w:t>- производство тканей, пропитанных, покрытых, прослоенных резиной, где резина является главной составной частью;</w:t>
            </w:r>
          </w:p>
          <w:p w:rsidR="00776A01" w:rsidRPr="001A041F" w:rsidRDefault="00776A01" w:rsidP="00D3573C">
            <w:r w:rsidRPr="001A041F">
              <w:t>- производство резиновых водяных матрацев;</w:t>
            </w:r>
          </w:p>
          <w:p w:rsidR="00776A01" w:rsidRPr="001A041F" w:rsidRDefault="00776A01" w:rsidP="00D3573C">
            <w:r w:rsidRPr="001A041F">
              <w:t>- производство резиновых гидрокостюмов и костюмов для подводного погружения;</w:t>
            </w:r>
          </w:p>
          <w:p w:rsidR="00776A01" w:rsidRPr="001A041F" w:rsidRDefault="00776A01" w:rsidP="00D3573C">
            <w:r w:rsidRPr="001A041F">
              <w:t>- производство резиновых изделий для сексуальных нужд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22.19.1</w:t>
            </w:r>
          </w:p>
        </w:tc>
        <w:tc>
          <w:tcPr>
            <w:tcW w:w="7895" w:type="dxa"/>
            <w:tcMar>
              <w:top w:w="102" w:type="dxa"/>
              <w:left w:w="62" w:type="dxa"/>
              <w:bottom w:w="102" w:type="dxa"/>
              <w:right w:w="62" w:type="dxa"/>
            </w:tcMar>
          </w:tcPr>
          <w:p w:rsidR="00776A01" w:rsidRPr="001A041F" w:rsidRDefault="00776A01" w:rsidP="00D3573C">
            <w:r w:rsidRPr="001A041F">
              <w:t>Производство регенерированной резины в первичной форме или в виде пластин, листов или полос (лент)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22.19.2</w:t>
            </w:r>
          </w:p>
        </w:tc>
        <w:tc>
          <w:tcPr>
            <w:tcW w:w="7895" w:type="dxa"/>
            <w:tcMar>
              <w:top w:w="102" w:type="dxa"/>
              <w:left w:w="62" w:type="dxa"/>
              <w:bottom w:w="102" w:type="dxa"/>
              <w:right w:w="62" w:type="dxa"/>
            </w:tcMar>
          </w:tcPr>
          <w:p w:rsidR="00776A01" w:rsidRPr="001A041F" w:rsidRDefault="00776A01" w:rsidP="00D3573C">
            <w:r w:rsidRPr="001A041F">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22.19.3</w:t>
            </w:r>
          </w:p>
        </w:tc>
        <w:tc>
          <w:tcPr>
            <w:tcW w:w="7895" w:type="dxa"/>
            <w:tcMar>
              <w:top w:w="102" w:type="dxa"/>
              <w:left w:w="62" w:type="dxa"/>
              <w:bottom w:w="102" w:type="dxa"/>
              <w:right w:w="62" w:type="dxa"/>
            </w:tcMar>
          </w:tcPr>
          <w:p w:rsidR="00776A01" w:rsidRPr="001A041F" w:rsidRDefault="00776A01" w:rsidP="00D3573C">
            <w:r w:rsidRPr="001A041F">
              <w:t>Производство труб, трубок, рукавов и шлангов из вулканизированной резины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22.19.4</w:t>
            </w:r>
          </w:p>
        </w:tc>
        <w:tc>
          <w:tcPr>
            <w:tcW w:w="7895" w:type="dxa"/>
            <w:tcMar>
              <w:top w:w="102" w:type="dxa"/>
              <w:left w:w="62" w:type="dxa"/>
              <w:bottom w:w="102" w:type="dxa"/>
              <w:right w:w="62" w:type="dxa"/>
            </w:tcMar>
          </w:tcPr>
          <w:p w:rsidR="00776A01" w:rsidRPr="001A041F" w:rsidRDefault="00776A01" w:rsidP="00D3573C">
            <w:r w:rsidRPr="001A041F">
              <w:t>Производство конвейерных лент и приводных ремней, бельтинга из вулканизированной резины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22.19.5</w:t>
            </w:r>
          </w:p>
        </w:tc>
        <w:tc>
          <w:tcPr>
            <w:tcW w:w="7895" w:type="dxa"/>
            <w:tcMar>
              <w:top w:w="102" w:type="dxa"/>
              <w:left w:w="62" w:type="dxa"/>
              <w:bottom w:w="102" w:type="dxa"/>
              <w:right w:w="62" w:type="dxa"/>
            </w:tcMar>
          </w:tcPr>
          <w:p w:rsidR="00776A01" w:rsidRPr="001A041F" w:rsidRDefault="00776A01" w:rsidP="00D3573C">
            <w:r w:rsidRPr="001A041F">
              <w:t>Производство прорезиненных текстильных материалов, кроме кордных тканей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22.19.6</w:t>
            </w:r>
          </w:p>
        </w:tc>
        <w:tc>
          <w:tcPr>
            <w:tcW w:w="7895" w:type="dxa"/>
            <w:tcMar>
              <w:top w:w="102" w:type="dxa"/>
              <w:left w:w="62" w:type="dxa"/>
              <w:bottom w:w="102" w:type="dxa"/>
              <w:right w:w="62" w:type="dxa"/>
            </w:tcMar>
          </w:tcPr>
          <w:p w:rsidR="00776A01" w:rsidRPr="001A041F" w:rsidRDefault="00776A01" w:rsidP="00D3573C">
            <w:r w:rsidRPr="001A041F">
              <w:t>Производство предметов одежды и ее аксессуаров из вулканизированной резины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22.19.7</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вулканизированной резины, не включенных в другие группировки</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эбонита и изделий из него</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47" w:name="Par3063"/>
            <w:bookmarkEnd w:id="147"/>
            <w:r w:rsidRPr="001A041F">
              <w:t>22.2</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пластмасс</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776A01" w:rsidRPr="001A041F" w:rsidRDefault="00776A01" w:rsidP="00D3573C">
            <w:r w:rsidRPr="001A041F">
              <w:t>В результате производственного процесса можно произвести широкий ассортимент многообразных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48" w:name="Par3068"/>
            <w:bookmarkEnd w:id="148"/>
            <w:r w:rsidRPr="001A041F">
              <w:t>22.21</w:t>
            </w:r>
          </w:p>
        </w:tc>
        <w:tc>
          <w:tcPr>
            <w:tcW w:w="7895" w:type="dxa"/>
            <w:tcMar>
              <w:top w:w="102" w:type="dxa"/>
              <w:left w:w="62" w:type="dxa"/>
              <w:bottom w:w="102" w:type="dxa"/>
              <w:right w:w="62" w:type="dxa"/>
            </w:tcMar>
          </w:tcPr>
          <w:p w:rsidR="00776A01" w:rsidRPr="001A041F" w:rsidRDefault="00776A01" w:rsidP="00D3573C">
            <w:r w:rsidRPr="001A041F">
              <w:t>Производство пластмассовых плит, полос, труб и профилей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полуфабрикатов из пластмасс, таких как: пластмассовые плиты, полосы, блоки, пленки, фольга, листы (включая самоклеящиеся);</w:t>
            </w:r>
          </w:p>
          <w:p w:rsidR="00776A01" w:rsidRPr="001A041F" w:rsidRDefault="00776A01" w:rsidP="00D3573C">
            <w:r w:rsidRPr="001A041F">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пластмасс в первичных формах, см. </w:t>
            </w:r>
            <w:hyperlink w:anchor="Par2839" w:tooltip="Ссылка на текущий документ" w:history="1">
              <w:r w:rsidRPr="001A041F">
                <w:rPr>
                  <w:rStyle w:val="Hyperlink"/>
                </w:rPr>
                <w:t>20.16</w:t>
              </w:r>
            </w:hyperlink>
            <w:r w:rsidRPr="001A041F">
              <w:t>;</w:t>
            </w:r>
          </w:p>
          <w:p w:rsidR="00776A01" w:rsidRPr="001A041F" w:rsidRDefault="00776A01" w:rsidP="00D3573C">
            <w:r w:rsidRPr="001A041F">
              <w:t xml:space="preserve">- производство изделий из синтетической и натуральной резины, см. </w:t>
            </w:r>
            <w:hyperlink w:anchor="Par3020" w:tooltip="Ссылка на текущий документ" w:history="1">
              <w:r w:rsidRPr="001A041F">
                <w:rPr>
                  <w:rStyle w:val="Hyperlink"/>
                </w:rPr>
                <w:t>22.1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22.22</w:t>
            </w:r>
          </w:p>
        </w:tc>
        <w:tc>
          <w:tcPr>
            <w:tcW w:w="7895" w:type="dxa"/>
            <w:tcMar>
              <w:top w:w="102" w:type="dxa"/>
              <w:left w:w="62" w:type="dxa"/>
              <w:bottom w:w="102" w:type="dxa"/>
              <w:right w:w="62" w:type="dxa"/>
            </w:tcMar>
          </w:tcPr>
          <w:p w:rsidR="00776A01" w:rsidRPr="001A041F" w:rsidRDefault="00776A01" w:rsidP="00D3573C">
            <w:r w:rsidRPr="001A041F">
              <w:t>Производство пластмассовых изделий для упаковывания товаров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чемоданов и сумок, см. </w:t>
            </w:r>
            <w:hyperlink w:anchor="Par2334" w:tooltip="Ссылка на текущий документ" w:history="1">
              <w:r w:rsidRPr="001A041F">
                <w:rPr>
                  <w:rStyle w:val="Hyperlink"/>
                </w:rPr>
                <w:t>15.12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22.23</w:t>
            </w:r>
          </w:p>
        </w:tc>
        <w:tc>
          <w:tcPr>
            <w:tcW w:w="7895" w:type="dxa"/>
            <w:tcMar>
              <w:top w:w="102" w:type="dxa"/>
              <w:left w:w="62" w:type="dxa"/>
              <w:bottom w:w="102" w:type="dxa"/>
              <w:right w:w="62" w:type="dxa"/>
            </w:tcMar>
          </w:tcPr>
          <w:p w:rsidR="00776A01" w:rsidRPr="001A041F" w:rsidRDefault="00776A01" w:rsidP="00D3573C">
            <w:r w:rsidRPr="001A041F">
              <w:t>Производство пластмассовых изделий, используемых в строительстве</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776A01" w:rsidRPr="001A041F" w:rsidRDefault="00776A01" w:rsidP="00D3573C">
            <w:r w:rsidRPr="001A041F">
              <w:t>- производство эластичных напольных покрытий, таких как винил, линолеум и т.д.;</w:t>
            </w:r>
          </w:p>
          <w:p w:rsidR="00776A01" w:rsidRPr="001A041F" w:rsidRDefault="00776A01" w:rsidP="00D3573C">
            <w:r w:rsidRPr="001A041F">
              <w:t>- производство искусственного камня (например, обработанного мрамора)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49" w:name="Par3088"/>
            <w:bookmarkEnd w:id="149"/>
            <w:r w:rsidRPr="001A041F">
              <w:t>22.29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пластмассовых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пластмассовых столовых и кухонных изделий и туалетных принадлежностей;</w:t>
            </w:r>
          </w:p>
          <w:p w:rsidR="00776A01" w:rsidRPr="001A041F" w:rsidRDefault="00776A01" w:rsidP="00D3573C">
            <w:r w:rsidRPr="001A041F">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пластмассовых дорожных изделий, см. </w:t>
            </w:r>
            <w:hyperlink w:anchor="Par2334" w:tooltip="Ссылка на текущий документ" w:history="1">
              <w:r w:rsidRPr="001A041F">
                <w:rPr>
                  <w:rStyle w:val="Hyperlink"/>
                </w:rPr>
                <w:t>15.12</w:t>
              </w:r>
            </w:hyperlink>
            <w:r w:rsidRPr="001A041F">
              <w:t>;</w:t>
            </w:r>
          </w:p>
          <w:p w:rsidR="00776A01" w:rsidRPr="001A041F" w:rsidRDefault="00776A01" w:rsidP="00D3573C">
            <w:r w:rsidRPr="001A041F">
              <w:t xml:space="preserve">- производство обуви из пластмасс, см. </w:t>
            </w:r>
            <w:hyperlink w:anchor="Par2353" w:tooltip="Ссылка на текущий документ" w:history="1">
              <w:r w:rsidRPr="001A041F">
                <w:rPr>
                  <w:rStyle w:val="Hyperlink"/>
                </w:rPr>
                <w:t>15.20</w:t>
              </w:r>
            </w:hyperlink>
            <w:r w:rsidRPr="001A041F">
              <w:t>;</w:t>
            </w:r>
          </w:p>
          <w:p w:rsidR="00776A01" w:rsidRPr="001A041F" w:rsidRDefault="00776A01" w:rsidP="00D3573C">
            <w:r w:rsidRPr="001A041F">
              <w:t xml:space="preserve">- производство мебели из пластмасс, см. </w:t>
            </w:r>
            <w:hyperlink w:anchor="Par5276" w:tooltip="Ссылка на текущий документ" w:history="1">
              <w:r w:rsidRPr="001A041F">
                <w:rPr>
                  <w:rStyle w:val="Hyperlink"/>
                </w:rPr>
                <w:t>31.01</w:t>
              </w:r>
            </w:hyperlink>
            <w:r w:rsidRPr="001A041F">
              <w:t xml:space="preserve">, </w:t>
            </w:r>
            <w:hyperlink w:anchor="Par5296" w:tooltip="Ссылка на текущий документ" w:history="1">
              <w:r w:rsidRPr="001A041F">
                <w:rPr>
                  <w:rStyle w:val="Hyperlink"/>
                </w:rPr>
                <w:t>31.02</w:t>
              </w:r>
            </w:hyperlink>
            <w:r w:rsidRPr="001A041F">
              <w:t xml:space="preserve">, </w:t>
            </w:r>
            <w:hyperlink w:anchor="Par5308" w:tooltip="Ссылка на текущий документ" w:history="1">
              <w:r w:rsidRPr="001A041F">
                <w:rPr>
                  <w:rStyle w:val="Hyperlink"/>
                </w:rPr>
                <w:t>31.09</w:t>
              </w:r>
            </w:hyperlink>
            <w:r w:rsidRPr="001A041F">
              <w:t>;</w:t>
            </w:r>
          </w:p>
          <w:p w:rsidR="00776A01" w:rsidRPr="001A041F" w:rsidRDefault="00776A01" w:rsidP="00D3573C">
            <w:r w:rsidRPr="001A041F">
              <w:t xml:space="preserve">- производство необтянутых матрасов из пенопласта, см. </w:t>
            </w:r>
            <w:hyperlink w:anchor="Par5300" w:tooltip="Ссылка на текущий документ" w:history="1">
              <w:r w:rsidRPr="001A041F">
                <w:rPr>
                  <w:rStyle w:val="Hyperlink"/>
                </w:rPr>
                <w:t>31.03</w:t>
              </w:r>
            </w:hyperlink>
            <w:r w:rsidRPr="001A041F">
              <w:t>;</w:t>
            </w:r>
          </w:p>
          <w:p w:rsidR="00776A01" w:rsidRPr="001A041F" w:rsidRDefault="00776A01" w:rsidP="00D3573C">
            <w:r w:rsidRPr="001A041F">
              <w:t xml:space="preserve">- производство спортивного инвентаря из пластмасс, см. </w:t>
            </w:r>
            <w:hyperlink w:anchor="Par5388" w:tooltip="Ссылка на текущий документ" w:history="1">
              <w:r w:rsidRPr="001A041F">
                <w:rPr>
                  <w:rStyle w:val="Hyperlink"/>
                </w:rPr>
                <w:t>32.30</w:t>
              </w:r>
            </w:hyperlink>
            <w:r w:rsidRPr="001A041F">
              <w:t>;</w:t>
            </w:r>
          </w:p>
          <w:p w:rsidR="00776A01" w:rsidRPr="001A041F" w:rsidRDefault="00776A01" w:rsidP="00D3573C">
            <w:r w:rsidRPr="001A041F">
              <w:t xml:space="preserve">- производство игр и игрушек из пластмасс, см. </w:t>
            </w:r>
            <w:hyperlink w:anchor="Par5409" w:tooltip="Ссылка на текущий документ" w:history="1">
              <w:r w:rsidRPr="001A041F">
                <w:rPr>
                  <w:rStyle w:val="Hyperlink"/>
                </w:rPr>
                <w:t>32.40</w:t>
              </w:r>
            </w:hyperlink>
            <w:r w:rsidRPr="001A041F">
              <w:t>;</w:t>
            </w:r>
          </w:p>
          <w:p w:rsidR="00776A01" w:rsidRPr="001A041F" w:rsidRDefault="00776A01" w:rsidP="00D3573C">
            <w:r w:rsidRPr="001A041F">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433" w:tooltip="Ссылка на текущий документ" w:history="1">
              <w:r w:rsidRPr="001A041F">
                <w:rPr>
                  <w:rStyle w:val="Hyperlink"/>
                </w:rPr>
                <w:t>32.50</w:t>
              </w:r>
            </w:hyperlink>
            <w:r w:rsidRPr="001A041F">
              <w:t>;</w:t>
            </w:r>
          </w:p>
          <w:p w:rsidR="00776A01" w:rsidRPr="001A041F" w:rsidRDefault="00776A01" w:rsidP="00D3573C">
            <w:r w:rsidRPr="001A041F">
              <w:t xml:space="preserve">- производство пластиковых офтальмологических принадлежностей, см. </w:t>
            </w:r>
            <w:hyperlink w:anchor="Par5433" w:tooltip="Ссылка на текущий документ" w:history="1">
              <w:r w:rsidRPr="001A041F">
                <w:rPr>
                  <w:rStyle w:val="Hyperlink"/>
                </w:rPr>
                <w:t>32.50</w:t>
              </w:r>
            </w:hyperlink>
            <w:r w:rsidRPr="001A041F">
              <w:t>;</w:t>
            </w:r>
          </w:p>
          <w:p w:rsidR="00776A01" w:rsidRPr="001A041F" w:rsidRDefault="00776A01" w:rsidP="00D3573C">
            <w:r w:rsidRPr="001A041F">
              <w:t xml:space="preserve">- производство пластмассовых защитных касок и прочих защитных изделий, см. </w:t>
            </w:r>
            <w:hyperlink w:anchor="Par5460" w:tooltip="Ссылка на текущий документ" w:history="1">
              <w:r w:rsidRPr="001A041F">
                <w:rPr>
                  <w:rStyle w:val="Hyperlink"/>
                </w:rPr>
                <w:t>32.99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22.29.1</w:t>
            </w:r>
          </w:p>
        </w:tc>
        <w:tc>
          <w:tcPr>
            <w:tcW w:w="7895" w:type="dxa"/>
            <w:tcMar>
              <w:top w:w="102" w:type="dxa"/>
              <w:left w:w="62" w:type="dxa"/>
              <w:bottom w:w="102" w:type="dxa"/>
              <w:right w:w="62" w:type="dxa"/>
            </w:tcMar>
          </w:tcPr>
          <w:p w:rsidR="00776A01" w:rsidRPr="001A041F" w:rsidRDefault="00776A01" w:rsidP="00D3573C">
            <w:r w:rsidRPr="001A041F">
              <w:t>Производство предметов одежды и аксессуаров для нее, включая перчатки, из пластмасс</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22.29.2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изделий из пластмасс,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22.29.9</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производства прочих пластмассовых изделий</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50" w:name="Par3109"/>
            <w:bookmarkEnd w:id="150"/>
            <w:r w:rsidRPr="001A041F">
              <w:t>23</w:t>
            </w:r>
          </w:p>
        </w:tc>
        <w:tc>
          <w:tcPr>
            <w:tcW w:w="7895" w:type="dxa"/>
            <w:tcMar>
              <w:top w:w="102" w:type="dxa"/>
              <w:left w:w="62" w:type="dxa"/>
              <w:bottom w:w="102" w:type="dxa"/>
              <w:right w:w="62" w:type="dxa"/>
            </w:tcMar>
          </w:tcPr>
          <w:p w:rsidR="00776A01" w:rsidRPr="001A041F" w:rsidRDefault="00776A01" w:rsidP="00D3573C">
            <w:r w:rsidRPr="001A041F">
              <w:t>Производство прочей неметаллической минеральной продукции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производственную деятельность, относящуюся к производству изделий на минеральной основе</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отделочного камня и прочей минеральной продукции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w:t>
            </w:r>
          </w:p>
        </w:tc>
        <w:tc>
          <w:tcPr>
            <w:tcW w:w="7895" w:type="dxa"/>
            <w:tcMar>
              <w:top w:w="102" w:type="dxa"/>
              <w:left w:w="62" w:type="dxa"/>
              <w:bottom w:w="102" w:type="dxa"/>
              <w:right w:w="62" w:type="dxa"/>
            </w:tcMar>
          </w:tcPr>
          <w:p w:rsidR="00776A01" w:rsidRPr="001A041F" w:rsidRDefault="00776A01" w:rsidP="00D3573C">
            <w:r w:rsidRPr="001A041F">
              <w:t>Производство стекла и изделий из стекла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всех видов стекла, изготовленных различными способами, и изделия из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23.11</w:t>
            </w:r>
          </w:p>
        </w:tc>
        <w:tc>
          <w:tcPr>
            <w:tcW w:w="7895" w:type="dxa"/>
            <w:tcMar>
              <w:top w:w="102" w:type="dxa"/>
              <w:left w:w="62" w:type="dxa"/>
              <w:bottom w:w="102" w:type="dxa"/>
              <w:right w:w="62" w:type="dxa"/>
            </w:tcMar>
          </w:tcPr>
          <w:p w:rsidR="00776A01" w:rsidRPr="001A041F" w:rsidRDefault="00776A01" w:rsidP="00D3573C">
            <w:r w:rsidRPr="001A041F">
              <w:t>Производство листового стекла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листового стекла, включая армированное, окрашенное и матовое листовое стекло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23.11.1</w:t>
            </w:r>
          </w:p>
        </w:tc>
        <w:tc>
          <w:tcPr>
            <w:tcW w:w="7895" w:type="dxa"/>
            <w:tcMar>
              <w:top w:w="102" w:type="dxa"/>
              <w:left w:w="62" w:type="dxa"/>
              <w:bottom w:w="102" w:type="dxa"/>
              <w:right w:w="62" w:type="dxa"/>
            </w:tcMar>
          </w:tcPr>
          <w:p w:rsidR="00776A01" w:rsidRPr="001A041F" w:rsidRDefault="00776A01" w:rsidP="00D3573C">
            <w:r w:rsidRPr="001A041F">
              <w:t>Производство необработанного листового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23.11.2</w:t>
            </w:r>
          </w:p>
        </w:tc>
        <w:tc>
          <w:tcPr>
            <w:tcW w:w="7895" w:type="dxa"/>
            <w:tcMar>
              <w:top w:w="102" w:type="dxa"/>
              <w:left w:w="62" w:type="dxa"/>
              <w:bottom w:w="102" w:type="dxa"/>
              <w:right w:w="62" w:type="dxa"/>
            </w:tcMar>
          </w:tcPr>
          <w:p w:rsidR="00776A01" w:rsidRPr="001A041F" w:rsidRDefault="00776A01" w:rsidP="00D3573C">
            <w:r w:rsidRPr="001A041F">
              <w:t>Производство листового армированного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23.11.3</w:t>
            </w:r>
          </w:p>
        </w:tc>
        <w:tc>
          <w:tcPr>
            <w:tcW w:w="7895" w:type="dxa"/>
            <w:tcMar>
              <w:top w:w="102" w:type="dxa"/>
              <w:left w:w="62" w:type="dxa"/>
              <w:bottom w:w="102" w:type="dxa"/>
              <w:right w:w="62" w:type="dxa"/>
            </w:tcMar>
          </w:tcPr>
          <w:p w:rsidR="00776A01" w:rsidRPr="001A041F" w:rsidRDefault="00776A01" w:rsidP="00D3573C">
            <w:r w:rsidRPr="001A041F">
              <w:t>Производство листового окрашенного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23.11.4</w:t>
            </w:r>
          </w:p>
        </w:tc>
        <w:tc>
          <w:tcPr>
            <w:tcW w:w="7895" w:type="dxa"/>
            <w:tcMar>
              <w:top w:w="102" w:type="dxa"/>
              <w:left w:w="62" w:type="dxa"/>
              <w:bottom w:w="102" w:type="dxa"/>
              <w:right w:w="62" w:type="dxa"/>
            </w:tcMar>
          </w:tcPr>
          <w:p w:rsidR="00776A01" w:rsidRPr="001A041F" w:rsidRDefault="00776A01" w:rsidP="00D3573C">
            <w:r w:rsidRPr="001A041F">
              <w:t>Производство листового матового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23.12</w:t>
            </w:r>
          </w:p>
        </w:tc>
        <w:tc>
          <w:tcPr>
            <w:tcW w:w="7895" w:type="dxa"/>
            <w:tcMar>
              <w:top w:w="102" w:type="dxa"/>
              <w:left w:w="62" w:type="dxa"/>
              <w:bottom w:w="102" w:type="dxa"/>
              <w:right w:w="62" w:type="dxa"/>
            </w:tcMar>
          </w:tcPr>
          <w:p w:rsidR="00776A01" w:rsidRPr="001A041F" w:rsidRDefault="00776A01" w:rsidP="00D3573C">
            <w:r w:rsidRPr="001A041F">
              <w:t>Формирование и обработка листового стекла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многослойного и закаленного стекла;</w:t>
            </w:r>
          </w:p>
          <w:p w:rsidR="00776A01" w:rsidRPr="001A041F" w:rsidRDefault="00776A01" w:rsidP="00D3573C">
            <w:r w:rsidRPr="001A041F">
              <w:t>- производство стеклянных зеркал;</w:t>
            </w:r>
          </w:p>
          <w:p w:rsidR="00776A01" w:rsidRPr="001A041F" w:rsidRDefault="00776A01" w:rsidP="00D3573C">
            <w:r w:rsidRPr="001A041F">
              <w:t>- производство многослойных изолирующих изделий из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23.12.1</w:t>
            </w:r>
          </w:p>
        </w:tc>
        <w:tc>
          <w:tcPr>
            <w:tcW w:w="7895" w:type="dxa"/>
            <w:tcMar>
              <w:top w:w="102" w:type="dxa"/>
              <w:left w:w="62" w:type="dxa"/>
              <w:bottom w:w="102" w:type="dxa"/>
              <w:right w:w="62" w:type="dxa"/>
            </w:tcMar>
          </w:tcPr>
          <w:p w:rsidR="00776A01" w:rsidRPr="001A041F" w:rsidRDefault="00776A01" w:rsidP="00D3573C">
            <w:r w:rsidRPr="001A041F">
              <w:t>Производство многослойного и закаленного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23.12.2</w:t>
            </w:r>
          </w:p>
        </w:tc>
        <w:tc>
          <w:tcPr>
            <w:tcW w:w="7895" w:type="dxa"/>
            <w:tcMar>
              <w:top w:w="102" w:type="dxa"/>
              <w:left w:w="62" w:type="dxa"/>
              <w:bottom w:w="102" w:type="dxa"/>
              <w:right w:w="62" w:type="dxa"/>
            </w:tcMar>
          </w:tcPr>
          <w:p w:rsidR="00776A01" w:rsidRPr="001A041F" w:rsidRDefault="00776A01" w:rsidP="00D3573C">
            <w:r w:rsidRPr="001A041F">
              <w:t>Производство стеклянных зеркал</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23.12.3</w:t>
            </w:r>
          </w:p>
        </w:tc>
        <w:tc>
          <w:tcPr>
            <w:tcW w:w="7895" w:type="dxa"/>
            <w:tcMar>
              <w:top w:w="102" w:type="dxa"/>
              <w:left w:w="62" w:type="dxa"/>
              <w:bottom w:w="102" w:type="dxa"/>
              <w:right w:w="62" w:type="dxa"/>
            </w:tcMar>
          </w:tcPr>
          <w:p w:rsidR="00776A01" w:rsidRPr="001A041F" w:rsidRDefault="00776A01" w:rsidP="00D3573C">
            <w:r w:rsidRPr="001A041F">
              <w:t>Производство многослойных изолирующих изделий из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23.13</w:t>
            </w:r>
          </w:p>
        </w:tc>
        <w:tc>
          <w:tcPr>
            <w:tcW w:w="7895" w:type="dxa"/>
            <w:tcMar>
              <w:top w:w="102" w:type="dxa"/>
              <w:left w:w="62" w:type="dxa"/>
              <w:bottom w:w="102" w:type="dxa"/>
              <w:right w:w="62" w:type="dxa"/>
            </w:tcMar>
          </w:tcPr>
          <w:p w:rsidR="00776A01" w:rsidRPr="001A041F" w:rsidRDefault="00776A01" w:rsidP="00D3573C">
            <w:r w:rsidRPr="001A041F">
              <w:t>Производство полых стеклянных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бутылок и прочих емкостей из стекла или хрусталя;</w:t>
            </w:r>
          </w:p>
          <w:p w:rsidR="00776A01" w:rsidRPr="001A041F" w:rsidRDefault="00776A01" w:rsidP="00D3573C">
            <w:r w:rsidRPr="001A041F">
              <w:t>- производство стаканов, фужеров, рюмок, бокалов, чашек и прочих бытовых изделий из стекла или хрусталя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стеклянных игрушек, см. </w:t>
            </w:r>
            <w:hyperlink w:anchor="Par5409" w:tooltip="Ссылка на текущий документ" w:history="1">
              <w:r w:rsidRPr="001A041F">
                <w:rPr>
                  <w:rStyle w:val="Hyperlink"/>
                </w:rPr>
                <w:t>32.40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23.13.1</w:t>
            </w:r>
          </w:p>
        </w:tc>
        <w:tc>
          <w:tcPr>
            <w:tcW w:w="7895" w:type="dxa"/>
            <w:tcMar>
              <w:top w:w="102" w:type="dxa"/>
              <w:left w:w="62" w:type="dxa"/>
              <w:bottom w:w="102" w:type="dxa"/>
              <w:right w:w="62" w:type="dxa"/>
            </w:tcMar>
          </w:tcPr>
          <w:p w:rsidR="00776A01" w:rsidRPr="001A041F" w:rsidRDefault="00776A01" w:rsidP="00D3573C">
            <w:r w:rsidRPr="001A041F">
              <w:t>Производство бутылок и прочих емкостей из стекла или хрусталя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23.13.2</w:t>
            </w:r>
          </w:p>
        </w:tc>
        <w:tc>
          <w:tcPr>
            <w:tcW w:w="7895" w:type="dxa"/>
            <w:tcMar>
              <w:top w:w="102" w:type="dxa"/>
              <w:left w:w="62" w:type="dxa"/>
              <w:bottom w:w="102" w:type="dxa"/>
              <w:right w:w="62" w:type="dxa"/>
            </w:tcMar>
          </w:tcPr>
          <w:p w:rsidR="00776A01" w:rsidRPr="001A041F" w:rsidRDefault="00776A01" w:rsidP="00D3573C">
            <w:r w:rsidRPr="001A041F">
              <w:t>Производство стаканов и прочих сосудов для питья из стекла или хрусталя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23.13.3</w:t>
            </w:r>
          </w:p>
        </w:tc>
        <w:tc>
          <w:tcPr>
            <w:tcW w:w="7895" w:type="dxa"/>
            <w:tcMar>
              <w:top w:w="102" w:type="dxa"/>
              <w:left w:w="62" w:type="dxa"/>
              <w:bottom w:w="102" w:type="dxa"/>
              <w:right w:w="62" w:type="dxa"/>
            </w:tcMar>
          </w:tcPr>
          <w:p w:rsidR="00776A01" w:rsidRPr="001A041F" w:rsidRDefault="00776A01" w:rsidP="00D3573C">
            <w:r w:rsidRPr="001A041F">
              <w:t>Производство столовой и кухонной посуды из стекла или хрусталя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23.13.4</w:t>
            </w:r>
          </w:p>
        </w:tc>
        <w:tc>
          <w:tcPr>
            <w:tcW w:w="7895" w:type="dxa"/>
            <w:tcMar>
              <w:top w:w="102" w:type="dxa"/>
              <w:left w:w="62" w:type="dxa"/>
              <w:bottom w:w="102" w:type="dxa"/>
              <w:right w:w="62" w:type="dxa"/>
            </w:tcMar>
          </w:tcPr>
          <w:p w:rsidR="00776A01" w:rsidRPr="001A041F" w:rsidRDefault="00776A01" w:rsidP="00D3573C">
            <w:r w:rsidRPr="001A041F">
              <w:t>Производство туалетных и канцелярских принадлежностей из стекла или хрусталя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23.13.5</w:t>
            </w:r>
          </w:p>
        </w:tc>
        <w:tc>
          <w:tcPr>
            <w:tcW w:w="7895" w:type="dxa"/>
            <w:tcMar>
              <w:top w:w="102" w:type="dxa"/>
              <w:left w:w="62" w:type="dxa"/>
              <w:bottom w:w="102" w:type="dxa"/>
              <w:right w:w="62" w:type="dxa"/>
            </w:tcMar>
          </w:tcPr>
          <w:p w:rsidR="00776A01" w:rsidRPr="001A041F" w:rsidRDefault="00776A01" w:rsidP="00D3573C">
            <w:r w:rsidRPr="001A041F">
              <w:t>Производство украшений для интерьера и аналогичных изделий из стекла или хрусталя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23.13.6</w:t>
            </w:r>
          </w:p>
        </w:tc>
        <w:tc>
          <w:tcPr>
            <w:tcW w:w="7895" w:type="dxa"/>
            <w:tcMar>
              <w:top w:w="102" w:type="dxa"/>
              <w:left w:w="62" w:type="dxa"/>
              <w:bottom w:w="102" w:type="dxa"/>
              <w:right w:w="62" w:type="dxa"/>
            </w:tcMar>
          </w:tcPr>
          <w:p w:rsidR="00776A01" w:rsidRPr="001A041F" w:rsidRDefault="00776A01" w:rsidP="00D3573C">
            <w:r w:rsidRPr="001A041F">
              <w:t>Производство стеклянных колб для вакуумных сосудов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1" w:name="Par3164"/>
            <w:bookmarkEnd w:id="151"/>
            <w:r w:rsidRPr="001A041F">
              <w:t>23.14</w:t>
            </w:r>
          </w:p>
        </w:tc>
        <w:tc>
          <w:tcPr>
            <w:tcW w:w="7895" w:type="dxa"/>
            <w:tcMar>
              <w:top w:w="102" w:type="dxa"/>
              <w:left w:w="62" w:type="dxa"/>
              <w:bottom w:w="102" w:type="dxa"/>
              <w:right w:w="62" w:type="dxa"/>
            </w:tcMar>
          </w:tcPr>
          <w:p w:rsidR="00776A01" w:rsidRPr="001A041F" w:rsidRDefault="00776A01" w:rsidP="00D3573C">
            <w:r w:rsidRPr="001A041F">
              <w:t>Производство стекловолокна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стекловолокна, в том числе стекловаты, и нетканых материалов из него</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тканых материалов из стекловолокна, см. </w:t>
            </w:r>
            <w:hyperlink w:anchor="Par1978" w:tooltip="Ссылка на текущий документ" w:history="1">
              <w:r w:rsidRPr="001A041F">
                <w:rPr>
                  <w:rStyle w:val="Hyperlink"/>
                </w:rPr>
                <w:t>13.20</w:t>
              </w:r>
            </w:hyperlink>
            <w:r w:rsidRPr="001A041F">
              <w:t>;</w:t>
            </w:r>
          </w:p>
          <w:p w:rsidR="00776A01" w:rsidRPr="001A041F" w:rsidRDefault="00776A01" w:rsidP="00D3573C">
            <w:r w:rsidRPr="001A041F">
              <w:t xml:space="preserve">- производство волоконно-оптических кабелей для передачи данных или передачи изображений, см. </w:t>
            </w:r>
            <w:hyperlink w:anchor="Par4320" w:tooltip="Ссылка на текущий документ" w:history="1">
              <w:r w:rsidRPr="001A041F">
                <w:rPr>
                  <w:rStyle w:val="Hyperlink"/>
                </w:rPr>
                <w:t>27.31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2" w:name="Par3171"/>
            <w:bookmarkEnd w:id="152"/>
            <w:r w:rsidRPr="001A041F">
              <w:t>23.19</w:t>
            </w:r>
          </w:p>
        </w:tc>
        <w:tc>
          <w:tcPr>
            <w:tcW w:w="7895" w:type="dxa"/>
            <w:tcMar>
              <w:top w:w="102" w:type="dxa"/>
              <w:left w:w="62" w:type="dxa"/>
              <w:bottom w:w="102" w:type="dxa"/>
              <w:right w:w="62" w:type="dxa"/>
            </w:tcMar>
          </w:tcPr>
          <w:p w:rsidR="00776A01" w:rsidRPr="001A041F" w:rsidRDefault="00776A01" w:rsidP="00D3573C">
            <w:r w:rsidRPr="001A041F">
              <w:t>Производство и обработка прочих стеклянных изделий, включая технические изделия из стекла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лабораторных, фармацевтических и гигиенических изделий из стекла;</w:t>
            </w:r>
          </w:p>
          <w:p w:rsidR="00776A01" w:rsidRPr="001A041F" w:rsidRDefault="00776A01" w:rsidP="00D3573C">
            <w:r w:rsidRPr="001A041F">
              <w:t>- производство стекол для часов или очков, оптического стекла или оптических элементов, не подвергнутых оптической обработке;</w:t>
            </w:r>
          </w:p>
          <w:p w:rsidR="00776A01" w:rsidRPr="001A041F" w:rsidRDefault="00776A01" w:rsidP="00D3573C">
            <w:r w:rsidRPr="001A041F">
              <w:t>- производство стеклянных деталей для изготовления бижутерии;</w:t>
            </w:r>
          </w:p>
          <w:p w:rsidR="00776A01" w:rsidRPr="001A041F" w:rsidRDefault="00776A01" w:rsidP="00D3573C">
            <w:r w:rsidRPr="001A041F">
              <w:t>- производство электрических изоляторов из стекла;</w:t>
            </w:r>
          </w:p>
          <w:p w:rsidR="00776A01" w:rsidRPr="001A041F" w:rsidRDefault="00776A01" w:rsidP="00D3573C">
            <w:r w:rsidRPr="001A041F">
              <w:t>- производство стеклянных оболочек для ламп и плафонов;</w:t>
            </w:r>
          </w:p>
          <w:p w:rsidR="00776A01" w:rsidRPr="001A041F" w:rsidRDefault="00776A01" w:rsidP="00D3573C">
            <w:r w:rsidRPr="001A041F">
              <w:t>- производство стеклянных статуэток;</w:t>
            </w:r>
          </w:p>
          <w:p w:rsidR="00776A01" w:rsidRPr="001A041F" w:rsidRDefault="00776A01" w:rsidP="00D3573C">
            <w:r w:rsidRPr="001A041F">
              <w:t>- производство блоков из стекла для мощения (бруса и брусчатки);</w:t>
            </w:r>
          </w:p>
          <w:p w:rsidR="00776A01" w:rsidRPr="001A041F" w:rsidRDefault="00776A01" w:rsidP="00D3573C">
            <w:r w:rsidRPr="001A041F">
              <w:t>- производство стекла в виде прутков и труб;</w:t>
            </w:r>
          </w:p>
          <w:p w:rsidR="00776A01" w:rsidRPr="001A041F" w:rsidRDefault="00776A01" w:rsidP="00D3573C">
            <w:r w:rsidRPr="001A041F">
              <w:t>- производство изделий из многослойного и закаленного стекла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оптических элементов из стекла с оптической обработкой, см. </w:t>
            </w:r>
            <w:hyperlink w:anchor="Par4178" w:tooltip="Ссылка на текущий документ" w:history="1">
              <w:r w:rsidRPr="001A041F">
                <w:rPr>
                  <w:rStyle w:val="Hyperlink"/>
                </w:rPr>
                <w:t>26.70</w:t>
              </w:r>
            </w:hyperlink>
            <w:r w:rsidRPr="001A041F">
              <w:t>;</w:t>
            </w:r>
          </w:p>
          <w:p w:rsidR="00776A01" w:rsidRPr="001A041F" w:rsidRDefault="00776A01" w:rsidP="00D3573C">
            <w:r w:rsidRPr="001A041F">
              <w:t xml:space="preserve">- производство шприцев и прочего лабораторного оборудования, применяемых в медицинских целях, см. </w:t>
            </w:r>
            <w:hyperlink w:anchor="Par5433" w:tooltip="Ссылка на текущий документ" w:history="1">
              <w:r w:rsidRPr="001A041F">
                <w:rPr>
                  <w:rStyle w:val="Hyperlink"/>
                </w:rPr>
                <w:t>32.50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23.19.1</w:t>
            </w:r>
          </w:p>
        </w:tc>
        <w:tc>
          <w:tcPr>
            <w:tcW w:w="7895" w:type="dxa"/>
            <w:tcMar>
              <w:top w:w="102" w:type="dxa"/>
              <w:left w:w="62" w:type="dxa"/>
              <w:bottom w:w="102" w:type="dxa"/>
              <w:right w:w="62" w:type="dxa"/>
            </w:tcMar>
          </w:tcPr>
          <w:p w:rsidR="00776A01" w:rsidRPr="001A041F" w:rsidRDefault="00776A01" w:rsidP="00D3573C">
            <w:r w:rsidRPr="001A041F">
              <w:t>Производство необработанного стекла в блоках, в виде шаров, прутков, труб или трубок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23.19.2</w:t>
            </w:r>
          </w:p>
        </w:tc>
        <w:tc>
          <w:tcPr>
            <w:tcW w:w="7895" w:type="dxa"/>
            <w:tcMar>
              <w:top w:w="102" w:type="dxa"/>
              <w:left w:w="62" w:type="dxa"/>
              <w:bottom w:w="102" w:type="dxa"/>
              <w:right w:w="62" w:type="dxa"/>
            </w:tcMar>
          </w:tcPr>
          <w:p w:rsidR="00776A01" w:rsidRPr="001A041F" w:rsidRDefault="00776A01" w:rsidP="00D3573C">
            <w:r w:rsidRPr="001A041F">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23.19.3</w:t>
            </w:r>
          </w:p>
        </w:tc>
        <w:tc>
          <w:tcPr>
            <w:tcW w:w="7895" w:type="dxa"/>
            <w:tcMar>
              <w:top w:w="102" w:type="dxa"/>
              <w:left w:w="62" w:type="dxa"/>
              <w:bottom w:w="102" w:type="dxa"/>
              <w:right w:w="62" w:type="dxa"/>
            </w:tcMar>
          </w:tcPr>
          <w:p w:rsidR="00776A01" w:rsidRPr="001A041F" w:rsidRDefault="00776A01" w:rsidP="00D3573C">
            <w:r w:rsidRPr="001A041F">
              <w:t>Производство стеклянных колб для электрических ламп, электронно-лучевых приборов или аналогичных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23.19.4</w:t>
            </w:r>
          </w:p>
        </w:tc>
        <w:tc>
          <w:tcPr>
            <w:tcW w:w="7895" w:type="dxa"/>
            <w:tcMar>
              <w:top w:w="102" w:type="dxa"/>
              <w:left w:w="62" w:type="dxa"/>
              <w:bottom w:w="102" w:type="dxa"/>
              <w:right w:w="62" w:type="dxa"/>
            </w:tcMar>
          </w:tcPr>
          <w:p w:rsidR="00776A01" w:rsidRPr="001A041F" w:rsidRDefault="00776A01" w:rsidP="00D3573C">
            <w:r w:rsidRPr="001A041F">
              <w:t>Производство стекол для часов или очков, не подвергнутых оптической обработке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23.19.5</w:t>
            </w:r>
          </w:p>
        </w:tc>
        <w:tc>
          <w:tcPr>
            <w:tcW w:w="7895" w:type="dxa"/>
            <w:tcMar>
              <w:top w:w="102" w:type="dxa"/>
              <w:left w:w="62" w:type="dxa"/>
              <w:bottom w:w="102" w:type="dxa"/>
              <w:right w:w="62" w:type="dxa"/>
            </w:tcMar>
          </w:tcPr>
          <w:p w:rsidR="00776A01" w:rsidRPr="001A041F" w:rsidRDefault="00776A01" w:rsidP="00D3573C">
            <w:r w:rsidRPr="001A041F">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23.19.6</w:t>
            </w:r>
          </w:p>
        </w:tc>
        <w:tc>
          <w:tcPr>
            <w:tcW w:w="7895" w:type="dxa"/>
            <w:tcMar>
              <w:top w:w="102" w:type="dxa"/>
              <w:left w:w="62" w:type="dxa"/>
              <w:bottom w:w="102" w:type="dxa"/>
              <w:right w:w="62" w:type="dxa"/>
            </w:tcMar>
          </w:tcPr>
          <w:p w:rsidR="00776A01" w:rsidRPr="001A041F" w:rsidRDefault="00776A01" w:rsidP="00D3573C">
            <w:r w:rsidRPr="001A041F">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23.19.7</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электрических изоляторов из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23.19.9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изделий из стекла,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23.2</w:t>
            </w:r>
          </w:p>
        </w:tc>
        <w:tc>
          <w:tcPr>
            <w:tcW w:w="7895" w:type="dxa"/>
            <w:tcMar>
              <w:top w:w="102" w:type="dxa"/>
              <w:left w:w="62" w:type="dxa"/>
              <w:bottom w:w="102" w:type="dxa"/>
              <w:right w:w="62" w:type="dxa"/>
            </w:tcMar>
          </w:tcPr>
          <w:p w:rsidR="00776A01" w:rsidRPr="001A041F" w:rsidRDefault="00776A01" w:rsidP="00D3573C">
            <w:r w:rsidRPr="001A041F">
              <w:t>Производство огнеупорных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3" w:name="Par3204"/>
            <w:bookmarkEnd w:id="153"/>
            <w:r w:rsidRPr="001A041F">
              <w:t>23.20</w:t>
            </w:r>
          </w:p>
        </w:tc>
        <w:tc>
          <w:tcPr>
            <w:tcW w:w="7895" w:type="dxa"/>
            <w:tcMar>
              <w:top w:w="102" w:type="dxa"/>
              <w:left w:w="62" w:type="dxa"/>
              <w:bottom w:w="102" w:type="dxa"/>
              <w:right w:w="62" w:type="dxa"/>
            </w:tcMar>
          </w:tcPr>
          <w:p w:rsidR="00776A01" w:rsidRPr="001A041F" w:rsidRDefault="00776A01" w:rsidP="00D3573C">
            <w:r w:rsidRPr="001A041F">
              <w:t>Производство огнеупорных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огнеупорных строительных растворов, цементов, бетонов и т.п.;</w:t>
            </w:r>
          </w:p>
          <w:p w:rsidR="00776A01" w:rsidRPr="001A041F" w:rsidRDefault="00776A01" w:rsidP="00D3573C">
            <w:r w:rsidRPr="001A041F">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776A01" w:rsidRPr="001A041F" w:rsidRDefault="00776A01" w:rsidP="00D3573C">
            <w:r w:rsidRPr="001A041F">
              <w:t>- производство огнеупорных изделий, содержащих магнезит, доломит и хромит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23.20.1</w:t>
            </w:r>
          </w:p>
        </w:tc>
        <w:tc>
          <w:tcPr>
            <w:tcW w:w="7895" w:type="dxa"/>
            <w:tcMar>
              <w:top w:w="102" w:type="dxa"/>
              <w:left w:w="62" w:type="dxa"/>
              <w:bottom w:w="102" w:type="dxa"/>
              <w:right w:w="62" w:type="dxa"/>
            </w:tcMar>
          </w:tcPr>
          <w:p w:rsidR="00776A01" w:rsidRPr="001A041F" w:rsidRDefault="00776A01" w:rsidP="00D3573C">
            <w:r w:rsidRPr="001A041F">
              <w:t>Производство огнеупорных кирпичей, блоков, плиток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23.20.2</w:t>
            </w:r>
          </w:p>
        </w:tc>
        <w:tc>
          <w:tcPr>
            <w:tcW w:w="7895" w:type="dxa"/>
            <w:tcMar>
              <w:top w:w="102" w:type="dxa"/>
              <w:left w:w="62" w:type="dxa"/>
              <w:bottom w:w="102" w:type="dxa"/>
              <w:right w:w="62" w:type="dxa"/>
            </w:tcMar>
          </w:tcPr>
          <w:p w:rsidR="00776A01" w:rsidRPr="001A041F" w:rsidRDefault="00776A01" w:rsidP="00D3573C">
            <w:r w:rsidRPr="001A041F">
              <w:t>Производство огнеупорных цементов, растворов, бетонов и аналогичных составов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23.20.3</w:t>
            </w:r>
          </w:p>
        </w:tc>
        <w:tc>
          <w:tcPr>
            <w:tcW w:w="7895" w:type="dxa"/>
            <w:tcMar>
              <w:top w:w="102" w:type="dxa"/>
              <w:left w:w="62" w:type="dxa"/>
              <w:bottom w:w="102" w:type="dxa"/>
              <w:right w:w="62" w:type="dxa"/>
            </w:tcMar>
          </w:tcPr>
          <w:p w:rsidR="00776A01" w:rsidRPr="001A041F" w:rsidRDefault="00776A01" w:rsidP="00D3573C">
            <w:r w:rsidRPr="001A041F">
              <w:t>Производство безобжиговых огнеупорных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23.20.9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огнеупорных керамических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4" w:name="Par3218"/>
            <w:bookmarkEnd w:id="154"/>
            <w:r w:rsidRPr="001A041F">
              <w:t>23.3</w:t>
            </w:r>
          </w:p>
        </w:tc>
        <w:tc>
          <w:tcPr>
            <w:tcW w:w="7895" w:type="dxa"/>
            <w:tcMar>
              <w:top w:w="102" w:type="dxa"/>
              <w:left w:w="62" w:type="dxa"/>
              <w:bottom w:w="102" w:type="dxa"/>
              <w:right w:w="62" w:type="dxa"/>
            </w:tcMar>
          </w:tcPr>
          <w:p w:rsidR="00776A01" w:rsidRPr="001A041F" w:rsidRDefault="00776A01" w:rsidP="00D3573C">
            <w:r w:rsidRPr="001A041F">
              <w:t>Производство строительных керамических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23.31</w:t>
            </w:r>
          </w:p>
        </w:tc>
        <w:tc>
          <w:tcPr>
            <w:tcW w:w="7895" w:type="dxa"/>
            <w:tcMar>
              <w:top w:w="102" w:type="dxa"/>
              <w:left w:w="62" w:type="dxa"/>
              <w:bottom w:w="102" w:type="dxa"/>
              <w:right w:w="62" w:type="dxa"/>
            </w:tcMar>
          </w:tcPr>
          <w:p w:rsidR="00776A01" w:rsidRPr="001A041F" w:rsidRDefault="00776A01" w:rsidP="00D3573C">
            <w:r w:rsidRPr="001A041F">
              <w:t>Производство керамических плит и плиток</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неогнеупорной керамической плитки для внутренней и внешней облицовки стен и фасадов зданий, мозаичной плитки и т.п.;</w:t>
            </w:r>
          </w:p>
          <w:p w:rsidR="00776A01" w:rsidRPr="001A041F" w:rsidRDefault="00776A01" w:rsidP="00D3573C">
            <w:r w:rsidRPr="001A041F">
              <w:t>- производство неогнеупорных керамических плит и блоков для мощения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искусственного камня, см. </w:t>
            </w:r>
            <w:hyperlink w:anchor="Par3319" w:tooltip="Ссылка на текущий документ" w:history="1">
              <w:r w:rsidRPr="001A041F">
                <w:rPr>
                  <w:rStyle w:val="Hyperlink"/>
                </w:rPr>
                <w:t>23.61</w:t>
              </w:r>
            </w:hyperlink>
            <w:r w:rsidRPr="001A041F">
              <w:t>;</w:t>
            </w:r>
          </w:p>
          <w:p w:rsidR="00776A01" w:rsidRPr="001A041F" w:rsidRDefault="00776A01" w:rsidP="00D3573C">
            <w:r w:rsidRPr="001A041F">
              <w:t xml:space="preserve">- производство огнеупорных керамических изделий, см. </w:t>
            </w:r>
            <w:hyperlink w:anchor="Par3204" w:tooltip="Ссылка на текущий документ" w:history="1">
              <w:r w:rsidRPr="001A041F">
                <w:rPr>
                  <w:rStyle w:val="Hyperlink"/>
                </w:rPr>
                <w:t>23.20</w:t>
              </w:r>
            </w:hyperlink>
            <w:r w:rsidRPr="001A041F">
              <w:t>;</w:t>
            </w:r>
          </w:p>
          <w:p w:rsidR="00776A01" w:rsidRPr="001A041F" w:rsidRDefault="00776A01" w:rsidP="00D3573C">
            <w:r w:rsidRPr="001A041F">
              <w:t xml:space="preserve">- производство керамического кирпича, напольных покрытий и кровельных материалов, см. </w:t>
            </w:r>
            <w:hyperlink w:anchor="Par3229" w:tooltip="Ссылка на текущий документ" w:history="1">
              <w:r w:rsidRPr="001A041F">
                <w:rPr>
                  <w:rStyle w:val="Hyperlink"/>
                </w:rPr>
                <w:t>23.32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5" w:name="Par3229"/>
            <w:bookmarkEnd w:id="155"/>
            <w:r w:rsidRPr="001A041F">
              <w:t>23.32</w:t>
            </w:r>
          </w:p>
        </w:tc>
        <w:tc>
          <w:tcPr>
            <w:tcW w:w="7895" w:type="dxa"/>
            <w:tcMar>
              <w:top w:w="102" w:type="dxa"/>
              <w:left w:w="62" w:type="dxa"/>
              <w:bottom w:w="102" w:type="dxa"/>
              <w:right w:w="62" w:type="dxa"/>
            </w:tcMar>
          </w:tcPr>
          <w:p w:rsidR="00776A01" w:rsidRPr="001A041F" w:rsidRDefault="00776A01" w:rsidP="00D3573C">
            <w:r w:rsidRPr="001A041F">
              <w:t>Производство кирпича, черепицы и прочих строительных изделий из обожженной глины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неогнеупорных строительных материалов из глины: керамического кирпича, кровельной черепицы, дефлекторов, труб, трубопроводов;</w:t>
            </w:r>
          </w:p>
          <w:p w:rsidR="00776A01" w:rsidRPr="001A041F" w:rsidRDefault="00776A01" w:rsidP="00D3573C">
            <w:r w:rsidRPr="001A041F">
              <w:t>- производство блоков для пола из обожженной глины</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огнеупорных керамических изделий, см. </w:t>
            </w:r>
            <w:hyperlink w:anchor="Par3204" w:tooltip="Ссылка на текущий документ" w:history="1">
              <w:r w:rsidRPr="001A041F">
                <w:rPr>
                  <w:rStyle w:val="Hyperlink"/>
                </w:rPr>
                <w:t>23.20</w:t>
              </w:r>
            </w:hyperlink>
            <w:r w:rsidRPr="001A041F">
              <w:t>;</w:t>
            </w:r>
          </w:p>
          <w:p w:rsidR="00776A01" w:rsidRPr="001A041F" w:rsidRDefault="00776A01" w:rsidP="00D3573C">
            <w:r w:rsidRPr="001A041F">
              <w:t xml:space="preserve">- производство нестроительных неогнеупорных керамических изделий, см. </w:t>
            </w:r>
            <w:hyperlink w:anchor="Par3237" w:tooltip="Ссылка на текущий документ" w:history="1">
              <w:r w:rsidRPr="001A041F">
                <w:rPr>
                  <w:rStyle w:val="Hyperlink"/>
                </w:rPr>
                <w:t>23.4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6" w:name="Par3237"/>
            <w:bookmarkEnd w:id="156"/>
            <w:r w:rsidRPr="001A041F">
              <w:t>23.4</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фарфоровых и керамических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23.41</w:t>
            </w:r>
          </w:p>
        </w:tc>
        <w:tc>
          <w:tcPr>
            <w:tcW w:w="7895" w:type="dxa"/>
            <w:tcMar>
              <w:top w:w="102" w:type="dxa"/>
              <w:left w:w="62" w:type="dxa"/>
              <w:bottom w:w="102" w:type="dxa"/>
              <w:right w:w="62" w:type="dxa"/>
            </w:tcMar>
          </w:tcPr>
          <w:p w:rsidR="00776A01" w:rsidRPr="001A041F" w:rsidRDefault="00776A01" w:rsidP="00D3573C">
            <w:r w:rsidRPr="001A041F">
              <w:t>Производство хозяйственных и декоративных керамических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столовой керамической посуды и прочих хозяйственных и туалетных керамических принадлежностей,</w:t>
            </w:r>
          </w:p>
          <w:p w:rsidR="00776A01" w:rsidRPr="001A041F" w:rsidRDefault="00776A01" w:rsidP="00D3573C">
            <w:r w:rsidRPr="001A041F">
              <w:t>- производство статуэток и прочих декоративных керамических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бижутерии, см. </w:t>
            </w:r>
            <w:hyperlink w:anchor="Par5353" w:tooltip="Ссылка на текущий документ" w:history="1">
              <w:r w:rsidRPr="001A041F">
                <w:rPr>
                  <w:rStyle w:val="Hyperlink"/>
                </w:rPr>
                <w:t>32.13</w:t>
              </w:r>
            </w:hyperlink>
            <w:r w:rsidRPr="001A041F">
              <w:t>;</w:t>
            </w:r>
          </w:p>
          <w:p w:rsidR="00776A01" w:rsidRPr="001A041F" w:rsidRDefault="00776A01" w:rsidP="00D3573C">
            <w:r w:rsidRPr="001A041F">
              <w:t xml:space="preserve">- производство керамических игрушек, см. </w:t>
            </w:r>
            <w:hyperlink w:anchor="Par5409" w:tooltip="Ссылка на текущий документ" w:history="1">
              <w:r w:rsidRPr="001A041F">
                <w:rPr>
                  <w:rStyle w:val="Hyperlink"/>
                </w:rPr>
                <w:t>32.40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23.41.1</w:t>
            </w:r>
          </w:p>
        </w:tc>
        <w:tc>
          <w:tcPr>
            <w:tcW w:w="7895" w:type="dxa"/>
            <w:tcMar>
              <w:top w:w="102" w:type="dxa"/>
              <w:left w:w="62" w:type="dxa"/>
              <w:bottom w:w="102" w:type="dxa"/>
              <w:right w:w="62" w:type="dxa"/>
            </w:tcMar>
          </w:tcPr>
          <w:p w:rsidR="00776A01" w:rsidRPr="001A041F" w:rsidRDefault="00776A01" w:rsidP="00D3573C">
            <w:r w:rsidRPr="001A041F">
              <w:t>Производство столовой и кухонной керамической посуды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23.41.2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хозяйственных и туалетных керамических принадлежностей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23.41.3</w:t>
            </w:r>
          </w:p>
        </w:tc>
        <w:tc>
          <w:tcPr>
            <w:tcW w:w="7895" w:type="dxa"/>
            <w:tcMar>
              <w:top w:w="102" w:type="dxa"/>
              <w:left w:w="62" w:type="dxa"/>
              <w:bottom w:w="102" w:type="dxa"/>
              <w:right w:w="62" w:type="dxa"/>
            </w:tcMar>
          </w:tcPr>
          <w:p w:rsidR="00776A01" w:rsidRPr="001A041F" w:rsidRDefault="00776A01" w:rsidP="00D3573C">
            <w:r w:rsidRPr="001A041F">
              <w:t>Производство статуэток и прочих декоративных керамических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7" w:name="Par3253"/>
            <w:bookmarkEnd w:id="157"/>
            <w:r w:rsidRPr="001A041F">
              <w:t>23.42</w:t>
            </w:r>
          </w:p>
        </w:tc>
        <w:tc>
          <w:tcPr>
            <w:tcW w:w="7895" w:type="dxa"/>
            <w:tcMar>
              <w:top w:w="102" w:type="dxa"/>
              <w:left w:w="62" w:type="dxa"/>
              <w:bottom w:w="102" w:type="dxa"/>
              <w:right w:w="62" w:type="dxa"/>
            </w:tcMar>
          </w:tcPr>
          <w:p w:rsidR="00776A01" w:rsidRPr="001A041F" w:rsidRDefault="00776A01" w:rsidP="00D3573C">
            <w:r w:rsidRPr="001A041F">
              <w:t>Производство керамических санитарно-технических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керамических санитарно-технических изделий, таких как раковины, ванны, биде, сливные бачки;</w:t>
            </w:r>
          </w:p>
          <w:p w:rsidR="00776A01" w:rsidRPr="001A041F" w:rsidRDefault="00776A01" w:rsidP="00D3573C">
            <w:r w:rsidRPr="001A041F">
              <w:t>- производство прочих керамических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огнеупорной керамики, см. </w:t>
            </w:r>
            <w:hyperlink w:anchor="Par3204" w:tooltip="Ссылка на текущий документ" w:history="1">
              <w:r w:rsidRPr="001A041F">
                <w:rPr>
                  <w:rStyle w:val="Hyperlink"/>
                </w:rPr>
                <w:t>23.20</w:t>
              </w:r>
            </w:hyperlink>
            <w:r w:rsidRPr="001A041F">
              <w:t>;</w:t>
            </w:r>
          </w:p>
          <w:p w:rsidR="00776A01" w:rsidRPr="001A041F" w:rsidRDefault="00776A01" w:rsidP="00D3573C">
            <w:r w:rsidRPr="001A041F">
              <w:t xml:space="preserve">- производство керамических строительных материалов, см. </w:t>
            </w:r>
            <w:hyperlink w:anchor="Par3218" w:tooltip="Ссылка на текущий документ" w:history="1">
              <w:r w:rsidRPr="001A041F">
                <w:rPr>
                  <w:rStyle w:val="Hyperlink"/>
                </w:rPr>
                <w:t>23.3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8" w:name="Par3261"/>
            <w:bookmarkEnd w:id="158"/>
            <w:r w:rsidRPr="001A041F">
              <w:t>23.43</w:t>
            </w:r>
          </w:p>
        </w:tc>
        <w:tc>
          <w:tcPr>
            <w:tcW w:w="7895" w:type="dxa"/>
            <w:tcMar>
              <w:top w:w="102" w:type="dxa"/>
              <w:left w:w="62" w:type="dxa"/>
              <w:bottom w:w="102" w:type="dxa"/>
              <w:right w:w="62" w:type="dxa"/>
            </w:tcMar>
          </w:tcPr>
          <w:p w:rsidR="00776A01" w:rsidRPr="001A041F" w:rsidRDefault="00776A01" w:rsidP="00D3573C">
            <w:r w:rsidRPr="001A041F">
              <w:t>Производство керамических изоляторов и изолирующей арматуры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электрических изоляторов и изолирующей арматуры из керамики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огнеупорной керамики, см. </w:t>
            </w:r>
            <w:hyperlink w:anchor="Par3204" w:tooltip="Ссылка на текущий документ" w:history="1">
              <w:r w:rsidRPr="001A041F">
                <w:rPr>
                  <w:rStyle w:val="Hyperlink"/>
                </w:rPr>
                <w:t>23.20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59" w:name="Par3267"/>
            <w:bookmarkEnd w:id="159"/>
            <w:r w:rsidRPr="001A041F">
              <w:t>23.44</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технических керамических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керамических и ферритовых магнитов;</w:t>
            </w:r>
          </w:p>
          <w:p w:rsidR="00776A01" w:rsidRPr="001A041F" w:rsidRDefault="00776A01" w:rsidP="00D3573C">
            <w:r w:rsidRPr="001A041F">
              <w:t>- производство керамических изделий лабораторного, химического и промышленного назначения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искусственного камня, см. </w:t>
            </w:r>
            <w:hyperlink w:anchor="Par3319" w:tooltip="Ссылка на текущий документ" w:history="1">
              <w:r w:rsidRPr="001A041F">
                <w:rPr>
                  <w:rStyle w:val="Hyperlink"/>
                </w:rPr>
                <w:t>23.61</w:t>
              </w:r>
            </w:hyperlink>
            <w:r w:rsidRPr="001A041F">
              <w:t>;</w:t>
            </w:r>
          </w:p>
          <w:p w:rsidR="00776A01" w:rsidRPr="001A041F" w:rsidRDefault="00776A01" w:rsidP="00D3573C">
            <w:r w:rsidRPr="001A041F">
              <w:t xml:space="preserve">- производство огнеупорных керамических изделий, см. </w:t>
            </w:r>
            <w:hyperlink w:anchor="Par3204" w:tooltip="Ссылка на текущий документ" w:history="1">
              <w:r w:rsidRPr="001A041F">
                <w:rPr>
                  <w:rStyle w:val="Hyperlink"/>
                </w:rPr>
                <w:t>23.20</w:t>
              </w:r>
            </w:hyperlink>
            <w:r w:rsidRPr="001A041F">
              <w:t>;</w:t>
            </w:r>
          </w:p>
          <w:p w:rsidR="00776A01" w:rsidRPr="001A041F" w:rsidRDefault="00776A01" w:rsidP="00D3573C">
            <w:r w:rsidRPr="001A041F">
              <w:t xml:space="preserve">- производство керамических строительных материалов, см. </w:t>
            </w:r>
            <w:hyperlink w:anchor="Par3218" w:tooltip="Ссылка на текущий документ" w:history="1">
              <w:r w:rsidRPr="001A041F">
                <w:rPr>
                  <w:rStyle w:val="Hyperlink"/>
                </w:rPr>
                <w:t>23.3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23.44.1</w:t>
            </w:r>
          </w:p>
        </w:tc>
        <w:tc>
          <w:tcPr>
            <w:tcW w:w="7895" w:type="dxa"/>
            <w:tcMar>
              <w:top w:w="102" w:type="dxa"/>
              <w:left w:w="62" w:type="dxa"/>
              <w:bottom w:w="102" w:type="dxa"/>
              <w:right w:w="62" w:type="dxa"/>
            </w:tcMar>
          </w:tcPr>
          <w:p w:rsidR="00776A01" w:rsidRPr="001A041F" w:rsidRDefault="00776A01" w:rsidP="00D3573C">
            <w:r w:rsidRPr="001A041F">
              <w:t>Производство керамических изделий лабораторного, химического и промышленного назначения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23.44.2</w:t>
            </w:r>
          </w:p>
        </w:tc>
        <w:tc>
          <w:tcPr>
            <w:tcW w:w="7895" w:type="dxa"/>
            <w:tcMar>
              <w:top w:w="102" w:type="dxa"/>
              <w:left w:w="62" w:type="dxa"/>
              <w:bottom w:w="102" w:type="dxa"/>
              <w:right w:w="62" w:type="dxa"/>
            </w:tcMar>
          </w:tcPr>
          <w:p w:rsidR="00776A01" w:rsidRPr="001A041F" w:rsidRDefault="00776A01" w:rsidP="00D3573C">
            <w:r w:rsidRPr="001A041F">
              <w:t>Производство керамических и ферритовых магнитов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23.49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керамических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керамических горшков, банок, кувшинов и подобных изделий, используемых для транспортирования или упаковывания товаров;</w:t>
            </w:r>
          </w:p>
          <w:p w:rsidR="00776A01" w:rsidRPr="001A041F" w:rsidRDefault="00776A01" w:rsidP="00D3573C">
            <w:r w:rsidRPr="001A041F">
              <w:t>- производство керамических изделий, не включенных в другие группировки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керамического гигиенического сантехнического оборудования, см. </w:t>
            </w:r>
            <w:hyperlink w:anchor="Par3253" w:tooltip="Ссылка на текущий документ" w:history="1">
              <w:r w:rsidRPr="001A041F">
                <w:rPr>
                  <w:rStyle w:val="Hyperlink"/>
                </w:rPr>
                <w:t>23.42</w:t>
              </w:r>
            </w:hyperlink>
            <w:r w:rsidRPr="001A041F">
              <w:t>;</w:t>
            </w:r>
          </w:p>
          <w:p w:rsidR="00776A01" w:rsidRPr="001A041F" w:rsidRDefault="00776A01" w:rsidP="00D3573C">
            <w:r w:rsidRPr="001A041F">
              <w:t xml:space="preserve">- производство искусственных зубов, см. </w:t>
            </w:r>
            <w:hyperlink w:anchor="Par5433" w:tooltip="Ссылка на текущий документ" w:history="1">
              <w:r w:rsidRPr="001A041F">
                <w:rPr>
                  <w:rStyle w:val="Hyperlink"/>
                </w:rPr>
                <w:t>32.50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23.49.1</w:t>
            </w:r>
          </w:p>
        </w:tc>
        <w:tc>
          <w:tcPr>
            <w:tcW w:w="7895" w:type="dxa"/>
            <w:tcMar>
              <w:top w:w="102" w:type="dxa"/>
              <w:left w:w="62" w:type="dxa"/>
              <w:bottom w:w="102" w:type="dxa"/>
              <w:right w:w="62" w:type="dxa"/>
            </w:tcMar>
          </w:tcPr>
          <w:p w:rsidR="00776A01" w:rsidRPr="001A041F" w:rsidRDefault="00776A01" w:rsidP="00D3573C">
            <w:r w:rsidRPr="001A041F">
              <w:t>Производство керамических горшков, банок, кувшинов и подобных изделий, используемых для транспортирования или упаковывания товаров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23.49.9</w:t>
            </w:r>
          </w:p>
        </w:tc>
        <w:tc>
          <w:tcPr>
            <w:tcW w:w="7895" w:type="dxa"/>
            <w:tcMar>
              <w:top w:w="102" w:type="dxa"/>
              <w:left w:w="62" w:type="dxa"/>
              <w:bottom w:w="102" w:type="dxa"/>
              <w:right w:w="62" w:type="dxa"/>
            </w:tcMar>
          </w:tcPr>
          <w:p w:rsidR="00776A01" w:rsidRPr="001A041F" w:rsidRDefault="00776A01" w:rsidP="00D3573C">
            <w:r w:rsidRPr="001A041F">
              <w:t>Производство керамических изделий,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23.5</w:t>
            </w:r>
          </w:p>
        </w:tc>
        <w:tc>
          <w:tcPr>
            <w:tcW w:w="7895" w:type="dxa"/>
            <w:tcMar>
              <w:top w:w="102" w:type="dxa"/>
              <w:left w:w="62" w:type="dxa"/>
              <w:bottom w:w="102" w:type="dxa"/>
              <w:right w:w="62" w:type="dxa"/>
            </w:tcMar>
          </w:tcPr>
          <w:p w:rsidR="00776A01" w:rsidRPr="001A041F" w:rsidRDefault="00776A01" w:rsidP="00D3573C">
            <w:r w:rsidRPr="001A041F">
              <w:t>Производство цемента, извести и гипса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23.51</w:t>
            </w:r>
          </w:p>
        </w:tc>
        <w:tc>
          <w:tcPr>
            <w:tcW w:w="7895" w:type="dxa"/>
            <w:tcMar>
              <w:top w:w="102" w:type="dxa"/>
              <w:left w:w="62" w:type="dxa"/>
              <w:bottom w:w="102" w:type="dxa"/>
              <w:right w:w="62" w:type="dxa"/>
            </w:tcMar>
          </w:tcPr>
          <w:p w:rsidR="00776A01" w:rsidRPr="001A041F" w:rsidRDefault="00776A01" w:rsidP="00D3573C">
            <w:r w:rsidRPr="001A041F">
              <w:t>Производство цемента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огнеупорных цементов и бетонов и т.п., см. </w:t>
            </w:r>
            <w:hyperlink w:anchor="Par3204" w:tooltip="Ссылка на текущий документ" w:history="1">
              <w:r w:rsidRPr="001A041F">
                <w:rPr>
                  <w:rStyle w:val="Hyperlink"/>
                </w:rPr>
                <w:t>23.20</w:t>
              </w:r>
            </w:hyperlink>
            <w:r w:rsidRPr="001A041F">
              <w:t>;</w:t>
            </w:r>
          </w:p>
          <w:p w:rsidR="00776A01" w:rsidRPr="001A041F" w:rsidRDefault="00776A01" w:rsidP="00D3573C">
            <w:r w:rsidRPr="001A041F">
              <w:t xml:space="preserve">- производство товарного бетона, см. </w:t>
            </w:r>
            <w:hyperlink w:anchor="Par3332" w:tooltip="Ссылка на текущий документ" w:history="1">
              <w:r w:rsidRPr="001A041F">
                <w:rPr>
                  <w:rStyle w:val="Hyperlink"/>
                </w:rPr>
                <w:t>23.63</w:t>
              </w:r>
            </w:hyperlink>
            <w:r w:rsidRPr="001A041F">
              <w:t>;</w:t>
            </w:r>
          </w:p>
          <w:p w:rsidR="00776A01" w:rsidRPr="001A041F" w:rsidRDefault="00776A01" w:rsidP="00D3573C">
            <w:r w:rsidRPr="001A041F">
              <w:t xml:space="preserve">- производство сухих бетонных смесей строительных растворов, см. </w:t>
            </w:r>
            <w:hyperlink w:anchor="Par3338" w:tooltip="Ссылка на текущий документ" w:history="1">
              <w:r w:rsidRPr="001A041F">
                <w:rPr>
                  <w:rStyle w:val="Hyperlink"/>
                </w:rPr>
                <w:t>23.64</w:t>
              </w:r>
            </w:hyperlink>
            <w:r w:rsidRPr="001A041F">
              <w:t>;</w:t>
            </w:r>
          </w:p>
          <w:p w:rsidR="00776A01" w:rsidRPr="001A041F" w:rsidRDefault="00776A01" w:rsidP="00D3573C">
            <w:r w:rsidRPr="001A041F">
              <w:t xml:space="preserve">- производство прочих изделий из цемента и гипса, см. </w:t>
            </w:r>
            <w:hyperlink w:anchor="Par3354" w:tooltip="Ссылка на текущий документ" w:history="1">
              <w:r w:rsidRPr="001A041F">
                <w:rPr>
                  <w:rStyle w:val="Hyperlink"/>
                </w:rPr>
                <w:t>23.69</w:t>
              </w:r>
            </w:hyperlink>
            <w:r w:rsidRPr="001A041F">
              <w:t>;</w:t>
            </w:r>
          </w:p>
          <w:p w:rsidR="00776A01" w:rsidRPr="001A041F" w:rsidRDefault="00776A01" w:rsidP="00D3573C">
            <w:r w:rsidRPr="001A041F">
              <w:t xml:space="preserve">- производство цементов, используемых в стоматологии, см. </w:t>
            </w:r>
            <w:hyperlink w:anchor="Par5433" w:tooltip="Ссылка на текущий документ" w:history="1">
              <w:r w:rsidRPr="001A041F">
                <w:rPr>
                  <w:rStyle w:val="Hyperlink"/>
                </w:rPr>
                <w:t>32.50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0" w:name="Par3304"/>
            <w:bookmarkEnd w:id="160"/>
            <w:r w:rsidRPr="001A041F">
              <w:t>23.52</w:t>
            </w:r>
          </w:p>
        </w:tc>
        <w:tc>
          <w:tcPr>
            <w:tcW w:w="7895" w:type="dxa"/>
            <w:tcMar>
              <w:top w:w="102" w:type="dxa"/>
              <w:left w:w="62" w:type="dxa"/>
              <w:bottom w:w="102" w:type="dxa"/>
              <w:right w:w="62" w:type="dxa"/>
            </w:tcMar>
          </w:tcPr>
          <w:p w:rsidR="00776A01" w:rsidRPr="001A041F" w:rsidRDefault="00776A01" w:rsidP="00D3573C">
            <w:r w:rsidRPr="001A041F">
              <w:t>Производство извести и гипса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негашеной, гашеной и гидравлической извести;</w:t>
            </w:r>
          </w:p>
          <w:p w:rsidR="00776A01" w:rsidRPr="001A041F" w:rsidRDefault="00776A01" w:rsidP="00D3573C">
            <w:r w:rsidRPr="001A041F">
              <w:t>- производство штукатурки из обожженного гипса и обожженного (кальцинированного) сульфата</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кальцинированного доломита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23.52.1</w:t>
            </w:r>
          </w:p>
        </w:tc>
        <w:tc>
          <w:tcPr>
            <w:tcW w:w="7895" w:type="dxa"/>
            <w:tcMar>
              <w:top w:w="102" w:type="dxa"/>
              <w:left w:w="62" w:type="dxa"/>
              <w:bottom w:w="102" w:type="dxa"/>
              <w:right w:w="62" w:type="dxa"/>
            </w:tcMar>
          </w:tcPr>
          <w:p w:rsidR="00776A01" w:rsidRPr="001A041F" w:rsidRDefault="00776A01" w:rsidP="00D3573C">
            <w:r w:rsidRPr="001A041F">
              <w:t>Производство негашеной, гашеной и гидравлической извести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23.52.2</w:t>
            </w:r>
          </w:p>
        </w:tc>
        <w:tc>
          <w:tcPr>
            <w:tcW w:w="7895" w:type="dxa"/>
            <w:tcMar>
              <w:top w:w="102" w:type="dxa"/>
              <w:left w:w="62" w:type="dxa"/>
              <w:bottom w:w="102" w:type="dxa"/>
              <w:right w:w="62" w:type="dxa"/>
            </w:tcMar>
          </w:tcPr>
          <w:p w:rsidR="00776A01" w:rsidRPr="001A041F" w:rsidRDefault="00776A01" w:rsidP="00D3573C">
            <w:r w:rsidRPr="001A041F">
              <w:t>Производство гипса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23.52.3</w:t>
            </w:r>
          </w:p>
        </w:tc>
        <w:tc>
          <w:tcPr>
            <w:tcW w:w="7895" w:type="dxa"/>
            <w:tcMar>
              <w:top w:w="102" w:type="dxa"/>
              <w:left w:w="62" w:type="dxa"/>
              <w:bottom w:w="102" w:type="dxa"/>
              <w:right w:w="62" w:type="dxa"/>
            </w:tcMar>
          </w:tcPr>
          <w:p w:rsidR="00776A01" w:rsidRPr="001A041F" w:rsidRDefault="00776A01" w:rsidP="00D3573C">
            <w:r w:rsidRPr="001A041F">
              <w:t>Производство кальцинированного доломита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23.6</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бетона, цемента и гипса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1" w:name="Par3319"/>
            <w:bookmarkEnd w:id="161"/>
            <w:r w:rsidRPr="001A041F">
              <w:t>23.61</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бетона для использования в строительстве</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776A01" w:rsidRPr="001A041F" w:rsidRDefault="00776A01" w:rsidP="00D3573C">
            <w:r w:rsidRPr="001A041F">
              <w:t>- производство сборных строительных конструкций из цемента, бетона и искусственного камня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23.61.1</w:t>
            </w:r>
          </w:p>
        </w:tc>
        <w:tc>
          <w:tcPr>
            <w:tcW w:w="7895" w:type="dxa"/>
            <w:tcMar>
              <w:top w:w="102" w:type="dxa"/>
              <w:left w:w="62" w:type="dxa"/>
              <w:bottom w:w="102" w:type="dxa"/>
              <w:right w:w="62" w:type="dxa"/>
            </w:tcMar>
          </w:tcPr>
          <w:p w:rsidR="00776A01" w:rsidRPr="001A041F" w:rsidRDefault="00776A01" w:rsidP="00D3573C">
            <w:r w:rsidRPr="001A041F">
              <w:t>Производство готовых строительных изделий из бетона, цемента и искусственного камня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23.61.2</w:t>
            </w:r>
          </w:p>
        </w:tc>
        <w:tc>
          <w:tcPr>
            <w:tcW w:w="7895" w:type="dxa"/>
            <w:tcMar>
              <w:top w:w="102" w:type="dxa"/>
              <w:left w:w="62" w:type="dxa"/>
              <w:bottom w:w="102" w:type="dxa"/>
              <w:right w:w="62" w:type="dxa"/>
            </w:tcMar>
          </w:tcPr>
          <w:p w:rsidR="00776A01" w:rsidRPr="001A041F" w:rsidRDefault="00776A01" w:rsidP="00D3573C">
            <w:r w:rsidRPr="001A041F">
              <w:t>Производство сборных строительных конструкций из бетона, цемента и искусственного камня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23.62</w:t>
            </w:r>
          </w:p>
        </w:tc>
        <w:tc>
          <w:tcPr>
            <w:tcW w:w="7895" w:type="dxa"/>
            <w:tcMar>
              <w:top w:w="102" w:type="dxa"/>
              <w:left w:w="62" w:type="dxa"/>
              <w:bottom w:w="102" w:type="dxa"/>
              <w:right w:w="62" w:type="dxa"/>
            </w:tcMar>
          </w:tcPr>
          <w:p w:rsidR="00776A01" w:rsidRPr="001A041F" w:rsidRDefault="00776A01" w:rsidP="00D3573C">
            <w:r w:rsidRPr="001A041F">
              <w:t>Производство гипсовых изделий для использования в строительстве</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гипсовых изделий для использования в строительстве: плит, листов, панелей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2" w:name="Par3332"/>
            <w:bookmarkEnd w:id="162"/>
            <w:r w:rsidRPr="001A041F">
              <w:t>23.63</w:t>
            </w:r>
          </w:p>
        </w:tc>
        <w:tc>
          <w:tcPr>
            <w:tcW w:w="7895" w:type="dxa"/>
            <w:tcMar>
              <w:top w:w="102" w:type="dxa"/>
              <w:left w:w="62" w:type="dxa"/>
              <w:bottom w:w="102" w:type="dxa"/>
              <w:right w:w="62" w:type="dxa"/>
            </w:tcMar>
          </w:tcPr>
          <w:p w:rsidR="00776A01" w:rsidRPr="001A041F" w:rsidRDefault="00776A01" w:rsidP="00D3573C">
            <w:r w:rsidRPr="001A041F">
              <w:t>Производство товарного бетона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готовых и сухих строительных растворов и бетона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огнеупорных цементов, см. </w:t>
            </w:r>
            <w:hyperlink w:anchor="Par3204" w:tooltip="Ссылка на текущий документ" w:history="1">
              <w:r w:rsidRPr="001A041F">
                <w:rPr>
                  <w:rStyle w:val="Hyperlink"/>
                </w:rPr>
                <w:t>23.20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3" w:name="Par3338"/>
            <w:bookmarkEnd w:id="163"/>
            <w:r w:rsidRPr="001A041F">
              <w:t>23.64</w:t>
            </w:r>
          </w:p>
        </w:tc>
        <w:tc>
          <w:tcPr>
            <w:tcW w:w="7895" w:type="dxa"/>
            <w:tcMar>
              <w:top w:w="102" w:type="dxa"/>
              <w:left w:w="62" w:type="dxa"/>
              <w:bottom w:w="102" w:type="dxa"/>
              <w:right w:w="62" w:type="dxa"/>
            </w:tcMar>
          </w:tcPr>
          <w:p w:rsidR="00776A01" w:rsidRPr="001A041F" w:rsidRDefault="00776A01" w:rsidP="00D3573C">
            <w:r w:rsidRPr="001A041F">
              <w:t>Производство сухих бетонных смесей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сухих бетонных смесей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огнеупорных строительных растворов, см. </w:t>
            </w:r>
            <w:hyperlink w:anchor="Par3204" w:tooltip="Ссылка на текущий документ" w:history="1">
              <w:r w:rsidRPr="001A041F">
                <w:rPr>
                  <w:rStyle w:val="Hyperlink"/>
                </w:rPr>
                <w:t>23.20</w:t>
              </w:r>
            </w:hyperlink>
            <w:r w:rsidRPr="001A041F">
              <w:t>;</w:t>
            </w:r>
          </w:p>
          <w:p w:rsidR="00776A01" w:rsidRPr="001A041F" w:rsidRDefault="00776A01" w:rsidP="00D3573C">
            <w:r w:rsidRPr="001A041F">
              <w:t xml:space="preserve">- производство сухих строительных растворов, см. </w:t>
            </w:r>
            <w:hyperlink w:anchor="Par3332" w:tooltip="Ссылка на текущий документ" w:history="1">
              <w:r w:rsidRPr="001A041F">
                <w:rPr>
                  <w:rStyle w:val="Hyperlink"/>
                </w:rPr>
                <w:t>23.63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23.65</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асбестоцемента и волокнистого цемента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776A01" w:rsidRPr="001A041F" w:rsidRDefault="00776A01" w:rsidP="00D3573C">
            <w:r w:rsidRPr="001A041F">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23.65.1</w:t>
            </w:r>
          </w:p>
        </w:tc>
        <w:tc>
          <w:tcPr>
            <w:tcW w:w="7895" w:type="dxa"/>
            <w:tcMar>
              <w:top w:w="102" w:type="dxa"/>
              <w:left w:w="62" w:type="dxa"/>
              <w:bottom w:w="102" w:type="dxa"/>
              <w:right w:w="62" w:type="dxa"/>
            </w:tcMar>
          </w:tcPr>
          <w:p w:rsidR="00776A01" w:rsidRPr="001A041F" w:rsidRDefault="00776A01" w:rsidP="00D3573C">
            <w:r w:rsidRPr="001A041F">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23.65.2</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асбестоцемента и волокнистого цемента с волокнами целлюлозы или аналогичных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4" w:name="Par3354"/>
            <w:bookmarkEnd w:id="164"/>
            <w:r w:rsidRPr="001A041F">
              <w:t>23.69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изделий из гипса, бетона или цемента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23.7</w:t>
            </w:r>
          </w:p>
        </w:tc>
        <w:tc>
          <w:tcPr>
            <w:tcW w:w="7895" w:type="dxa"/>
            <w:tcMar>
              <w:top w:w="102" w:type="dxa"/>
              <w:left w:w="62" w:type="dxa"/>
              <w:bottom w:w="102" w:type="dxa"/>
              <w:right w:w="62" w:type="dxa"/>
            </w:tcMar>
          </w:tcPr>
          <w:p w:rsidR="00776A01" w:rsidRPr="001A041F" w:rsidRDefault="00776A01" w:rsidP="00D3573C">
            <w:r w:rsidRPr="001A041F">
              <w:t>Резка, обработка и отделка камня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5" w:name="Par3360"/>
            <w:bookmarkEnd w:id="165"/>
            <w:r w:rsidRPr="001A041F">
              <w:t>23.70</w:t>
            </w:r>
          </w:p>
        </w:tc>
        <w:tc>
          <w:tcPr>
            <w:tcW w:w="7895" w:type="dxa"/>
            <w:tcMar>
              <w:top w:w="102" w:type="dxa"/>
              <w:left w:w="62" w:type="dxa"/>
              <w:bottom w:w="102" w:type="dxa"/>
              <w:right w:w="62" w:type="dxa"/>
            </w:tcMar>
          </w:tcPr>
          <w:p w:rsidR="00776A01" w:rsidRPr="001A041F" w:rsidRDefault="00776A01" w:rsidP="00D3573C">
            <w:r w:rsidRPr="001A041F">
              <w:t>Резка, обработка и отделка камня</w:t>
            </w:r>
          </w:p>
          <w:p w:rsidR="00776A01" w:rsidRPr="001A041F" w:rsidRDefault="00776A01" w:rsidP="00D3573C">
            <w:r w:rsidRPr="001A041F">
              <w:t>Эта группировка включает:</w:t>
            </w:r>
          </w:p>
          <w:p w:rsidR="00776A01" w:rsidRPr="001A041F" w:rsidRDefault="00776A01" w:rsidP="00D3573C">
            <w:r w:rsidRPr="001A041F">
              <w:t>- резку, обработку и отделку камней для использования в строительстве, на кладбищах, на дорогах и в качестве покрытия для кровли;</w:t>
            </w:r>
          </w:p>
          <w:p w:rsidR="00776A01" w:rsidRPr="001A041F" w:rsidRDefault="00776A01" w:rsidP="00D3573C">
            <w:r w:rsidRPr="001A041F">
              <w:t>- производство мебели из камня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грубо насеченного камня, см. </w:t>
            </w:r>
            <w:hyperlink w:anchor="Par1154" w:tooltip="Ссылка на текущий документ" w:history="1">
              <w:r w:rsidRPr="001A041F">
                <w:rPr>
                  <w:rStyle w:val="Hyperlink"/>
                </w:rPr>
                <w:t>08.11</w:t>
              </w:r>
            </w:hyperlink>
            <w:r w:rsidRPr="001A041F">
              <w:t>;</w:t>
            </w:r>
          </w:p>
          <w:p w:rsidR="00776A01" w:rsidRPr="001A041F" w:rsidRDefault="00776A01" w:rsidP="00D3573C">
            <w:r w:rsidRPr="001A041F">
              <w:t xml:space="preserve">- производство жерновов, абразивного камня и подобных изделий, см. </w:t>
            </w:r>
            <w:hyperlink w:anchor="Par3374" w:tooltip="Ссылка на текущий документ" w:history="1">
              <w:r w:rsidRPr="001A041F">
                <w:rPr>
                  <w:rStyle w:val="Hyperlink"/>
                </w:rPr>
                <w:t>23.9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23.70.1</w:t>
            </w:r>
          </w:p>
        </w:tc>
        <w:tc>
          <w:tcPr>
            <w:tcW w:w="7895" w:type="dxa"/>
            <w:tcMar>
              <w:top w:w="102" w:type="dxa"/>
              <w:left w:w="62" w:type="dxa"/>
              <w:bottom w:w="102" w:type="dxa"/>
              <w:right w:w="62" w:type="dxa"/>
            </w:tcMar>
          </w:tcPr>
          <w:p w:rsidR="00776A01" w:rsidRPr="001A041F" w:rsidRDefault="00776A01" w:rsidP="00D3573C">
            <w:r w:rsidRPr="001A041F">
              <w:t>Резка, обработка и отделка камня для использования в строительстве в качестве дорожного покрытия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23.70.2</w:t>
            </w:r>
          </w:p>
        </w:tc>
        <w:tc>
          <w:tcPr>
            <w:tcW w:w="7895" w:type="dxa"/>
            <w:tcMar>
              <w:top w:w="102" w:type="dxa"/>
              <w:left w:w="62" w:type="dxa"/>
              <w:bottom w:w="102" w:type="dxa"/>
              <w:right w:w="62" w:type="dxa"/>
            </w:tcMar>
          </w:tcPr>
          <w:p w:rsidR="00776A01" w:rsidRPr="001A041F" w:rsidRDefault="00776A01" w:rsidP="00D3573C">
            <w:r w:rsidRPr="001A041F">
              <w:t>Резка, обработка и отделка камня для памятников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23.70.3</w:t>
            </w:r>
          </w:p>
        </w:tc>
        <w:tc>
          <w:tcPr>
            <w:tcW w:w="7895" w:type="dxa"/>
            <w:tcMar>
              <w:top w:w="102" w:type="dxa"/>
              <w:left w:w="62" w:type="dxa"/>
              <w:bottom w:w="102" w:type="dxa"/>
              <w:right w:w="62" w:type="dxa"/>
            </w:tcMar>
          </w:tcPr>
          <w:p w:rsidR="00776A01" w:rsidRPr="001A041F" w:rsidRDefault="00776A01" w:rsidP="00D3573C">
            <w:r w:rsidRPr="001A041F">
              <w:t>Производство гранул и порошков из природного камня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6" w:name="Par3374"/>
            <w:bookmarkEnd w:id="166"/>
            <w:r w:rsidRPr="001A041F">
              <w:t>23.9</w:t>
            </w:r>
          </w:p>
        </w:tc>
        <w:tc>
          <w:tcPr>
            <w:tcW w:w="7895" w:type="dxa"/>
            <w:tcMar>
              <w:top w:w="102" w:type="dxa"/>
              <w:left w:w="62" w:type="dxa"/>
              <w:bottom w:w="102" w:type="dxa"/>
              <w:right w:w="62" w:type="dxa"/>
            </w:tcMar>
          </w:tcPr>
          <w:p w:rsidR="00776A01" w:rsidRPr="001A041F" w:rsidRDefault="00776A01" w:rsidP="00D3573C">
            <w:r w:rsidRPr="001A041F">
              <w:t>Производство абразивных и неметаллических минеральных изделий,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прочих неметаллических минеральных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7" w:name="Par3378"/>
            <w:bookmarkEnd w:id="167"/>
            <w:r w:rsidRPr="001A041F">
              <w:t>23.91</w:t>
            </w:r>
          </w:p>
        </w:tc>
        <w:tc>
          <w:tcPr>
            <w:tcW w:w="7895" w:type="dxa"/>
            <w:tcMar>
              <w:top w:w="102" w:type="dxa"/>
              <w:left w:w="62" w:type="dxa"/>
              <w:bottom w:w="102" w:type="dxa"/>
              <w:right w:w="62" w:type="dxa"/>
            </w:tcMar>
          </w:tcPr>
          <w:p w:rsidR="00776A01" w:rsidRPr="001A041F" w:rsidRDefault="00776A01" w:rsidP="00D3573C">
            <w:r w:rsidRPr="001A041F">
              <w:t>Производство абразивных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68" w:name="Par3382"/>
            <w:bookmarkEnd w:id="168"/>
            <w:r w:rsidRPr="001A041F">
              <w:t>23.99</w:t>
            </w:r>
          </w:p>
        </w:tc>
        <w:tc>
          <w:tcPr>
            <w:tcW w:w="7895" w:type="dxa"/>
            <w:tcMar>
              <w:top w:w="102" w:type="dxa"/>
              <w:left w:w="62" w:type="dxa"/>
              <w:bottom w:w="102" w:type="dxa"/>
              <w:right w:w="62" w:type="dxa"/>
            </w:tcMar>
          </w:tcPr>
          <w:p w:rsidR="00776A01" w:rsidRPr="001A041F" w:rsidRDefault="00776A01" w:rsidP="00D3573C">
            <w:r w:rsidRPr="001A041F">
              <w:t>Производство прочей неметаллической минеральной продукции, не включенной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фрикционных материалов и необработанных изделий из этого материала с минеральной или целлулоидной основой;</w:t>
            </w:r>
          </w:p>
          <w:p w:rsidR="00776A01" w:rsidRPr="001A041F" w:rsidRDefault="00776A01" w:rsidP="00D3573C">
            <w:r w:rsidRPr="001A041F">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776A01" w:rsidRPr="001A041F" w:rsidRDefault="00776A01" w:rsidP="00D3573C">
            <w:r w:rsidRPr="001A041F">
              <w:t>- производство изделий из иных минеральных веществ: обработанной слюды и изделий из слюды, торфа, графита (кроме электрических изделий);</w:t>
            </w:r>
          </w:p>
          <w:p w:rsidR="00776A01" w:rsidRPr="001A041F" w:rsidRDefault="00776A01" w:rsidP="00D3573C">
            <w:r w:rsidRPr="001A041F">
              <w:t>- производство продуктов из битума и подобных материалов, например связующие материалы на основе битума, каменноугольной смолы и т.д.;</w:t>
            </w:r>
          </w:p>
          <w:p w:rsidR="00776A01" w:rsidRPr="001A041F" w:rsidRDefault="00776A01" w:rsidP="00D3573C">
            <w:r w:rsidRPr="001A041F">
              <w:t>- производство угольных и графитных волокон и изделий из них (за исключением электродов и прочих электроизделий);</w:t>
            </w:r>
          </w:p>
          <w:p w:rsidR="00776A01" w:rsidRPr="001A041F" w:rsidRDefault="00776A01" w:rsidP="00D3573C">
            <w:r w:rsidRPr="001A041F">
              <w:t>- производство искусственного корунда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стекловаты и нетканых продуктов из стекловаты, см. </w:t>
            </w:r>
            <w:hyperlink w:anchor="Par3164" w:tooltip="Ссылка на текущий документ" w:history="1">
              <w:r w:rsidRPr="001A041F">
                <w:rPr>
                  <w:rStyle w:val="Hyperlink"/>
                </w:rPr>
                <w:t>23.14</w:t>
              </w:r>
            </w:hyperlink>
            <w:r w:rsidRPr="001A041F">
              <w:t>;</w:t>
            </w:r>
          </w:p>
          <w:p w:rsidR="00776A01" w:rsidRPr="001A041F" w:rsidRDefault="00776A01" w:rsidP="00D3573C">
            <w:r w:rsidRPr="001A041F">
              <w:t xml:space="preserve">- производство электродов из графита, см. </w:t>
            </w:r>
            <w:hyperlink w:anchor="Par4412" w:tooltip="Ссылка на текущий документ" w:history="1">
              <w:r w:rsidRPr="001A041F">
                <w:rPr>
                  <w:rStyle w:val="Hyperlink"/>
                </w:rPr>
                <w:t>27.90</w:t>
              </w:r>
            </w:hyperlink>
            <w:r w:rsidRPr="001A041F">
              <w:t>;</w:t>
            </w:r>
          </w:p>
          <w:p w:rsidR="00776A01" w:rsidRPr="001A041F" w:rsidRDefault="00776A01" w:rsidP="00D3573C">
            <w:r w:rsidRPr="001A041F">
              <w:t xml:space="preserve">- производство угольных и графитных прокладок, см. </w:t>
            </w:r>
            <w:hyperlink w:anchor="Par4664" w:tooltip="Ссылка на текущий документ" w:history="1">
              <w:r w:rsidRPr="001A041F">
                <w:rPr>
                  <w:rStyle w:val="Hyperlink"/>
                </w:rPr>
                <w:t>28.29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23.99.1</w:t>
            </w:r>
          </w:p>
        </w:tc>
        <w:tc>
          <w:tcPr>
            <w:tcW w:w="7895" w:type="dxa"/>
            <w:tcMar>
              <w:top w:w="102" w:type="dxa"/>
              <w:left w:w="62" w:type="dxa"/>
              <w:bottom w:w="102" w:type="dxa"/>
              <w:right w:w="62" w:type="dxa"/>
            </w:tcMar>
          </w:tcPr>
          <w:p w:rsidR="00776A01" w:rsidRPr="001A041F" w:rsidRDefault="00776A01" w:rsidP="00D3573C">
            <w:r w:rsidRPr="001A041F">
              <w:t>Производство обработанных асбестовых волокон, смесей на основе асбеста и изделий из них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23.99.2</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асфальта или аналогичных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23.99.3</w:t>
            </w:r>
          </w:p>
        </w:tc>
        <w:tc>
          <w:tcPr>
            <w:tcW w:w="7895" w:type="dxa"/>
            <w:tcMar>
              <w:top w:w="102" w:type="dxa"/>
              <w:left w:w="62" w:type="dxa"/>
              <w:bottom w:w="102" w:type="dxa"/>
              <w:right w:w="62" w:type="dxa"/>
            </w:tcMar>
          </w:tcPr>
          <w:p w:rsidR="00776A01" w:rsidRPr="001A041F" w:rsidRDefault="00776A01" w:rsidP="00D3573C">
            <w:r w:rsidRPr="001A041F">
              <w:t>Производство битуминозных смесей на основе природного асфальта или битума, нефтяного битума, минеральных смол или их пеков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23.99.4</w:t>
            </w:r>
          </w:p>
        </w:tc>
        <w:tc>
          <w:tcPr>
            <w:tcW w:w="7895" w:type="dxa"/>
            <w:tcMar>
              <w:top w:w="102" w:type="dxa"/>
              <w:left w:w="62" w:type="dxa"/>
              <w:bottom w:w="102" w:type="dxa"/>
              <w:right w:w="62" w:type="dxa"/>
            </w:tcMar>
          </w:tcPr>
          <w:p w:rsidR="00776A01" w:rsidRPr="001A041F" w:rsidRDefault="00776A01" w:rsidP="00D3573C">
            <w:r w:rsidRPr="001A041F">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23.99.5</w:t>
            </w:r>
          </w:p>
        </w:tc>
        <w:tc>
          <w:tcPr>
            <w:tcW w:w="7895" w:type="dxa"/>
            <w:tcMar>
              <w:top w:w="102" w:type="dxa"/>
              <w:left w:w="62" w:type="dxa"/>
              <w:bottom w:w="102" w:type="dxa"/>
              <w:right w:w="62" w:type="dxa"/>
            </w:tcMar>
          </w:tcPr>
          <w:p w:rsidR="00776A01" w:rsidRPr="001A041F" w:rsidRDefault="00776A01" w:rsidP="00D3573C">
            <w:r w:rsidRPr="001A041F">
              <w:t>Производство искусственного корунда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23.99.6</w:t>
            </w:r>
          </w:p>
        </w:tc>
        <w:tc>
          <w:tcPr>
            <w:tcW w:w="7895" w:type="dxa"/>
            <w:tcMar>
              <w:top w:w="102" w:type="dxa"/>
              <w:left w:w="62" w:type="dxa"/>
              <w:bottom w:w="102" w:type="dxa"/>
              <w:right w:w="62" w:type="dxa"/>
            </w:tcMar>
          </w:tcPr>
          <w:p w:rsidR="00776A01" w:rsidRPr="001A041F" w:rsidRDefault="00776A01" w:rsidP="00D3573C">
            <w:r w:rsidRPr="001A041F">
              <w:t>Производство минеральных тепло- и звукоизоляционных материалов и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23.99.61</w:t>
            </w:r>
          </w:p>
        </w:tc>
        <w:tc>
          <w:tcPr>
            <w:tcW w:w="7895" w:type="dxa"/>
            <w:tcMar>
              <w:top w:w="102" w:type="dxa"/>
              <w:left w:w="62" w:type="dxa"/>
              <w:bottom w:w="102" w:type="dxa"/>
              <w:right w:w="62" w:type="dxa"/>
            </w:tcMar>
          </w:tcPr>
          <w:p w:rsidR="00776A01" w:rsidRPr="001A041F" w:rsidRDefault="00776A01" w:rsidP="00D3573C">
            <w:r w:rsidRPr="001A041F">
              <w:t>Производство минеральных теплоизоляционных материалов и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23.99.62</w:t>
            </w:r>
          </w:p>
        </w:tc>
        <w:tc>
          <w:tcPr>
            <w:tcW w:w="7895" w:type="dxa"/>
            <w:tcMar>
              <w:top w:w="102" w:type="dxa"/>
              <w:left w:w="62" w:type="dxa"/>
              <w:bottom w:w="102" w:type="dxa"/>
              <w:right w:w="62" w:type="dxa"/>
            </w:tcMar>
          </w:tcPr>
          <w:p w:rsidR="00776A01" w:rsidRPr="001A041F" w:rsidRDefault="00776A01" w:rsidP="00D3573C">
            <w:r w:rsidRPr="001A041F">
              <w:t>Производство минеральных звукоизоляционных материалов и изделий</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69" w:name="Par3411"/>
            <w:bookmarkEnd w:id="169"/>
            <w:r w:rsidRPr="001A041F">
              <w:t>24</w:t>
            </w:r>
          </w:p>
        </w:tc>
        <w:tc>
          <w:tcPr>
            <w:tcW w:w="7895" w:type="dxa"/>
            <w:tcMar>
              <w:top w:w="102" w:type="dxa"/>
              <w:left w:w="62" w:type="dxa"/>
              <w:bottom w:w="102" w:type="dxa"/>
              <w:right w:w="62" w:type="dxa"/>
            </w:tcMar>
          </w:tcPr>
          <w:p w:rsidR="00776A01" w:rsidRPr="001A041F" w:rsidRDefault="00776A01" w:rsidP="00D3573C">
            <w:r w:rsidRPr="001A041F">
              <w:t>Производство металлургическое</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776A01" w:rsidRPr="001A041F" w:rsidRDefault="00776A01" w:rsidP="00D3573C">
            <w:r w:rsidRPr="001A041F">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0" w:name="Par3418"/>
            <w:bookmarkEnd w:id="170"/>
            <w:r w:rsidRPr="001A041F">
              <w:t>24.1</w:t>
            </w:r>
          </w:p>
        </w:tc>
        <w:tc>
          <w:tcPr>
            <w:tcW w:w="7895" w:type="dxa"/>
            <w:tcMar>
              <w:top w:w="102" w:type="dxa"/>
              <w:left w:w="62" w:type="dxa"/>
              <w:bottom w:w="102" w:type="dxa"/>
              <w:right w:w="62" w:type="dxa"/>
            </w:tcMar>
          </w:tcPr>
          <w:p w:rsidR="00776A01" w:rsidRPr="001A041F" w:rsidRDefault="00776A01" w:rsidP="00D3573C">
            <w:r w:rsidRPr="001A041F">
              <w:t>Производство чугуна, стали и ферросплавов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чугуна в чушках в жидкой или твердой форме;</w:t>
            </w:r>
          </w:p>
          <w:p w:rsidR="00776A01" w:rsidRPr="001A041F" w:rsidRDefault="00776A01" w:rsidP="00D3573C">
            <w:r w:rsidRPr="001A041F">
              <w:t>- преобразование чугуна в сталь;</w:t>
            </w:r>
          </w:p>
          <w:p w:rsidR="00776A01" w:rsidRPr="001A041F" w:rsidRDefault="00776A01" w:rsidP="00D3573C">
            <w:r w:rsidRPr="001A041F">
              <w:t>- производство ферросплавов и стального проката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1" w:name="Par3424"/>
            <w:bookmarkEnd w:id="171"/>
            <w:r w:rsidRPr="001A041F">
              <w:t>24.10</w:t>
            </w:r>
          </w:p>
        </w:tc>
        <w:tc>
          <w:tcPr>
            <w:tcW w:w="7895" w:type="dxa"/>
            <w:tcMar>
              <w:top w:w="102" w:type="dxa"/>
              <w:left w:w="62" w:type="dxa"/>
              <w:bottom w:w="102" w:type="dxa"/>
              <w:right w:w="62" w:type="dxa"/>
            </w:tcMar>
          </w:tcPr>
          <w:p w:rsidR="00776A01" w:rsidRPr="001A041F" w:rsidRDefault="00776A01" w:rsidP="00D3573C">
            <w:r w:rsidRPr="001A041F">
              <w:t>Производство чугуна, стали и ферросплавов</w:t>
            </w:r>
          </w:p>
          <w:p w:rsidR="00776A01" w:rsidRPr="001A041F" w:rsidRDefault="00776A01" w:rsidP="00D3573C">
            <w:r w:rsidRPr="001A041F">
              <w:t>Эта группировка включает:</w:t>
            </w:r>
          </w:p>
          <w:p w:rsidR="00776A01" w:rsidRPr="001A041F" w:rsidRDefault="00776A01" w:rsidP="00D3573C">
            <w:r w:rsidRPr="001A041F">
              <w:t>- работу доменных печей, сталеплавильных конвертеров, прокатных станов и конечную обработку;</w:t>
            </w:r>
          </w:p>
          <w:p w:rsidR="00776A01" w:rsidRPr="001A041F" w:rsidRDefault="00776A01" w:rsidP="00D3573C">
            <w:r w:rsidRPr="001A041F">
              <w:t>- производство литейного и зеркального чугуна в чушках, блоках или других первичных формах;</w:t>
            </w:r>
          </w:p>
          <w:p w:rsidR="00776A01" w:rsidRPr="001A041F" w:rsidRDefault="00776A01" w:rsidP="00D3573C">
            <w:r w:rsidRPr="001A041F">
              <w:t>- производство ферросплавов;</w:t>
            </w:r>
          </w:p>
          <w:p w:rsidR="00776A01" w:rsidRPr="001A041F" w:rsidRDefault="00776A01" w:rsidP="00D3573C">
            <w:r w:rsidRPr="001A041F">
              <w:t>- производство стальных изделий;</w:t>
            </w:r>
          </w:p>
          <w:p w:rsidR="00776A01" w:rsidRPr="001A041F" w:rsidRDefault="00776A01" w:rsidP="00D3573C">
            <w:r w:rsidRPr="001A041F">
              <w:t>- производство слитков, прочих первичных форм и полуфабрикатов из нержавеющей стали или прочей легированной стали;</w:t>
            </w:r>
          </w:p>
          <w:p w:rsidR="00776A01" w:rsidRPr="001A041F" w:rsidRDefault="00776A01" w:rsidP="00D3573C">
            <w:r w:rsidRPr="001A041F">
              <w:t>- производство чистого железа путем электролиза или с помощью химических процессов;</w:t>
            </w:r>
          </w:p>
          <w:p w:rsidR="00776A01" w:rsidRPr="001A041F" w:rsidRDefault="00776A01" w:rsidP="00D3573C">
            <w:r w:rsidRPr="001A041F">
              <w:t>- переплав лома железа и стали;</w:t>
            </w:r>
          </w:p>
          <w:p w:rsidR="00776A01" w:rsidRPr="001A041F" w:rsidRDefault="00776A01" w:rsidP="00D3573C">
            <w:r w:rsidRPr="001A041F">
              <w:t>- производство железа в гранулах или железного порошка;</w:t>
            </w:r>
          </w:p>
          <w:p w:rsidR="00776A01" w:rsidRPr="001A041F" w:rsidRDefault="00776A01" w:rsidP="00D3573C">
            <w:r w:rsidRPr="001A041F">
              <w:t>- производство стали в слитках или прочих первичных формах;</w:t>
            </w:r>
          </w:p>
          <w:p w:rsidR="00776A01" w:rsidRPr="001A041F" w:rsidRDefault="00776A01" w:rsidP="00D3573C">
            <w:r w:rsidRPr="001A041F">
              <w:t>- производство полуобработанных стальных продуктов;</w:t>
            </w:r>
          </w:p>
          <w:p w:rsidR="00776A01" w:rsidRPr="001A041F" w:rsidRDefault="00776A01" w:rsidP="00D3573C">
            <w:r w:rsidRPr="001A041F">
              <w:t>- производство горячекатаного и холоднокатаного проката стали;</w:t>
            </w:r>
          </w:p>
          <w:p w:rsidR="00776A01" w:rsidRPr="001A041F" w:rsidRDefault="00776A01" w:rsidP="00D3573C">
            <w:r w:rsidRPr="001A041F">
              <w:t>- производство горячекатаных болванок и прутов из стали;</w:t>
            </w:r>
          </w:p>
          <w:p w:rsidR="00776A01" w:rsidRPr="001A041F" w:rsidRDefault="00776A01" w:rsidP="00D3573C">
            <w:r w:rsidRPr="001A041F">
              <w:t>- производство шпунтовых свай и сварных открытых сечений;</w:t>
            </w:r>
          </w:p>
          <w:p w:rsidR="00776A01" w:rsidRPr="001A041F" w:rsidRDefault="00776A01" w:rsidP="00D3573C">
            <w:r w:rsidRPr="001A041F">
              <w:t>- производство материалов для железнодорожных путей (рельсы без сборки) из стали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прутков и профилей методом холодного волочения, см. </w:t>
            </w:r>
            <w:hyperlink w:anchor="Par3490" w:tooltip="Ссылка на текущий документ" w:history="1">
              <w:r w:rsidRPr="001A041F">
                <w:rPr>
                  <w:rStyle w:val="Hyperlink"/>
                </w:rPr>
                <w:t>24.31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24.10.1</w:t>
            </w:r>
          </w:p>
        </w:tc>
        <w:tc>
          <w:tcPr>
            <w:tcW w:w="7895" w:type="dxa"/>
            <w:tcMar>
              <w:top w:w="102" w:type="dxa"/>
              <w:left w:w="62" w:type="dxa"/>
              <w:bottom w:w="102" w:type="dxa"/>
              <w:right w:w="62" w:type="dxa"/>
            </w:tcMar>
          </w:tcPr>
          <w:p w:rsidR="00776A01" w:rsidRPr="001A041F" w:rsidRDefault="00776A01" w:rsidP="00D3573C">
            <w:r w:rsidRPr="001A041F">
              <w:t>Производство основных продуктов из железа и стали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24.10.11</w:t>
            </w:r>
          </w:p>
        </w:tc>
        <w:tc>
          <w:tcPr>
            <w:tcW w:w="7895" w:type="dxa"/>
            <w:tcMar>
              <w:top w:w="102" w:type="dxa"/>
              <w:left w:w="62" w:type="dxa"/>
              <w:bottom w:w="102" w:type="dxa"/>
              <w:right w:w="62" w:type="dxa"/>
            </w:tcMar>
          </w:tcPr>
          <w:p w:rsidR="00776A01" w:rsidRPr="001A041F" w:rsidRDefault="00776A01" w:rsidP="00D3573C">
            <w:r w:rsidRPr="001A041F">
              <w:t>Производство чугуна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24.10.12</w:t>
            </w:r>
          </w:p>
        </w:tc>
        <w:tc>
          <w:tcPr>
            <w:tcW w:w="7895" w:type="dxa"/>
            <w:tcMar>
              <w:top w:w="102" w:type="dxa"/>
              <w:left w:w="62" w:type="dxa"/>
              <w:bottom w:w="102" w:type="dxa"/>
              <w:right w:w="62" w:type="dxa"/>
            </w:tcMar>
          </w:tcPr>
          <w:p w:rsidR="00776A01" w:rsidRPr="001A041F" w:rsidRDefault="00776A01" w:rsidP="00D3573C">
            <w:r w:rsidRPr="001A041F">
              <w:t>Производство ферросплавов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24.10.13</w:t>
            </w:r>
          </w:p>
        </w:tc>
        <w:tc>
          <w:tcPr>
            <w:tcW w:w="7895" w:type="dxa"/>
            <w:tcMar>
              <w:top w:w="102" w:type="dxa"/>
              <w:left w:w="62" w:type="dxa"/>
              <w:bottom w:w="102" w:type="dxa"/>
              <w:right w:w="62" w:type="dxa"/>
            </w:tcMar>
          </w:tcPr>
          <w:p w:rsidR="00776A01" w:rsidRPr="001A041F" w:rsidRDefault="00776A01" w:rsidP="00D3573C">
            <w:r w:rsidRPr="001A041F">
              <w:t>Производство продуктов прямого восстановления железной руды и губчатого железа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24.10.14</w:t>
            </w:r>
          </w:p>
        </w:tc>
        <w:tc>
          <w:tcPr>
            <w:tcW w:w="7895" w:type="dxa"/>
            <w:tcMar>
              <w:top w:w="102" w:type="dxa"/>
              <w:left w:w="62" w:type="dxa"/>
              <w:bottom w:w="102" w:type="dxa"/>
              <w:right w:w="62" w:type="dxa"/>
            </w:tcMar>
          </w:tcPr>
          <w:p w:rsidR="00776A01" w:rsidRPr="001A041F" w:rsidRDefault="00776A01" w:rsidP="00D3573C">
            <w:r w:rsidRPr="001A041F">
              <w:t>Производство гранул и порошков из чугуна или стали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24.10.2</w:t>
            </w:r>
          </w:p>
        </w:tc>
        <w:tc>
          <w:tcPr>
            <w:tcW w:w="7895" w:type="dxa"/>
            <w:tcMar>
              <w:top w:w="102" w:type="dxa"/>
              <w:left w:w="62" w:type="dxa"/>
              <w:bottom w:w="102" w:type="dxa"/>
              <w:right w:w="62" w:type="dxa"/>
            </w:tcMar>
          </w:tcPr>
          <w:p w:rsidR="00776A01" w:rsidRPr="001A041F" w:rsidRDefault="00776A01" w:rsidP="00D3573C">
            <w:r w:rsidRPr="001A041F">
              <w:t>Производство стали в слитках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24.10.3</w:t>
            </w:r>
          </w:p>
        </w:tc>
        <w:tc>
          <w:tcPr>
            <w:tcW w:w="7895" w:type="dxa"/>
            <w:tcMar>
              <w:top w:w="102" w:type="dxa"/>
              <w:left w:w="62" w:type="dxa"/>
              <w:bottom w:w="102" w:type="dxa"/>
              <w:right w:w="62" w:type="dxa"/>
            </w:tcMar>
          </w:tcPr>
          <w:p w:rsidR="00776A01" w:rsidRPr="001A041F" w:rsidRDefault="00776A01" w:rsidP="00D3573C">
            <w:r w:rsidRPr="001A041F">
              <w:t>Производство листового горячекатаного стального проката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24.10.4</w:t>
            </w:r>
          </w:p>
        </w:tc>
        <w:tc>
          <w:tcPr>
            <w:tcW w:w="7895" w:type="dxa"/>
            <w:tcMar>
              <w:top w:w="102" w:type="dxa"/>
              <w:left w:w="62" w:type="dxa"/>
              <w:bottom w:w="102" w:type="dxa"/>
              <w:right w:w="62" w:type="dxa"/>
            </w:tcMar>
          </w:tcPr>
          <w:p w:rsidR="00776A01" w:rsidRPr="001A041F" w:rsidRDefault="00776A01" w:rsidP="00D3573C">
            <w:r w:rsidRPr="001A041F">
              <w:t>Производство листового холоднокатаного стального проката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24.10.5</w:t>
            </w:r>
          </w:p>
        </w:tc>
        <w:tc>
          <w:tcPr>
            <w:tcW w:w="7895" w:type="dxa"/>
            <w:tcMar>
              <w:top w:w="102" w:type="dxa"/>
              <w:left w:w="62" w:type="dxa"/>
              <w:bottom w:w="102" w:type="dxa"/>
              <w:right w:w="62" w:type="dxa"/>
            </w:tcMar>
          </w:tcPr>
          <w:p w:rsidR="00776A01" w:rsidRPr="001A041F" w:rsidRDefault="00776A01" w:rsidP="00D3573C">
            <w:r w:rsidRPr="001A041F">
              <w:t>Производство листового холоднокатаного стального проката, плакированного, с гальваническим или иным покрытием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24.10.6</w:t>
            </w:r>
          </w:p>
        </w:tc>
        <w:tc>
          <w:tcPr>
            <w:tcW w:w="7895" w:type="dxa"/>
            <w:tcMar>
              <w:top w:w="102" w:type="dxa"/>
              <w:left w:w="62" w:type="dxa"/>
              <w:bottom w:w="102" w:type="dxa"/>
              <w:right w:w="62" w:type="dxa"/>
            </w:tcMar>
          </w:tcPr>
          <w:p w:rsidR="00776A01" w:rsidRPr="001A041F" w:rsidRDefault="00776A01" w:rsidP="00D3573C">
            <w:r w:rsidRPr="001A041F">
              <w:t>Производство сортового горячекатаного проката и катанки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24.10.7</w:t>
            </w:r>
          </w:p>
        </w:tc>
        <w:tc>
          <w:tcPr>
            <w:tcW w:w="7895" w:type="dxa"/>
            <w:tcMar>
              <w:top w:w="102" w:type="dxa"/>
              <w:left w:w="62" w:type="dxa"/>
              <w:bottom w:w="102" w:type="dxa"/>
              <w:right w:w="62" w:type="dxa"/>
            </w:tcMar>
          </w:tcPr>
          <w:p w:rsidR="00776A01" w:rsidRPr="001A041F" w:rsidRDefault="00776A01" w:rsidP="00D3573C">
            <w:r w:rsidRPr="001A041F">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24.10.9</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проката из черных металлов, не включенного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24.2</w:t>
            </w:r>
          </w:p>
        </w:tc>
        <w:tc>
          <w:tcPr>
            <w:tcW w:w="7895" w:type="dxa"/>
            <w:tcMar>
              <w:top w:w="102" w:type="dxa"/>
              <w:left w:w="62" w:type="dxa"/>
              <w:bottom w:w="102" w:type="dxa"/>
              <w:right w:w="62" w:type="dxa"/>
            </w:tcMar>
          </w:tcPr>
          <w:p w:rsidR="00776A01" w:rsidRPr="001A041F" w:rsidRDefault="00776A01" w:rsidP="00D3573C">
            <w:r w:rsidRPr="001A041F">
              <w:t>Производство стальных труб, полых профилей и фитингов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24.20</w:t>
            </w:r>
          </w:p>
        </w:tc>
        <w:tc>
          <w:tcPr>
            <w:tcW w:w="7895" w:type="dxa"/>
            <w:tcMar>
              <w:top w:w="102" w:type="dxa"/>
              <w:left w:w="62" w:type="dxa"/>
              <w:bottom w:w="102" w:type="dxa"/>
              <w:right w:w="62" w:type="dxa"/>
            </w:tcMar>
          </w:tcPr>
          <w:p w:rsidR="00776A01" w:rsidRPr="001A041F" w:rsidRDefault="00776A01" w:rsidP="00D3573C">
            <w:r w:rsidRPr="001A041F">
              <w:t>Производство стальных труб, полых профилей и фитингов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776A01" w:rsidRPr="001A041F" w:rsidRDefault="00776A01" w:rsidP="00D3573C">
            <w:r w:rsidRPr="001A041F">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776A01" w:rsidRPr="001A041F" w:rsidRDefault="00776A01" w:rsidP="00D3573C">
            <w:r w:rsidRPr="001A041F">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776A01" w:rsidRPr="001A041F" w:rsidRDefault="00776A01" w:rsidP="00D3573C">
            <w:r w:rsidRPr="001A041F">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776A01" w:rsidRPr="001A041F" w:rsidRDefault="00776A01" w:rsidP="00D3573C">
            <w:r w:rsidRPr="001A041F">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776A01" w:rsidRPr="001A041F" w:rsidRDefault="00776A01" w:rsidP="00D3573C">
            <w:r w:rsidRPr="001A041F">
              <w:t>- производство плоских фланцев и фланцев с коваными хомутами посредством обработки горячекатаных плоских прокатов стали;</w:t>
            </w:r>
          </w:p>
          <w:p w:rsidR="00776A01" w:rsidRPr="001A041F" w:rsidRDefault="00776A01" w:rsidP="00D3573C">
            <w:r w:rsidRPr="001A041F">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776A01" w:rsidRPr="001A041F" w:rsidRDefault="00776A01" w:rsidP="00D3573C">
            <w:r w:rsidRPr="001A041F">
              <w:t>- производство имеющих резьбу приспособлений, а также прочих стальных приспособлений для труб и патрубков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24.20.1</w:t>
            </w:r>
          </w:p>
        </w:tc>
        <w:tc>
          <w:tcPr>
            <w:tcW w:w="7895" w:type="dxa"/>
            <w:tcMar>
              <w:top w:w="102" w:type="dxa"/>
              <w:left w:w="62" w:type="dxa"/>
              <w:bottom w:w="102" w:type="dxa"/>
              <w:right w:w="62" w:type="dxa"/>
            </w:tcMar>
          </w:tcPr>
          <w:p w:rsidR="00776A01" w:rsidRPr="001A041F" w:rsidRDefault="00776A01" w:rsidP="00D3573C">
            <w:r w:rsidRPr="001A041F">
              <w:t>Производство бесшовных труб и пустотелых профилей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24.20.2</w:t>
            </w:r>
          </w:p>
        </w:tc>
        <w:tc>
          <w:tcPr>
            <w:tcW w:w="7895" w:type="dxa"/>
            <w:tcMar>
              <w:top w:w="102" w:type="dxa"/>
              <w:left w:w="62" w:type="dxa"/>
              <w:bottom w:w="102" w:type="dxa"/>
              <w:right w:w="62" w:type="dxa"/>
            </w:tcMar>
          </w:tcPr>
          <w:p w:rsidR="00776A01" w:rsidRPr="001A041F" w:rsidRDefault="00776A01" w:rsidP="00D3573C">
            <w:r w:rsidRPr="001A041F">
              <w:t>Производство сварных труб</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24.20.3</w:t>
            </w:r>
          </w:p>
        </w:tc>
        <w:tc>
          <w:tcPr>
            <w:tcW w:w="7895" w:type="dxa"/>
            <w:tcMar>
              <w:top w:w="102" w:type="dxa"/>
              <w:left w:w="62" w:type="dxa"/>
              <w:bottom w:w="102" w:type="dxa"/>
              <w:right w:w="62" w:type="dxa"/>
            </w:tcMar>
          </w:tcPr>
          <w:p w:rsidR="00776A01" w:rsidRPr="001A041F" w:rsidRDefault="00776A01" w:rsidP="00D3573C">
            <w:r w:rsidRPr="001A041F">
              <w:t>Производство стальных фитингов для труб, кроме литых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24.3</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стальных изделий первичной обработкой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прочих стальных изделий методом холодной обработки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2" w:name="Par3490"/>
            <w:bookmarkEnd w:id="172"/>
            <w:r w:rsidRPr="001A041F">
              <w:t>24.31</w:t>
            </w:r>
          </w:p>
        </w:tc>
        <w:tc>
          <w:tcPr>
            <w:tcW w:w="7895" w:type="dxa"/>
            <w:tcMar>
              <w:top w:w="102" w:type="dxa"/>
              <w:left w:w="62" w:type="dxa"/>
              <w:bottom w:w="102" w:type="dxa"/>
              <w:right w:w="62" w:type="dxa"/>
            </w:tcMar>
          </w:tcPr>
          <w:p w:rsidR="00776A01" w:rsidRPr="001A041F" w:rsidRDefault="00776A01" w:rsidP="00D3573C">
            <w:r w:rsidRPr="001A041F">
              <w:t>Производство стальных прутков и сплошных профилей методом холодного волочения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стальных прутков и сплошных профилей методом холодного волочения, измельчения или обточки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волочение проволоки, см. </w:t>
            </w:r>
            <w:hyperlink w:anchor="Par3505" w:tooltip="Ссылка на текущий документ" w:history="1">
              <w:r w:rsidRPr="001A041F">
                <w:rPr>
                  <w:rStyle w:val="Hyperlink"/>
                </w:rPr>
                <w:t>24.34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24.32</w:t>
            </w:r>
          </w:p>
        </w:tc>
        <w:tc>
          <w:tcPr>
            <w:tcW w:w="7895" w:type="dxa"/>
            <w:tcMar>
              <w:top w:w="102" w:type="dxa"/>
              <w:left w:w="62" w:type="dxa"/>
              <w:bottom w:w="102" w:type="dxa"/>
              <w:right w:w="62" w:type="dxa"/>
            </w:tcMar>
          </w:tcPr>
          <w:p w:rsidR="00776A01" w:rsidRPr="001A041F" w:rsidRDefault="00776A01" w:rsidP="00D3573C">
            <w:r w:rsidRPr="001A041F">
              <w:t>Производство холоднотянутого штрипса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24.33</w:t>
            </w:r>
          </w:p>
        </w:tc>
        <w:tc>
          <w:tcPr>
            <w:tcW w:w="7895" w:type="dxa"/>
            <w:tcMar>
              <w:top w:w="102" w:type="dxa"/>
              <w:left w:w="62" w:type="dxa"/>
              <w:bottom w:w="102" w:type="dxa"/>
              <w:right w:w="62" w:type="dxa"/>
            </w:tcMar>
          </w:tcPr>
          <w:p w:rsidR="00776A01" w:rsidRPr="001A041F" w:rsidRDefault="00776A01" w:rsidP="00D3573C">
            <w:r w:rsidRPr="001A041F">
              <w:t>Производство профилей с помощью холодной штамповки или гибки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гнутых профилей на роликогибочных машинах с перфорацией, а также оцинкованного профилированного настила;</w:t>
            </w:r>
          </w:p>
          <w:p w:rsidR="00776A01" w:rsidRPr="001A041F" w:rsidRDefault="00776A01" w:rsidP="00D3573C">
            <w:r w:rsidRPr="001A041F">
              <w:t>- производство холодноформованных, гофрированных листов и сэндвич-панелей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3" w:name="Par3505"/>
            <w:bookmarkEnd w:id="173"/>
            <w:r w:rsidRPr="001A041F">
              <w:t>24.34</w:t>
            </w:r>
          </w:p>
        </w:tc>
        <w:tc>
          <w:tcPr>
            <w:tcW w:w="7895" w:type="dxa"/>
            <w:tcMar>
              <w:top w:w="102" w:type="dxa"/>
              <w:left w:w="62" w:type="dxa"/>
              <w:bottom w:w="102" w:type="dxa"/>
              <w:right w:w="62" w:type="dxa"/>
            </w:tcMar>
          </w:tcPr>
          <w:p w:rsidR="00776A01" w:rsidRPr="001A041F" w:rsidRDefault="00776A01" w:rsidP="00D3573C">
            <w:r w:rsidRPr="001A041F">
              <w:t>Производство проволоки методом холодного волочения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стальной проволоки посредством протяжки и холодного волочения стальной катанки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волочение стальных прутков и профилей со сплошным сечением, см. </w:t>
            </w:r>
            <w:hyperlink w:anchor="Par3490" w:tooltip="Ссылка на текущий документ" w:history="1">
              <w:r w:rsidRPr="001A041F">
                <w:rPr>
                  <w:rStyle w:val="Hyperlink"/>
                </w:rPr>
                <w:t>24.31</w:t>
              </w:r>
            </w:hyperlink>
            <w:r w:rsidRPr="001A041F">
              <w:t>;</w:t>
            </w:r>
          </w:p>
          <w:p w:rsidR="00776A01" w:rsidRPr="001A041F" w:rsidRDefault="00776A01" w:rsidP="00D3573C">
            <w:r w:rsidRPr="001A041F">
              <w:t xml:space="preserve">- производство производных проволочных изделий, см. </w:t>
            </w:r>
            <w:hyperlink w:anchor="Par3794" w:tooltip="Ссылка на текущий документ" w:history="1">
              <w:r w:rsidRPr="001A041F">
                <w:rPr>
                  <w:rStyle w:val="Hyperlink"/>
                </w:rPr>
                <w:t>25.93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4" w:name="Par3512"/>
            <w:bookmarkEnd w:id="174"/>
            <w:r w:rsidRPr="001A041F">
              <w:t>24.4</w:t>
            </w:r>
          </w:p>
        </w:tc>
        <w:tc>
          <w:tcPr>
            <w:tcW w:w="7895" w:type="dxa"/>
            <w:tcMar>
              <w:top w:w="102" w:type="dxa"/>
              <w:left w:w="62" w:type="dxa"/>
              <w:bottom w:w="102" w:type="dxa"/>
              <w:right w:w="62" w:type="dxa"/>
            </w:tcMar>
          </w:tcPr>
          <w:p w:rsidR="00776A01" w:rsidRPr="001A041F" w:rsidRDefault="00776A01" w:rsidP="00D3573C">
            <w:r w:rsidRPr="001A041F">
              <w:t>Производство основных драгоценных металлов и прочих цветных металлов, производство ядерного топлива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5" w:name="Par3514"/>
            <w:bookmarkEnd w:id="175"/>
            <w:r w:rsidRPr="001A041F">
              <w:t>24.41</w:t>
            </w:r>
          </w:p>
        </w:tc>
        <w:tc>
          <w:tcPr>
            <w:tcW w:w="7895" w:type="dxa"/>
            <w:tcMar>
              <w:top w:w="102" w:type="dxa"/>
              <w:left w:w="62" w:type="dxa"/>
              <w:bottom w:w="102" w:type="dxa"/>
              <w:right w:w="62" w:type="dxa"/>
            </w:tcMar>
          </w:tcPr>
          <w:p w:rsidR="00776A01" w:rsidRPr="001A041F" w:rsidRDefault="00776A01" w:rsidP="00D3573C">
            <w:r w:rsidRPr="001A041F">
              <w:t>Производство драгоценных металлов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776A01" w:rsidRPr="001A041F" w:rsidRDefault="00776A01" w:rsidP="00D3573C">
            <w:r w:rsidRPr="001A041F">
              <w:t>- производство сплавов драгоценных металлов;</w:t>
            </w:r>
          </w:p>
          <w:p w:rsidR="00776A01" w:rsidRPr="001A041F" w:rsidRDefault="00776A01" w:rsidP="00D3573C">
            <w:r w:rsidRPr="001A041F">
              <w:t>- производство полуфабрикатов драгоценных металлов;</w:t>
            </w:r>
          </w:p>
          <w:p w:rsidR="00776A01" w:rsidRPr="001A041F" w:rsidRDefault="00776A01" w:rsidP="00D3573C">
            <w:r w:rsidRPr="001A041F">
              <w:t>- производство серебра, накатанного на металлическую основу;</w:t>
            </w:r>
          </w:p>
          <w:p w:rsidR="00776A01" w:rsidRPr="001A041F" w:rsidRDefault="00776A01" w:rsidP="00D3573C">
            <w:r w:rsidRPr="001A041F">
              <w:t>- производство золота, накатанного на металлическую основу;</w:t>
            </w:r>
          </w:p>
          <w:p w:rsidR="00776A01" w:rsidRPr="001A041F" w:rsidRDefault="00776A01" w:rsidP="00D3573C">
            <w:r w:rsidRPr="001A041F">
              <w:t>- покрытие золота, серебра или основных металлов платиной или металлами платиновой группы</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проволоки из драгоценных металлов протягиванием;</w:t>
            </w:r>
          </w:p>
          <w:p w:rsidR="00776A01" w:rsidRPr="001A041F" w:rsidRDefault="00776A01" w:rsidP="00D3573C">
            <w:r w:rsidRPr="001A041F">
              <w:t>- производство фольги из драгоценных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6" w:name="Par3526"/>
            <w:bookmarkEnd w:id="176"/>
            <w:r w:rsidRPr="001A041F">
              <w:t>24.42</w:t>
            </w:r>
          </w:p>
        </w:tc>
        <w:tc>
          <w:tcPr>
            <w:tcW w:w="7895" w:type="dxa"/>
            <w:tcMar>
              <w:top w:w="102" w:type="dxa"/>
              <w:left w:w="62" w:type="dxa"/>
              <w:bottom w:w="102" w:type="dxa"/>
              <w:right w:w="62" w:type="dxa"/>
            </w:tcMar>
          </w:tcPr>
          <w:p w:rsidR="00776A01" w:rsidRPr="001A041F" w:rsidRDefault="00776A01" w:rsidP="00D3573C">
            <w:r w:rsidRPr="001A041F">
              <w:t>Производство алюминия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алюминия из глинозема;</w:t>
            </w:r>
          </w:p>
          <w:p w:rsidR="00776A01" w:rsidRPr="001A041F" w:rsidRDefault="00776A01" w:rsidP="00D3573C">
            <w:r w:rsidRPr="001A041F">
              <w:t>- производство алюминия путем электролитической очистки алюминиевого лома и отходов;</w:t>
            </w:r>
          </w:p>
          <w:p w:rsidR="00776A01" w:rsidRPr="001A041F" w:rsidRDefault="00776A01" w:rsidP="00D3573C">
            <w:r w:rsidRPr="001A041F">
              <w:t>- производство алюминиевых сплавов;</w:t>
            </w:r>
          </w:p>
          <w:p w:rsidR="00776A01" w:rsidRPr="001A041F" w:rsidRDefault="00776A01" w:rsidP="00D3573C">
            <w:r w:rsidRPr="001A041F">
              <w:t>- производство полуфабрикатов из алюминия</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проволоки из алюминия протягиванием;</w:t>
            </w:r>
          </w:p>
          <w:p w:rsidR="00776A01" w:rsidRPr="001A041F" w:rsidRDefault="00776A01" w:rsidP="00D3573C">
            <w:r w:rsidRPr="001A041F">
              <w:t>- производство алюминиевой оберточной фольги;</w:t>
            </w:r>
          </w:p>
          <w:p w:rsidR="00776A01" w:rsidRPr="001A041F" w:rsidRDefault="00776A01" w:rsidP="00D3573C">
            <w:r w:rsidRPr="001A041F">
              <w:t>- производство фольги из алюминия как первичного компонента;</w:t>
            </w:r>
          </w:p>
          <w:p w:rsidR="00776A01" w:rsidRPr="001A041F" w:rsidRDefault="00776A01" w:rsidP="00D3573C">
            <w:r w:rsidRPr="001A041F">
              <w:t>- производство оксида алюминия (глинозема)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7" w:name="Par3538"/>
            <w:bookmarkEnd w:id="177"/>
            <w:r w:rsidRPr="001A041F">
              <w:t>24.43</w:t>
            </w:r>
          </w:p>
        </w:tc>
        <w:tc>
          <w:tcPr>
            <w:tcW w:w="7895" w:type="dxa"/>
            <w:tcMar>
              <w:top w:w="102" w:type="dxa"/>
              <w:left w:w="62" w:type="dxa"/>
              <w:bottom w:w="102" w:type="dxa"/>
              <w:right w:w="62" w:type="dxa"/>
            </w:tcMar>
          </w:tcPr>
          <w:p w:rsidR="00776A01" w:rsidRPr="001A041F" w:rsidRDefault="00776A01" w:rsidP="00D3573C">
            <w:r w:rsidRPr="001A041F">
              <w:t>Производство свинца, цинка и олова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свинца, цинка и олова из руд;</w:t>
            </w:r>
          </w:p>
          <w:p w:rsidR="00776A01" w:rsidRPr="001A041F" w:rsidRDefault="00776A01" w:rsidP="00D3573C">
            <w:r w:rsidRPr="001A041F">
              <w:t>- производство свинца, цинка и олова методом электролитического рафинирования отходов и лома свинца, цинка и олова;</w:t>
            </w:r>
          </w:p>
          <w:p w:rsidR="00776A01" w:rsidRPr="001A041F" w:rsidRDefault="00776A01" w:rsidP="00D3573C">
            <w:r w:rsidRPr="001A041F">
              <w:t>- производство сплавов свинца, цинка и олова;</w:t>
            </w:r>
          </w:p>
          <w:p w:rsidR="00776A01" w:rsidRPr="001A041F" w:rsidRDefault="00776A01" w:rsidP="00D3573C">
            <w:r w:rsidRPr="001A041F">
              <w:t>- производство полуфабрикатов из свинца, цинка и олова</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проволоки из свинца, цинка и олова протягиванием;</w:t>
            </w:r>
          </w:p>
          <w:p w:rsidR="00776A01" w:rsidRPr="001A041F" w:rsidRDefault="00776A01" w:rsidP="00D3573C">
            <w:r w:rsidRPr="001A041F">
              <w:t>- производство оловянной фольги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24.43.1</w:t>
            </w:r>
          </w:p>
        </w:tc>
        <w:tc>
          <w:tcPr>
            <w:tcW w:w="7895" w:type="dxa"/>
            <w:tcMar>
              <w:top w:w="102" w:type="dxa"/>
              <w:left w:w="62" w:type="dxa"/>
              <w:bottom w:w="102" w:type="dxa"/>
              <w:right w:w="62" w:type="dxa"/>
            </w:tcMar>
          </w:tcPr>
          <w:p w:rsidR="00776A01" w:rsidRPr="001A041F" w:rsidRDefault="00776A01" w:rsidP="00D3573C">
            <w:r w:rsidRPr="001A041F">
              <w:t>Производство свинца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24.43.2</w:t>
            </w:r>
          </w:p>
        </w:tc>
        <w:tc>
          <w:tcPr>
            <w:tcW w:w="7895" w:type="dxa"/>
            <w:tcMar>
              <w:top w:w="102" w:type="dxa"/>
              <w:left w:w="62" w:type="dxa"/>
              <w:bottom w:w="102" w:type="dxa"/>
              <w:right w:w="62" w:type="dxa"/>
            </w:tcMar>
          </w:tcPr>
          <w:p w:rsidR="00776A01" w:rsidRPr="001A041F" w:rsidRDefault="00776A01" w:rsidP="00D3573C">
            <w:r w:rsidRPr="001A041F">
              <w:t>Производство цинка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24.43.3</w:t>
            </w:r>
          </w:p>
        </w:tc>
        <w:tc>
          <w:tcPr>
            <w:tcW w:w="7895" w:type="dxa"/>
            <w:tcMar>
              <w:top w:w="102" w:type="dxa"/>
              <w:left w:w="62" w:type="dxa"/>
              <w:bottom w:w="102" w:type="dxa"/>
              <w:right w:w="62" w:type="dxa"/>
            </w:tcMar>
          </w:tcPr>
          <w:p w:rsidR="00776A01" w:rsidRPr="001A041F" w:rsidRDefault="00776A01" w:rsidP="00D3573C">
            <w:r w:rsidRPr="001A041F">
              <w:t>Производство олова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8" w:name="Par3554"/>
            <w:bookmarkEnd w:id="178"/>
            <w:r w:rsidRPr="001A041F">
              <w:t>24.44</w:t>
            </w:r>
          </w:p>
        </w:tc>
        <w:tc>
          <w:tcPr>
            <w:tcW w:w="7895" w:type="dxa"/>
            <w:tcMar>
              <w:top w:w="102" w:type="dxa"/>
              <w:left w:w="62" w:type="dxa"/>
              <w:bottom w:w="102" w:type="dxa"/>
              <w:right w:w="62" w:type="dxa"/>
            </w:tcMar>
          </w:tcPr>
          <w:p w:rsidR="00776A01" w:rsidRPr="001A041F" w:rsidRDefault="00776A01" w:rsidP="00D3573C">
            <w:r w:rsidRPr="001A041F">
              <w:t>Производство меди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меди из руды;</w:t>
            </w:r>
          </w:p>
          <w:p w:rsidR="00776A01" w:rsidRPr="001A041F" w:rsidRDefault="00776A01" w:rsidP="00D3573C">
            <w:r w:rsidRPr="001A041F">
              <w:t>- производство меди путем электролитической очистки медной стружки и металлолома;</w:t>
            </w:r>
          </w:p>
          <w:p w:rsidR="00776A01" w:rsidRPr="001A041F" w:rsidRDefault="00776A01" w:rsidP="00D3573C">
            <w:r w:rsidRPr="001A041F">
              <w:t>- производство медных сплавов;</w:t>
            </w:r>
          </w:p>
          <w:p w:rsidR="00776A01" w:rsidRPr="001A041F" w:rsidRDefault="00776A01" w:rsidP="00D3573C">
            <w:r w:rsidRPr="001A041F">
              <w:t>- производство проволоки и полос для предохранителей;</w:t>
            </w:r>
          </w:p>
          <w:p w:rsidR="00776A01" w:rsidRPr="001A041F" w:rsidRDefault="00776A01" w:rsidP="00D3573C">
            <w:r w:rsidRPr="001A041F">
              <w:t>- производство полуфабрикатов меди</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проволоки из меди протягиванием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79" w:name="Par3564"/>
            <w:bookmarkEnd w:id="179"/>
            <w:r w:rsidRPr="001A041F">
              <w:t>24.45</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цветных металлов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хрома, марганца, никеля и т.д. из руд или окисей;</w:t>
            </w:r>
          </w:p>
          <w:p w:rsidR="00776A01" w:rsidRPr="001A041F" w:rsidRDefault="00776A01" w:rsidP="00D3573C">
            <w:r w:rsidRPr="001A041F">
              <w:t>- производство хрома, марганца, никеля и т.д. путем электролиза и автоматической очистки хрома, марганца, никеля и т.д., из отходов и металлолома;</w:t>
            </w:r>
          </w:p>
          <w:p w:rsidR="00776A01" w:rsidRPr="001A041F" w:rsidRDefault="00776A01" w:rsidP="00D3573C">
            <w:r w:rsidRPr="001A041F">
              <w:t>- производство сплавов хрома, марганца, никеля и т.д.;</w:t>
            </w:r>
          </w:p>
          <w:p w:rsidR="00776A01" w:rsidRPr="001A041F" w:rsidRDefault="00776A01" w:rsidP="00D3573C">
            <w:r w:rsidRPr="001A041F">
              <w:t>- производство хрома, марганца, никеля и т.д.;</w:t>
            </w:r>
          </w:p>
          <w:p w:rsidR="00776A01" w:rsidRPr="001A041F" w:rsidRDefault="00776A01" w:rsidP="00D3573C">
            <w:r w:rsidRPr="001A041F">
              <w:t>- производство никелевого камня</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проволоки из хрома, никеля и других цветных металлов протягиванием, не вошедших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24.45.1</w:t>
            </w:r>
          </w:p>
        </w:tc>
        <w:tc>
          <w:tcPr>
            <w:tcW w:w="7895" w:type="dxa"/>
            <w:tcMar>
              <w:top w:w="102" w:type="dxa"/>
              <w:left w:w="62" w:type="dxa"/>
              <w:bottom w:w="102" w:type="dxa"/>
              <w:right w:w="62" w:type="dxa"/>
            </w:tcMar>
          </w:tcPr>
          <w:p w:rsidR="00776A01" w:rsidRPr="001A041F" w:rsidRDefault="00776A01" w:rsidP="00D3573C">
            <w:r w:rsidRPr="001A041F">
              <w:t>Производство никеля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24.45.2</w:t>
            </w:r>
          </w:p>
        </w:tc>
        <w:tc>
          <w:tcPr>
            <w:tcW w:w="7895" w:type="dxa"/>
            <w:tcMar>
              <w:top w:w="102" w:type="dxa"/>
              <w:left w:w="62" w:type="dxa"/>
              <w:bottom w:w="102" w:type="dxa"/>
              <w:right w:w="62" w:type="dxa"/>
            </w:tcMar>
          </w:tcPr>
          <w:p w:rsidR="00776A01" w:rsidRPr="001A041F" w:rsidRDefault="00776A01" w:rsidP="00D3573C">
            <w:r w:rsidRPr="001A041F">
              <w:t>Производство титана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24.45.3</w:t>
            </w:r>
          </w:p>
        </w:tc>
        <w:tc>
          <w:tcPr>
            <w:tcW w:w="7895" w:type="dxa"/>
            <w:tcMar>
              <w:top w:w="102" w:type="dxa"/>
              <w:left w:w="62" w:type="dxa"/>
              <w:bottom w:w="102" w:type="dxa"/>
              <w:right w:w="62" w:type="dxa"/>
            </w:tcMar>
          </w:tcPr>
          <w:p w:rsidR="00776A01" w:rsidRPr="001A041F" w:rsidRDefault="00776A01" w:rsidP="00D3573C">
            <w:r w:rsidRPr="001A041F">
              <w:t>Производство магния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24.45.4</w:t>
            </w:r>
          </w:p>
        </w:tc>
        <w:tc>
          <w:tcPr>
            <w:tcW w:w="7895" w:type="dxa"/>
            <w:tcMar>
              <w:top w:w="102" w:type="dxa"/>
              <w:left w:w="62" w:type="dxa"/>
              <w:bottom w:w="102" w:type="dxa"/>
              <w:right w:w="62" w:type="dxa"/>
            </w:tcMar>
          </w:tcPr>
          <w:p w:rsidR="00776A01" w:rsidRPr="001A041F" w:rsidRDefault="00776A01" w:rsidP="00D3573C">
            <w:r w:rsidRPr="001A041F">
              <w:t>Производство вольфрама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24.45.5</w:t>
            </w:r>
          </w:p>
        </w:tc>
        <w:tc>
          <w:tcPr>
            <w:tcW w:w="7895" w:type="dxa"/>
            <w:tcMar>
              <w:top w:w="102" w:type="dxa"/>
              <w:left w:w="62" w:type="dxa"/>
              <w:bottom w:w="102" w:type="dxa"/>
              <w:right w:w="62" w:type="dxa"/>
            </w:tcMar>
          </w:tcPr>
          <w:p w:rsidR="00776A01" w:rsidRPr="001A041F" w:rsidRDefault="00776A01" w:rsidP="00D3573C">
            <w:r w:rsidRPr="001A041F">
              <w:t>Производство молибдена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24.45.6</w:t>
            </w:r>
          </w:p>
        </w:tc>
        <w:tc>
          <w:tcPr>
            <w:tcW w:w="7895" w:type="dxa"/>
            <w:tcMar>
              <w:top w:w="102" w:type="dxa"/>
              <w:left w:w="62" w:type="dxa"/>
              <w:bottom w:w="102" w:type="dxa"/>
              <w:right w:w="62" w:type="dxa"/>
            </w:tcMar>
          </w:tcPr>
          <w:p w:rsidR="00776A01" w:rsidRPr="001A041F" w:rsidRDefault="00776A01" w:rsidP="00D3573C">
            <w:r w:rsidRPr="001A041F">
              <w:t>Производство кобальта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24.45.7</w:t>
            </w:r>
          </w:p>
        </w:tc>
        <w:tc>
          <w:tcPr>
            <w:tcW w:w="7895" w:type="dxa"/>
            <w:tcMar>
              <w:top w:w="102" w:type="dxa"/>
              <w:left w:w="62" w:type="dxa"/>
              <w:bottom w:w="102" w:type="dxa"/>
              <w:right w:w="62" w:type="dxa"/>
            </w:tcMar>
          </w:tcPr>
          <w:p w:rsidR="00776A01" w:rsidRPr="001A041F" w:rsidRDefault="00776A01" w:rsidP="00D3573C">
            <w:r w:rsidRPr="001A041F">
              <w:t>Производство хрома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24.45.8</w:t>
            </w:r>
          </w:p>
        </w:tc>
        <w:tc>
          <w:tcPr>
            <w:tcW w:w="7895" w:type="dxa"/>
            <w:tcMar>
              <w:top w:w="102" w:type="dxa"/>
              <w:left w:w="62" w:type="dxa"/>
              <w:bottom w:w="102" w:type="dxa"/>
              <w:right w:w="62" w:type="dxa"/>
            </w:tcMar>
          </w:tcPr>
          <w:p w:rsidR="00776A01" w:rsidRPr="001A041F" w:rsidRDefault="00776A01" w:rsidP="00D3573C">
            <w:r w:rsidRPr="001A041F">
              <w:t>Производство марганца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24.45.9</w:t>
            </w:r>
          </w:p>
        </w:tc>
        <w:tc>
          <w:tcPr>
            <w:tcW w:w="7895" w:type="dxa"/>
            <w:tcMar>
              <w:top w:w="102" w:type="dxa"/>
              <w:left w:w="62" w:type="dxa"/>
              <w:bottom w:w="102" w:type="dxa"/>
              <w:right w:w="62" w:type="dxa"/>
            </w:tcMar>
          </w:tcPr>
          <w:p w:rsidR="00776A01" w:rsidRPr="001A041F" w:rsidRDefault="00776A01" w:rsidP="00D3573C">
            <w:r w:rsidRPr="001A041F">
              <w:t>Производство редких (тантал, ниобий, галлий, германий, иридий) и редкоземельных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0" w:name="Par3592"/>
            <w:bookmarkEnd w:id="180"/>
            <w:r w:rsidRPr="001A041F">
              <w:t>24.46</w:t>
            </w:r>
          </w:p>
        </w:tc>
        <w:tc>
          <w:tcPr>
            <w:tcW w:w="7895" w:type="dxa"/>
            <w:tcMar>
              <w:top w:w="102" w:type="dxa"/>
              <w:left w:w="62" w:type="dxa"/>
              <w:bottom w:w="102" w:type="dxa"/>
              <w:right w:w="62" w:type="dxa"/>
            </w:tcMar>
          </w:tcPr>
          <w:p w:rsidR="00776A01" w:rsidRPr="001A041F" w:rsidRDefault="00776A01" w:rsidP="00D3573C">
            <w:r w:rsidRPr="001A041F">
              <w:t>Производство ядерного топлива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металлического урана из урановой смолки или других руд;</w:t>
            </w:r>
          </w:p>
          <w:p w:rsidR="00776A01" w:rsidRPr="001A041F" w:rsidRDefault="00776A01" w:rsidP="00D3573C">
            <w:r w:rsidRPr="001A041F">
              <w:t>- плавку и рафинирование урана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24.5</w:t>
            </w:r>
          </w:p>
        </w:tc>
        <w:tc>
          <w:tcPr>
            <w:tcW w:w="7895" w:type="dxa"/>
            <w:tcMar>
              <w:top w:w="102" w:type="dxa"/>
              <w:left w:w="62" w:type="dxa"/>
              <w:bottom w:w="102" w:type="dxa"/>
              <w:right w:w="62" w:type="dxa"/>
            </w:tcMar>
          </w:tcPr>
          <w:p w:rsidR="00776A01" w:rsidRPr="001A041F" w:rsidRDefault="00776A01" w:rsidP="00D3573C">
            <w:r w:rsidRPr="001A041F">
              <w:t>Литье металлов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полуфабрикатов в форме отливок и различного вида литья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законченных литых металлических изделий, таких как котлов и радиаторов, см. </w:t>
            </w:r>
            <w:hyperlink w:anchor="Par3662" w:tooltip="Ссылка на текущий документ" w:history="1">
              <w:r w:rsidRPr="001A041F">
                <w:rPr>
                  <w:rStyle w:val="Hyperlink"/>
                </w:rPr>
                <w:t>25.21</w:t>
              </w:r>
            </w:hyperlink>
            <w:r w:rsidRPr="001A041F">
              <w:t xml:space="preserve">; литых бытовых изделий, см. </w:t>
            </w:r>
            <w:hyperlink w:anchor="Par3818" w:tooltip="Ссылка на текущий документ" w:history="1">
              <w:r w:rsidRPr="001A041F">
                <w:rPr>
                  <w:rStyle w:val="Hyperlink"/>
                </w:rPr>
                <w:t>25.99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24.51</w:t>
            </w:r>
          </w:p>
        </w:tc>
        <w:tc>
          <w:tcPr>
            <w:tcW w:w="7895" w:type="dxa"/>
            <w:tcMar>
              <w:top w:w="102" w:type="dxa"/>
              <w:left w:w="62" w:type="dxa"/>
              <w:bottom w:w="102" w:type="dxa"/>
              <w:right w:w="62" w:type="dxa"/>
            </w:tcMar>
          </w:tcPr>
          <w:p w:rsidR="00776A01" w:rsidRPr="001A041F" w:rsidRDefault="00776A01" w:rsidP="00D3573C">
            <w:r w:rsidRPr="001A041F">
              <w:t>Литье чугуна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чугунолитейных цехов</w:t>
            </w:r>
          </w:p>
          <w:p w:rsidR="00776A01" w:rsidRPr="001A041F" w:rsidRDefault="00776A01" w:rsidP="00D3573C">
            <w:r w:rsidRPr="001A041F">
              <w:t>Эта группировка включает:</w:t>
            </w:r>
          </w:p>
          <w:p w:rsidR="00776A01" w:rsidRPr="001A041F" w:rsidRDefault="00776A01" w:rsidP="00D3573C">
            <w:r w:rsidRPr="001A041F">
              <w:t>- отливку полуобработанных железных изделий;</w:t>
            </w:r>
          </w:p>
          <w:p w:rsidR="00776A01" w:rsidRPr="001A041F" w:rsidRDefault="00776A01" w:rsidP="00D3573C">
            <w:r w:rsidRPr="001A041F">
              <w:t>- отливку изделий из серого чугуна;</w:t>
            </w:r>
          </w:p>
          <w:p w:rsidR="00776A01" w:rsidRPr="001A041F" w:rsidRDefault="00776A01" w:rsidP="00D3573C">
            <w:r w:rsidRPr="001A041F">
              <w:t>- отливку сфероидальных изделий из серого чугуна;</w:t>
            </w:r>
          </w:p>
          <w:p w:rsidR="00776A01" w:rsidRPr="001A041F" w:rsidRDefault="00776A01" w:rsidP="00D3573C">
            <w:r w:rsidRPr="001A041F">
              <w:t>- отливку изделий из ковкого чугуна;</w:t>
            </w:r>
          </w:p>
          <w:p w:rsidR="00776A01" w:rsidRPr="001A041F" w:rsidRDefault="00776A01" w:rsidP="00D3573C">
            <w:r w:rsidRPr="001A041F">
              <w:t>- производство труб, полых профилей и гарнитуры из ковкого чугуна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24.52</w:t>
            </w:r>
          </w:p>
        </w:tc>
        <w:tc>
          <w:tcPr>
            <w:tcW w:w="7895" w:type="dxa"/>
            <w:tcMar>
              <w:top w:w="102" w:type="dxa"/>
              <w:left w:w="62" w:type="dxa"/>
              <w:bottom w:w="102" w:type="dxa"/>
              <w:right w:w="62" w:type="dxa"/>
            </w:tcMar>
          </w:tcPr>
          <w:p w:rsidR="00776A01" w:rsidRPr="001A041F" w:rsidRDefault="00776A01" w:rsidP="00D3573C">
            <w:r w:rsidRPr="001A041F">
              <w:t>Литье стали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сталелитейных заводов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полуфабрикатов из стали;</w:t>
            </w:r>
          </w:p>
          <w:p w:rsidR="00776A01" w:rsidRPr="001A041F" w:rsidRDefault="00776A01" w:rsidP="00D3573C">
            <w:r w:rsidRPr="001A041F">
              <w:t>- производство стальных брусков;</w:t>
            </w:r>
          </w:p>
          <w:p w:rsidR="00776A01" w:rsidRPr="001A041F" w:rsidRDefault="00776A01" w:rsidP="00D3573C">
            <w:r w:rsidRPr="001A041F">
              <w:t>- производство бесшовных труб и стальных труб центробежным литьем;</w:t>
            </w:r>
          </w:p>
          <w:p w:rsidR="00776A01" w:rsidRPr="001A041F" w:rsidRDefault="00776A01" w:rsidP="00D3573C">
            <w:r w:rsidRPr="001A041F">
              <w:t>- производство приспособлений для труб и патрубков из литой стали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24.53</w:t>
            </w:r>
          </w:p>
        </w:tc>
        <w:tc>
          <w:tcPr>
            <w:tcW w:w="7895" w:type="dxa"/>
            <w:tcMar>
              <w:top w:w="102" w:type="dxa"/>
              <w:left w:w="62" w:type="dxa"/>
              <w:bottom w:w="102" w:type="dxa"/>
              <w:right w:w="62" w:type="dxa"/>
            </w:tcMar>
          </w:tcPr>
          <w:p w:rsidR="00776A01" w:rsidRPr="001A041F" w:rsidRDefault="00776A01" w:rsidP="00D3573C">
            <w:r w:rsidRPr="001A041F">
              <w:t>Литье легких металлов</w:t>
            </w:r>
          </w:p>
          <w:p w:rsidR="00776A01" w:rsidRPr="001A041F" w:rsidRDefault="00776A01" w:rsidP="00D3573C">
            <w:r w:rsidRPr="001A041F">
              <w:t>Эта группировка включает:</w:t>
            </w:r>
          </w:p>
          <w:p w:rsidR="00776A01" w:rsidRPr="001A041F" w:rsidRDefault="00776A01" w:rsidP="00D3573C">
            <w:r w:rsidRPr="001A041F">
              <w:t>- отливку полуобработанных изделий из алюминия, магния, титана, цинка и т.д.;</w:t>
            </w:r>
          </w:p>
          <w:p w:rsidR="00776A01" w:rsidRPr="001A041F" w:rsidRDefault="00776A01" w:rsidP="00D3573C">
            <w:r w:rsidRPr="001A041F">
              <w:t>- отливку изделий из легких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24.54</w:t>
            </w:r>
          </w:p>
        </w:tc>
        <w:tc>
          <w:tcPr>
            <w:tcW w:w="7895" w:type="dxa"/>
            <w:tcMar>
              <w:top w:w="102" w:type="dxa"/>
              <w:left w:w="62" w:type="dxa"/>
              <w:bottom w:w="102" w:type="dxa"/>
              <w:right w:w="62" w:type="dxa"/>
            </w:tcMar>
          </w:tcPr>
          <w:p w:rsidR="00776A01" w:rsidRPr="001A041F" w:rsidRDefault="00776A01" w:rsidP="00D3573C">
            <w:r w:rsidRPr="001A041F">
              <w:t>Литье прочих цветных металлов</w:t>
            </w:r>
          </w:p>
          <w:p w:rsidR="00776A01" w:rsidRPr="001A041F" w:rsidRDefault="00776A01" w:rsidP="00D3573C">
            <w:r w:rsidRPr="001A041F">
              <w:t>Эта группировка включает:</w:t>
            </w:r>
          </w:p>
          <w:p w:rsidR="00776A01" w:rsidRPr="001A041F" w:rsidRDefault="00776A01" w:rsidP="00D3573C">
            <w:r w:rsidRPr="001A041F">
              <w:t>- отливку изделий из тяжелых металлов;</w:t>
            </w:r>
          </w:p>
          <w:p w:rsidR="00776A01" w:rsidRPr="001A041F" w:rsidRDefault="00776A01" w:rsidP="00D3573C">
            <w:r w:rsidRPr="001A041F">
              <w:t>- отливку изделий из ценных металлов;</w:t>
            </w:r>
          </w:p>
          <w:p w:rsidR="00776A01" w:rsidRPr="001A041F" w:rsidRDefault="00776A01" w:rsidP="00D3573C">
            <w:r w:rsidRPr="001A041F">
              <w:t>- отливку изделий из цветных металлов под давлением</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81" w:name="Par3633"/>
            <w:bookmarkEnd w:id="181"/>
            <w:r w:rsidRPr="001A041F">
              <w:t>25</w:t>
            </w:r>
          </w:p>
        </w:tc>
        <w:tc>
          <w:tcPr>
            <w:tcW w:w="7895" w:type="dxa"/>
            <w:tcMar>
              <w:top w:w="102" w:type="dxa"/>
              <w:left w:w="62" w:type="dxa"/>
              <w:bottom w:w="102" w:type="dxa"/>
              <w:right w:w="62" w:type="dxa"/>
            </w:tcMar>
          </w:tcPr>
          <w:p w:rsidR="00776A01" w:rsidRPr="001A041F" w:rsidRDefault="00776A01" w:rsidP="00D3573C">
            <w:r w:rsidRPr="001A041F">
              <w:t>Производство готовых металлических изделий, кроме машин и оборудования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3859" w:tooltip="Ссылка на текущий документ" w:history="1">
              <w:r w:rsidRPr="001A041F">
                <w:rPr>
                  <w:rStyle w:val="Hyperlink"/>
                </w:rPr>
                <w:t>26</w:t>
              </w:r>
            </w:hyperlink>
            <w:r w:rsidRPr="001A041F">
              <w:t xml:space="preserve"> - </w:t>
            </w:r>
            <w:hyperlink w:anchor="Par5070" w:tooltip="Ссылка на текущий документ" w:history="1">
              <w:r w:rsidRPr="001A041F">
                <w:rPr>
                  <w:rStyle w:val="Hyperlink"/>
                </w:rPr>
                <w:t>30</w:t>
              </w:r>
            </w:hyperlink>
            <w:r w:rsidRPr="001A041F">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оружия и боеприпасов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25.1</w:t>
            </w:r>
          </w:p>
        </w:tc>
        <w:tc>
          <w:tcPr>
            <w:tcW w:w="7895" w:type="dxa"/>
            <w:tcMar>
              <w:top w:w="102" w:type="dxa"/>
              <w:left w:w="62" w:type="dxa"/>
              <w:bottom w:w="102" w:type="dxa"/>
              <w:right w:w="62" w:type="dxa"/>
            </w:tcMar>
          </w:tcPr>
          <w:p w:rsidR="00776A01" w:rsidRPr="001A041F" w:rsidRDefault="00776A01" w:rsidP="00D3573C">
            <w:r w:rsidRPr="001A041F">
              <w:t>Производство строительных металлических конструкций и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строительных металлических конструкций и изделий (таких как металлические каркасы или детали для строительства)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25.11</w:t>
            </w:r>
          </w:p>
        </w:tc>
        <w:tc>
          <w:tcPr>
            <w:tcW w:w="7895" w:type="dxa"/>
            <w:tcMar>
              <w:top w:w="102" w:type="dxa"/>
              <w:left w:w="62" w:type="dxa"/>
              <w:bottom w:w="102" w:type="dxa"/>
              <w:right w:w="62" w:type="dxa"/>
            </w:tcMar>
          </w:tcPr>
          <w:p w:rsidR="00776A01" w:rsidRPr="001A041F" w:rsidRDefault="00776A01" w:rsidP="00D3573C">
            <w:r w:rsidRPr="001A041F">
              <w:t>Производство строительных металлических конструкций, изделий и их частей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металлических каркасов для строительства и частей каркасов (балок, мачт, связок, соединений и т.д.);</w:t>
            </w:r>
          </w:p>
          <w:p w:rsidR="00776A01" w:rsidRPr="001A041F" w:rsidRDefault="00776A01" w:rsidP="00D3573C">
            <w:r w:rsidRPr="001A041F">
              <w:t>- производство промышленных металлических каркасов (каркасов доменных печей, подъемников и погрузочно-разгрузочного оборудования и т.д.);</w:t>
            </w:r>
          </w:p>
          <w:p w:rsidR="00776A01" w:rsidRPr="001A041F" w:rsidRDefault="00776A01" w:rsidP="00D3573C">
            <w:r w:rsidRPr="001A041F">
              <w:t>- производство изготовленных заводским способом металлических строительных конструкций: временных жилых строений, выставочных секций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деталей для судовых паровых котлов или котлов для стационарных энергетических установок, см. </w:t>
            </w:r>
            <w:hyperlink w:anchor="Par3681" w:tooltip="Ссылка на текущий документ" w:history="1">
              <w:r w:rsidRPr="001A041F">
                <w:rPr>
                  <w:rStyle w:val="Hyperlink"/>
                </w:rPr>
                <w:t>25.30</w:t>
              </w:r>
            </w:hyperlink>
            <w:r w:rsidRPr="001A041F">
              <w:t>;</w:t>
            </w:r>
          </w:p>
          <w:p w:rsidR="00776A01" w:rsidRPr="001A041F" w:rsidRDefault="00776A01" w:rsidP="00D3573C">
            <w:r w:rsidRPr="001A041F">
              <w:t xml:space="preserve">- производство сборных креплений для железнодорожного полотна, см. </w:t>
            </w:r>
            <w:hyperlink w:anchor="Par3818" w:tooltip="Ссылка на текущий документ" w:history="1">
              <w:r w:rsidRPr="001A041F">
                <w:rPr>
                  <w:rStyle w:val="Hyperlink"/>
                </w:rPr>
                <w:t>25.99</w:t>
              </w:r>
            </w:hyperlink>
            <w:r w:rsidRPr="001A041F">
              <w:t>;</w:t>
            </w:r>
          </w:p>
          <w:p w:rsidR="00776A01" w:rsidRPr="001A041F" w:rsidRDefault="00776A01" w:rsidP="00D3573C">
            <w:r w:rsidRPr="001A041F">
              <w:t xml:space="preserve">- производство секций судов, см. </w:t>
            </w:r>
            <w:hyperlink w:anchor="Par5079" w:tooltip="Ссылка на текущий документ" w:history="1">
              <w:r w:rsidRPr="001A041F">
                <w:rPr>
                  <w:rStyle w:val="Hyperlink"/>
                </w:rPr>
                <w:t>30.11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25.12</w:t>
            </w:r>
          </w:p>
        </w:tc>
        <w:tc>
          <w:tcPr>
            <w:tcW w:w="7895" w:type="dxa"/>
            <w:tcMar>
              <w:top w:w="102" w:type="dxa"/>
              <w:left w:w="62" w:type="dxa"/>
              <w:bottom w:w="102" w:type="dxa"/>
              <w:right w:w="62" w:type="dxa"/>
            </w:tcMar>
          </w:tcPr>
          <w:p w:rsidR="00776A01" w:rsidRPr="001A041F" w:rsidRDefault="00776A01" w:rsidP="00D3573C">
            <w:r w:rsidRPr="001A041F">
              <w:t>Производство металлических дверей и окон</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металлических дверей, окон и их составных частей, ставен, ворот;</w:t>
            </w:r>
          </w:p>
          <w:p w:rsidR="00776A01" w:rsidRPr="001A041F" w:rsidRDefault="00776A01" w:rsidP="00D3573C">
            <w:r w:rsidRPr="001A041F">
              <w:t>- производство металлических межкомнатных перегородок и металлических конструкций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2" w:name="Par3658"/>
            <w:bookmarkEnd w:id="182"/>
            <w:r w:rsidRPr="001A041F">
              <w:t>25.2</w:t>
            </w:r>
          </w:p>
        </w:tc>
        <w:tc>
          <w:tcPr>
            <w:tcW w:w="7895" w:type="dxa"/>
            <w:tcMar>
              <w:top w:w="102" w:type="dxa"/>
              <w:left w:w="62" w:type="dxa"/>
              <w:bottom w:w="102" w:type="dxa"/>
              <w:right w:w="62" w:type="dxa"/>
            </w:tcMar>
          </w:tcPr>
          <w:p w:rsidR="00776A01" w:rsidRPr="001A041F" w:rsidRDefault="00776A01" w:rsidP="00D3573C">
            <w:r w:rsidRPr="001A041F">
              <w:t>Производство металлических цистерн, резервуаров и прочих емкостей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резервуаров, радиаторов центрального отопления и котлов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3" w:name="Par3662"/>
            <w:bookmarkEnd w:id="183"/>
            <w:r w:rsidRPr="001A041F">
              <w:t>25.21</w:t>
            </w:r>
          </w:p>
        </w:tc>
        <w:tc>
          <w:tcPr>
            <w:tcW w:w="7895" w:type="dxa"/>
            <w:tcMar>
              <w:top w:w="102" w:type="dxa"/>
              <w:left w:w="62" w:type="dxa"/>
              <w:bottom w:w="102" w:type="dxa"/>
              <w:right w:w="62" w:type="dxa"/>
            </w:tcMar>
          </w:tcPr>
          <w:p w:rsidR="00776A01" w:rsidRPr="001A041F" w:rsidRDefault="00776A01" w:rsidP="00D3573C">
            <w:r w:rsidRPr="001A041F">
              <w:t>Производство радиаторов и котлов центрального отопления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25.21.1</w:t>
            </w:r>
          </w:p>
        </w:tc>
        <w:tc>
          <w:tcPr>
            <w:tcW w:w="7895" w:type="dxa"/>
            <w:tcMar>
              <w:top w:w="102" w:type="dxa"/>
              <w:left w:w="62" w:type="dxa"/>
              <w:bottom w:w="102" w:type="dxa"/>
              <w:right w:w="62" w:type="dxa"/>
            </w:tcMar>
          </w:tcPr>
          <w:p w:rsidR="00776A01" w:rsidRPr="001A041F" w:rsidRDefault="00776A01" w:rsidP="00D3573C">
            <w:r w:rsidRPr="001A041F">
              <w:t>Производство радиаторов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25.21.2</w:t>
            </w:r>
          </w:p>
        </w:tc>
        <w:tc>
          <w:tcPr>
            <w:tcW w:w="7895" w:type="dxa"/>
            <w:tcMar>
              <w:top w:w="102" w:type="dxa"/>
              <w:left w:w="62" w:type="dxa"/>
              <w:bottom w:w="102" w:type="dxa"/>
              <w:right w:w="62" w:type="dxa"/>
            </w:tcMar>
          </w:tcPr>
          <w:p w:rsidR="00776A01" w:rsidRPr="001A041F" w:rsidRDefault="00776A01" w:rsidP="00D3573C">
            <w:r w:rsidRPr="001A041F">
              <w:t>Производство котлов центрального отопления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металлических цистерн, резервуаров и емкостей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бассейнов, резервуаров и подобных металлических конструкций для хранения жидкостей или использования в производстве;</w:t>
            </w:r>
          </w:p>
          <w:p w:rsidR="00776A01" w:rsidRPr="001A041F" w:rsidRDefault="00776A01" w:rsidP="00D3573C">
            <w:r w:rsidRPr="001A041F">
              <w:t>- производство металлических резервуаров для сжатого или сжиженного газа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3782" w:tooltip="Ссылка на текущий документ" w:history="1">
              <w:r w:rsidRPr="001A041F">
                <w:rPr>
                  <w:rStyle w:val="Hyperlink"/>
                </w:rPr>
                <w:t>25.91</w:t>
              </w:r>
            </w:hyperlink>
            <w:r w:rsidRPr="001A041F">
              <w:t xml:space="preserve">, </w:t>
            </w:r>
            <w:hyperlink w:anchor="Par3789" w:tooltip="Ссылка на текущий документ" w:history="1">
              <w:r w:rsidRPr="001A041F">
                <w:rPr>
                  <w:rStyle w:val="Hyperlink"/>
                </w:rPr>
                <w:t>25.92</w:t>
              </w:r>
            </w:hyperlink>
            <w:r w:rsidRPr="001A041F">
              <w:t>;</w:t>
            </w:r>
          </w:p>
          <w:p w:rsidR="00776A01" w:rsidRPr="001A041F" w:rsidRDefault="00776A01" w:rsidP="00D3573C">
            <w:r w:rsidRPr="001A041F">
              <w:t xml:space="preserve">- производство контейнеров для перевозки грузов, см. </w:t>
            </w:r>
            <w:hyperlink w:anchor="Par5022" w:tooltip="Ссылка на текущий документ" w:history="1">
              <w:r w:rsidRPr="001A041F">
                <w:rPr>
                  <w:rStyle w:val="Hyperlink"/>
                </w:rPr>
                <w:t>29.20</w:t>
              </w:r>
            </w:hyperlink>
            <w:r w:rsidRPr="001A041F">
              <w:t>;</w:t>
            </w:r>
          </w:p>
          <w:p w:rsidR="00776A01" w:rsidRPr="001A041F" w:rsidRDefault="00776A01" w:rsidP="00D3573C">
            <w:r w:rsidRPr="001A041F">
              <w:t xml:space="preserve">- производство бронированных военных транспортных средств, см. </w:t>
            </w:r>
            <w:hyperlink w:anchor="Par5219" w:tooltip="Ссылка на текущий документ" w:history="1">
              <w:r w:rsidRPr="001A041F">
                <w:rPr>
                  <w:rStyle w:val="Hyperlink"/>
                </w:rPr>
                <w:t>30.40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25.3</w:t>
            </w:r>
          </w:p>
        </w:tc>
        <w:tc>
          <w:tcPr>
            <w:tcW w:w="7895" w:type="dxa"/>
            <w:tcMar>
              <w:top w:w="102" w:type="dxa"/>
              <w:left w:w="62" w:type="dxa"/>
              <w:bottom w:w="102" w:type="dxa"/>
              <w:right w:w="62" w:type="dxa"/>
            </w:tcMar>
          </w:tcPr>
          <w:p w:rsidR="00776A01" w:rsidRPr="001A041F" w:rsidRDefault="00776A01" w:rsidP="00D3573C">
            <w:r w:rsidRPr="001A041F">
              <w:t>Производство паровых котлов, кроме котлов центрального отопления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парогенераторов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4" w:name="Par3681"/>
            <w:bookmarkEnd w:id="184"/>
            <w:r w:rsidRPr="001A041F">
              <w:t>25.30</w:t>
            </w:r>
          </w:p>
        </w:tc>
        <w:tc>
          <w:tcPr>
            <w:tcW w:w="7895" w:type="dxa"/>
            <w:tcMar>
              <w:top w:w="102" w:type="dxa"/>
              <w:left w:w="62" w:type="dxa"/>
              <w:bottom w:w="102" w:type="dxa"/>
              <w:right w:w="62" w:type="dxa"/>
            </w:tcMar>
          </w:tcPr>
          <w:p w:rsidR="00776A01" w:rsidRPr="001A041F" w:rsidRDefault="00776A01" w:rsidP="00D3573C">
            <w:r w:rsidRPr="001A041F">
              <w:t>Производство паровых котлов, кроме котлов центрального отопления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паровых и газовых генераторов тепла;</w:t>
            </w:r>
          </w:p>
          <w:p w:rsidR="00776A01" w:rsidRPr="001A041F" w:rsidRDefault="00776A01" w:rsidP="00D3573C">
            <w:r w:rsidRPr="001A041F">
              <w:t>- производство вспомогательных установок с паровыми генераторами: конденсаторы и нагреватели, паровые коллекторы и аккумуляторы тепла;</w:t>
            </w:r>
          </w:p>
          <w:p w:rsidR="00776A01" w:rsidRPr="001A041F" w:rsidRDefault="00776A01" w:rsidP="00D3573C">
            <w:r w:rsidRPr="001A041F">
              <w:t>- производство ядерных реакторов, кроме устройств для разделения изотопов, в том числе для транспортных средств;</w:t>
            </w:r>
          </w:p>
          <w:p w:rsidR="00776A01" w:rsidRPr="001A041F" w:rsidRDefault="00776A01" w:rsidP="00D3573C">
            <w:r w:rsidRPr="001A041F">
              <w:t>- производство деталей и составных частей для судовых паровых котлов или паровых котлов стационарных энергетических установок</w:t>
            </w:r>
          </w:p>
          <w:p w:rsidR="00776A01" w:rsidRPr="001A041F" w:rsidRDefault="00776A01" w:rsidP="00D3573C">
            <w:r w:rsidRPr="001A041F">
              <w:t>Эта группировка также включает:</w:t>
            </w:r>
          </w:p>
          <w:p w:rsidR="00776A01" w:rsidRPr="001A041F" w:rsidRDefault="00776A01" w:rsidP="00D3573C">
            <w:r w:rsidRPr="001A041F">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25.30.1</w:t>
            </w:r>
          </w:p>
        </w:tc>
        <w:tc>
          <w:tcPr>
            <w:tcW w:w="7895" w:type="dxa"/>
            <w:tcMar>
              <w:top w:w="102" w:type="dxa"/>
              <w:left w:w="62" w:type="dxa"/>
              <w:bottom w:w="102" w:type="dxa"/>
              <w:right w:w="62" w:type="dxa"/>
            </w:tcMar>
          </w:tcPr>
          <w:p w:rsidR="00776A01" w:rsidRPr="001A041F" w:rsidRDefault="00776A01" w:rsidP="00D3573C">
            <w:r w:rsidRPr="001A041F">
              <w:t>Производство паровых котлов и их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25.30.2</w:t>
            </w:r>
          </w:p>
        </w:tc>
        <w:tc>
          <w:tcPr>
            <w:tcW w:w="7895" w:type="dxa"/>
            <w:tcMar>
              <w:top w:w="102" w:type="dxa"/>
              <w:left w:w="62" w:type="dxa"/>
              <w:bottom w:w="102" w:type="dxa"/>
              <w:right w:w="62" w:type="dxa"/>
            </w:tcMar>
          </w:tcPr>
          <w:p w:rsidR="00776A01" w:rsidRPr="001A041F" w:rsidRDefault="00776A01" w:rsidP="00D3573C">
            <w:r w:rsidRPr="001A041F">
              <w:t>Производство ядерных реакторов и их составных частей, в том числе для 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25.4</w:t>
            </w:r>
          </w:p>
        </w:tc>
        <w:tc>
          <w:tcPr>
            <w:tcW w:w="7895" w:type="dxa"/>
            <w:tcMar>
              <w:top w:w="102" w:type="dxa"/>
              <w:left w:w="62" w:type="dxa"/>
              <w:bottom w:w="102" w:type="dxa"/>
              <w:right w:w="62" w:type="dxa"/>
            </w:tcMar>
          </w:tcPr>
          <w:p w:rsidR="00776A01" w:rsidRPr="001A041F" w:rsidRDefault="00776A01" w:rsidP="00D3573C">
            <w:r w:rsidRPr="001A041F">
              <w:t>Производство оружия и боеприпасов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5" w:name="Par3696"/>
            <w:bookmarkEnd w:id="185"/>
            <w:r w:rsidRPr="001A041F">
              <w:t>25.40</w:t>
            </w:r>
          </w:p>
        </w:tc>
        <w:tc>
          <w:tcPr>
            <w:tcW w:w="7895" w:type="dxa"/>
            <w:tcMar>
              <w:top w:w="102" w:type="dxa"/>
              <w:left w:w="62" w:type="dxa"/>
              <w:bottom w:w="102" w:type="dxa"/>
              <w:right w:w="62" w:type="dxa"/>
            </w:tcMar>
          </w:tcPr>
          <w:p w:rsidR="00776A01" w:rsidRPr="001A041F" w:rsidRDefault="00776A01" w:rsidP="00D3573C">
            <w:r w:rsidRPr="001A041F">
              <w:t>Производство оружия и боеприпасов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776A01" w:rsidRPr="001A041F" w:rsidRDefault="00776A01" w:rsidP="00D3573C">
            <w:r w:rsidRPr="001A041F">
              <w:t>- производство стрелкового оружия (револьверов, дробовиков, гранатометов, малокалиберных пушек);</w:t>
            </w:r>
          </w:p>
          <w:p w:rsidR="00776A01" w:rsidRPr="001A041F" w:rsidRDefault="00776A01" w:rsidP="00D3573C">
            <w:r w:rsidRPr="001A041F">
              <w:t>- производство пневматических или газовых ружей и пистолетов;</w:t>
            </w:r>
          </w:p>
          <w:p w:rsidR="00776A01" w:rsidRPr="001A041F" w:rsidRDefault="00776A01" w:rsidP="00D3573C">
            <w:r w:rsidRPr="001A041F">
              <w:t>- производство военных боеприпасов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охотничьего, спортивного или защитного огнестрельного оружия и боеприпасов;</w:t>
            </w:r>
          </w:p>
          <w:p w:rsidR="00776A01" w:rsidRPr="001A041F" w:rsidRDefault="00776A01" w:rsidP="00D3573C">
            <w:r w:rsidRPr="001A041F">
              <w:t>- производство взрывчатых устройств, таких как бомбы, шашки и торпеды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25.5</w:t>
            </w:r>
          </w:p>
        </w:tc>
        <w:tc>
          <w:tcPr>
            <w:tcW w:w="7895" w:type="dxa"/>
            <w:tcMar>
              <w:top w:w="102" w:type="dxa"/>
              <w:left w:w="62" w:type="dxa"/>
              <w:bottom w:w="102" w:type="dxa"/>
              <w:right w:w="62" w:type="dxa"/>
            </w:tcMar>
          </w:tcPr>
          <w:p w:rsidR="00776A01" w:rsidRPr="001A041F" w:rsidRDefault="00776A01" w:rsidP="00D3573C">
            <w:r w:rsidRPr="001A041F">
              <w:t>Ковка, прессование, штамповка и профилирование; изготовление изделий методом порошковой металлургии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обработке металла, такую как ковка или прессование, обычно выполняемые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25.50</w:t>
            </w:r>
          </w:p>
        </w:tc>
        <w:tc>
          <w:tcPr>
            <w:tcW w:w="7895" w:type="dxa"/>
            <w:tcMar>
              <w:top w:w="102" w:type="dxa"/>
              <w:left w:w="62" w:type="dxa"/>
              <w:bottom w:w="102" w:type="dxa"/>
              <w:right w:w="62" w:type="dxa"/>
            </w:tcMar>
          </w:tcPr>
          <w:p w:rsidR="00776A01" w:rsidRPr="001A041F" w:rsidRDefault="00776A01" w:rsidP="00D3573C">
            <w:r w:rsidRPr="001A041F">
              <w:t>Ковка, прессование, штамповка и профилирование, изготовление изделий методом порошковой металлургии</w:t>
            </w:r>
          </w:p>
          <w:p w:rsidR="00776A01" w:rsidRPr="001A041F" w:rsidRDefault="00776A01" w:rsidP="00D3573C">
            <w:r w:rsidRPr="001A041F">
              <w:t>Эта группировка включает:</w:t>
            </w:r>
          </w:p>
          <w:p w:rsidR="00776A01" w:rsidRPr="001A041F" w:rsidRDefault="00776A01" w:rsidP="00D3573C">
            <w:r w:rsidRPr="001A041F">
              <w:t>- ковку, прессовку, штамповку и профилирование листового металла;</w:t>
            </w:r>
          </w:p>
          <w:p w:rsidR="00776A01" w:rsidRPr="001A041F" w:rsidRDefault="00776A01" w:rsidP="00D3573C">
            <w:r w:rsidRPr="001A041F">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металлического порошка, см. </w:t>
            </w:r>
            <w:hyperlink w:anchor="Par3418" w:tooltip="Ссылка на текущий документ" w:history="1">
              <w:r w:rsidRPr="001A041F">
                <w:rPr>
                  <w:rStyle w:val="Hyperlink"/>
                </w:rPr>
                <w:t>24.1</w:t>
              </w:r>
            </w:hyperlink>
            <w:r w:rsidRPr="001A041F">
              <w:t xml:space="preserve">, </w:t>
            </w:r>
            <w:hyperlink w:anchor="Par3512" w:tooltip="Ссылка на текущий документ" w:history="1">
              <w:r w:rsidRPr="001A041F">
                <w:rPr>
                  <w:rStyle w:val="Hyperlink"/>
                </w:rPr>
                <w:t>24.4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25.50.1</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ковке, прессованию, объемной и листовой штамповке и профилированию листового металла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25.50.2</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производству изделий методом порошковой металлургии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25.6</w:t>
            </w:r>
          </w:p>
        </w:tc>
        <w:tc>
          <w:tcPr>
            <w:tcW w:w="7895" w:type="dxa"/>
            <w:tcMar>
              <w:top w:w="102" w:type="dxa"/>
              <w:left w:w="62" w:type="dxa"/>
              <w:bottom w:w="102" w:type="dxa"/>
              <w:right w:w="62" w:type="dxa"/>
            </w:tcMar>
          </w:tcPr>
          <w:p w:rsidR="00776A01" w:rsidRPr="001A041F" w:rsidRDefault="00776A01" w:rsidP="00D3573C">
            <w:r w:rsidRPr="001A041F">
              <w:t>Обработка металлов и нанесение покрытий на металлы; механическая обработка металлов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6" w:name="Par3725"/>
            <w:bookmarkEnd w:id="186"/>
            <w:r w:rsidRPr="001A041F">
              <w:t>25.61</w:t>
            </w:r>
          </w:p>
        </w:tc>
        <w:tc>
          <w:tcPr>
            <w:tcW w:w="7895" w:type="dxa"/>
            <w:tcMar>
              <w:top w:w="102" w:type="dxa"/>
              <w:left w:w="62" w:type="dxa"/>
              <w:bottom w:w="102" w:type="dxa"/>
              <w:right w:w="62" w:type="dxa"/>
            </w:tcMar>
          </w:tcPr>
          <w:p w:rsidR="00776A01" w:rsidRPr="001A041F" w:rsidRDefault="00776A01" w:rsidP="00D3573C">
            <w:r w:rsidRPr="001A041F">
              <w:t>Обработка металлов и нанесение покрытий на металлы</w:t>
            </w:r>
          </w:p>
          <w:p w:rsidR="00776A01" w:rsidRPr="001A041F" w:rsidRDefault="00776A01" w:rsidP="00D3573C">
            <w:r w:rsidRPr="001A041F">
              <w:t>Эта группировка включает:</w:t>
            </w:r>
          </w:p>
          <w:p w:rsidR="00776A01" w:rsidRPr="001A041F" w:rsidRDefault="00776A01" w:rsidP="00D3573C">
            <w:r w:rsidRPr="001A041F">
              <w:t>- металлизацию и анодирование металлов;</w:t>
            </w:r>
          </w:p>
          <w:p w:rsidR="00776A01" w:rsidRPr="001A041F" w:rsidRDefault="00776A01" w:rsidP="00D3573C">
            <w:r w:rsidRPr="001A041F">
              <w:t>- термическую обработку металлов;</w:t>
            </w:r>
          </w:p>
          <w:p w:rsidR="00776A01" w:rsidRPr="001A041F" w:rsidRDefault="00776A01" w:rsidP="00D3573C">
            <w:r w:rsidRPr="001A041F">
              <w:t>- шлифовку, обработку во вращающемся барабане, пескоструйную очистку металлов;</w:t>
            </w:r>
          </w:p>
          <w:p w:rsidR="00776A01" w:rsidRPr="001A041F" w:rsidRDefault="00776A01" w:rsidP="00D3573C">
            <w:r w:rsidRPr="001A041F">
              <w:t>- окраску, гравирование металлов;</w:t>
            </w:r>
          </w:p>
          <w:p w:rsidR="00776A01" w:rsidRPr="001A041F" w:rsidRDefault="00776A01" w:rsidP="00D3573C">
            <w:r w:rsidRPr="001A041F">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776A01" w:rsidRPr="001A041F" w:rsidRDefault="00776A01" w:rsidP="00D3573C">
            <w:r w:rsidRPr="001A041F">
              <w:t>- упрочнение, полирование металлов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кузнечную обработку, см. </w:t>
            </w:r>
            <w:hyperlink w:anchor="Par622" w:tooltip="Ссылка на текущий документ" w:history="1">
              <w:r w:rsidRPr="001A041F">
                <w:rPr>
                  <w:rStyle w:val="Hyperlink"/>
                </w:rPr>
                <w:t>01.62</w:t>
              </w:r>
            </w:hyperlink>
            <w:r w:rsidRPr="001A041F">
              <w:t>;</w:t>
            </w:r>
          </w:p>
          <w:p w:rsidR="00776A01" w:rsidRPr="001A041F" w:rsidRDefault="00776A01" w:rsidP="00D3573C">
            <w:r w:rsidRPr="001A041F">
              <w:t xml:space="preserve">- печать на металле, см. </w:t>
            </w:r>
            <w:hyperlink w:anchor="Par2646" w:tooltip="Ссылка на текущий документ" w:history="1">
              <w:r w:rsidRPr="001A041F">
                <w:rPr>
                  <w:rStyle w:val="Hyperlink"/>
                </w:rPr>
                <w:t>18.12</w:t>
              </w:r>
            </w:hyperlink>
            <w:r w:rsidRPr="001A041F">
              <w:t>;</w:t>
            </w:r>
          </w:p>
          <w:p w:rsidR="00776A01" w:rsidRPr="001A041F" w:rsidRDefault="00776A01" w:rsidP="00D3573C">
            <w:r w:rsidRPr="001A041F">
              <w:t xml:space="preserve">- металлическое покрытие пластмасс, см. </w:t>
            </w:r>
            <w:hyperlink w:anchor="Par3088" w:tooltip="Ссылка на текущий документ" w:history="1">
              <w:r w:rsidRPr="001A041F">
                <w:rPr>
                  <w:rStyle w:val="Hyperlink"/>
                </w:rPr>
                <w:t>22.29</w:t>
              </w:r>
            </w:hyperlink>
            <w:r w:rsidRPr="001A041F">
              <w:t>;</w:t>
            </w:r>
          </w:p>
          <w:p w:rsidR="00776A01" w:rsidRPr="001A041F" w:rsidRDefault="00776A01" w:rsidP="00D3573C">
            <w:r w:rsidRPr="001A041F">
              <w:t xml:space="preserve">- нанесение драгоценных металлов на основу из обычных металлов или прочих металлов, см. </w:t>
            </w:r>
            <w:hyperlink w:anchor="Par3514" w:tooltip="Ссылка на текущий документ" w:history="1">
              <w:r w:rsidRPr="001A041F">
                <w:rPr>
                  <w:rStyle w:val="Hyperlink"/>
                </w:rPr>
                <w:t>24.41</w:t>
              </w:r>
            </w:hyperlink>
            <w:r w:rsidRPr="001A041F">
              <w:t xml:space="preserve">, </w:t>
            </w:r>
            <w:hyperlink w:anchor="Par3526" w:tooltip="Ссылка на текущий документ" w:history="1">
              <w:r w:rsidRPr="001A041F">
                <w:rPr>
                  <w:rStyle w:val="Hyperlink"/>
                </w:rPr>
                <w:t>24.42</w:t>
              </w:r>
            </w:hyperlink>
            <w:r w:rsidRPr="001A041F">
              <w:t xml:space="preserve">, </w:t>
            </w:r>
            <w:hyperlink w:anchor="Par3538" w:tooltip="Ссылка на текущий документ" w:history="1">
              <w:r w:rsidRPr="001A041F">
                <w:rPr>
                  <w:rStyle w:val="Hyperlink"/>
                </w:rPr>
                <w:t>24.43</w:t>
              </w:r>
            </w:hyperlink>
            <w:r w:rsidRPr="001A041F">
              <w:t xml:space="preserve">, </w:t>
            </w:r>
            <w:hyperlink w:anchor="Par3554" w:tooltip="Ссылка на текущий документ" w:history="1">
              <w:r w:rsidRPr="001A041F">
                <w:rPr>
                  <w:rStyle w:val="Hyperlink"/>
                </w:rPr>
                <w:t>24.44</w:t>
              </w:r>
            </w:hyperlink>
            <w:r w:rsidRPr="001A041F">
              <w:t>;</w:t>
            </w:r>
          </w:p>
          <w:p w:rsidR="00776A01" w:rsidRPr="001A041F" w:rsidRDefault="00776A01" w:rsidP="00D3573C">
            <w:r w:rsidRPr="001A041F">
              <w:t xml:space="preserve">- предоставление услуг в присутствии заказчика,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25.62</w:t>
            </w:r>
          </w:p>
        </w:tc>
        <w:tc>
          <w:tcPr>
            <w:tcW w:w="7895" w:type="dxa"/>
            <w:tcMar>
              <w:top w:w="102" w:type="dxa"/>
              <w:left w:w="62" w:type="dxa"/>
              <w:bottom w:w="102" w:type="dxa"/>
              <w:right w:w="62" w:type="dxa"/>
            </w:tcMar>
          </w:tcPr>
          <w:p w:rsidR="00776A01" w:rsidRPr="001A041F" w:rsidRDefault="00776A01" w:rsidP="00D3573C">
            <w:r w:rsidRPr="001A041F">
              <w:t>Обработка металлических изделий механическая</w:t>
            </w:r>
          </w:p>
          <w:p w:rsidR="00776A01" w:rsidRPr="001A041F" w:rsidRDefault="00776A01" w:rsidP="00D3573C">
            <w:r w:rsidRPr="001A041F">
              <w:t>Эта группировка включает:</w:t>
            </w:r>
          </w:p>
          <w:p w:rsidR="00776A01" w:rsidRPr="001A041F" w:rsidRDefault="00776A01" w:rsidP="00D3573C">
            <w:r w:rsidRPr="001A041F">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кузнецов, см. </w:t>
            </w:r>
            <w:hyperlink w:anchor="Par622" w:tooltip="Ссылка на текущий документ" w:history="1">
              <w:r w:rsidRPr="001A041F">
                <w:rPr>
                  <w:rStyle w:val="Hyperlink"/>
                </w:rPr>
                <w:t>01.62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25.7</w:t>
            </w:r>
          </w:p>
        </w:tc>
        <w:tc>
          <w:tcPr>
            <w:tcW w:w="7895" w:type="dxa"/>
            <w:tcMar>
              <w:top w:w="102" w:type="dxa"/>
              <w:left w:w="62" w:type="dxa"/>
              <w:bottom w:w="102" w:type="dxa"/>
              <w:right w:w="62" w:type="dxa"/>
            </w:tcMar>
          </w:tcPr>
          <w:p w:rsidR="00776A01" w:rsidRPr="001A041F" w:rsidRDefault="00776A01" w:rsidP="00D3573C">
            <w:r w:rsidRPr="001A041F">
              <w:t>Производство ножевых изделий и столовых приборов, инструментов и универсальных скобяных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столовых приборов, металлических ручных инструментов и универсальных скобяных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7" w:name="Par3750"/>
            <w:bookmarkEnd w:id="187"/>
            <w:r w:rsidRPr="001A041F">
              <w:t>25.71</w:t>
            </w:r>
          </w:p>
        </w:tc>
        <w:tc>
          <w:tcPr>
            <w:tcW w:w="7895" w:type="dxa"/>
            <w:tcMar>
              <w:top w:w="102" w:type="dxa"/>
              <w:left w:w="62" w:type="dxa"/>
              <w:bottom w:w="102" w:type="dxa"/>
              <w:right w:w="62" w:type="dxa"/>
            </w:tcMar>
          </w:tcPr>
          <w:p w:rsidR="00776A01" w:rsidRPr="001A041F" w:rsidRDefault="00776A01" w:rsidP="00D3573C">
            <w:r w:rsidRPr="001A041F">
              <w:t>Производство ножевых изделий и столовых приборов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столовых приборов для домашнего обихода, таких как ножи, вилки, ложки и т.д.;</w:t>
            </w:r>
          </w:p>
          <w:p w:rsidR="00776A01" w:rsidRPr="001A041F" w:rsidRDefault="00776A01" w:rsidP="00D3573C">
            <w:r w:rsidRPr="001A041F">
              <w:t>- производство прочих столовых и хозяйственных принадлежностей: щипцов и топориков, бритв и лезвий, садовых и парикмахерских ножниц;</w:t>
            </w:r>
          </w:p>
          <w:p w:rsidR="00776A01" w:rsidRPr="001A041F" w:rsidRDefault="00776A01" w:rsidP="00D3573C">
            <w:r w:rsidRPr="001A041F">
              <w:t>- производство ножей, клинков, кинжалов, штыков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посуды (горшков, чайников и т.д.), столовой посуды (чаш, блюд и т.д.) или столовых приборов (тарелок, блюдец и т.д.), см. </w:t>
            </w:r>
            <w:hyperlink w:anchor="Par3818" w:tooltip="Ссылка на текущий документ" w:history="1">
              <w:r w:rsidRPr="001A041F">
                <w:rPr>
                  <w:rStyle w:val="Hyperlink"/>
                </w:rPr>
                <w:t>25.99</w:t>
              </w:r>
            </w:hyperlink>
            <w:r w:rsidRPr="001A041F">
              <w:t>;</w:t>
            </w:r>
          </w:p>
          <w:p w:rsidR="00776A01" w:rsidRPr="001A041F" w:rsidRDefault="00776A01" w:rsidP="00D3573C">
            <w:r w:rsidRPr="001A041F">
              <w:t xml:space="preserve">- производство столовых приборов из драгоценных металлов, см. </w:t>
            </w:r>
            <w:hyperlink w:anchor="Par5331" w:tooltip="Ссылка на текущий документ" w:history="1">
              <w:r w:rsidRPr="001A041F">
                <w:rPr>
                  <w:rStyle w:val="Hyperlink"/>
                </w:rPr>
                <w:t>32.12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25.72</w:t>
            </w:r>
          </w:p>
        </w:tc>
        <w:tc>
          <w:tcPr>
            <w:tcW w:w="7895" w:type="dxa"/>
            <w:tcMar>
              <w:top w:w="102" w:type="dxa"/>
              <w:left w:w="62" w:type="dxa"/>
              <w:bottom w:w="102" w:type="dxa"/>
              <w:right w:w="62" w:type="dxa"/>
            </w:tcMar>
          </w:tcPr>
          <w:p w:rsidR="00776A01" w:rsidRPr="001A041F" w:rsidRDefault="00776A01" w:rsidP="00D3573C">
            <w:r w:rsidRPr="001A041F">
              <w:t>Производство замков и петель</w:t>
            </w:r>
          </w:p>
          <w:p w:rsidR="00776A01" w:rsidRPr="001A041F" w:rsidRDefault="00776A01" w:rsidP="00D3573C">
            <w:r w:rsidRPr="001A041F">
              <w:t>Эта группировка включает:</w:t>
            </w:r>
          </w:p>
          <w:p w:rsidR="00776A01" w:rsidRPr="001A041F" w:rsidRDefault="00776A01" w:rsidP="00D3573C">
            <w:r w:rsidRPr="001A041F">
              <w:t>- производство замков, ключей, стержней, шарниров и прочих скобяных изделий для мебели, транспортных средств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8" w:name="Par3763"/>
            <w:bookmarkEnd w:id="188"/>
            <w:r w:rsidRPr="001A041F">
              <w:t>25.73</w:t>
            </w:r>
          </w:p>
        </w:tc>
        <w:tc>
          <w:tcPr>
            <w:tcW w:w="7895" w:type="dxa"/>
            <w:tcMar>
              <w:top w:w="102" w:type="dxa"/>
              <w:left w:w="62" w:type="dxa"/>
              <w:bottom w:w="102" w:type="dxa"/>
              <w:right w:w="62" w:type="dxa"/>
            </w:tcMar>
          </w:tcPr>
          <w:p w:rsidR="00776A01" w:rsidRPr="001A041F" w:rsidRDefault="00776A01" w:rsidP="00D3573C">
            <w:r w:rsidRPr="001A041F">
              <w:t>Производство инструмента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ножей и режущих элементов для станков или механических приборов;</w:t>
            </w:r>
          </w:p>
          <w:p w:rsidR="00776A01" w:rsidRPr="001A041F" w:rsidRDefault="00776A01" w:rsidP="00D3573C">
            <w:r w:rsidRPr="001A041F">
              <w:t>- изготовление ручных инструментов, таких как плоскогубцы, отвертки и т.д.;</w:t>
            </w:r>
          </w:p>
          <w:p w:rsidR="00776A01" w:rsidRPr="001A041F" w:rsidRDefault="00776A01" w:rsidP="00D3573C">
            <w:r w:rsidRPr="001A041F">
              <w:t>- производство ручных инструментов без механического привода для использования в сельском хозяйстве;</w:t>
            </w:r>
          </w:p>
          <w:p w:rsidR="00776A01" w:rsidRPr="001A041F" w:rsidRDefault="00776A01" w:rsidP="00D3573C">
            <w:r w:rsidRPr="001A041F">
              <w:t>- производство пил и лезвий для пил, включая лезвия циркулярных пил и бензопил;</w:t>
            </w:r>
          </w:p>
          <w:p w:rsidR="00776A01" w:rsidRPr="001A041F" w:rsidRDefault="00776A01" w:rsidP="00D3573C">
            <w:r w:rsidRPr="001A041F">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776A01" w:rsidRPr="001A041F" w:rsidRDefault="00776A01" w:rsidP="00D3573C">
            <w:r w:rsidRPr="001A041F">
              <w:t>- производство штампов;</w:t>
            </w:r>
          </w:p>
          <w:p w:rsidR="00776A01" w:rsidRPr="001A041F" w:rsidRDefault="00776A01" w:rsidP="00D3573C">
            <w:r w:rsidRPr="001A041F">
              <w:t>- производство кузнечных инструментов: горнов, наковален и т.д.;</w:t>
            </w:r>
          </w:p>
          <w:p w:rsidR="00776A01" w:rsidRPr="001A041F" w:rsidRDefault="00776A01" w:rsidP="00D3573C">
            <w:r w:rsidRPr="001A041F">
              <w:t>- производство стержневых ящиков формовки и литейных форм (кроме литейных форм в слитках);</w:t>
            </w:r>
          </w:p>
          <w:p w:rsidR="00776A01" w:rsidRPr="001A041F" w:rsidRDefault="00776A01" w:rsidP="00D3573C">
            <w:r w:rsidRPr="001A041F">
              <w:t>- производство тисков и зажимов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ручных инструментов с механическим приводом, см. </w:t>
            </w:r>
            <w:hyperlink w:anchor="Par4633" w:tooltip="Ссылка на текущий документ" w:history="1">
              <w:r w:rsidRPr="001A041F">
                <w:rPr>
                  <w:rStyle w:val="Hyperlink"/>
                </w:rPr>
                <w:t>28.24</w:t>
              </w:r>
            </w:hyperlink>
            <w:r w:rsidRPr="001A041F">
              <w:t>;</w:t>
            </w:r>
          </w:p>
          <w:p w:rsidR="00776A01" w:rsidRPr="001A041F" w:rsidRDefault="00776A01" w:rsidP="00D3573C">
            <w:r w:rsidRPr="001A041F">
              <w:t xml:space="preserve">- производство литейных форм в слитках, см. </w:t>
            </w:r>
            <w:hyperlink w:anchor="Par4834" w:tooltip="Ссылка на текущий документ" w:history="1">
              <w:r w:rsidRPr="001A041F">
                <w:rPr>
                  <w:rStyle w:val="Hyperlink"/>
                </w:rPr>
                <w:t>28.91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готовых металлических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89" w:name="Par3782"/>
            <w:bookmarkEnd w:id="189"/>
            <w:r w:rsidRPr="001A041F">
              <w:t>25.91</w:t>
            </w:r>
          </w:p>
        </w:tc>
        <w:tc>
          <w:tcPr>
            <w:tcW w:w="7895" w:type="dxa"/>
            <w:tcMar>
              <w:top w:w="102" w:type="dxa"/>
              <w:left w:w="62" w:type="dxa"/>
              <w:bottom w:w="102" w:type="dxa"/>
              <w:right w:w="62" w:type="dxa"/>
            </w:tcMar>
          </w:tcPr>
          <w:p w:rsidR="00776A01" w:rsidRPr="001A041F" w:rsidRDefault="00776A01" w:rsidP="00D3573C">
            <w:r w:rsidRPr="001A041F">
              <w:t>Производство металлических бочек и аналогичных емкостей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бочек вместимостью менее 300 л;</w:t>
            </w:r>
          </w:p>
          <w:p w:rsidR="00776A01" w:rsidRPr="001A041F" w:rsidRDefault="00776A01" w:rsidP="00D3573C">
            <w:r w:rsidRPr="001A041F">
              <w:t>- производство ведер, бидонов, бочек, банок, барабанов, бадей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резервуаров и бассейнов, см. </w:t>
            </w:r>
            <w:hyperlink w:anchor="Par3658" w:tooltip="Ссылка на текущий документ" w:history="1">
              <w:r w:rsidRPr="001A041F">
                <w:rPr>
                  <w:rStyle w:val="Hyperlink"/>
                </w:rPr>
                <w:t>25.2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0" w:name="Par3789"/>
            <w:bookmarkEnd w:id="190"/>
            <w:r w:rsidRPr="001A041F">
              <w:t>25.92</w:t>
            </w:r>
          </w:p>
        </w:tc>
        <w:tc>
          <w:tcPr>
            <w:tcW w:w="7895" w:type="dxa"/>
            <w:tcMar>
              <w:top w:w="102" w:type="dxa"/>
              <w:left w:w="62" w:type="dxa"/>
              <w:bottom w:w="102" w:type="dxa"/>
              <w:right w:w="62" w:type="dxa"/>
            </w:tcMar>
          </w:tcPr>
          <w:p w:rsidR="00776A01" w:rsidRPr="001A041F" w:rsidRDefault="00776A01" w:rsidP="00D3573C">
            <w:r w:rsidRPr="001A041F">
              <w:t>Производство тары из легких металлов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консервных банок для пищевых продуктов, туб, коробок, ящиков;</w:t>
            </w:r>
          </w:p>
          <w:p w:rsidR="00776A01" w:rsidRPr="001A041F" w:rsidRDefault="00776A01" w:rsidP="00D3573C">
            <w:r w:rsidRPr="001A041F">
              <w:t>- производство металлических крышек и других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1" w:name="Par3794"/>
            <w:bookmarkEnd w:id="191"/>
            <w:r w:rsidRPr="001A041F">
              <w:t>25.93</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проволоки, цепей и пружин</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металлического кабеля, плетеных полос и подобных изделий;</w:t>
            </w:r>
          </w:p>
          <w:p w:rsidR="00776A01" w:rsidRPr="001A041F" w:rsidRDefault="00776A01" w:rsidP="00D3573C">
            <w:r w:rsidRPr="001A041F">
              <w:t>- производство неизолированного металлического кабеля или изолированного кабеля, не предназначенного в качестве проводника электричества;</w:t>
            </w:r>
          </w:p>
          <w:p w:rsidR="00776A01" w:rsidRPr="001A041F" w:rsidRDefault="00776A01" w:rsidP="00D3573C">
            <w:r w:rsidRPr="001A041F">
              <w:t>- производство изолированного или полого провода;</w:t>
            </w:r>
          </w:p>
          <w:p w:rsidR="00776A01" w:rsidRPr="001A041F" w:rsidRDefault="00776A01" w:rsidP="00D3573C">
            <w:r w:rsidRPr="001A041F">
              <w:t>- производство изделий из проволоки: колючей проволоки, проволочного ограждения, решеток, сеток, ткани и т.д.;</w:t>
            </w:r>
          </w:p>
          <w:p w:rsidR="00776A01" w:rsidRPr="001A041F" w:rsidRDefault="00776A01" w:rsidP="00D3573C">
            <w:r w:rsidRPr="001A041F">
              <w:t>- производство электродов с покрытием для электрической дуговой сварки;</w:t>
            </w:r>
          </w:p>
          <w:p w:rsidR="00776A01" w:rsidRPr="001A041F" w:rsidRDefault="00776A01" w:rsidP="00D3573C">
            <w:r w:rsidRPr="001A041F">
              <w:t>- производство гвоздей и булавок;</w:t>
            </w:r>
          </w:p>
          <w:p w:rsidR="00776A01" w:rsidRPr="001A041F" w:rsidRDefault="00776A01" w:rsidP="00D3573C">
            <w:r w:rsidRPr="001A041F">
              <w:t>- производство пружин (кроме часовых пружин): пластинчатых рессор, винтовых пружин, крученых пружин, пластин для рессор;</w:t>
            </w:r>
          </w:p>
          <w:p w:rsidR="00776A01" w:rsidRPr="001A041F" w:rsidRDefault="00776A01" w:rsidP="00D3573C">
            <w:r w:rsidRPr="001A041F">
              <w:t>- производство цепей, кроме приводных цепей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пружин для ручных и стационарных часов, см. </w:t>
            </w:r>
            <w:hyperlink w:anchor="Par4125" w:tooltip="Ссылка на текущий документ" w:history="1">
              <w:r w:rsidRPr="001A041F">
                <w:rPr>
                  <w:rStyle w:val="Hyperlink"/>
                </w:rPr>
                <w:t>26.52</w:t>
              </w:r>
            </w:hyperlink>
            <w:r w:rsidRPr="001A041F">
              <w:t>;</w:t>
            </w:r>
          </w:p>
          <w:p w:rsidR="00776A01" w:rsidRPr="001A041F" w:rsidRDefault="00776A01" w:rsidP="00D3573C">
            <w:r w:rsidRPr="001A041F">
              <w:t xml:space="preserve">- производство изолированных электротехнических проводов и кабелей, изготовленных из стали, меди и алюминия, см. </w:t>
            </w:r>
            <w:hyperlink w:anchor="Par4327" w:tooltip="Ссылка на текущий документ" w:history="1">
              <w:r w:rsidRPr="001A041F">
                <w:rPr>
                  <w:rStyle w:val="Hyperlink"/>
                </w:rPr>
                <w:t>27.32</w:t>
              </w:r>
            </w:hyperlink>
            <w:r w:rsidRPr="001A041F">
              <w:t>;</w:t>
            </w:r>
          </w:p>
          <w:p w:rsidR="00776A01" w:rsidRPr="001A041F" w:rsidRDefault="00776A01" w:rsidP="00D3573C">
            <w:r w:rsidRPr="001A041F">
              <w:t xml:space="preserve">- производство приводных цепей, см. </w:t>
            </w:r>
            <w:hyperlink w:anchor="Par4517" w:tooltip="Ссылка на текущий документ" w:history="1">
              <w:r w:rsidRPr="001A041F">
                <w:rPr>
                  <w:rStyle w:val="Hyperlink"/>
                </w:rPr>
                <w:t>28.15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25.93.1</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проволоки и пружин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25.93.2</w:t>
            </w:r>
          </w:p>
        </w:tc>
        <w:tc>
          <w:tcPr>
            <w:tcW w:w="7895" w:type="dxa"/>
            <w:tcMar>
              <w:top w:w="102" w:type="dxa"/>
              <w:left w:w="62" w:type="dxa"/>
              <w:bottom w:w="102" w:type="dxa"/>
              <w:right w:w="62" w:type="dxa"/>
            </w:tcMar>
          </w:tcPr>
          <w:p w:rsidR="00776A01" w:rsidRPr="001A041F" w:rsidRDefault="00776A01" w:rsidP="00D3573C">
            <w:r w:rsidRPr="001A041F">
              <w:t>Производство цепей, кроме шарнирных, и составных частей к ним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25.94</w:t>
            </w:r>
          </w:p>
        </w:tc>
        <w:tc>
          <w:tcPr>
            <w:tcW w:w="7895" w:type="dxa"/>
            <w:tcMar>
              <w:top w:w="102" w:type="dxa"/>
              <w:left w:w="62" w:type="dxa"/>
              <w:bottom w:w="102" w:type="dxa"/>
              <w:right w:w="62" w:type="dxa"/>
            </w:tcMar>
          </w:tcPr>
          <w:p w:rsidR="00776A01" w:rsidRPr="001A041F" w:rsidRDefault="00776A01" w:rsidP="00D3573C">
            <w:r w:rsidRPr="001A041F">
              <w:t>Производство крепежных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заклепок, шайб и прочих нерезьбовых изделий;</w:t>
            </w:r>
          </w:p>
          <w:p w:rsidR="00776A01" w:rsidRPr="001A041F" w:rsidRDefault="00776A01" w:rsidP="00D3573C">
            <w:r w:rsidRPr="001A041F">
              <w:t>- производство резьбовых крепежных изделий, таких как болты, винты, саморезы и подобные резьбовые изделия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2" w:name="Par3818"/>
            <w:bookmarkEnd w:id="192"/>
            <w:r w:rsidRPr="001A041F">
              <w:t>25.99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готовых металлических изделий,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776A01" w:rsidRPr="001A041F" w:rsidRDefault="00776A01" w:rsidP="00D3573C">
            <w:r w:rsidRPr="001A041F">
              <w:t>- производство оцинкованных строительных деталей (сточных желобов, покрытий для крыш, ванн, сливов, раковин и подобных изделий);</w:t>
            </w:r>
          </w:p>
          <w:p w:rsidR="00776A01" w:rsidRPr="001A041F" w:rsidRDefault="00776A01" w:rsidP="00D3573C">
            <w:r w:rsidRPr="001A041F">
              <w:t>- производство металлических изделий офисного назначения, кроме мебели;</w:t>
            </w:r>
          </w:p>
          <w:p w:rsidR="00776A01" w:rsidRPr="001A041F" w:rsidRDefault="00776A01" w:rsidP="00D3573C">
            <w:r w:rsidRPr="001A041F">
              <w:t>- производство сейфов, несгораемых шкафов, бронированных дверей и т.д.;</w:t>
            </w:r>
          </w:p>
          <w:p w:rsidR="00776A01" w:rsidRPr="001A041F" w:rsidRDefault="00776A01" w:rsidP="00D3573C">
            <w:r w:rsidRPr="001A041F">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776A01" w:rsidRPr="001A041F" w:rsidRDefault="00776A01" w:rsidP="00D3573C">
            <w:r w:rsidRPr="001A041F">
              <w:t>- производство пакетов из фольги;</w:t>
            </w:r>
          </w:p>
          <w:p w:rsidR="00776A01" w:rsidRPr="001A041F" w:rsidRDefault="00776A01" w:rsidP="00D3573C">
            <w:r w:rsidRPr="001A041F">
              <w:t>- производство постоянных металлических магнитов;</w:t>
            </w:r>
          </w:p>
          <w:p w:rsidR="00776A01" w:rsidRPr="001A041F" w:rsidRDefault="00776A01" w:rsidP="00D3573C">
            <w:r w:rsidRPr="001A041F">
              <w:t>- производство металлических вакуумных кувшинов и бутылок;</w:t>
            </w:r>
          </w:p>
          <w:p w:rsidR="00776A01" w:rsidRPr="001A041F" w:rsidRDefault="00776A01" w:rsidP="00D3573C">
            <w:r w:rsidRPr="001A041F">
              <w:t>- производство металлических значков и металлических военных знаков отличия;</w:t>
            </w:r>
          </w:p>
          <w:p w:rsidR="00776A01" w:rsidRPr="001A041F" w:rsidRDefault="00776A01" w:rsidP="00D3573C">
            <w:r w:rsidRPr="001A041F">
              <w:t>- производство металлических бигудей для волос, металлических ручек для зонтов и расчесок</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мечей, штыков, см. </w:t>
            </w:r>
            <w:hyperlink w:anchor="Par3750" w:tooltip="Ссылка на текущий документ" w:history="1">
              <w:r w:rsidRPr="001A041F">
                <w:rPr>
                  <w:rStyle w:val="Hyperlink"/>
                </w:rPr>
                <w:t>25.71</w:t>
              </w:r>
            </w:hyperlink>
            <w:r w:rsidRPr="001A041F">
              <w:t>;</w:t>
            </w:r>
          </w:p>
          <w:p w:rsidR="00776A01" w:rsidRPr="001A041F" w:rsidRDefault="00776A01" w:rsidP="00D3573C">
            <w:r w:rsidRPr="001A041F">
              <w:t xml:space="preserve">- производство тележек для супермаркетов, см. </w:t>
            </w:r>
            <w:hyperlink w:anchor="Par5260" w:tooltip="Ссылка на текущий документ" w:history="1">
              <w:r w:rsidRPr="001A041F">
                <w:rPr>
                  <w:rStyle w:val="Hyperlink"/>
                </w:rPr>
                <w:t>30.99</w:t>
              </w:r>
            </w:hyperlink>
            <w:r w:rsidRPr="001A041F">
              <w:t>;</w:t>
            </w:r>
          </w:p>
          <w:p w:rsidR="00776A01" w:rsidRPr="001A041F" w:rsidRDefault="00776A01" w:rsidP="00D3573C">
            <w:r w:rsidRPr="001A041F">
              <w:t xml:space="preserve">- производство металлической мебели, см. </w:t>
            </w:r>
            <w:hyperlink w:anchor="Par5276" w:tooltip="Ссылка на текущий документ" w:history="1">
              <w:r w:rsidRPr="001A041F">
                <w:rPr>
                  <w:rStyle w:val="Hyperlink"/>
                </w:rPr>
                <w:t>31.01</w:t>
              </w:r>
            </w:hyperlink>
            <w:r w:rsidRPr="001A041F">
              <w:t xml:space="preserve">, </w:t>
            </w:r>
            <w:hyperlink w:anchor="Par5296" w:tooltip="Ссылка на текущий документ" w:history="1">
              <w:r w:rsidRPr="001A041F">
                <w:rPr>
                  <w:rStyle w:val="Hyperlink"/>
                </w:rPr>
                <w:t>31.02</w:t>
              </w:r>
            </w:hyperlink>
            <w:r w:rsidRPr="001A041F">
              <w:t xml:space="preserve">, </w:t>
            </w:r>
            <w:hyperlink w:anchor="Par5308" w:tooltip="Ссылка на текущий документ" w:history="1">
              <w:r w:rsidRPr="001A041F">
                <w:rPr>
                  <w:rStyle w:val="Hyperlink"/>
                </w:rPr>
                <w:t>31.09</w:t>
              </w:r>
            </w:hyperlink>
            <w:r w:rsidRPr="001A041F">
              <w:t>;</w:t>
            </w:r>
          </w:p>
          <w:p w:rsidR="00776A01" w:rsidRPr="001A041F" w:rsidRDefault="00776A01" w:rsidP="00D3573C">
            <w:r w:rsidRPr="001A041F">
              <w:t xml:space="preserve">- производство спортивных товаров, см. </w:t>
            </w:r>
            <w:hyperlink w:anchor="Par5388" w:tooltip="Ссылка на текущий документ" w:history="1">
              <w:r w:rsidRPr="001A041F">
                <w:rPr>
                  <w:rStyle w:val="Hyperlink"/>
                </w:rPr>
                <w:t>32.30</w:t>
              </w:r>
            </w:hyperlink>
            <w:r w:rsidRPr="001A041F">
              <w:t>;</w:t>
            </w:r>
          </w:p>
          <w:p w:rsidR="00776A01" w:rsidRPr="001A041F" w:rsidRDefault="00776A01" w:rsidP="00D3573C">
            <w:r w:rsidRPr="001A041F">
              <w:t xml:space="preserve">- производство игр и игрушек, см. </w:t>
            </w:r>
            <w:hyperlink w:anchor="Par5409" w:tooltip="Ссылка на текущий документ" w:history="1">
              <w:r w:rsidRPr="001A041F">
                <w:rPr>
                  <w:rStyle w:val="Hyperlink"/>
                </w:rPr>
                <w:t>32.40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25.99.1</w:t>
            </w:r>
          </w:p>
        </w:tc>
        <w:tc>
          <w:tcPr>
            <w:tcW w:w="7895" w:type="dxa"/>
            <w:tcMar>
              <w:top w:w="102" w:type="dxa"/>
              <w:left w:w="62" w:type="dxa"/>
              <w:bottom w:w="102" w:type="dxa"/>
              <w:right w:w="62" w:type="dxa"/>
            </w:tcMar>
          </w:tcPr>
          <w:p w:rsidR="00776A01" w:rsidRPr="001A041F" w:rsidRDefault="00776A01" w:rsidP="00D3573C">
            <w:r w:rsidRPr="001A041F">
              <w:t>Производство металлических изделий для ванных комнат и кухни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25.99.11</w:t>
            </w:r>
          </w:p>
        </w:tc>
        <w:tc>
          <w:tcPr>
            <w:tcW w:w="7895" w:type="dxa"/>
            <w:tcMar>
              <w:top w:w="102" w:type="dxa"/>
              <w:left w:w="62" w:type="dxa"/>
              <w:bottom w:w="102" w:type="dxa"/>
              <w:right w:w="62" w:type="dxa"/>
            </w:tcMar>
          </w:tcPr>
          <w:p w:rsidR="00776A01" w:rsidRPr="001A041F" w:rsidRDefault="00776A01" w:rsidP="00D3573C">
            <w:r w:rsidRPr="001A041F">
              <w:t>Производство раковин, моек, ванн и прочих санитарно-технических изделий и их составных частей из черных металлов, меди или алюминия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25.99.12</w:t>
            </w:r>
          </w:p>
        </w:tc>
        <w:tc>
          <w:tcPr>
            <w:tcW w:w="7895" w:type="dxa"/>
            <w:tcMar>
              <w:top w:w="102" w:type="dxa"/>
              <w:left w:w="62" w:type="dxa"/>
              <w:bottom w:w="102" w:type="dxa"/>
              <w:right w:w="62" w:type="dxa"/>
            </w:tcMar>
          </w:tcPr>
          <w:p w:rsidR="00776A01" w:rsidRPr="001A041F" w:rsidRDefault="00776A01" w:rsidP="00D3573C">
            <w:r w:rsidRPr="001A041F">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металлических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25.99.21</w:t>
            </w:r>
          </w:p>
        </w:tc>
        <w:tc>
          <w:tcPr>
            <w:tcW w:w="7895" w:type="dxa"/>
            <w:tcMar>
              <w:top w:w="102" w:type="dxa"/>
              <w:left w:w="62" w:type="dxa"/>
              <w:bottom w:w="102" w:type="dxa"/>
              <w:right w:w="62" w:type="dxa"/>
            </w:tcMar>
          </w:tcPr>
          <w:p w:rsidR="00776A01" w:rsidRPr="001A041F" w:rsidRDefault="00776A01" w:rsidP="00D3573C">
            <w:r w:rsidRPr="001A041F">
              <w:t>Производство бронированных или армированных сейфов, несгораемых шкафов и дверей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25.99.22</w:t>
            </w:r>
          </w:p>
        </w:tc>
        <w:tc>
          <w:tcPr>
            <w:tcW w:w="7895" w:type="dxa"/>
            <w:tcMar>
              <w:top w:w="102" w:type="dxa"/>
              <w:left w:w="62" w:type="dxa"/>
              <w:bottom w:w="102" w:type="dxa"/>
              <w:right w:w="62" w:type="dxa"/>
            </w:tcMar>
          </w:tcPr>
          <w:p w:rsidR="00776A01" w:rsidRPr="001A041F" w:rsidRDefault="00776A01" w:rsidP="00D3573C">
            <w:r w:rsidRPr="001A041F">
              <w:t>Производство канцелярского настольного оборудования (ящиков, картотек, лотков и т.п.) из недрагоценных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25.99.23</w:t>
            </w:r>
          </w:p>
        </w:tc>
        <w:tc>
          <w:tcPr>
            <w:tcW w:w="7895" w:type="dxa"/>
            <w:tcMar>
              <w:top w:w="102" w:type="dxa"/>
              <w:left w:w="62" w:type="dxa"/>
              <w:bottom w:w="102" w:type="dxa"/>
              <w:right w:w="62" w:type="dxa"/>
            </w:tcMar>
          </w:tcPr>
          <w:p w:rsidR="00776A01" w:rsidRPr="001A041F" w:rsidRDefault="00776A01" w:rsidP="00D3573C">
            <w:r w:rsidRPr="001A041F">
              <w:t>Производство деталей для скоросшивателей или папок; канцелярских принадлежностей и скоб в виде полос из недрагоценных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25.99.24</w:t>
            </w:r>
          </w:p>
        </w:tc>
        <w:tc>
          <w:tcPr>
            <w:tcW w:w="7895" w:type="dxa"/>
            <w:tcMar>
              <w:top w:w="102" w:type="dxa"/>
              <w:left w:w="62" w:type="dxa"/>
              <w:bottom w:w="102" w:type="dxa"/>
              <w:right w:w="62" w:type="dxa"/>
            </w:tcMar>
          </w:tcPr>
          <w:p w:rsidR="00776A01" w:rsidRPr="001A041F" w:rsidRDefault="00776A01" w:rsidP="00D3573C">
            <w:r w:rsidRPr="001A041F">
              <w:t>Производство статуэток, рам для фотографий, картин, зеркал и прочих декоративных изделий из недрагоценных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25.99.25</w:t>
            </w:r>
          </w:p>
        </w:tc>
        <w:tc>
          <w:tcPr>
            <w:tcW w:w="7895" w:type="dxa"/>
            <w:tcMar>
              <w:top w:w="102" w:type="dxa"/>
              <w:left w:w="62" w:type="dxa"/>
              <w:bottom w:w="102" w:type="dxa"/>
              <w:right w:w="62" w:type="dxa"/>
            </w:tcMar>
          </w:tcPr>
          <w:p w:rsidR="00776A01" w:rsidRPr="001A041F" w:rsidRDefault="00776A01" w:rsidP="00D3573C">
            <w:r w:rsidRPr="001A041F">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25.99.26</w:t>
            </w:r>
          </w:p>
        </w:tc>
        <w:tc>
          <w:tcPr>
            <w:tcW w:w="7895" w:type="dxa"/>
            <w:tcMar>
              <w:top w:w="102" w:type="dxa"/>
              <w:left w:w="62" w:type="dxa"/>
              <w:bottom w:w="102" w:type="dxa"/>
              <w:right w:w="62" w:type="dxa"/>
            </w:tcMar>
          </w:tcPr>
          <w:p w:rsidR="00776A01" w:rsidRPr="001A041F" w:rsidRDefault="00776A01" w:rsidP="00D3573C">
            <w:r w:rsidRPr="001A041F">
              <w:t>Производство судовых гребных винтов и гребных колес</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25.99.29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изделий из недрагоценных металлов, не включенных в другие группировки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193" w:name="Par3859"/>
            <w:bookmarkEnd w:id="193"/>
            <w:r w:rsidRPr="001A041F">
              <w:t>26</w:t>
            </w:r>
          </w:p>
        </w:tc>
        <w:tc>
          <w:tcPr>
            <w:tcW w:w="7895" w:type="dxa"/>
            <w:tcMar>
              <w:top w:w="102" w:type="dxa"/>
              <w:left w:w="62" w:type="dxa"/>
              <w:bottom w:w="102" w:type="dxa"/>
              <w:right w:w="62" w:type="dxa"/>
            </w:tcMar>
          </w:tcPr>
          <w:p w:rsidR="00776A01" w:rsidRPr="001A041F" w:rsidRDefault="00776A01" w:rsidP="00D3573C">
            <w:r w:rsidRPr="001A041F">
              <w:t>Производство компьютеров, электронных и оптических изделий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компьютеров, периферийных устройств к ним, средств связи и подобной электронной продукции, а также производство комплектующих изделий и составных частей (запчастей) для них</w:t>
            </w:r>
          </w:p>
          <w:p w:rsidR="00776A01" w:rsidRPr="001A041F" w:rsidRDefault="00776A01" w:rsidP="00D3573C">
            <w:r w:rsidRPr="001A041F">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бытовой электроники, измерительного, испытательного и обслуживающего оборудования;</w:t>
            </w:r>
          </w:p>
          <w:p w:rsidR="00776A01" w:rsidRPr="001A041F" w:rsidRDefault="00776A01" w:rsidP="00D3573C">
            <w:r w:rsidRPr="001A041F">
              <w:t>- радиолокационного оборудования;</w:t>
            </w:r>
          </w:p>
          <w:p w:rsidR="00776A01" w:rsidRPr="001A041F" w:rsidRDefault="00776A01" w:rsidP="00D3573C">
            <w:r w:rsidRPr="001A041F">
              <w:t>- оборудования, применяемого в медицинских целях;</w:t>
            </w:r>
          </w:p>
          <w:p w:rsidR="00776A01" w:rsidRPr="001A041F" w:rsidRDefault="00776A01" w:rsidP="00D3573C">
            <w:r w:rsidRPr="001A041F">
              <w:t>- оптических приборов и оборудования;</w:t>
            </w:r>
          </w:p>
          <w:p w:rsidR="00776A01" w:rsidRPr="001A041F" w:rsidRDefault="00776A01" w:rsidP="00D3573C">
            <w:r w:rsidRPr="001A041F">
              <w:t>- производство магнитных и оптических носителей информации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4" w:name="Par3870"/>
            <w:bookmarkEnd w:id="194"/>
            <w:r w:rsidRPr="001A041F">
              <w:t>26.1</w:t>
            </w:r>
          </w:p>
        </w:tc>
        <w:tc>
          <w:tcPr>
            <w:tcW w:w="7895" w:type="dxa"/>
            <w:tcMar>
              <w:top w:w="102" w:type="dxa"/>
              <w:left w:w="62" w:type="dxa"/>
              <w:bottom w:w="102" w:type="dxa"/>
              <w:right w:w="62" w:type="dxa"/>
            </w:tcMar>
          </w:tcPr>
          <w:p w:rsidR="00776A01" w:rsidRPr="001A041F" w:rsidRDefault="00776A01" w:rsidP="00D3573C">
            <w:r w:rsidRPr="001A041F">
              <w:t>Производство элементов электронной аппаратуры и печатных схем (плат)</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5" w:name="Par3872"/>
            <w:bookmarkEnd w:id="195"/>
            <w:r w:rsidRPr="001A041F">
              <w:t>26.11</w:t>
            </w:r>
          </w:p>
        </w:tc>
        <w:tc>
          <w:tcPr>
            <w:tcW w:w="7895" w:type="dxa"/>
            <w:tcMar>
              <w:top w:w="102" w:type="dxa"/>
              <w:left w:w="62" w:type="dxa"/>
              <w:bottom w:w="102" w:type="dxa"/>
              <w:right w:w="62" w:type="dxa"/>
            </w:tcMar>
          </w:tcPr>
          <w:p w:rsidR="00776A01" w:rsidRPr="001A041F" w:rsidRDefault="00776A01" w:rsidP="00D3573C">
            <w:r w:rsidRPr="001A041F">
              <w:t>Производство элементов электронной аппаратуры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полупроводниковой продукции и прочих компонентов для электронных приложений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электронных конденсаторов;</w:t>
            </w:r>
          </w:p>
          <w:p w:rsidR="00776A01" w:rsidRPr="001A041F" w:rsidRDefault="00776A01" w:rsidP="00D3573C">
            <w:r w:rsidRPr="001A041F">
              <w:t>- производство электронных резисторов;</w:t>
            </w:r>
          </w:p>
          <w:p w:rsidR="00776A01" w:rsidRPr="001A041F" w:rsidRDefault="00776A01" w:rsidP="00D3573C">
            <w:r w:rsidRPr="001A041F">
              <w:t>- производство микропроцессоров;</w:t>
            </w:r>
          </w:p>
          <w:p w:rsidR="00776A01" w:rsidRPr="001A041F" w:rsidRDefault="00776A01" w:rsidP="00D3573C">
            <w:r w:rsidRPr="001A041F">
              <w:t>- производство электронных ламп;</w:t>
            </w:r>
          </w:p>
          <w:p w:rsidR="00776A01" w:rsidRPr="001A041F" w:rsidRDefault="00776A01" w:rsidP="00D3573C">
            <w:r w:rsidRPr="001A041F">
              <w:t>- производство электронных разъемов;</w:t>
            </w:r>
          </w:p>
          <w:p w:rsidR="00776A01" w:rsidRPr="001A041F" w:rsidRDefault="00776A01" w:rsidP="00D3573C">
            <w:r w:rsidRPr="001A041F">
              <w:t>- производство пустых печатных плат;</w:t>
            </w:r>
          </w:p>
          <w:p w:rsidR="00776A01" w:rsidRPr="001A041F" w:rsidRDefault="00776A01" w:rsidP="00D3573C">
            <w:r w:rsidRPr="001A041F">
              <w:t>- производство интегральных микросхем (аналоговых, цифровых или гибридных);</w:t>
            </w:r>
          </w:p>
          <w:p w:rsidR="00776A01" w:rsidRPr="001A041F" w:rsidRDefault="00776A01" w:rsidP="00D3573C">
            <w:r w:rsidRPr="001A041F">
              <w:t>- производство диодов, транзисторов и смежных дискретных устройств;</w:t>
            </w:r>
          </w:p>
          <w:p w:rsidR="00776A01" w:rsidRPr="001A041F" w:rsidRDefault="00776A01" w:rsidP="00D3573C">
            <w:r w:rsidRPr="001A041F">
              <w:t>- производство катушек индуктивности (например, дросселей, катушек, трансформаторов), электронных компонентов подобного типа;</w:t>
            </w:r>
          </w:p>
          <w:p w:rsidR="00776A01" w:rsidRPr="001A041F" w:rsidRDefault="00776A01" w:rsidP="00D3573C">
            <w:r w:rsidRPr="001A041F">
              <w:t>- производство электронных кристаллов и кристаллических решеток;</w:t>
            </w:r>
          </w:p>
          <w:p w:rsidR="00776A01" w:rsidRPr="001A041F" w:rsidRDefault="00776A01" w:rsidP="00D3573C">
            <w:r w:rsidRPr="001A041F">
              <w:t>- производство соленоидов, коммутаторов и преобразователей для электронных приложений;</w:t>
            </w:r>
          </w:p>
          <w:p w:rsidR="00776A01" w:rsidRPr="001A041F" w:rsidRDefault="00776A01" w:rsidP="00D3573C">
            <w:r w:rsidRPr="001A041F">
              <w:t>- производство в кубе или облатке, чистых или получистых полупроводников;</w:t>
            </w:r>
          </w:p>
          <w:p w:rsidR="00776A01" w:rsidRPr="001A041F" w:rsidRDefault="00776A01" w:rsidP="00D3573C">
            <w:r w:rsidRPr="001A041F">
              <w:t>- производство средств отображения компонентов (из плазмы, полимеров, жидкокристаллических диодов);</w:t>
            </w:r>
          </w:p>
          <w:p w:rsidR="00776A01" w:rsidRPr="001A041F" w:rsidRDefault="00776A01" w:rsidP="00D3573C">
            <w:r w:rsidRPr="001A041F">
              <w:t>- производство световых диодов (фотодиодов)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кабелей для принтера, кабелей для монитора, USB-кабелей, разъемов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26.11.1</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электронных вакуумных ламп и трубок и прочих электронных вакуумных приборов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26.11.2</w:t>
            </w:r>
          </w:p>
        </w:tc>
        <w:tc>
          <w:tcPr>
            <w:tcW w:w="7895" w:type="dxa"/>
            <w:tcMar>
              <w:top w:w="102" w:type="dxa"/>
              <w:left w:w="62" w:type="dxa"/>
              <w:bottom w:w="102" w:type="dxa"/>
              <w:right w:w="62" w:type="dxa"/>
            </w:tcMar>
          </w:tcPr>
          <w:p w:rsidR="00776A01" w:rsidRPr="001A041F" w:rsidRDefault="00776A01" w:rsidP="00D3573C">
            <w:r w:rsidRPr="001A041F">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26.11.3</w:t>
            </w:r>
          </w:p>
        </w:tc>
        <w:tc>
          <w:tcPr>
            <w:tcW w:w="7895" w:type="dxa"/>
            <w:tcMar>
              <w:top w:w="102" w:type="dxa"/>
              <w:left w:w="62" w:type="dxa"/>
              <w:bottom w:w="102" w:type="dxa"/>
              <w:right w:w="62" w:type="dxa"/>
            </w:tcMar>
          </w:tcPr>
          <w:p w:rsidR="00776A01" w:rsidRPr="001A041F" w:rsidRDefault="00776A01" w:rsidP="00D3573C">
            <w:r w:rsidRPr="001A041F">
              <w:t>Производство интегральных электронных схем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26.11.9</w:t>
            </w:r>
          </w:p>
        </w:tc>
        <w:tc>
          <w:tcPr>
            <w:tcW w:w="7895" w:type="dxa"/>
            <w:tcMar>
              <w:top w:w="102" w:type="dxa"/>
              <w:left w:w="62" w:type="dxa"/>
              <w:bottom w:w="102" w:type="dxa"/>
              <w:right w:w="62" w:type="dxa"/>
            </w:tcMar>
          </w:tcPr>
          <w:p w:rsidR="00776A01" w:rsidRPr="001A041F" w:rsidRDefault="00776A01" w:rsidP="00D3573C">
            <w:r w:rsidRPr="001A041F">
              <w:t>Производство частей электронных ламп, трубок и прочих электронных компонентов,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6" w:name="Par3901"/>
            <w:bookmarkEnd w:id="196"/>
            <w:r w:rsidRPr="001A041F">
              <w:t>26.12</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электронных печатных плат</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готовых печатных плат;</w:t>
            </w:r>
          </w:p>
          <w:p w:rsidR="00776A01" w:rsidRPr="001A041F" w:rsidRDefault="00776A01" w:rsidP="00D3573C">
            <w:r w:rsidRPr="001A041F">
              <w:t>- размещение посредством пайки компонентов на печатные платы;</w:t>
            </w:r>
          </w:p>
          <w:p w:rsidR="00776A01" w:rsidRPr="001A041F" w:rsidRDefault="00776A01" w:rsidP="00D3573C">
            <w:r w:rsidRPr="001A041F">
              <w:t>- производство карт интерфейса (таких как звуковые карты, видеокарты, контроллеры, сетевые карты, модемы)</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печать смарт-карт, см. </w:t>
            </w:r>
            <w:hyperlink w:anchor="Par2646" w:tooltip="Ссылка на текущий документ" w:history="1">
              <w:r w:rsidRPr="001A041F">
                <w:rPr>
                  <w:rStyle w:val="Hyperlink"/>
                </w:rPr>
                <w:t>18.12</w:t>
              </w:r>
            </w:hyperlink>
            <w:r w:rsidRPr="001A041F">
              <w:t>;</w:t>
            </w:r>
          </w:p>
          <w:p w:rsidR="00776A01" w:rsidRPr="001A041F" w:rsidRDefault="00776A01" w:rsidP="00D3573C">
            <w:r w:rsidRPr="001A041F">
              <w:t xml:space="preserve">- производство печатных плат без наполнения, см. </w:t>
            </w:r>
            <w:hyperlink w:anchor="Par3872" w:tooltip="Ссылка на текущий документ" w:history="1">
              <w:r w:rsidRPr="001A041F">
                <w:rPr>
                  <w:rStyle w:val="Hyperlink"/>
                </w:rPr>
                <w:t>26.11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26.2</w:t>
            </w:r>
          </w:p>
        </w:tc>
        <w:tc>
          <w:tcPr>
            <w:tcW w:w="7895" w:type="dxa"/>
            <w:tcMar>
              <w:top w:w="102" w:type="dxa"/>
              <w:left w:w="62" w:type="dxa"/>
              <w:bottom w:w="102" w:type="dxa"/>
              <w:right w:w="62" w:type="dxa"/>
            </w:tcMar>
          </w:tcPr>
          <w:p w:rsidR="00776A01" w:rsidRPr="001A041F" w:rsidRDefault="00776A01" w:rsidP="00D3573C">
            <w:r w:rsidRPr="001A041F">
              <w:t>Производство компьютеров и периферийного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7" w:name="Par3912"/>
            <w:bookmarkEnd w:id="197"/>
            <w:r w:rsidRPr="001A041F">
              <w:t>26.20</w:t>
            </w:r>
          </w:p>
        </w:tc>
        <w:tc>
          <w:tcPr>
            <w:tcW w:w="7895" w:type="dxa"/>
            <w:tcMar>
              <w:top w:w="102" w:type="dxa"/>
              <w:left w:w="62" w:type="dxa"/>
              <w:bottom w:w="102" w:type="dxa"/>
              <w:right w:w="62" w:type="dxa"/>
            </w:tcMar>
          </w:tcPr>
          <w:p w:rsidR="00776A01" w:rsidRPr="001A041F" w:rsidRDefault="00776A01" w:rsidP="00D3573C">
            <w:r w:rsidRPr="001A041F">
              <w:t>Производство компьютеров и периферийного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персональных компьютеров;</w:t>
            </w:r>
          </w:p>
          <w:p w:rsidR="00776A01" w:rsidRPr="001A041F" w:rsidRDefault="00776A01" w:rsidP="00D3573C">
            <w:r w:rsidRPr="001A041F">
              <w:t>- производство ноутбуков;</w:t>
            </w:r>
          </w:p>
          <w:p w:rsidR="00776A01" w:rsidRPr="001A041F" w:rsidRDefault="00776A01" w:rsidP="00D3573C">
            <w:r w:rsidRPr="001A041F">
              <w:t>- производство серверов;</w:t>
            </w:r>
          </w:p>
          <w:p w:rsidR="00776A01" w:rsidRPr="001A041F" w:rsidRDefault="00776A01" w:rsidP="00D3573C">
            <w:r w:rsidRPr="001A041F">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776A01" w:rsidRPr="001A041F" w:rsidRDefault="00776A01" w:rsidP="00D3573C">
            <w:r w:rsidRPr="001A041F">
              <w:t>- производство магнитных дисков, флэш-дисков и прочих устройств хранения данных;</w:t>
            </w:r>
          </w:p>
          <w:p w:rsidR="00776A01" w:rsidRPr="001A041F" w:rsidRDefault="00776A01" w:rsidP="00D3573C">
            <w:r w:rsidRPr="001A041F">
              <w:t>- производство оптических дисков (например, CD-RW, CD-ROM, DVD-ROM, DVD-RW);</w:t>
            </w:r>
          </w:p>
          <w:p w:rsidR="00776A01" w:rsidRPr="001A041F" w:rsidRDefault="00776A01" w:rsidP="00D3573C">
            <w:r w:rsidRPr="001A041F">
              <w:t>- производство принтеров;</w:t>
            </w:r>
          </w:p>
          <w:p w:rsidR="00776A01" w:rsidRPr="001A041F" w:rsidRDefault="00776A01" w:rsidP="00D3573C">
            <w:r w:rsidRPr="001A041F">
              <w:t>- производство мониторов;</w:t>
            </w:r>
          </w:p>
          <w:p w:rsidR="00776A01" w:rsidRPr="001A041F" w:rsidRDefault="00776A01" w:rsidP="00D3573C">
            <w:r w:rsidRPr="001A041F">
              <w:t>- производство клавиатур;</w:t>
            </w:r>
          </w:p>
          <w:p w:rsidR="00776A01" w:rsidRPr="001A041F" w:rsidRDefault="00776A01" w:rsidP="00D3573C">
            <w:r w:rsidRPr="001A041F">
              <w:t>- производство всех видов мышей, джойстиков, трекболов и прочих аксессуаров;</w:t>
            </w:r>
          </w:p>
          <w:p w:rsidR="00776A01" w:rsidRPr="001A041F" w:rsidRDefault="00776A01" w:rsidP="00D3573C">
            <w:r w:rsidRPr="001A041F">
              <w:t>- производство специальных компьютерных терминалов;</w:t>
            </w:r>
          </w:p>
          <w:p w:rsidR="00776A01" w:rsidRPr="001A041F" w:rsidRDefault="00776A01" w:rsidP="00D3573C">
            <w:r w:rsidRPr="001A041F">
              <w:t>- производство компьютерных серверов;</w:t>
            </w:r>
          </w:p>
          <w:p w:rsidR="00776A01" w:rsidRPr="001A041F" w:rsidRDefault="00776A01" w:rsidP="00D3573C">
            <w:r w:rsidRPr="001A041F">
              <w:t>- производство сканирующих устройств, включая сканеры для штрих-кодов;</w:t>
            </w:r>
          </w:p>
          <w:p w:rsidR="00776A01" w:rsidRPr="001A041F" w:rsidRDefault="00776A01" w:rsidP="00D3573C">
            <w:r w:rsidRPr="001A041F">
              <w:t>- производство смарт-карт;</w:t>
            </w:r>
          </w:p>
          <w:p w:rsidR="00776A01" w:rsidRPr="001A041F" w:rsidRDefault="00776A01" w:rsidP="00D3573C">
            <w:r w:rsidRPr="001A041F">
              <w:t>- производство шлемов виртуальной реальности;</w:t>
            </w:r>
          </w:p>
          <w:p w:rsidR="00776A01" w:rsidRPr="001A041F" w:rsidRDefault="00776A01" w:rsidP="00D3573C">
            <w:r w:rsidRPr="001A041F">
              <w:t>- производство компьютерных проекторов (видеолучей)</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компьютерных терминалов, таких как банкоматы (ATM), кассовые терминалы (POS) и прочих немеханических терминалов;</w:t>
            </w:r>
          </w:p>
          <w:p w:rsidR="00776A01" w:rsidRPr="001A041F" w:rsidRDefault="00776A01" w:rsidP="00D3573C">
            <w:r w:rsidRPr="001A041F">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w:t>
            </w:r>
          </w:p>
        </w:tc>
        <w:tc>
          <w:tcPr>
            <w:tcW w:w="7895" w:type="dxa"/>
            <w:tcMar>
              <w:top w:w="102" w:type="dxa"/>
              <w:left w:w="62" w:type="dxa"/>
              <w:bottom w:w="102" w:type="dxa"/>
              <w:right w:w="62" w:type="dxa"/>
            </w:tcMar>
          </w:tcPr>
          <w:p w:rsidR="00776A01" w:rsidRPr="001A041F" w:rsidRDefault="00776A01" w:rsidP="00D3573C">
            <w:r w:rsidRPr="001A041F">
              <w:t>Производство коммуникационного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8" w:name="Par3938"/>
            <w:bookmarkEnd w:id="198"/>
            <w:r w:rsidRPr="001A041F">
              <w:t>26.30</w:t>
            </w:r>
          </w:p>
        </w:tc>
        <w:tc>
          <w:tcPr>
            <w:tcW w:w="7895" w:type="dxa"/>
            <w:tcMar>
              <w:top w:w="102" w:type="dxa"/>
              <w:left w:w="62" w:type="dxa"/>
              <w:bottom w:w="102" w:type="dxa"/>
              <w:right w:w="62" w:type="dxa"/>
            </w:tcMar>
          </w:tcPr>
          <w:p w:rsidR="00776A01" w:rsidRPr="001A041F" w:rsidRDefault="00776A01" w:rsidP="00D3573C">
            <w:r w:rsidRPr="001A041F">
              <w:t>Производство коммуникационного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776A01" w:rsidRPr="001A041F" w:rsidRDefault="00776A01" w:rsidP="00D3573C">
            <w:r w:rsidRPr="001A041F">
              <w:t>- производство оконечного (пользовательского) оборудования телефонной или телеграфной связи, аппаратуры видеосвязи;</w:t>
            </w:r>
          </w:p>
          <w:p w:rsidR="00776A01" w:rsidRPr="001A041F" w:rsidRDefault="00776A01" w:rsidP="00D3573C">
            <w:r w:rsidRPr="001A041F">
              <w:t>- производство частей к коммуникационному оборудованию;</w:t>
            </w:r>
          </w:p>
          <w:p w:rsidR="00776A01" w:rsidRPr="001A041F" w:rsidRDefault="00776A01" w:rsidP="00D3573C">
            <w:r w:rsidRPr="001A041F">
              <w:t>- производство оборудования для радио- и телевизионных студий, включая производство телевизионных съемочных камер;</w:t>
            </w:r>
          </w:p>
          <w:p w:rsidR="00776A01" w:rsidRPr="001A041F" w:rsidRDefault="00776A01" w:rsidP="00D3573C">
            <w:r w:rsidRPr="001A041F">
              <w:t>- производство антенн и антенных отражателей всех видов и их деталей;</w:t>
            </w:r>
          </w:p>
          <w:p w:rsidR="00776A01" w:rsidRPr="001A041F" w:rsidRDefault="00776A01" w:rsidP="00D3573C">
            <w:r w:rsidRPr="001A041F">
              <w:t>- производство охранно-пожарной сигнализации и аналогичных приборов, а также частей к ним</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электронных компонентов и составных частей, используемых в коммутационном оборудовании, см. </w:t>
            </w:r>
            <w:hyperlink w:anchor="Par3870" w:tooltip="Ссылка на текущий документ" w:history="1">
              <w:r w:rsidRPr="001A041F">
                <w:rPr>
                  <w:rStyle w:val="Hyperlink"/>
                </w:rPr>
                <w:t>26.1</w:t>
              </w:r>
            </w:hyperlink>
            <w:r w:rsidRPr="001A041F">
              <w:t>;</w:t>
            </w:r>
          </w:p>
          <w:p w:rsidR="00776A01" w:rsidRPr="001A041F" w:rsidRDefault="00776A01" w:rsidP="00D3573C">
            <w:r w:rsidRPr="001A041F">
              <w:t xml:space="preserve">- производство интегральных микросхем, см. </w:t>
            </w:r>
            <w:hyperlink w:anchor="Par3870" w:tooltip="Ссылка на текущий документ" w:history="1">
              <w:r w:rsidRPr="001A041F">
                <w:rPr>
                  <w:rStyle w:val="Hyperlink"/>
                </w:rPr>
                <w:t>26.1</w:t>
              </w:r>
            </w:hyperlink>
            <w:r w:rsidRPr="001A041F">
              <w:t>;</w:t>
            </w:r>
          </w:p>
          <w:p w:rsidR="00776A01" w:rsidRPr="001A041F" w:rsidRDefault="00776A01" w:rsidP="00D3573C">
            <w:r w:rsidRPr="001A041F">
              <w:t xml:space="preserve">- производство внешних компьютерных модемов, см. </w:t>
            </w:r>
            <w:hyperlink w:anchor="Par3870" w:tooltip="Ссылка на текущий документ" w:history="1">
              <w:r w:rsidRPr="001A041F">
                <w:rPr>
                  <w:rStyle w:val="Hyperlink"/>
                </w:rPr>
                <w:t>26.1</w:t>
              </w:r>
            </w:hyperlink>
            <w:r w:rsidRPr="001A041F">
              <w:t>;</w:t>
            </w:r>
          </w:p>
          <w:p w:rsidR="00776A01" w:rsidRPr="001A041F" w:rsidRDefault="00776A01" w:rsidP="00D3573C">
            <w:r w:rsidRPr="001A041F">
              <w:t xml:space="preserve">- производство печатных плат, см. </w:t>
            </w:r>
            <w:hyperlink w:anchor="Par3901" w:tooltip="Ссылка на текущий документ" w:history="1">
              <w:r w:rsidRPr="001A041F">
                <w:rPr>
                  <w:rStyle w:val="Hyperlink"/>
                </w:rPr>
                <w:t>26.12</w:t>
              </w:r>
            </w:hyperlink>
            <w:r w:rsidRPr="001A041F">
              <w:t>;</w:t>
            </w:r>
          </w:p>
          <w:p w:rsidR="00776A01" w:rsidRPr="001A041F" w:rsidRDefault="00776A01" w:rsidP="00D3573C">
            <w:r w:rsidRPr="001A041F">
              <w:t xml:space="preserve">- производство компьютеров и периферийного оборудования, см. </w:t>
            </w:r>
            <w:hyperlink w:anchor="Par3912" w:tooltip="Ссылка на текущий документ" w:history="1">
              <w:r w:rsidRPr="001A041F">
                <w:rPr>
                  <w:rStyle w:val="Hyperlink"/>
                </w:rPr>
                <w:t>26.20</w:t>
              </w:r>
            </w:hyperlink>
            <w:r w:rsidRPr="001A041F">
              <w:t>;</w:t>
            </w:r>
          </w:p>
          <w:p w:rsidR="00776A01" w:rsidRPr="001A041F" w:rsidRDefault="00776A01" w:rsidP="00D3573C">
            <w:r w:rsidRPr="001A041F">
              <w:t xml:space="preserve">- производство пользовательского аудио- и видеооборудования, см. </w:t>
            </w:r>
            <w:hyperlink w:anchor="Par4046" w:tooltip="Ссылка на текущий документ" w:history="1">
              <w:r w:rsidRPr="001A041F">
                <w:rPr>
                  <w:rStyle w:val="Hyperlink"/>
                </w:rPr>
                <w:t>26.40</w:t>
              </w:r>
            </w:hyperlink>
            <w:r w:rsidRPr="001A041F">
              <w:t>;</w:t>
            </w:r>
          </w:p>
          <w:p w:rsidR="00776A01" w:rsidRPr="001A041F" w:rsidRDefault="00776A01" w:rsidP="00D3573C">
            <w:r w:rsidRPr="001A041F">
              <w:t xml:space="preserve">- производство GPS, ГЛОНАСС-приемников, см. </w:t>
            </w:r>
            <w:hyperlink w:anchor="Par4096" w:tooltip="Ссылка на текущий документ" w:history="1">
              <w:r w:rsidRPr="001A041F">
                <w:rPr>
                  <w:rStyle w:val="Hyperlink"/>
                </w:rPr>
                <w:t>26.51</w:t>
              </w:r>
            </w:hyperlink>
            <w:r w:rsidRPr="001A041F">
              <w:t>;</w:t>
            </w:r>
          </w:p>
          <w:p w:rsidR="00776A01" w:rsidRPr="001A041F" w:rsidRDefault="00776A01" w:rsidP="00D3573C">
            <w:r w:rsidRPr="001A041F">
              <w:t xml:space="preserve">- производство электронных табло (экранов), см. </w:t>
            </w:r>
            <w:hyperlink w:anchor="Par4412" w:tooltip="Ссылка на текущий документ" w:history="1">
              <w:r w:rsidRPr="001A041F">
                <w:rPr>
                  <w:rStyle w:val="Hyperlink"/>
                </w:rPr>
                <w:t>27.90</w:t>
              </w:r>
            </w:hyperlink>
            <w:r w:rsidRPr="001A041F">
              <w:t>;</w:t>
            </w:r>
          </w:p>
          <w:p w:rsidR="00776A01" w:rsidRPr="001A041F" w:rsidRDefault="00776A01" w:rsidP="00D3573C">
            <w:r w:rsidRPr="001A041F">
              <w:t xml:space="preserve">- производство светофоров, см. </w:t>
            </w:r>
            <w:hyperlink w:anchor="Par4412" w:tooltip="Ссылка на текущий документ" w:history="1">
              <w:r w:rsidRPr="001A041F">
                <w:rPr>
                  <w:rStyle w:val="Hyperlink"/>
                </w:rPr>
                <w:t>27.90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26.30.1</w:t>
            </w:r>
          </w:p>
        </w:tc>
        <w:tc>
          <w:tcPr>
            <w:tcW w:w="7895" w:type="dxa"/>
            <w:tcMar>
              <w:top w:w="102" w:type="dxa"/>
              <w:left w:w="62" w:type="dxa"/>
              <w:bottom w:w="102" w:type="dxa"/>
              <w:right w:w="62" w:type="dxa"/>
            </w:tcMar>
          </w:tcPr>
          <w:p w:rsidR="00776A01" w:rsidRPr="001A041F" w:rsidRDefault="00776A01" w:rsidP="00D3573C">
            <w:r w:rsidRPr="001A041F">
              <w:t>Производство коммуникационной аппаратуры, радио- и телевизионной передающей аппаратуры, телевизионных камер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26.30.11</w:t>
            </w:r>
          </w:p>
        </w:tc>
        <w:tc>
          <w:tcPr>
            <w:tcW w:w="7895" w:type="dxa"/>
            <w:tcMar>
              <w:top w:w="102" w:type="dxa"/>
              <w:left w:w="62" w:type="dxa"/>
              <w:bottom w:w="102" w:type="dxa"/>
              <w:right w:w="62" w:type="dxa"/>
            </w:tcMar>
          </w:tcPr>
          <w:p w:rsidR="00776A01" w:rsidRPr="001A041F" w:rsidRDefault="00776A01" w:rsidP="00D3573C">
            <w:r w:rsidRPr="001A041F">
              <w:t>Производство средств связи, выполняющих функцию систем коммутации</w:t>
            </w:r>
          </w:p>
          <w:p w:rsidR="00776A01" w:rsidRPr="001A041F" w:rsidRDefault="00776A01" w:rsidP="00D3573C">
            <w:r w:rsidRPr="001A041F">
              <w:t>Эта группировка в том числе включает:</w:t>
            </w:r>
          </w:p>
          <w:p w:rsidR="00776A01" w:rsidRPr="001A041F" w:rsidRDefault="00776A01" w:rsidP="00D3573C">
            <w:r w:rsidRPr="001A041F">
              <w:t>- производство оборудования, входящего в состав транзитных, оконечно-транзитных и оконечных узлов связи сети фиксированной телефонной связи;</w:t>
            </w:r>
          </w:p>
          <w:p w:rsidR="00776A01" w:rsidRPr="001A041F" w:rsidRDefault="00776A01" w:rsidP="00D3573C">
            <w:r w:rsidRPr="001A041F">
              <w:t>- производство оборудования автоматических телефонных станций;</w:t>
            </w:r>
          </w:p>
          <w:p w:rsidR="00776A01" w:rsidRPr="001A041F" w:rsidRDefault="00776A01" w:rsidP="00D3573C">
            <w:r w:rsidRPr="001A041F">
              <w:t>- производство оборудования, реализующего функции коммутации и управления услугами;</w:t>
            </w:r>
          </w:p>
          <w:p w:rsidR="00776A01" w:rsidRPr="001A041F" w:rsidRDefault="00776A01" w:rsidP="00D3573C">
            <w:r w:rsidRPr="001A041F">
              <w:t>- производство оборудования для оказания услуг внутризоновой, междугородной и международной телефонной связи с помощью телефониста;</w:t>
            </w:r>
          </w:p>
          <w:p w:rsidR="00776A01" w:rsidRPr="001A041F" w:rsidRDefault="00776A01" w:rsidP="00D3573C">
            <w:r w:rsidRPr="001A041F">
              <w:t>- производство оборудования узлов обслуживания вызовов экстренных оперативных служб;</w:t>
            </w:r>
          </w:p>
          <w:p w:rsidR="00776A01" w:rsidRPr="001A041F" w:rsidRDefault="00776A01" w:rsidP="00D3573C">
            <w:r w:rsidRPr="001A041F">
              <w:t>- производство оборудования центров обслуживания вызовов информационно-справочного обслуживания;</w:t>
            </w:r>
          </w:p>
          <w:p w:rsidR="00776A01" w:rsidRPr="001A041F" w:rsidRDefault="00776A01" w:rsidP="00D3573C">
            <w:r w:rsidRPr="001A041F">
              <w:t>- производство оборудования телеграфной связи;</w:t>
            </w:r>
          </w:p>
          <w:p w:rsidR="00776A01" w:rsidRPr="001A041F" w:rsidRDefault="00776A01" w:rsidP="00D3573C">
            <w:r w:rsidRPr="001A041F">
              <w:t>- производство оборудования коммутации сетей подвижной радиотелефонной связи;</w:t>
            </w:r>
          </w:p>
          <w:p w:rsidR="00776A01" w:rsidRPr="001A041F" w:rsidRDefault="00776A01" w:rsidP="00D3573C">
            <w:r w:rsidRPr="001A041F">
              <w:t>- производство оборудования коммутации сетей подвижной радиосвязи;</w:t>
            </w:r>
          </w:p>
          <w:p w:rsidR="00776A01" w:rsidRPr="001A041F" w:rsidRDefault="00776A01" w:rsidP="00D3573C">
            <w:r w:rsidRPr="001A041F">
              <w:t>- производство оборудования коммутации сетей подвижной спутниковой радиосвязи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04" w:tooltip="Ссылка на текущий документ" w:history="1">
              <w:r w:rsidRPr="001A041F">
                <w:rPr>
                  <w:rStyle w:val="Hyperlink"/>
                </w:rPr>
                <w:t>26.30.16</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26.30.12</w:t>
            </w:r>
          </w:p>
        </w:tc>
        <w:tc>
          <w:tcPr>
            <w:tcW w:w="7895" w:type="dxa"/>
            <w:tcMar>
              <w:top w:w="102" w:type="dxa"/>
              <w:left w:w="62" w:type="dxa"/>
              <w:bottom w:w="102" w:type="dxa"/>
              <w:right w:w="62" w:type="dxa"/>
            </w:tcMar>
          </w:tcPr>
          <w:p w:rsidR="00776A01" w:rsidRPr="001A041F" w:rsidRDefault="00776A01" w:rsidP="00D3573C">
            <w:r w:rsidRPr="001A041F">
              <w:t>Производство средств связи, выполняющих функцию цифровых транспортных систем</w:t>
            </w:r>
          </w:p>
          <w:p w:rsidR="00776A01" w:rsidRPr="001A041F" w:rsidRDefault="00776A01" w:rsidP="00D3573C">
            <w:r w:rsidRPr="001A041F">
              <w:t>Эта группировка в том числе включает:</w:t>
            </w:r>
          </w:p>
          <w:p w:rsidR="00776A01" w:rsidRPr="001A041F" w:rsidRDefault="00776A01" w:rsidP="00D3573C">
            <w:r w:rsidRPr="001A041F">
              <w:t>- производство оборудования коммутации и маршрутизации пакетов информации сетей передачи данных;</w:t>
            </w:r>
          </w:p>
          <w:p w:rsidR="00776A01" w:rsidRPr="001A041F" w:rsidRDefault="00776A01" w:rsidP="00D3573C">
            <w:r w:rsidRPr="001A041F">
              <w:t>- производство оборудования цифровых систем передачи синхронной цифровой иерархии;</w:t>
            </w:r>
          </w:p>
          <w:p w:rsidR="00776A01" w:rsidRPr="001A041F" w:rsidRDefault="00776A01" w:rsidP="00D3573C">
            <w:r w:rsidRPr="001A041F">
              <w:t>- производство оборудования цифровых систем передачи плезиохронной цифровой иерархии;</w:t>
            </w:r>
          </w:p>
          <w:p w:rsidR="00776A01" w:rsidRPr="001A041F" w:rsidRDefault="00776A01" w:rsidP="00D3573C">
            <w:r w:rsidRPr="001A041F">
              <w:t>- производство оборудования линейного тракта линий связи;</w:t>
            </w:r>
          </w:p>
          <w:p w:rsidR="00776A01" w:rsidRPr="001A041F" w:rsidRDefault="00776A01" w:rsidP="00D3573C">
            <w:r w:rsidRPr="001A041F">
              <w:t>- производство оборудования с асинхронным режимом переноса информации;</w:t>
            </w:r>
          </w:p>
          <w:p w:rsidR="00776A01" w:rsidRPr="001A041F" w:rsidRDefault="00776A01" w:rsidP="00D3573C">
            <w:r w:rsidRPr="001A041F">
              <w:t>- производство оборудования цифровых систем передачи телевизионного и звукового вещания;</w:t>
            </w:r>
          </w:p>
          <w:p w:rsidR="00776A01" w:rsidRPr="001A041F" w:rsidRDefault="00776A01" w:rsidP="00D3573C">
            <w:r w:rsidRPr="001A041F">
              <w:t>- производство оборудования тактовой сетевой синхронизации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04" w:tooltip="Ссылка на текущий документ" w:history="1">
              <w:r w:rsidRPr="001A041F">
                <w:rPr>
                  <w:rStyle w:val="Hyperlink"/>
                </w:rPr>
                <w:t>26.30.16</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26.30.13</w:t>
            </w:r>
          </w:p>
        </w:tc>
        <w:tc>
          <w:tcPr>
            <w:tcW w:w="7895" w:type="dxa"/>
            <w:tcMar>
              <w:top w:w="102" w:type="dxa"/>
              <w:left w:w="62" w:type="dxa"/>
              <w:bottom w:w="102" w:type="dxa"/>
              <w:right w:w="62" w:type="dxa"/>
            </w:tcMar>
          </w:tcPr>
          <w:p w:rsidR="00776A01" w:rsidRPr="001A041F" w:rsidRDefault="00776A01" w:rsidP="00D3573C">
            <w:r w:rsidRPr="001A041F">
              <w:t>Производство средств связи, выполняющих функцию систем управления и мониторинга</w:t>
            </w:r>
          </w:p>
          <w:p w:rsidR="00776A01" w:rsidRPr="001A041F" w:rsidRDefault="00776A01" w:rsidP="00D3573C">
            <w:r w:rsidRPr="001A041F">
              <w:t>Эта группировка в том числе включает:</w:t>
            </w:r>
          </w:p>
          <w:p w:rsidR="00776A01" w:rsidRPr="001A041F" w:rsidRDefault="00776A01" w:rsidP="00D3573C">
            <w:r w:rsidRPr="001A041F">
              <w:t>- производство оборудования автоматизированных систем управления и мониторинга сетей электросвязи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26.30.14</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используемого для учета объема оказанных услуг связи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автоматизированных систем расчетов;</w:t>
            </w:r>
          </w:p>
          <w:p w:rsidR="00776A01" w:rsidRPr="001A041F" w:rsidRDefault="00776A01" w:rsidP="00D3573C">
            <w:r w:rsidRPr="001A041F">
              <w:t>- аппаратуры повременного учета продолжительности соединения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26.30.15</w:t>
            </w:r>
          </w:p>
        </w:tc>
        <w:tc>
          <w:tcPr>
            <w:tcW w:w="7895" w:type="dxa"/>
            <w:tcMar>
              <w:top w:w="102" w:type="dxa"/>
              <w:left w:w="62" w:type="dxa"/>
              <w:bottom w:w="102" w:type="dxa"/>
              <w:right w:w="62" w:type="dxa"/>
            </w:tcMar>
          </w:tcPr>
          <w:p w:rsidR="00776A01" w:rsidRPr="001A041F" w:rsidRDefault="00776A01" w:rsidP="00D3573C">
            <w:r w:rsidRPr="001A041F">
              <w:t>Производство радиоэлектронных средств связи</w:t>
            </w:r>
          </w:p>
          <w:p w:rsidR="00776A01" w:rsidRPr="001A041F" w:rsidRDefault="00776A01" w:rsidP="00D3573C">
            <w:r w:rsidRPr="001A041F">
              <w:t>Эта группировка в том числе включает:</w:t>
            </w:r>
          </w:p>
          <w:p w:rsidR="00776A01" w:rsidRPr="001A041F" w:rsidRDefault="00776A01" w:rsidP="00D3573C">
            <w:r w:rsidRPr="001A041F">
              <w:t>- производство земных станций спутниковой связи и вещания;</w:t>
            </w:r>
          </w:p>
          <w:p w:rsidR="00776A01" w:rsidRPr="001A041F" w:rsidRDefault="00776A01" w:rsidP="00D3573C">
            <w:r w:rsidRPr="001A041F">
              <w:t>- производство оборудования радиорелейной связи;</w:t>
            </w:r>
          </w:p>
          <w:p w:rsidR="00776A01" w:rsidRPr="001A041F" w:rsidRDefault="00776A01" w:rsidP="00D3573C">
            <w:r w:rsidRPr="001A041F">
              <w:t>- производство базовых станций и ретрансляторов сетей подвижной радиотелефонной связи;</w:t>
            </w:r>
          </w:p>
          <w:p w:rsidR="00776A01" w:rsidRPr="001A041F" w:rsidRDefault="00776A01" w:rsidP="00D3573C">
            <w:r w:rsidRPr="001A041F">
              <w:t>- производство базовых станций и ретрансляторов сетей подвижной радиосвязи;</w:t>
            </w:r>
          </w:p>
          <w:p w:rsidR="00776A01" w:rsidRPr="001A041F" w:rsidRDefault="00776A01" w:rsidP="00D3573C">
            <w:r w:rsidRPr="001A041F">
              <w:t>- производство оборудования телевизионного вещания и радиовещания;</w:t>
            </w:r>
          </w:p>
          <w:p w:rsidR="00776A01" w:rsidRPr="001A041F" w:rsidRDefault="00776A01" w:rsidP="00D3573C">
            <w:r w:rsidRPr="001A041F">
              <w:t>- производство базовых станций и ретрансляторов сетей радиодоступа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199" w:name="Par4004"/>
            <w:bookmarkEnd w:id="199"/>
            <w:r w:rsidRPr="001A041F">
              <w:t>26.30.16</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776A01" w:rsidRPr="001A041F" w:rsidRDefault="00776A01" w:rsidP="00D3573C">
            <w:r w:rsidRPr="001A041F">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776A01" w:rsidRPr="001A041F" w:rsidRDefault="00776A01" w:rsidP="00D3573C">
            <w:r w:rsidRPr="001A041F">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26.30.17</w:t>
            </w:r>
          </w:p>
        </w:tc>
        <w:tc>
          <w:tcPr>
            <w:tcW w:w="7895" w:type="dxa"/>
            <w:tcMar>
              <w:top w:w="102" w:type="dxa"/>
              <w:left w:w="62" w:type="dxa"/>
              <w:bottom w:w="102" w:type="dxa"/>
              <w:right w:w="62" w:type="dxa"/>
            </w:tcMar>
          </w:tcPr>
          <w:p w:rsidR="00776A01" w:rsidRPr="001A041F" w:rsidRDefault="00776A01" w:rsidP="00D3573C">
            <w:r w:rsidRPr="001A041F">
              <w:t>Производство радио- и телевизионной передающей аппаратуры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26.30.18</w:t>
            </w:r>
          </w:p>
        </w:tc>
        <w:tc>
          <w:tcPr>
            <w:tcW w:w="7895" w:type="dxa"/>
            <w:tcMar>
              <w:top w:w="102" w:type="dxa"/>
              <w:left w:w="62" w:type="dxa"/>
              <w:bottom w:w="102" w:type="dxa"/>
              <w:right w:w="62" w:type="dxa"/>
            </w:tcMar>
          </w:tcPr>
          <w:p w:rsidR="00776A01" w:rsidRPr="001A041F" w:rsidRDefault="00776A01" w:rsidP="00D3573C">
            <w:r w:rsidRPr="001A041F">
              <w:t>Производство телевизионных камер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26.30.19</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коммуникационного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26.30.2</w:t>
            </w:r>
          </w:p>
        </w:tc>
        <w:tc>
          <w:tcPr>
            <w:tcW w:w="7895" w:type="dxa"/>
            <w:tcMar>
              <w:top w:w="102" w:type="dxa"/>
              <w:left w:w="62" w:type="dxa"/>
              <w:bottom w:w="102" w:type="dxa"/>
              <w:right w:w="62" w:type="dxa"/>
            </w:tcMar>
          </w:tcPr>
          <w:p w:rsidR="00776A01" w:rsidRPr="001A041F" w:rsidRDefault="00776A01" w:rsidP="00D3573C">
            <w:r w:rsidRPr="001A041F">
              <w:t>Производство оконечного (пользовательского) оборудования телефонной или телеграфной связи, аппаратуры видеосвязи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0" w:name="Par4018"/>
            <w:bookmarkEnd w:id="200"/>
            <w:r w:rsidRPr="001A041F">
              <w:t>26.30.21</w:t>
            </w:r>
          </w:p>
        </w:tc>
        <w:tc>
          <w:tcPr>
            <w:tcW w:w="7895" w:type="dxa"/>
            <w:tcMar>
              <w:top w:w="102" w:type="dxa"/>
              <w:left w:w="62" w:type="dxa"/>
              <w:bottom w:w="102" w:type="dxa"/>
              <w:right w:w="62" w:type="dxa"/>
            </w:tcMar>
          </w:tcPr>
          <w:p w:rsidR="00776A01" w:rsidRPr="001A041F" w:rsidRDefault="00776A01" w:rsidP="00D3573C">
            <w:r w:rsidRPr="001A041F">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1" w:name="Par4020"/>
            <w:bookmarkEnd w:id="201"/>
            <w:r w:rsidRPr="001A041F">
              <w:t>26.30.22</w:t>
            </w:r>
          </w:p>
        </w:tc>
        <w:tc>
          <w:tcPr>
            <w:tcW w:w="7895" w:type="dxa"/>
            <w:tcMar>
              <w:top w:w="102" w:type="dxa"/>
              <w:left w:w="62" w:type="dxa"/>
              <w:bottom w:w="102" w:type="dxa"/>
              <w:right w:w="62" w:type="dxa"/>
            </w:tcMar>
          </w:tcPr>
          <w:p w:rsidR="00776A01" w:rsidRPr="001A041F" w:rsidRDefault="00776A01" w:rsidP="00D3573C">
            <w:r w:rsidRPr="001A041F">
              <w:t>Производство телефонных аппаратов для работы в сотовых или иных беспроводных сетях связи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мобильных телефонных аппаратов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прочих телефонных аппаратов;</w:t>
            </w:r>
          </w:p>
          <w:p w:rsidR="00776A01" w:rsidRPr="001A041F" w:rsidRDefault="00776A01" w:rsidP="00D3573C">
            <w:r w:rsidRPr="001A041F">
              <w:t>- производство факсимильных аппаратов, в том числе с автоответчиком, пейджеров;</w:t>
            </w:r>
          </w:p>
          <w:p w:rsidR="00776A01" w:rsidRPr="001A041F" w:rsidRDefault="00776A01" w:rsidP="00D3573C">
            <w:r w:rsidRPr="001A041F">
              <w:t>- производство приборов связи, использующих инфракрасный сигнал (например, для удаленного контроля);</w:t>
            </w:r>
          </w:p>
          <w:p w:rsidR="00776A01" w:rsidRPr="001A041F" w:rsidRDefault="00776A01" w:rsidP="00D3573C">
            <w:r w:rsidRPr="001A041F">
              <w:t>- производство модемов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018" w:tooltip="Ссылка на текущий документ" w:history="1">
              <w:r w:rsidRPr="001A041F">
                <w:rPr>
                  <w:rStyle w:val="Hyperlink"/>
                </w:rPr>
                <w:t>26.30.21</w:t>
              </w:r>
            </w:hyperlink>
            <w:r w:rsidRPr="001A041F">
              <w:t>;</w:t>
            </w:r>
          </w:p>
          <w:p w:rsidR="00776A01" w:rsidRPr="001A041F" w:rsidRDefault="00776A01" w:rsidP="00D3573C">
            <w:r w:rsidRPr="001A041F">
              <w:t xml:space="preserve">- производство телефонов для работы в сотовых или иных беспроводных сетях связи, см. </w:t>
            </w:r>
            <w:hyperlink w:anchor="Par4020" w:tooltip="Ссылка на текущий документ" w:history="1">
              <w:r w:rsidRPr="001A041F">
                <w:rPr>
                  <w:rStyle w:val="Hyperlink"/>
                </w:rPr>
                <w:t>26.30.22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26.30.3</w:t>
            </w:r>
          </w:p>
        </w:tc>
        <w:tc>
          <w:tcPr>
            <w:tcW w:w="7895" w:type="dxa"/>
            <w:tcMar>
              <w:top w:w="102" w:type="dxa"/>
              <w:left w:w="62" w:type="dxa"/>
              <w:bottom w:w="102" w:type="dxa"/>
              <w:right w:w="62" w:type="dxa"/>
            </w:tcMar>
          </w:tcPr>
          <w:p w:rsidR="00776A01" w:rsidRPr="001A041F" w:rsidRDefault="00776A01" w:rsidP="00D3573C">
            <w:r w:rsidRPr="001A041F">
              <w:t>Производство запасных частей и комплектующих коммуникационного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26.30.4</w:t>
            </w:r>
          </w:p>
        </w:tc>
        <w:tc>
          <w:tcPr>
            <w:tcW w:w="7895" w:type="dxa"/>
            <w:tcMar>
              <w:top w:w="102" w:type="dxa"/>
              <w:left w:w="62" w:type="dxa"/>
              <w:bottom w:w="102" w:type="dxa"/>
              <w:right w:w="62" w:type="dxa"/>
            </w:tcMar>
          </w:tcPr>
          <w:p w:rsidR="00776A01" w:rsidRPr="001A041F" w:rsidRDefault="00776A01" w:rsidP="00D3573C">
            <w:r w:rsidRPr="001A041F">
              <w:t>Производство антенн, антенных отражателей всех видов и их деталей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26.30.5</w:t>
            </w:r>
          </w:p>
        </w:tc>
        <w:tc>
          <w:tcPr>
            <w:tcW w:w="7895" w:type="dxa"/>
            <w:tcMar>
              <w:top w:w="102" w:type="dxa"/>
              <w:left w:w="62" w:type="dxa"/>
              <w:bottom w:w="102" w:type="dxa"/>
              <w:right w:w="62" w:type="dxa"/>
            </w:tcMar>
          </w:tcPr>
          <w:p w:rsidR="00776A01" w:rsidRPr="001A041F" w:rsidRDefault="00776A01" w:rsidP="00D3573C">
            <w:r w:rsidRPr="001A041F">
              <w:t>Производство запасных частей и комплектующих радио- и телевизионной передающей аппаратуры и телевизионных камер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26.30.6</w:t>
            </w:r>
          </w:p>
        </w:tc>
        <w:tc>
          <w:tcPr>
            <w:tcW w:w="7895" w:type="dxa"/>
            <w:tcMar>
              <w:top w:w="102" w:type="dxa"/>
              <w:left w:w="62" w:type="dxa"/>
              <w:bottom w:w="102" w:type="dxa"/>
              <w:right w:w="62" w:type="dxa"/>
            </w:tcMar>
          </w:tcPr>
          <w:p w:rsidR="00776A01" w:rsidRPr="001A041F" w:rsidRDefault="00776A01" w:rsidP="00D3573C">
            <w:r w:rsidRPr="001A041F">
              <w:t>Производство охранно-пожарной сигнализации и аналогичных приборов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частей и комплектующих охранно-пожарной сигнализации и аналогичных приборов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26.4</w:t>
            </w:r>
          </w:p>
        </w:tc>
        <w:tc>
          <w:tcPr>
            <w:tcW w:w="7895" w:type="dxa"/>
            <w:tcMar>
              <w:top w:w="102" w:type="dxa"/>
              <w:left w:w="62" w:type="dxa"/>
              <w:bottom w:w="102" w:type="dxa"/>
              <w:right w:w="62" w:type="dxa"/>
            </w:tcMar>
          </w:tcPr>
          <w:p w:rsidR="00776A01" w:rsidRPr="001A041F" w:rsidRDefault="00776A01" w:rsidP="00D3573C">
            <w:r w:rsidRPr="001A041F">
              <w:t>Производство бытовой электроники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2" w:name="Par4046"/>
            <w:bookmarkEnd w:id="202"/>
            <w:r w:rsidRPr="001A041F">
              <w:t>26.40</w:t>
            </w:r>
          </w:p>
        </w:tc>
        <w:tc>
          <w:tcPr>
            <w:tcW w:w="7895" w:type="dxa"/>
            <w:tcMar>
              <w:top w:w="102" w:type="dxa"/>
              <w:left w:w="62" w:type="dxa"/>
              <w:bottom w:w="102" w:type="dxa"/>
              <w:right w:w="62" w:type="dxa"/>
            </w:tcMar>
          </w:tcPr>
          <w:p w:rsidR="00776A01" w:rsidRPr="001A041F" w:rsidRDefault="00776A01" w:rsidP="00D3573C">
            <w:r w:rsidRPr="001A041F">
              <w:t>Производство бытовой электроники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видеозаписывающих и видеовоспроизводящих устройств;</w:t>
            </w:r>
          </w:p>
          <w:p w:rsidR="00776A01" w:rsidRPr="001A041F" w:rsidRDefault="00776A01" w:rsidP="00D3573C">
            <w:r w:rsidRPr="001A041F">
              <w:t>- производство телевизоров;</w:t>
            </w:r>
          </w:p>
          <w:p w:rsidR="00776A01" w:rsidRPr="001A041F" w:rsidRDefault="00776A01" w:rsidP="00D3573C">
            <w:r w:rsidRPr="001A041F">
              <w:t>- производство телевизионных мониторов и дисплеев;</w:t>
            </w:r>
          </w:p>
          <w:p w:rsidR="00776A01" w:rsidRPr="001A041F" w:rsidRDefault="00776A01" w:rsidP="00D3573C">
            <w:r w:rsidRPr="001A041F">
              <w:t>- производство магнитофонов и других звукозаписывающих устройств;</w:t>
            </w:r>
          </w:p>
          <w:p w:rsidR="00776A01" w:rsidRPr="001A041F" w:rsidRDefault="00776A01" w:rsidP="00D3573C">
            <w:r w:rsidRPr="001A041F">
              <w:t>- производство стереооборудования;</w:t>
            </w:r>
          </w:p>
          <w:p w:rsidR="00776A01" w:rsidRPr="001A041F" w:rsidRDefault="00776A01" w:rsidP="00D3573C">
            <w:r w:rsidRPr="001A041F">
              <w:t>- производство радиоприемников;</w:t>
            </w:r>
          </w:p>
          <w:p w:rsidR="00776A01" w:rsidRPr="001A041F" w:rsidRDefault="00776A01" w:rsidP="00D3573C">
            <w:r w:rsidRPr="001A041F">
              <w:t>- производство акустических систем;</w:t>
            </w:r>
          </w:p>
          <w:p w:rsidR="00776A01" w:rsidRPr="001A041F" w:rsidRDefault="00776A01" w:rsidP="00D3573C">
            <w:r w:rsidRPr="001A041F">
              <w:t>- производство видеокамер для домашнего пользования;</w:t>
            </w:r>
          </w:p>
          <w:p w:rsidR="00776A01" w:rsidRPr="001A041F" w:rsidRDefault="00776A01" w:rsidP="00D3573C">
            <w:r w:rsidRPr="001A041F">
              <w:t>- производство музыкальных автоматов;</w:t>
            </w:r>
          </w:p>
          <w:p w:rsidR="00776A01" w:rsidRPr="001A041F" w:rsidRDefault="00776A01" w:rsidP="00D3573C">
            <w:r w:rsidRPr="001A041F">
              <w:t>- производство усилителей для музыкальных инструментов и систем публичных выступлений;</w:t>
            </w:r>
          </w:p>
          <w:p w:rsidR="00776A01" w:rsidRPr="001A041F" w:rsidRDefault="00776A01" w:rsidP="00D3573C">
            <w:r w:rsidRPr="001A041F">
              <w:t>- производство микрофонов;</w:t>
            </w:r>
          </w:p>
          <w:p w:rsidR="00776A01" w:rsidRPr="001A041F" w:rsidRDefault="00776A01" w:rsidP="00D3573C">
            <w:r w:rsidRPr="001A041F">
              <w:t>- производство CD и DVD плееров;</w:t>
            </w:r>
          </w:p>
          <w:p w:rsidR="00776A01" w:rsidRPr="001A041F" w:rsidRDefault="00776A01" w:rsidP="00D3573C">
            <w:r w:rsidRPr="001A041F">
              <w:t>- производство систем караоке;</w:t>
            </w:r>
          </w:p>
          <w:p w:rsidR="00776A01" w:rsidRPr="001A041F" w:rsidRDefault="00776A01" w:rsidP="00D3573C">
            <w:r w:rsidRPr="001A041F">
              <w:t>- производство наушников (в том числе радио, стерео, компьютерных);</w:t>
            </w:r>
          </w:p>
          <w:p w:rsidR="00776A01" w:rsidRPr="001A041F" w:rsidRDefault="00776A01" w:rsidP="00D3573C">
            <w:r w:rsidRPr="001A041F">
              <w:t>- производство пультов управления для видеоигр</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679" w:tooltip="Ссылка на текущий документ" w:history="1">
              <w:r w:rsidRPr="001A041F">
                <w:rPr>
                  <w:rStyle w:val="Hyperlink"/>
                </w:rPr>
                <w:t>18.2</w:t>
              </w:r>
            </w:hyperlink>
            <w:r w:rsidRPr="001A041F">
              <w:t>;</w:t>
            </w:r>
          </w:p>
          <w:p w:rsidR="00776A01" w:rsidRPr="001A041F" w:rsidRDefault="00776A01" w:rsidP="00D3573C">
            <w:r w:rsidRPr="001A041F">
              <w:t xml:space="preserve">- производство компьютерных периферийных устройств и компьютерных мониторов, см. </w:t>
            </w:r>
            <w:hyperlink w:anchor="Par3912" w:tooltip="Ссылка на текущий документ" w:history="1">
              <w:r w:rsidRPr="001A041F">
                <w:rPr>
                  <w:rStyle w:val="Hyperlink"/>
                </w:rPr>
                <w:t>26.20</w:t>
              </w:r>
            </w:hyperlink>
            <w:r w:rsidRPr="001A041F">
              <w:t>;</w:t>
            </w:r>
          </w:p>
          <w:p w:rsidR="00776A01" w:rsidRPr="001A041F" w:rsidRDefault="00776A01" w:rsidP="00D3573C">
            <w:r w:rsidRPr="001A041F">
              <w:t xml:space="preserve">- производство автоответчиков, см. </w:t>
            </w:r>
            <w:hyperlink w:anchor="Par3938" w:tooltip="Ссылка на текущий документ" w:history="1">
              <w:r w:rsidRPr="001A041F">
                <w:rPr>
                  <w:rStyle w:val="Hyperlink"/>
                </w:rPr>
                <w:t>26.30</w:t>
              </w:r>
            </w:hyperlink>
            <w:r w:rsidRPr="001A041F">
              <w:t>;</w:t>
            </w:r>
          </w:p>
          <w:p w:rsidR="00776A01" w:rsidRPr="001A041F" w:rsidRDefault="00776A01" w:rsidP="00D3573C">
            <w:r w:rsidRPr="001A041F">
              <w:t xml:space="preserve">- производство пейджингового оборудования, см. </w:t>
            </w:r>
            <w:hyperlink w:anchor="Par3938" w:tooltip="Ссылка на текущий документ" w:history="1">
              <w:r w:rsidRPr="001A041F">
                <w:rPr>
                  <w:rStyle w:val="Hyperlink"/>
                </w:rPr>
                <w:t>26.30</w:t>
              </w:r>
            </w:hyperlink>
            <w:r w:rsidRPr="001A041F">
              <w:t>;</w:t>
            </w:r>
          </w:p>
          <w:p w:rsidR="00776A01" w:rsidRPr="001A041F" w:rsidRDefault="00776A01" w:rsidP="00D3573C">
            <w:r w:rsidRPr="001A041F">
              <w:t xml:space="preserve">- производство устройств дистанционного управления (радио и инфракрасные), см. </w:t>
            </w:r>
            <w:hyperlink w:anchor="Par3938" w:tooltip="Ссылка на текущий документ" w:history="1">
              <w:r w:rsidRPr="001A041F">
                <w:rPr>
                  <w:rStyle w:val="Hyperlink"/>
                </w:rPr>
                <w:t>26.30</w:t>
              </w:r>
            </w:hyperlink>
            <w:r w:rsidRPr="001A041F">
              <w:t>;</w:t>
            </w:r>
          </w:p>
          <w:p w:rsidR="00776A01" w:rsidRPr="001A041F" w:rsidRDefault="00776A01" w:rsidP="00D3573C">
            <w:r w:rsidRPr="001A041F">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3938" w:tooltip="Ссылка на текущий документ" w:history="1">
              <w:r w:rsidRPr="001A041F">
                <w:rPr>
                  <w:rStyle w:val="Hyperlink"/>
                </w:rPr>
                <w:t>26.30</w:t>
              </w:r>
            </w:hyperlink>
            <w:r w:rsidRPr="001A041F">
              <w:t>;</w:t>
            </w:r>
          </w:p>
          <w:p w:rsidR="00776A01" w:rsidRPr="001A041F" w:rsidRDefault="00776A01" w:rsidP="00D3573C">
            <w:r w:rsidRPr="001A041F">
              <w:t xml:space="preserve">- производство антенн, см. </w:t>
            </w:r>
            <w:hyperlink w:anchor="Par3938" w:tooltip="Ссылка на текущий документ" w:history="1">
              <w:r w:rsidRPr="001A041F">
                <w:rPr>
                  <w:rStyle w:val="Hyperlink"/>
                </w:rPr>
                <w:t>26.30</w:t>
              </w:r>
            </w:hyperlink>
            <w:r w:rsidRPr="001A041F">
              <w:t>;</w:t>
            </w:r>
          </w:p>
          <w:p w:rsidR="00776A01" w:rsidRPr="001A041F" w:rsidRDefault="00776A01" w:rsidP="00D3573C">
            <w:r w:rsidRPr="001A041F">
              <w:t xml:space="preserve">- производство цифровых фотоаппаратов, см. </w:t>
            </w:r>
            <w:hyperlink w:anchor="Par4178" w:tooltip="Ссылка на текущий документ" w:history="1">
              <w:r w:rsidRPr="001A041F">
                <w:rPr>
                  <w:rStyle w:val="Hyperlink"/>
                </w:rPr>
                <w:t>26.70</w:t>
              </w:r>
            </w:hyperlink>
            <w:r w:rsidRPr="001A041F">
              <w:t>;</w:t>
            </w:r>
          </w:p>
          <w:p w:rsidR="00776A01" w:rsidRPr="001A041F" w:rsidRDefault="00776A01" w:rsidP="00D3573C">
            <w:r w:rsidRPr="001A041F">
              <w:t xml:space="preserve">- производство электронных игр со стационарным (несменным) программным обеспечением, см. </w:t>
            </w:r>
            <w:hyperlink w:anchor="Par5409" w:tooltip="Ссылка на текущий документ" w:history="1">
              <w:r w:rsidRPr="001A041F">
                <w:rPr>
                  <w:rStyle w:val="Hyperlink"/>
                </w:rPr>
                <w:t>32.40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26.40.1</w:t>
            </w:r>
          </w:p>
        </w:tc>
        <w:tc>
          <w:tcPr>
            <w:tcW w:w="7895" w:type="dxa"/>
            <w:tcMar>
              <w:top w:w="102" w:type="dxa"/>
              <w:left w:w="62" w:type="dxa"/>
              <w:bottom w:w="102" w:type="dxa"/>
              <w:right w:w="62" w:type="dxa"/>
            </w:tcMar>
          </w:tcPr>
          <w:p w:rsidR="00776A01" w:rsidRPr="001A041F" w:rsidRDefault="00776A01" w:rsidP="00D3573C">
            <w:r w:rsidRPr="001A041F">
              <w:t>Производство радиоприемников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26.40.2</w:t>
            </w:r>
          </w:p>
        </w:tc>
        <w:tc>
          <w:tcPr>
            <w:tcW w:w="7895" w:type="dxa"/>
            <w:tcMar>
              <w:top w:w="102" w:type="dxa"/>
              <w:left w:w="62" w:type="dxa"/>
              <w:bottom w:w="102" w:type="dxa"/>
              <w:right w:w="62" w:type="dxa"/>
            </w:tcMar>
          </w:tcPr>
          <w:p w:rsidR="00776A01" w:rsidRPr="001A041F" w:rsidRDefault="00776A01" w:rsidP="00D3573C">
            <w:r w:rsidRPr="001A041F">
              <w:t>Производство телевизионных приемников, включая видеомониторы и видеопроекторы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26.40.21</w:t>
            </w:r>
          </w:p>
        </w:tc>
        <w:tc>
          <w:tcPr>
            <w:tcW w:w="7895" w:type="dxa"/>
            <w:tcMar>
              <w:top w:w="102" w:type="dxa"/>
              <w:left w:w="62" w:type="dxa"/>
              <w:bottom w:w="102" w:type="dxa"/>
              <w:right w:w="62" w:type="dxa"/>
            </w:tcMar>
          </w:tcPr>
          <w:p w:rsidR="00776A01" w:rsidRPr="001A041F" w:rsidRDefault="00776A01" w:rsidP="00D3573C">
            <w:r w:rsidRPr="001A041F">
              <w:t>Производство телевизоров с электронно-лучевой трубкой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26.40.22</w:t>
            </w:r>
          </w:p>
        </w:tc>
        <w:tc>
          <w:tcPr>
            <w:tcW w:w="7895" w:type="dxa"/>
            <w:tcMar>
              <w:top w:w="102" w:type="dxa"/>
              <w:left w:w="62" w:type="dxa"/>
              <w:bottom w:w="102" w:type="dxa"/>
              <w:right w:w="62" w:type="dxa"/>
            </w:tcMar>
          </w:tcPr>
          <w:p w:rsidR="00776A01" w:rsidRPr="001A041F" w:rsidRDefault="00776A01" w:rsidP="00D3573C">
            <w:r w:rsidRPr="001A041F">
              <w:t>Производство телевизоров жидкокристаллических и плазменных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26.40.23</w:t>
            </w:r>
          </w:p>
        </w:tc>
        <w:tc>
          <w:tcPr>
            <w:tcW w:w="7895" w:type="dxa"/>
            <w:tcMar>
              <w:top w:w="102" w:type="dxa"/>
              <w:left w:w="62" w:type="dxa"/>
              <w:bottom w:w="102" w:type="dxa"/>
              <w:right w:w="62" w:type="dxa"/>
            </w:tcMar>
          </w:tcPr>
          <w:p w:rsidR="00776A01" w:rsidRPr="001A041F" w:rsidRDefault="00776A01" w:rsidP="00D3573C">
            <w:r w:rsidRPr="001A041F">
              <w:t>Производство видеомониторов и видеопроекторов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26.40.3</w:t>
            </w:r>
          </w:p>
        </w:tc>
        <w:tc>
          <w:tcPr>
            <w:tcW w:w="7895" w:type="dxa"/>
            <w:tcMar>
              <w:top w:w="102" w:type="dxa"/>
              <w:left w:w="62" w:type="dxa"/>
              <w:bottom w:w="102" w:type="dxa"/>
              <w:right w:w="62" w:type="dxa"/>
            </w:tcMar>
          </w:tcPr>
          <w:p w:rsidR="00776A01" w:rsidRPr="001A041F" w:rsidRDefault="00776A01" w:rsidP="00D3573C">
            <w:r w:rsidRPr="001A041F">
              <w:t>Производство аппаратуры для записи и воспроизведения звука и изображения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26.40.4</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электроакустической аппаратуры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26.40.5</w:t>
            </w:r>
          </w:p>
        </w:tc>
        <w:tc>
          <w:tcPr>
            <w:tcW w:w="7895" w:type="dxa"/>
            <w:tcMar>
              <w:top w:w="102" w:type="dxa"/>
              <w:left w:w="62" w:type="dxa"/>
              <w:bottom w:w="102" w:type="dxa"/>
              <w:right w:w="62" w:type="dxa"/>
            </w:tcMar>
          </w:tcPr>
          <w:p w:rsidR="00776A01" w:rsidRPr="001A041F" w:rsidRDefault="00776A01" w:rsidP="00D3573C">
            <w:r w:rsidRPr="001A041F">
              <w:t>Производство частей звукозаписывающей и звуковоспроизводящей аппаратуры и видеоаппаратуры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3" w:name="Par4092"/>
            <w:bookmarkEnd w:id="203"/>
            <w:r w:rsidRPr="001A041F">
              <w:t>26.5</w:t>
            </w:r>
          </w:p>
        </w:tc>
        <w:tc>
          <w:tcPr>
            <w:tcW w:w="7895" w:type="dxa"/>
            <w:tcMar>
              <w:top w:w="102" w:type="dxa"/>
              <w:left w:w="62" w:type="dxa"/>
              <w:bottom w:w="102" w:type="dxa"/>
              <w:right w:w="62" w:type="dxa"/>
            </w:tcMar>
          </w:tcPr>
          <w:p w:rsidR="00776A01" w:rsidRPr="001A041F" w:rsidRDefault="00776A01" w:rsidP="00D3573C">
            <w:r w:rsidRPr="001A041F">
              <w:t>Производство контрольно-измерительных и навигационных приборов и аппаратов; производство часов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4" w:name="Par4096"/>
            <w:bookmarkEnd w:id="204"/>
            <w:r w:rsidRPr="001A041F">
              <w:t>26.51</w:t>
            </w:r>
          </w:p>
        </w:tc>
        <w:tc>
          <w:tcPr>
            <w:tcW w:w="7895" w:type="dxa"/>
            <w:tcMar>
              <w:top w:w="102" w:type="dxa"/>
              <w:left w:w="62" w:type="dxa"/>
              <w:bottom w:w="102" w:type="dxa"/>
              <w:right w:w="62" w:type="dxa"/>
            </w:tcMar>
          </w:tcPr>
          <w:p w:rsidR="00776A01" w:rsidRPr="001A041F" w:rsidRDefault="00776A01" w:rsidP="00D3573C">
            <w:r w:rsidRPr="001A041F">
              <w:t>Производство инструментов и приборов для измерения, тестирования и навигации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776A01" w:rsidRPr="001A041F" w:rsidRDefault="00776A01" w:rsidP="00D3573C">
            <w:r w:rsidRPr="001A041F">
              <w:t>- производство неэлектрического тестирующего и навигационного оборудования (за исключением простых механических инструментов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оборудования для авиационных и ракетных двигателей;</w:t>
            </w:r>
          </w:p>
          <w:p w:rsidR="00776A01" w:rsidRPr="001A041F" w:rsidRDefault="00776A01" w:rsidP="00D3573C">
            <w:r w:rsidRPr="001A041F">
              <w:t>- производство приборов контроля над выбросом автомобильных выхлопных газов;</w:t>
            </w:r>
          </w:p>
          <w:p w:rsidR="00776A01" w:rsidRPr="001A041F" w:rsidRDefault="00776A01" w:rsidP="00D3573C">
            <w:r w:rsidRPr="001A041F">
              <w:t>- производство метеорологического оборудования;</w:t>
            </w:r>
          </w:p>
          <w:p w:rsidR="00776A01" w:rsidRPr="001A041F" w:rsidRDefault="00776A01" w:rsidP="00D3573C">
            <w:r w:rsidRPr="001A041F">
              <w:t>- производство приборов для тестирования и проверки физических свойств;</w:t>
            </w:r>
          </w:p>
          <w:p w:rsidR="00776A01" w:rsidRPr="001A041F" w:rsidRDefault="00776A01" w:rsidP="00D3573C">
            <w:r w:rsidRPr="001A041F">
              <w:t>- производство полиграфического оборудования;</w:t>
            </w:r>
          </w:p>
          <w:p w:rsidR="00776A01" w:rsidRPr="001A041F" w:rsidRDefault="00776A01" w:rsidP="00D3573C">
            <w:r w:rsidRPr="001A041F">
              <w:t>- производство оборудования для выявления и мониторинга радиационного излучения;</w:t>
            </w:r>
          </w:p>
          <w:p w:rsidR="00776A01" w:rsidRPr="001A041F" w:rsidRDefault="00776A01" w:rsidP="00D3573C">
            <w:r w:rsidRPr="001A041F">
              <w:t>- производство метрологического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26.51.1</w:t>
            </w:r>
          </w:p>
        </w:tc>
        <w:tc>
          <w:tcPr>
            <w:tcW w:w="7895" w:type="dxa"/>
            <w:tcMar>
              <w:top w:w="102" w:type="dxa"/>
              <w:left w:w="62" w:type="dxa"/>
              <w:bottom w:w="102" w:type="dxa"/>
              <w:right w:w="62" w:type="dxa"/>
            </w:tcMar>
          </w:tcPr>
          <w:p w:rsidR="00776A01" w:rsidRPr="001A041F" w:rsidRDefault="00776A01" w:rsidP="00D3573C">
            <w:r w:rsidRPr="001A041F">
              <w:t>Производство навигационных, метеорологических, геодезических, геофизических и аналогичного типа приборов, аппаратуры и инструментов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26.51.2</w:t>
            </w:r>
          </w:p>
        </w:tc>
        <w:tc>
          <w:tcPr>
            <w:tcW w:w="7895" w:type="dxa"/>
            <w:tcMar>
              <w:top w:w="102" w:type="dxa"/>
              <w:left w:w="62" w:type="dxa"/>
              <w:bottom w:w="102" w:type="dxa"/>
              <w:right w:w="62" w:type="dxa"/>
            </w:tcMar>
          </w:tcPr>
          <w:p w:rsidR="00776A01" w:rsidRPr="001A041F" w:rsidRDefault="00776A01" w:rsidP="00D3573C">
            <w:r w:rsidRPr="001A041F">
              <w:t>Производство радиолокационной, радионавигационной аппаратуры и радиоаппаратуры дистанционного управления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26.51.3</w:t>
            </w:r>
          </w:p>
        </w:tc>
        <w:tc>
          <w:tcPr>
            <w:tcW w:w="7895" w:type="dxa"/>
            <w:tcMar>
              <w:top w:w="102" w:type="dxa"/>
              <w:left w:w="62" w:type="dxa"/>
              <w:bottom w:w="102" w:type="dxa"/>
              <w:right w:w="62" w:type="dxa"/>
            </w:tcMar>
          </w:tcPr>
          <w:p w:rsidR="00776A01" w:rsidRPr="001A041F" w:rsidRDefault="00776A01" w:rsidP="00D3573C">
            <w:r w:rsidRPr="001A041F">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26.51.4</w:t>
            </w:r>
          </w:p>
        </w:tc>
        <w:tc>
          <w:tcPr>
            <w:tcW w:w="7895" w:type="dxa"/>
            <w:tcMar>
              <w:top w:w="102" w:type="dxa"/>
              <w:left w:w="62" w:type="dxa"/>
              <w:bottom w:w="102" w:type="dxa"/>
              <w:right w:w="62" w:type="dxa"/>
            </w:tcMar>
          </w:tcPr>
          <w:p w:rsidR="00776A01" w:rsidRPr="001A041F" w:rsidRDefault="00776A01" w:rsidP="00D3573C">
            <w:r w:rsidRPr="001A041F">
              <w:t>Производство приборов и аппаратуры для измерения электрических величин или ионизирующих излучений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26.51.5</w:t>
            </w:r>
          </w:p>
        </w:tc>
        <w:tc>
          <w:tcPr>
            <w:tcW w:w="7895" w:type="dxa"/>
            <w:tcMar>
              <w:top w:w="102" w:type="dxa"/>
              <w:left w:w="62" w:type="dxa"/>
              <w:bottom w:w="102" w:type="dxa"/>
              <w:right w:w="62" w:type="dxa"/>
            </w:tcMar>
          </w:tcPr>
          <w:p w:rsidR="00776A01" w:rsidRPr="001A041F" w:rsidRDefault="00776A01" w:rsidP="00D3573C">
            <w:r w:rsidRPr="001A041F">
              <w:t>Производство приборов для контроля прочих физических величин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26.51.6</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приборов, датчиков, аппаратуры и инструментов для измерения, контроля и испытаний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26.51.7</w:t>
            </w:r>
          </w:p>
        </w:tc>
        <w:tc>
          <w:tcPr>
            <w:tcW w:w="7895" w:type="dxa"/>
            <w:tcMar>
              <w:top w:w="102" w:type="dxa"/>
              <w:left w:w="62" w:type="dxa"/>
              <w:bottom w:w="102" w:type="dxa"/>
              <w:right w:w="62" w:type="dxa"/>
            </w:tcMar>
          </w:tcPr>
          <w:p w:rsidR="00776A01" w:rsidRPr="001A041F" w:rsidRDefault="00776A01" w:rsidP="00D3573C">
            <w:r w:rsidRPr="001A041F">
              <w:t>Производство приборов и аппаратуры для автоматического регулирования или управления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26.51.8</w:t>
            </w:r>
          </w:p>
        </w:tc>
        <w:tc>
          <w:tcPr>
            <w:tcW w:w="7895" w:type="dxa"/>
            <w:tcMar>
              <w:top w:w="102" w:type="dxa"/>
              <w:left w:w="62" w:type="dxa"/>
              <w:bottom w:w="102" w:type="dxa"/>
              <w:right w:w="62" w:type="dxa"/>
            </w:tcMar>
          </w:tcPr>
          <w:p w:rsidR="00776A01" w:rsidRPr="001A041F" w:rsidRDefault="00776A01" w:rsidP="00D3573C">
            <w:r w:rsidRPr="001A041F">
              <w:t>Производство частей приборов и инструментов для навигации, управления, измерения, контроля, испытаний и прочих целей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5" w:name="Par4125"/>
            <w:bookmarkEnd w:id="205"/>
            <w:r w:rsidRPr="001A041F">
              <w:t>26.52</w:t>
            </w:r>
          </w:p>
        </w:tc>
        <w:tc>
          <w:tcPr>
            <w:tcW w:w="7895" w:type="dxa"/>
            <w:tcMar>
              <w:top w:w="102" w:type="dxa"/>
              <w:left w:w="62" w:type="dxa"/>
              <w:bottom w:w="102" w:type="dxa"/>
              <w:right w:w="62" w:type="dxa"/>
            </w:tcMar>
          </w:tcPr>
          <w:p w:rsidR="00776A01" w:rsidRPr="001A041F" w:rsidRDefault="00776A01" w:rsidP="00D3573C">
            <w:r w:rsidRPr="001A041F">
              <w:t>Производство часов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наручных и настенных часов, таймеров и их деталей</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настенных и наручных часов всех видов, включая секундомеры и хронометры для панелей управления;</w:t>
            </w:r>
          </w:p>
          <w:p w:rsidR="00776A01" w:rsidRPr="001A041F" w:rsidRDefault="00776A01" w:rsidP="00D3573C">
            <w:r w:rsidRPr="001A041F">
              <w:t>- производство корпусов настенных и наручных часов, включая корпуса из драгоценных металлов;</w:t>
            </w:r>
          </w:p>
          <w:p w:rsidR="00776A01" w:rsidRPr="001A041F" w:rsidRDefault="00776A01" w:rsidP="00D3573C">
            <w:r w:rsidRPr="001A041F">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776A01" w:rsidRPr="001A041F" w:rsidRDefault="00776A01" w:rsidP="00D3573C">
            <w:r w:rsidRPr="001A041F">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776A01" w:rsidRPr="001A041F" w:rsidRDefault="00776A01" w:rsidP="00D3573C">
            <w:r w:rsidRPr="001A041F">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браслетов для часов из неметаллических материалов (из ткани, кожи, пластмассы), см. </w:t>
            </w:r>
            <w:hyperlink w:anchor="Par2334" w:tooltip="Ссылка на текущий документ" w:history="1">
              <w:r w:rsidRPr="001A041F">
                <w:rPr>
                  <w:rStyle w:val="Hyperlink"/>
                </w:rPr>
                <w:t>15.12</w:t>
              </w:r>
            </w:hyperlink>
            <w:r w:rsidRPr="001A041F">
              <w:t>;</w:t>
            </w:r>
          </w:p>
          <w:p w:rsidR="00776A01" w:rsidRPr="001A041F" w:rsidRDefault="00776A01" w:rsidP="00D3573C">
            <w:r w:rsidRPr="001A041F">
              <w:t xml:space="preserve">- производство браслетов для часов из драгоценных металлов, см. </w:t>
            </w:r>
            <w:hyperlink w:anchor="Par5331" w:tooltip="Ссылка на текущий документ" w:history="1">
              <w:r w:rsidRPr="001A041F">
                <w:rPr>
                  <w:rStyle w:val="Hyperlink"/>
                </w:rPr>
                <w:t>32.12</w:t>
              </w:r>
            </w:hyperlink>
            <w:r w:rsidRPr="001A041F">
              <w:t>;</w:t>
            </w:r>
          </w:p>
          <w:p w:rsidR="00776A01" w:rsidRPr="001A041F" w:rsidRDefault="00776A01" w:rsidP="00D3573C">
            <w:r w:rsidRPr="001A041F">
              <w:t xml:space="preserve">- производство браслетов для часов из недрагоценных металлов, см. </w:t>
            </w:r>
            <w:hyperlink w:anchor="Par5353" w:tooltip="Ссылка на текущий документ" w:history="1">
              <w:r w:rsidRPr="001A041F">
                <w:rPr>
                  <w:rStyle w:val="Hyperlink"/>
                </w:rPr>
                <w:t>32.13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26.52.1</w:t>
            </w:r>
          </w:p>
        </w:tc>
        <w:tc>
          <w:tcPr>
            <w:tcW w:w="7895" w:type="dxa"/>
            <w:tcMar>
              <w:top w:w="102" w:type="dxa"/>
              <w:left w:w="62" w:type="dxa"/>
              <w:bottom w:w="102" w:type="dxa"/>
              <w:right w:w="62" w:type="dxa"/>
            </w:tcMar>
          </w:tcPr>
          <w:p w:rsidR="00776A01" w:rsidRPr="001A041F" w:rsidRDefault="00776A01" w:rsidP="00D3573C">
            <w:r w:rsidRPr="001A041F">
              <w:t>Производство часов всех видов и прочих приборов времени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26.52.2</w:t>
            </w:r>
          </w:p>
        </w:tc>
        <w:tc>
          <w:tcPr>
            <w:tcW w:w="7895" w:type="dxa"/>
            <w:tcMar>
              <w:top w:w="102" w:type="dxa"/>
              <w:left w:w="62" w:type="dxa"/>
              <w:bottom w:w="102" w:type="dxa"/>
              <w:right w:w="62" w:type="dxa"/>
            </w:tcMar>
          </w:tcPr>
          <w:p w:rsidR="00776A01" w:rsidRPr="001A041F" w:rsidRDefault="00776A01" w:rsidP="00D3573C">
            <w:r w:rsidRPr="001A041F">
              <w:t>Производство часовых механизмов, деталей и составных частей часов и приборов времени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6" w:name="Par4143"/>
            <w:bookmarkEnd w:id="206"/>
            <w:r w:rsidRPr="001A041F">
              <w:t>26.6</w:t>
            </w:r>
          </w:p>
        </w:tc>
        <w:tc>
          <w:tcPr>
            <w:tcW w:w="7895" w:type="dxa"/>
            <w:tcMar>
              <w:top w:w="102" w:type="dxa"/>
              <w:left w:w="62" w:type="dxa"/>
              <w:bottom w:w="102" w:type="dxa"/>
              <w:right w:w="62" w:type="dxa"/>
            </w:tcMar>
          </w:tcPr>
          <w:p w:rsidR="00776A01" w:rsidRPr="001A041F" w:rsidRDefault="00776A01" w:rsidP="00D3573C">
            <w:r w:rsidRPr="001A041F">
              <w:t>Производство облучающего и электротерапевтического оборудования, применяемого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7" w:name="Par4145"/>
            <w:bookmarkEnd w:id="207"/>
            <w:r w:rsidRPr="001A041F">
              <w:t>26.60</w:t>
            </w:r>
          </w:p>
        </w:tc>
        <w:tc>
          <w:tcPr>
            <w:tcW w:w="7895" w:type="dxa"/>
            <w:tcMar>
              <w:top w:w="102" w:type="dxa"/>
              <w:left w:w="62" w:type="dxa"/>
              <w:bottom w:w="102" w:type="dxa"/>
              <w:right w:w="62" w:type="dxa"/>
            </w:tcMar>
          </w:tcPr>
          <w:p w:rsidR="00776A01" w:rsidRPr="001A041F" w:rsidRDefault="00776A01" w:rsidP="00D3573C">
            <w:r w:rsidRPr="001A041F">
              <w:t>Производство облучающего и электротерапевтического оборудования, применяемого в медицинских целях</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776A01" w:rsidRPr="001A041F" w:rsidRDefault="00776A01" w:rsidP="00D3573C">
            <w:r w:rsidRPr="001A041F">
              <w:t>- производство компьютерных томографов;</w:t>
            </w:r>
          </w:p>
          <w:p w:rsidR="00776A01" w:rsidRPr="001A041F" w:rsidRDefault="00776A01" w:rsidP="00D3573C">
            <w:r w:rsidRPr="001A041F">
              <w:t>- производство электронных термографов;</w:t>
            </w:r>
          </w:p>
          <w:p w:rsidR="00776A01" w:rsidRPr="001A041F" w:rsidRDefault="00776A01" w:rsidP="00D3573C">
            <w:r w:rsidRPr="001A041F">
              <w:t>- производство дисплеев отображения магнитного резонанса;</w:t>
            </w:r>
          </w:p>
          <w:p w:rsidR="00776A01" w:rsidRPr="001A041F" w:rsidRDefault="00776A01" w:rsidP="00D3573C">
            <w:r w:rsidRPr="001A041F">
              <w:t>- производство ультразвукового оборудования, применяемого в медицинских целях;</w:t>
            </w:r>
          </w:p>
          <w:p w:rsidR="00776A01" w:rsidRPr="001A041F" w:rsidRDefault="00776A01" w:rsidP="00D3573C">
            <w:r w:rsidRPr="001A041F">
              <w:t>- производство электрокардиографов;</w:t>
            </w:r>
          </w:p>
          <w:p w:rsidR="00776A01" w:rsidRPr="001A041F" w:rsidRDefault="00776A01" w:rsidP="00D3573C">
            <w:r w:rsidRPr="001A041F">
              <w:t>- производство электрического эндоскопического оборудования, применяемого в медицинских целях;</w:t>
            </w:r>
          </w:p>
          <w:p w:rsidR="00776A01" w:rsidRPr="001A041F" w:rsidRDefault="00776A01" w:rsidP="00D3573C">
            <w:r w:rsidRPr="001A041F">
              <w:t>- производство лазерного оборудования, применяемого в медицинских целях;</w:t>
            </w:r>
          </w:p>
          <w:p w:rsidR="00776A01" w:rsidRPr="001A041F" w:rsidRDefault="00776A01" w:rsidP="00D3573C">
            <w:r w:rsidRPr="001A041F">
              <w:t>- производство электронных кардиостимуляторов;</w:t>
            </w:r>
          </w:p>
          <w:p w:rsidR="00776A01" w:rsidRPr="001A041F" w:rsidRDefault="00776A01" w:rsidP="00D3573C">
            <w:r w:rsidRPr="001A041F">
              <w:t>- производство слуховых аппаратов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оборудования для облучения продуктов питания и молочной продукции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26.60.1</w:t>
            </w:r>
          </w:p>
        </w:tc>
        <w:tc>
          <w:tcPr>
            <w:tcW w:w="7895" w:type="dxa"/>
            <w:tcMar>
              <w:top w:w="102" w:type="dxa"/>
              <w:left w:w="62" w:type="dxa"/>
              <w:bottom w:w="102" w:type="dxa"/>
              <w:right w:w="62" w:type="dxa"/>
            </w:tcMar>
          </w:tcPr>
          <w:p w:rsidR="00776A01" w:rsidRPr="001A041F" w:rsidRDefault="00776A01" w:rsidP="00D3573C">
            <w:r w:rsidRPr="001A041F">
              <w:t>Производство аппаратов, применяемых в медицинских целях, основанных на использовании рентгеновского, альфа-, бета- и гамма-излучений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26.60.2</w:t>
            </w:r>
          </w:p>
        </w:tc>
        <w:tc>
          <w:tcPr>
            <w:tcW w:w="7895" w:type="dxa"/>
            <w:tcMar>
              <w:top w:w="102" w:type="dxa"/>
              <w:left w:w="62" w:type="dxa"/>
              <w:bottom w:w="102" w:type="dxa"/>
              <w:right w:w="62" w:type="dxa"/>
            </w:tcMar>
          </w:tcPr>
          <w:p w:rsidR="00776A01" w:rsidRPr="001A041F" w:rsidRDefault="00776A01" w:rsidP="00D3573C">
            <w:r w:rsidRPr="001A041F">
              <w:t>Производство гемодиализного, диатермического, наркозного оборудования, применяемого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26.60.3</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переливания крови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26.60.4</w:t>
            </w:r>
          </w:p>
        </w:tc>
        <w:tc>
          <w:tcPr>
            <w:tcW w:w="7895" w:type="dxa"/>
            <w:tcMar>
              <w:top w:w="102" w:type="dxa"/>
              <w:left w:w="62" w:type="dxa"/>
              <w:bottom w:w="102" w:type="dxa"/>
              <w:right w:w="62" w:type="dxa"/>
            </w:tcMar>
          </w:tcPr>
          <w:p w:rsidR="00776A01" w:rsidRPr="001A041F" w:rsidRDefault="00776A01" w:rsidP="00D3573C">
            <w:r w:rsidRPr="001A041F">
              <w:t>Производство инструмента, оборудования и приспособлений, применяемых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26.60.5</w:t>
            </w:r>
          </w:p>
        </w:tc>
        <w:tc>
          <w:tcPr>
            <w:tcW w:w="7895" w:type="dxa"/>
            <w:tcMar>
              <w:top w:w="102" w:type="dxa"/>
              <w:left w:w="62" w:type="dxa"/>
              <w:bottom w:w="102" w:type="dxa"/>
              <w:right w:w="62" w:type="dxa"/>
            </w:tcMar>
          </w:tcPr>
          <w:p w:rsidR="00776A01" w:rsidRPr="001A041F" w:rsidRDefault="00776A01" w:rsidP="00D3573C">
            <w:r w:rsidRPr="001A041F">
              <w:t>Производство диагностического и терапевтического оборудования, применяемого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26.60.6</w:t>
            </w:r>
          </w:p>
        </w:tc>
        <w:tc>
          <w:tcPr>
            <w:tcW w:w="7895" w:type="dxa"/>
            <w:tcMar>
              <w:top w:w="102" w:type="dxa"/>
              <w:left w:w="62" w:type="dxa"/>
              <w:bottom w:w="102" w:type="dxa"/>
              <w:right w:w="62" w:type="dxa"/>
            </w:tcMar>
          </w:tcPr>
          <w:p w:rsidR="00776A01" w:rsidRPr="001A041F" w:rsidRDefault="00776A01" w:rsidP="00D3573C">
            <w:r w:rsidRPr="001A041F">
              <w:t>Производство компьютерных томографов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26.60.7</w:t>
            </w:r>
          </w:p>
        </w:tc>
        <w:tc>
          <w:tcPr>
            <w:tcW w:w="7895" w:type="dxa"/>
            <w:tcMar>
              <w:top w:w="102" w:type="dxa"/>
              <w:left w:w="62" w:type="dxa"/>
              <w:bottom w:w="102" w:type="dxa"/>
              <w:right w:w="62" w:type="dxa"/>
            </w:tcMar>
          </w:tcPr>
          <w:p w:rsidR="00776A01" w:rsidRPr="001A041F" w:rsidRDefault="00776A01" w:rsidP="00D3573C">
            <w:r w:rsidRPr="001A041F">
              <w:t>Производство ультразвукового оборудования, применяемого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26.60.9</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оборудования, применяемого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8" w:name="Par4176"/>
            <w:bookmarkEnd w:id="208"/>
            <w:r w:rsidRPr="001A041F">
              <w:t>26.7</w:t>
            </w:r>
          </w:p>
        </w:tc>
        <w:tc>
          <w:tcPr>
            <w:tcW w:w="7895" w:type="dxa"/>
            <w:tcMar>
              <w:top w:w="102" w:type="dxa"/>
              <w:left w:w="62" w:type="dxa"/>
              <w:bottom w:w="102" w:type="dxa"/>
              <w:right w:w="62" w:type="dxa"/>
            </w:tcMar>
          </w:tcPr>
          <w:p w:rsidR="00776A01" w:rsidRPr="001A041F" w:rsidRDefault="00776A01" w:rsidP="00D3573C">
            <w:r w:rsidRPr="001A041F">
              <w:t>Производство оптических приборов, фото- и кинооборудования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09" w:name="Par4178"/>
            <w:bookmarkEnd w:id="209"/>
            <w:r w:rsidRPr="001A041F">
              <w:t>26.70</w:t>
            </w:r>
          </w:p>
        </w:tc>
        <w:tc>
          <w:tcPr>
            <w:tcW w:w="7895" w:type="dxa"/>
            <w:tcMar>
              <w:top w:w="102" w:type="dxa"/>
              <w:left w:w="62" w:type="dxa"/>
              <w:bottom w:w="102" w:type="dxa"/>
              <w:right w:w="62" w:type="dxa"/>
            </w:tcMar>
          </w:tcPr>
          <w:p w:rsidR="00776A01" w:rsidRPr="001A041F" w:rsidRDefault="00776A01" w:rsidP="00D3573C">
            <w:r w:rsidRPr="001A041F">
              <w:t>Производство оптических приборов, фото- и кинооборудования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776A01" w:rsidRPr="001A041F" w:rsidRDefault="00776A01" w:rsidP="00D3573C">
            <w:r w:rsidRPr="001A041F">
              <w:t>- нанесение покрытия или полировку линз (кроме офтальмологических);</w:t>
            </w:r>
          </w:p>
          <w:p w:rsidR="00776A01" w:rsidRPr="001A041F" w:rsidRDefault="00776A01" w:rsidP="00D3573C">
            <w:r w:rsidRPr="001A041F">
              <w:t>- установку линз (кроме офтальмологических);</w:t>
            </w:r>
          </w:p>
          <w:p w:rsidR="00776A01" w:rsidRPr="001A041F" w:rsidRDefault="00776A01" w:rsidP="00D3573C">
            <w:r w:rsidRPr="001A041F">
              <w:t>- производство фотооборудования, такого как фотокамеры и экспонометры</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оптических зеркал;</w:t>
            </w:r>
          </w:p>
          <w:p w:rsidR="00776A01" w:rsidRPr="001A041F" w:rsidRDefault="00776A01" w:rsidP="00D3573C">
            <w:r w:rsidRPr="001A041F">
              <w:t>- производство оптических систем обнаружения оружия;</w:t>
            </w:r>
          </w:p>
          <w:p w:rsidR="00776A01" w:rsidRPr="001A041F" w:rsidRDefault="00776A01" w:rsidP="00D3573C">
            <w:r w:rsidRPr="001A041F">
              <w:t>- производство оборудования оптического позиционирования на местности;</w:t>
            </w:r>
          </w:p>
          <w:p w:rsidR="00776A01" w:rsidRPr="001A041F" w:rsidRDefault="00776A01" w:rsidP="00D3573C">
            <w:r w:rsidRPr="001A041F">
              <w:t>- производство оптических увеличительных инструментов;</w:t>
            </w:r>
          </w:p>
          <w:p w:rsidR="00776A01" w:rsidRPr="001A041F" w:rsidRDefault="00776A01" w:rsidP="00D3573C">
            <w:r w:rsidRPr="001A041F">
              <w:t>- производство точных инструментов для оптических приборов;</w:t>
            </w:r>
          </w:p>
          <w:p w:rsidR="00776A01" w:rsidRPr="001A041F" w:rsidRDefault="00776A01" w:rsidP="00D3573C">
            <w:r w:rsidRPr="001A041F">
              <w:t>- производство оптических компараторов;</w:t>
            </w:r>
          </w:p>
          <w:p w:rsidR="00776A01" w:rsidRPr="001A041F" w:rsidRDefault="00776A01" w:rsidP="00D3573C">
            <w:r w:rsidRPr="001A041F">
              <w:t>- производство пленочных и цифровых фото- и кинокамер;</w:t>
            </w:r>
          </w:p>
          <w:p w:rsidR="00776A01" w:rsidRPr="001A041F" w:rsidRDefault="00776A01" w:rsidP="00D3573C">
            <w:r w:rsidRPr="001A041F">
              <w:t>- производство проекторов для кинопленок и слайдов;</w:t>
            </w:r>
          </w:p>
          <w:p w:rsidR="00776A01" w:rsidRPr="001A041F" w:rsidRDefault="00776A01" w:rsidP="00D3573C">
            <w:r w:rsidRPr="001A041F">
              <w:t>- производство кино- и фотопроекторов;</w:t>
            </w:r>
          </w:p>
          <w:p w:rsidR="00776A01" w:rsidRPr="001A041F" w:rsidRDefault="00776A01" w:rsidP="00D3573C">
            <w:r w:rsidRPr="001A041F">
              <w:t>- производство оптических контрольно-измерительных приборов и инструментов (например, противопожарной сигнализации и фотоэкспонометров);</w:t>
            </w:r>
          </w:p>
          <w:p w:rsidR="00776A01" w:rsidRPr="001A041F" w:rsidRDefault="00776A01" w:rsidP="00D3573C">
            <w:r w:rsidRPr="001A041F">
              <w:t>- производство линз, оптических микроскопов, биноклей и телескопов;</w:t>
            </w:r>
          </w:p>
          <w:p w:rsidR="00776A01" w:rsidRPr="001A041F" w:rsidRDefault="00776A01" w:rsidP="00D3573C">
            <w:r w:rsidRPr="001A041F">
              <w:t>- производство лазерной аппаратуры;</w:t>
            </w:r>
          </w:p>
          <w:p w:rsidR="00776A01" w:rsidRPr="001A041F" w:rsidRDefault="00776A01" w:rsidP="00D3573C">
            <w:r w:rsidRPr="001A041F">
              <w:t>- производство оптических прицелов и приборов определения координат целей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компьютерных проекторов, см. </w:t>
            </w:r>
            <w:hyperlink w:anchor="Par3912" w:tooltip="Ссылка на текущий документ" w:history="1">
              <w:r w:rsidRPr="001A041F">
                <w:rPr>
                  <w:rStyle w:val="Hyperlink"/>
                </w:rPr>
                <w:t>26.20</w:t>
              </w:r>
            </w:hyperlink>
            <w:r w:rsidRPr="001A041F">
              <w:t>;</w:t>
            </w:r>
          </w:p>
          <w:p w:rsidR="00776A01" w:rsidRPr="001A041F" w:rsidRDefault="00776A01" w:rsidP="00D3573C">
            <w:r w:rsidRPr="001A041F">
              <w:t xml:space="preserve">- производство профессиональных теле- и видеокамер, см. </w:t>
            </w:r>
            <w:hyperlink w:anchor="Par3938" w:tooltip="Ссылка на текущий документ" w:history="1">
              <w:r w:rsidRPr="001A041F">
                <w:rPr>
                  <w:rStyle w:val="Hyperlink"/>
                </w:rPr>
                <w:t>26.30</w:t>
              </w:r>
            </w:hyperlink>
            <w:r w:rsidRPr="001A041F">
              <w:t>;</w:t>
            </w:r>
          </w:p>
          <w:p w:rsidR="00776A01" w:rsidRPr="001A041F" w:rsidRDefault="00776A01" w:rsidP="00D3573C">
            <w:r w:rsidRPr="001A041F">
              <w:t xml:space="preserve">- производство домашних видеокамер, см. </w:t>
            </w:r>
            <w:hyperlink w:anchor="Par4046" w:tooltip="Ссылка на текущий документ" w:history="1">
              <w:r w:rsidRPr="001A041F">
                <w:rPr>
                  <w:rStyle w:val="Hyperlink"/>
                </w:rPr>
                <w:t>26.40</w:t>
              </w:r>
            </w:hyperlink>
            <w:r w:rsidRPr="001A041F">
              <w:t>;</w:t>
            </w:r>
          </w:p>
          <w:p w:rsidR="00776A01" w:rsidRPr="001A041F" w:rsidRDefault="00776A01" w:rsidP="00D3573C">
            <w:r w:rsidRPr="001A041F">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145" w:tooltip="Ссылка на текущий документ" w:history="1">
              <w:r w:rsidRPr="001A041F">
                <w:rPr>
                  <w:rStyle w:val="Hyperlink"/>
                </w:rPr>
                <w:t>26.60</w:t>
              </w:r>
            </w:hyperlink>
            <w:r w:rsidRPr="001A041F">
              <w:t>);</w:t>
            </w:r>
          </w:p>
          <w:p w:rsidR="00776A01" w:rsidRPr="001A041F" w:rsidRDefault="00776A01" w:rsidP="00D3573C">
            <w:r w:rsidRPr="001A041F">
              <w:t xml:space="preserve">- производство светокопировальной техники, см. </w:t>
            </w:r>
            <w:hyperlink w:anchor="Par4597" w:tooltip="Ссылка на текущий документ" w:history="1">
              <w:r w:rsidRPr="001A041F">
                <w:rPr>
                  <w:rStyle w:val="Hyperlink"/>
                </w:rPr>
                <w:t>28.23</w:t>
              </w:r>
            </w:hyperlink>
            <w:r w:rsidRPr="001A041F">
              <w:t>;</w:t>
            </w:r>
          </w:p>
          <w:p w:rsidR="00776A01" w:rsidRPr="001A041F" w:rsidRDefault="00776A01" w:rsidP="00D3573C">
            <w:r w:rsidRPr="001A041F">
              <w:t xml:space="preserve">- производство офтальмологических приборов, см. </w:t>
            </w:r>
            <w:hyperlink w:anchor="Par5433" w:tooltip="Ссылка на текущий документ" w:history="1">
              <w:r w:rsidRPr="001A041F">
                <w:rPr>
                  <w:rStyle w:val="Hyperlink"/>
                </w:rPr>
                <w:t>32.50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26.70.1</w:t>
            </w:r>
          </w:p>
        </w:tc>
        <w:tc>
          <w:tcPr>
            <w:tcW w:w="7895" w:type="dxa"/>
            <w:tcMar>
              <w:top w:w="102" w:type="dxa"/>
              <w:left w:w="62" w:type="dxa"/>
              <w:bottom w:w="102" w:type="dxa"/>
              <w:right w:w="62" w:type="dxa"/>
            </w:tcMar>
          </w:tcPr>
          <w:p w:rsidR="00776A01" w:rsidRPr="001A041F" w:rsidRDefault="00776A01" w:rsidP="00D3573C">
            <w:r w:rsidRPr="001A041F">
              <w:t>Производство фото- и кинооборудования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26.70.2</w:t>
            </w:r>
          </w:p>
        </w:tc>
        <w:tc>
          <w:tcPr>
            <w:tcW w:w="7895" w:type="dxa"/>
            <w:tcMar>
              <w:top w:w="102" w:type="dxa"/>
              <w:left w:w="62" w:type="dxa"/>
              <w:bottom w:w="102" w:type="dxa"/>
              <w:right w:w="62" w:type="dxa"/>
            </w:tcMar>
          </w:tcPr>
          <w:p w:rsidR="00776A01" w:rsidRPr="001A041F" w:rsidRDefault="00776A01" w:rsidP="00D3573C">
            <w:r w:rsidRPr="001A041F">
              <w:t>Производство микроскопов (кроме электронных и протонных)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26.70.3</w:t>
            </w:r>
          </w:p>
        </w:tc>
        <w:tc>
          <w:tcPr>
            <w:tcW w:w="7895" w:type="dxa"/>
            <w:tcMar>
              <w:top w:w="102" w:type="dxa"/>
              <w:left w:w="62" w:type="dxa"/>
              <w:bottom w:w="102" w:type="dxa"/>
              <w:right w:w="62" w:type="dxa"/>
            </w:tcMar>
          </w:tcPr>
          <w:p w:rsidR="00776A01" w:rsidRPr="001A041F" w:rsidRDefault="00776A01" w:rsidP="00D3573C">
            <w:r w:rsidRPr="001A041F">
              <w:t>Производство оптических систем обнаружения оружия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26.70.4</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оптического позиционирования на местности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26.70.5</w:t>
            </w:r>
          </w:p>
        </w:tc>
        <w:tc>
          <w:tcPr>
            <w:tcW w:w="7895" w:type="dxa"/>
            <w:tcMar>
              <w:top w:w="102" w:type="dxa"/>
              <w:left w:w="62" w:type="dxa"/>
              <w:bottom w:w="102" w:type="dxa"/>
              <w:right w:w="62" w:type="dxa"/>
            </w:tcMar>
          </w:tcPr>
          <w:p w:rsidR="00776A01" w:rsidRPr="001A041F" w:rsidRDefault="00776A01" w:rsidP="00D3573C">
            <w:r w:rsidRPr="001A041F">
              <w:t>Производство линз, оптических микроскопов, биноклей и телескопов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26.70.6</w:t>
            </w:r>
          </w:p>
        </w:tc>
        <w:tc>
          <w:tcPr>
            <w:tcW w:w="7895" w:type="dxa"/>
            <w:tcMar>
              <w:top w:w="102" w:type="dxa"/>
              <w:left w:w="62" w:type="dxa"/>
              <w:bottom w:w="102" w:type="dxa"/>
              <w:right w:w="62" w:type="dxa"/>
            </w:tcMar>
          </w:tcPr>
          <w:p w:rsidR="00776A01" w:rsidRPr="001A041F" w:rsidRDefault="00776A01" w:rsidP="00D3573C">
            <w:r w:rsidRPr="001A041F">
              <w:t>Производство оптических прицелов и приборов определения координат целей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26.70.7</w:t>
            </w:r>
          </w:p>
        </w:tc>
        <w:tc>
          <w:tcPr>
            <w:tcW w:w="7895" w:type="dxa"/>
            <w:tcMar>
              <w:top w:w="102" w:type="dxa"/>
              <w:left w:w="62" w:type="dxa"/>
              <w:bottom w:w="102" w:type="dxa"/>
              <w:right w:w="62" w:type="dxa"/>
            </w:tcMar>
          </w:tcPr>
          <w:p w:rsidR="00776A01" w:rsidRPr="001A041F" w:rsidRDefault="00776A01" w:rsidP="00D3573C">
            <w:r w:rsidRPr="001A041F">
              <w:t>Производство пленочных и цифровых фото- и кинокамер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26.8</w:t>
            </w:r>
          </w:p>
        </w:tc>
        <w:tc>
          <w:tcPr>
            <w:tcW w:w="7895" w:type="dxa"/>
            <w:tcMar>
              <w:top w:w="102" w:type="dxa"/>
              <w:left w:w="62" w:type="dxa"/>
              <w:bottom w:w="102" w:type="dxa"/>
              <w:right w:w="62" w:type="dxa"/>
            </w:tcMar>
          </w:tcPr>
          <w:p w:rsidR="00776A01" w:rsidRPr="001A041F" w:rsidRDefault="00776A01" w:rsidP="00D3573C">
            <w:r w:rsidRPr="001A041F">
              <w:t>Производство незаписанных магнитных и оптических технических носителей информации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26.80</w:t>
            </w:r>
          </w:p>
        </w:tc>
        <w:tc>
          <w:tcPr>
            <w:tcW w:w="7895" w:type="dxa"/>
            <w:tcMar>
              <w:top w:w="102" w:type="dxa"/>
              <w:left w:w="62" w:type="dxa"/>
              <w:bottom w:w="102" w:type="dxa"/>
              <w:right w:w="62" w:type="dxa"/>
            </w:tcMar>
          </w:tcPr>
          <w:p w:rsidR="00776A01" w:rsidRPr="001A041F" w:rsidRDefault="00776A01" w:rsidP="00D3573C">
            <w:r w:rsidRPr="001A041F">
              <w:t>Производство незаписанных магнитных и оптических технических носителей информации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магнитных и оптических носителей информации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незаписанных (пустых) магнитных аудио- и видеопленок;</w:t>
            </w:r>
          </w:p>
          <w:p w:rsidR="00776A01" w:rsidRPr="001A041F" w:rsidRDefault="00776A01" w:rsidP="00D3573C">
            <w:r w:rsidRPr="001A041F">
              <w:t>- производство незаписанных магнитных аудио- и видеокассет;</w:t>
            </w:r>
          </w:p>
          <w:p w:rsidR="00776A01" w:rsidRPr="001A041F" w:rsidRDefault="00776A01" w:rsidP="00D3573C">
            <w:r w:rsidRPr="001A041F">
              <w:t>- производство незаписанных дискет;</w:t>
            </w:r>
          </w:p>
          <w:p w:rsidR="00776A01" w:rsidRPr="001A041F" w:rsidRDefault="00776A01" w:rsidP="00D3573C">
            <w:r w:rsidRPr="001A041F">
              <w:t>- производство незаписанных оптических дисков;</w:t>
            </w:r>
          </w:p>
          <w:p w:rsidR="00776A01" w:rsidRPr="001A041F" w:rsidRDefault="00776A01" w:rsidP="00D3573C">
            <w:r w:rsidRPr="001A041F">
              <w:t>- производство накопителей на жестких дисках</w:t>
            </w:r>
          </w:p>
          <w:p w:rsidR="00776A01" w:rsidRPr="001A041F" w:rsidRDefault="00776A01" w:rsidP="00D3573C">
            <w:r w:rsidRPr="001A041F">
              <w:t>Эта группировка не включает:</w:t>
            </w:r>
          </w:p>
          <w:p w:rsidR="00776A01" w:rsidRPr="001A041F" w:rsidRDefault="00776A01" w:rsidP="00D3573C">
            <w:r w:rsidRPr="001A041F">
              <w:t xml:space="preserve">- копирование носителей записи (компьютерных дисков, аудио- и видеопленок и т.д.) см. </w:t>
            </w:r>
            <w:hyperlink w:anchor="Par2679" w:tooltip="Ссылка на текущий документ" w:history="1">
              <w:r w:rsidRPr="001A041F">
                <w:rPr>
                  <w:rStyle w:val="Hyperlink"/>
                </w:rPr>
                <w:t>18.2</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10" w:name="Par4234"/>
            <w:bookmarkEnd w:id="210"/>
            <w:r w:rsidRPr="001A041F">
              <w:t>27</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электрического оборудования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электронных изделий, см. </w:t>
            </w:r>
            <w:hyperlink w:anchor="Par3859" w:tooltip="Ссылка на текущий документ" w:history="1">
              <w:r w:rsidRPr="001A041F">
                <w:rPr>
                  <w:rStyle w:val="Hyperlink"/>
                </w:rPr>
                <w:t>26</w:t>
              </w:r>
            </w:hyperlink>
            <w:r w:rsidRPr="001A041F">
              <w:t>.</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1" w:name="Par4240"/>
            <w:bookmarkEnd w:id="211"/>
            <w:r w:rsidRPr="001A041F">
              <w:t>27.1</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электродвигателей, генераторов, трансформаторов и распределительных устройств, а также контрольно-измерительной аппаратуры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2" w:name="Par4244"/>
            <w:bookmarkEnd w:id="212"/>
            <w:r w:rsidRPr="001A041F">
              <w:t>27.11</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электродвигателей, электрогенераторов и трансформаторов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всех электродвигателей и трансформаторов переменного тока, постоянного и переменного/постоянного тока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электродвигателей (кроме стартеров для двигателей внутреннего сгорания) и электрогенераторов всех типов;</w:t>
            </w:r>
          </w:p>
          <w:p w:rsidR="00776A01" w:rsidRPr="001A041F" w:rsidRDefault="00776A01" w:rsidP="00D3573C">
            <w:r w:rsidRPr="001A041F">
              <w:t>- производство распределительных устройств и трансформаторов;</w:t>
            </w:r>
          </w:p>
          <w:p w:rsidR="00776A01" w:rsidRPr="001A041F" w:rsidRDefault="00776A01" w:rsidP="00D3573C">
            <w:r w:rsidRPr="001A041F">
              <w:t>- производство трансформаторов дуговой сварки;</w:t>
            </w:r>
          </w:p>
          <w:p w:rsidR="00776A01" w:rsidRPr="001A041F" w:rsidRDefault="00776A01" w:rsidP="00D3573C">
            <w:r w:rsidRPr="001A041F">
              <w:t>- производство флуоресцентных балластных резисторов (трансформаторов);</w:t>
            </w:r>
          </w:p>
          <w:p w:rsidR="00776A01" w:rsidRPr="001A041F" w:rsidRDefault="00776A01" w:rsidP="00D3573C">
            <w:r w:rsidRPr="001A041F">
              <w:t>- производство трансформаторов для распределительных подстанций;</w:t>
            </w:r>
          </w:p>
          <w:p w:rsidR="00776A01" w:rsidRPr="001A041F" w:rsidRDefault="00776A01" w:rsidP="00D3573C">
            <w:r w:rsidRPr="001A041F">
              <w:t>- производство передатчиков и регуляторов распределения напряжения;</w:t>
            </w:r>
          </w:p>
          <w:p w:rsidR="00776A01" w:rsidRPr="001A041F" w:rsidRDefault="00776A01" w:rsidP="00D3573C">
            <w:r w:rsidRPr="001A041F">
              <w:t>- производство генераторов электроэнергии (кроме заряжающихся от батарей генераторов переменного тока для двигателей внутреннего сгорания);</w:t>
            </w:r>
          </w:p>
          <w:p w:rsidR="00776A01" w:rsidRPr="001A041F" w:rsidRDefault="00776A01" w:rsidP="00D3573C">
            <w:r w:rsidRPr="001A041F">
              <w:t>- производство моторно-генераторных агрегатов (кроме турбогенераторных установок);</w:t>
            </w:r>
          </w:p>
          <w:p w:rsidR="00776A01" w:rsidRPr="001A041F" w:rsidRDefault="00776A01" w:rsidP="00D3573C">
            <w:r w:rsidRPr="001A041F">
              <w:t>- перемотку арматуры в заводских условиях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трансформаторов разъемного типа и выключателей, см. </w:t>
            </w:r>
            <w:hyperlink w:anchor="Par3872" w:tooltip="Ссылка на текущий документ" w:history="1">
              <w:r w:rsidRPr="001A041F">
                <w:rPr>
                  <w:rStyle w:val="Hyperlink"/>
                </w:rPr>
                <w:t>26.11</w:t>
              </w:r>
            </w:hyperlink>
            <w:r w:rsidRPr="001A041F">
              <w:t>;</w:t>
            </w:r>
          </w:p>
          <w:p w:rsidR="00776A01" w:rsidRPr="001A041F" w:rsidRDefault="00776A01" w:rsidP="00D3573C">
            <w:r w:rsidRPr="001A041F">
              <w:t xml:space="preserve">- производство электрического оборудования для сварки и пайки, см. </w:t>
            </w:r>
            <w:hyperlink w:anchor="Par4412" w:tooltip="Ссылка на текущий документ" w:history="1">
              <w:r w:rsidRPr="001A041F">
                <w:rPr>
                  <w:rStyle w:val="Hyperlink"/>
                </w:rPr>
                <w:t>27.90</w:t>
              </w:r>
            </w:hyperlink>
            <w:r w:rsidRPr="001A041F">
              <w:t>;</w:t>
            </w:r>
          </w:p>
          <w:p w:rsidR="00776A01" w:rsidRPr="001A041F" w:rsidRDefault="00776A01" w:rsidP="00D3573C">
            <w:r w:rsidRPr="001A041F">
              <w:t xml:space="preserve">- производство твердотельных инверторов, выпрямителей и конвертеров, см. </w:t>
            </w:r>
            <w:hyperlink w:anchor="Par4412" w:tooltip="Ссылка на текущий документ" w:history="1">
              <w:r w:rsidRPr="001A041F">
                <w:rPr>
                  <w:rStyle w:val="Hyperlink"/>
                </w:rPr>
                <w:t>27.90</w:t>
              </w:r>
            </w:hyperlink>
            <w:r w:rsidRPr="001A041F">
              <w:t>;</w:t>
            </w:r>
          </w:p>
          <w:p w:rsidR="00776A01" w:rsidRPr="001A041F" w:rsidRDefault="00776A01" w:rsidP="00D3573C">
            <w:r w:rsidRPr="001A041F">
              <w:t xml:space="preserve">- производство турбогенераторных установок, см. </w:t>
            </w:r>
            <w:hyperlink w:anchor="Par4456" w:tooltip="Ссылка на текущий документ" w:history="1">
              <w:r w:rsidRPr="001A041F">
                <w:rPr>
                  <w:rStyle w:val="Hyperlink"/>
                </w:rPr>
                <w:t>28.11</w:t>
              </w:r>
            </w:hyperlink>
            <w:r w:rsidRPr="001A041F">
              <w:t>;</w:t>
            </w:r>
          </w:p>
          <w:p w:rsidR="00776A01" w:rsidRPr="001A041F" w:rsidRDefault="00776A01" w:rsidP="00D3573C">
            <w:r w:rsidRPr="001A041F">
              <w:t xml:space="preserve">- производство стартеров и генераторов для двигателей внутреннего сгорания, см. </w:t>
            </w:r>
            <w:hyperlink w:anchor="Par5045" w:tooltip="Ссылка на текущий документ" w:history="1">
              <w:r w:rsidRPr="001A041F">
                <w:rPr>
                  <w:rStyle w:val="Hyperlink"/>
                </w:rPr>
                <w:t>29.31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27.11.1</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электродвигателей, генераторов и трансформаторов, кроме ремонта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27.11.11</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электродвигателей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27.11.12</w:t>
            </w:r>
          </w:p>
        </w:tc>
        <w:tc>
          <w:tcPr>
            <w:tcW w:w="7895" w:type="dxa"/>
            <w:tcMar>
              <w:top w:w="102" w:type="dxa"/>
              <w:left w:w="62" w:type="dxa"/>
              <w:bottom w:w="102" w:type="dxa"/>
              <w:right w:w="62" w:type="dxa"/>
            </w:tcMar>
          </w:tcPr>
          <w:p w:rsidR="00776A01" w:rsidRPr="001A041F" w:rsidRDefault="00776A01" w:rsidP="00D3573C">
            <w:r w:rsidRPr="001A041F">
              <w:t>Производство генераторов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27.11.13</w:t>
            </w:r>
          </w:p>
        </w:tc>
        <w:tc>
          <w:tcPr>
            <w:tcW w:w="7895" w:type="dxa"/>
            <w:tcMar>
              <w:top w:w="102" w:type="dxa"/>
              <w:left w:w="62" w:type="dxa"/>
              <w:bottom w:w="102" w:type="dxa"/>
              <w:right w:w="62" w:type="dxa"/>
            </w:tcMar>
          </w:tcPr>
          <w:p w:rsidR="00776A01" w:rsidRPr="001A041F" w:rsidRDefault="00776A01" w:rsidP="00D3573C">
            <w:r w:rsidRPr="001A041F">
              <w:t>Производство трансформаторов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27.12</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электрической распределительной и регулирующей аппаратуры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выключателей электропитания;</w:t>
            </w:r>
          </w:p>
          <w:p w:rsidR="00776A01" w:rsidRPr="001A041F" w:rsidRDefault="00776A01" w:rsidP="00D3573C">
            <w:r w:rsidRPr="001A041F">
              <w:t>- производство сетевых фильтров для электросети;</w:t>
            </w:r>
          </w:p>
          <w:p w:rsidR="00776A01" w:rsidRPr="001A041F" w:rsidRDefault="00776A01" w:rsidP="00D3573C">
            <w:r w:rsidRPr="001A041F">
              <w:t>- производство пультов управления для распределения электроэнергии;</w:t>
            </w:r>
          </w:p>
          <w:p w:rsidR="00776A01" w:rsidRPr="001A041F" w:rsidRDefault="00776A01" w:rsidP="00D3573C">
            <w:r w:rsidRPr="001A041F">
              <w:t>- производство электротехнических реле;</w:t>
            </w:r>
          </w:p>
          <w:p w:rsidR="00776A01" w:rsidRPr="001A041F" w:rsidRDefault="00776A01" w:rsidP="00D3573C">
            <w:r w:rsidRPr="001A041F">
              <w:t>- производство кабелей для распределительных щитов электроэнергии;</w:t>
            </w:r>
          </w:p>
          <w:p w:rsidR="00776A01" w:rsidRPr="001A041F" w:rsidRDefault="00776A01" w:rsidP="00D3573C">
            <w:r w:rsidRPr="001A041F">
              <w:t>- производство электрических плавких предохранителей;</w:t>
            </w:r>
          </w:p>
          <w:p w:rsidR="00776A01" w:rsidRPr="001A041F" w:rsidRDefault="00776A01" w:rsidP="00D3573C">
            <w:r w:rsidRPr="001A041F">
              <w:t>- производство переключателей электрического оборудования;</w:t>
            </w:r>
          </w:p>
          <w:p w:rsidR="00776A01" w:rsidRPr="001A041F" w:rsidRDefault="00776A01" w:rsidP="00D3573C">
            <w:r w:rsidRPr="001A041F">
              <w:t>- производство выключателей электропитания (кроме кнопочных, поворотных, катушечных, тумблерных);</w:t>
            </w:r>
          </w:p>
          <w:p w:rsidR="00776A01" w:rsidRPr="001A041F" w:rsidRDefault="00776A01" w:rsidP="00D3573C">
            <w:r w:rsidRPr="001A041F">
              <w:t>- производство генераторных установок для пусковых двигателей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средств экологического контроля и аппаратуры управления производственными процессами, см. </w:t>
            </w:r>
            <w:hyperlink w:anchor="Par4096" w:tooltip="Ссылка на текущий документ" w:history="1">
              <w:r w:rsidRPr="001A041F">
                <w:rPr>
                  <w:rStyle w:val="Hyperlink"/>
                </w:rPr>
                <w:t>26.51</w:t>
              </w:r>
            </w:hyperlink>
            <w:r w:rsidRPr="001A041F">
              <w:t>;</w:t>
            </w:r>
          </w:p>
          <w:p w:rsidR="00776A01" w:rsidRPr="001A041F" w:rsidRDefault="00776A01" w:rsidP="00D3573C">
            <w:r w:rsidRPr="001A041F">
              <w:t xml:space="preserve">- производство выключателей для электрических цепей, таких как кнопочные щелчковые комнатные выключатели, см. </w:t>
            </w:r>
            <w:hyperlink w:anchor="Par4342" w:tooltip="Ссылка на текущий документ" w:history="1">
              <w:r w:rsidRPr="001A041F">
                <w:rPr>
                  <w:rStyle w:val="Hyperlink"/>
                </w:rPr>
                <w:t>27.33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27.2</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электрических аккумуляторов и аккумуляторных батарей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3" w:name="Par4289"/>
            <w:bookmarkEnd w:id="213"/>
            <w:r w:rsidRPr="001A041F">
              <w:t>27.20</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электрических аккумуляторов и аккумуляторных батарей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неперезаряжающихся и перезаряжающихся батарей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первичных ячеек и первичных батарей: ячейки, содержащие диоксид марганца, диоксид ртути, окись серебра и т.д.;</w:t>
            </w:r>
          </w:p>
          <w:p w:rsidR="00776A01" w:rsidRPr="001A041F" w:rsidRDefault="00776A01" w:rsidP="00D3573C">
            <w:r w:rsidRPr="001A041F">
              <w:t>- производство электрических аккумуляторов, включая следующие их части: сепараторы, контейнеры, покрытия;</w:t>
            </w:r>
          </w:p>
          <w:p w:rsidR="00776A01" w:rsidRPr="001A041F" w:rsidRDefault="00776A01" w:rsidP="00D3573C">
            <w:r w:rsidRPr="001A041F">
              <w:t>- производство свинцовых кислотных батарей;</w:t>
            </w:r>
          </w:p>
          <w:p w:rsidR="00776A01" w:rsidRPr="001A041F" w:rsidRDefault="00776A01" w:rsidP="00D3573C">
            <w:r w:rsidRPr="001A041F">
              <w:t>- производство никелево-кадмиевых батарей;</w:t>
            </w:r>
          </w:p>
          <w:p w:rsidR="00776A01" w:rsidRPr="001A041F" w:rsidRDefault="00776A01" w:rsidP="00D3573C">
            <w:r w:rsidRPr="001A041F">
              <w:t>- производство никелево-магниевых батарей;</w:t>
            </w:r>
          </w:p>
          <w:p w:rsidR="00776A01" w:rsidRPr="001A041F" w:rsidRDefault="00776A01" w:rsidP="00D3573C">
            <w:r w:rsidRPr="001A041F">
              <w:t>- производство литиевых батарей;</w:t>
            </w:r>
          </w:p>
          <w:p w:rsidR="00776A01" w:rsidRPr="001A041F" w:rsidRDefault="00776A01" w:rsidP="00D3573C">
            <w:r w:rsidRPr="001A041F">
              <w:t>- производство сухих гальванических элементов;</w:t>
            </w:r>
          </w:p>
          <w:p w:rsidR="00776A01" w:rsidRPr="001A041F" w:rsidRDefault="00776A01" w:rsidP="00D3573C">
            <w:r w:rsidRPr="001A041F">
              <w:t>- производство наливных гальванических элементов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27.20.1</w:t>
            </w:r>
          </w:p>
        </w:tc>
        <w:tc>
          <w:tcPr>
            <w:tcW w:w="7895" w:type="dxa"/>
            <w:tcMar>
              <w:top w:w="102" w:type="dxa"/>
              <w:left w:w="62" w:type="dxa"/>
              <w:bottom w:w="102" w:type="dxa"/>
              <w:right w:w="62" w:type="dxa"/>
            </w:tcMar>
          </w:tcPr>
          <w:p w:rsidR="00776A01" w:rsidRPr="001A041F" w:rsidRDefault="00776A01" w:rsidP="00D3573C">
            <w:r w:rsidRPr="001A041F">
              <w:t>Производство первичных элементов, батарей первичных элементов и их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27.20.2</w:t>
            </w:r>
          </w:p>
        </w:tc>
        <w:tc>
          <w:tcPr>
            <w:tcW w:w="7895" w:type="dxa"/>
            <w:tcMar>
              <w:top w:w="102" w:type="dxa"/>
              <w:left w:w="62" w:type="dxa"/>
              <w:bottom w:w="102" w:type="dxa"/>
              <w:right w:w="62" w:type="dxa"/>
            </w:tcMar>
          </w:tcPr>
          <w:p w:rsidR="00776A01" w:rsidRPr="001A041F" w:rsidRDefault="00776A01" w:rsidP="00D3573C">
            <w:r w:rsidRPr="001A041F">
              <w:t>Производство аккумуляторов, в том числе для автомобилей, аккумуляторных батарей и их составных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27.20.21</w:t>
            </w:r>
          </w:p>
        </w:tc>
        <w:tc>
          <w:tcPr>
            <w:tcW w:w="7895" w:type="dxa"/>
            <w:tcMar>
              <w:top w:w="102" w:type="dxa"/>
              <w:left w:w="62" w:type="dxa"/>
              <w:bottom w:w="102" w:type="dxa"/>
              <w:right w:w="62" w:type="dxa"/>
            </w:tcMar>
          </w:tcPr>
          <w:p w:rsidR="00776A01" w:rsidRPr="001A041F" w:rsidRDefault="00776A01" w:rsidP="00D3573C">
            <w:r w:rsidRPr="001A041F">
              <w:t>Производство аккумуляторов для автомобилей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27.20.22</w:t>
            </w:r>
          </w:p>
        </w:tc>
        <w:tc>
          <w:tcPr>
            <w:tcW w:w="7895" w:type="dxa"/>
            <w:tcMar>
              <w:top w:w="102" w:type="dxa"/>
              <w:left w:w="62" w:type="dxa"/>
              <w:bottom w:w="102" w:type="dxa"/>
              <w:right w:w="62" w:type="dxa"/>
            </w:tcMar>
          </w:tcPr>
          <w:p w:rsidR="00776A01" w:rsidRPr="001A041F" w:rsidRDefault="00776A01" w:rsidP="00D3573C">
            <w:r w:rsidRPr="001A041F">
              <w:t>Производство аккумуляторных батарей и их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27.20.23</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аккумуляторов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27.20.3</w:t>
            </w:r>
          </w:p>
        </w:tc>
        <w:tc>
          <w:tcPr>
            <w:tcW w:w="7895" w:type="dxa"/>
            <w:tcMar>
              <w:top w:w="102" w:type="dxa"/>
              <w:left w:w="62" w:type="dxa"/>
              <w:bottom w:w="102" w:type="dxa"/>
              <w:right w:w="62" w:type="dxa"/>
            </w:tcMar>
          </w:tcPr>
          <w:p w:rsidR="00776A01" w:rsidRPr="001A041F" w:rsidRDefault="00776A01" w:rsidP="00D3573C">
            <w:r w:rsidRPr="001A041F">
              <w:t>Производство солнечных батарей для наземного энергообеспечения и их составных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4" w:name="Par4314"/>
            <w:bookmarkEnd w:id="214"/>
            <w:r w:rsidRPr="001A041F">
              <w:t>27.3</w:t>
            </w:r>
          </w:p>
        </w:tc>
        <w:tc>
          <w:tcPr>
            <w:tcW w:w="7895" w:type="dxa"/>
            <w:tcMar>
              <w:top w:w="102" w:type="dxa"/>
              <w:left w:w="62" w:type="dxa"/>
              <w:bottom w:w="102" w:type="dxa"/>
              <w:right w:w="62" w:type="dxa"/>
            </w:tcMar>
          </w:tcPr>
          <w:p w:rsidR="00776A01" w:rsidRPr="001A041F" w:rsidRDefault="00776A01" w:rsidP="00D3573C">
            <w:r w:rsidRPr="001A041F">
              <w:t>Производство кабелей и кабельной арматуры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изолированных проводов и волоконно-оптических кабелей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5" w:name="Par4320"/>
            <w:bookmarkEnd w:id="215"/>
            <w:r w:rsidRPr="001A041F">
              <w:t>27.31</w:t>
            </w:r>
          </w:p>
        </w:tc>
        <w:tc>
          <w:tcPr>
            <w:tcW w:w="7895" w:type="dxa"/>
            <w:tcMar>
              <w:top w:w="102" w:type="dxa"/>
              <w:left w:w="62" w:type="dxa"/>
              <w:bottom w:w="102" w:type="dxa"/>
              <w:right w:w="62" w:type="dxa"/>
            </w:tcMar>
          </w:tcPr>
          <w:p w:rsidR="00776A01" w:rsidRPr="001A041F" w:rsidRDefault="00776A01" w:rsidP="00D3573C">
            <w:r w:rsidRPr="001A041F">
              <w:t>Производство волоконо-оптических кабелей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волоконно-оптических кабелей для передачи данных или прямой трансляции изображений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стекловолокон или жил кабеля, см. </w:t>
            </w:r>
            <w:hyperlink w:anchor="Par3164" w:tooltip="Ссылка на текущий документ" w:history="1">
              <w:r w:rsidRPr="001A041F">
                <w:rPr>
                  <w:rStyle w:val="Hyperlink"/>
                </w:rPr>
                <w:t>23.14</w:t>
              </w:r>
            </w:hyperlink>
            <w:r w:rsidRPr="001A041F">
              <w:t>;</w:t>
            </w:r>
          </w:p>
          <w:p w:rsidR="00776A01" w:rsidRPr="001A041F" w:rsidRDefault="00776A01" w:rsidP="00D3573C">
            <w:r w:rsidRPr="001A041F">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3872" w:tooltip="Ссылка на текущий документ" w:history="1">
              <w:r w:rsidRPr="001A041F">
                <w:rPr>
                  <w:rStyle w:val="Hyperlink"/>
                </w:rPr>
                <w:t>26.11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6" w:name="Par4327"/>
            <w:bookmarkEnd w:id="216"/>
            <w:r w:rsidRPr="001A041F">
              <w:t>27.32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проводов и кабелей для электронного и электрического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изолированных проводов и кабелей, изготовленных из меди, стали, алюминия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(вытяжку) проволоки, см. </w:t>
            </w:r>
            <w:hyperlink w:anchor="Par3505" w:tooltip="Ссылка на текущий документ" w:history="1">
              <w:r w:rsidRPr="001A041F">
                <w:rPr>
                  <w:rStyle w:val="Hyperlink"/>
                </w:rPr>
                <w:t>24.34</w:t>
              </w:r>
            </w:hyperlink>
            <w:r w:rsidRPr="001A041F">
              <w:t xml:space="preserve">, </w:t>
            </w:r>
            <w:hyperlink w:anchor="Par3514" w:tooltip="Ссылка на текущий документ" w:history="1">
              <w:r w:rsidRPr="001A041F">
                <w:rPr>
                  <w:rStyle w:val="Hyperlink"/>
                </w:rPr>
                <w:t>24.41</w:t>
              </w:r>
            </w:hyperlink>
            <w:r w:rsidRPr="001A041F">
              <w:t xml:space="preserve">, </w:t>
            </w:r>
            <w:hyperlink w:anchor="Par3526" w:tooltip="Ссылка на текущий документ" w:history="1">
              <w:r w:rsidRPr="001A041F">
                <w:rPr>
                  <w:rStyle w:val="Hyperlink"/>
                </w:rPr>
                <w:t>24.42</w:t>
              </w:r>
            </w:hyperlink>
            <w:r w:rsidRPr="001A041F">
              <w:t xml:space="preserve">, </w:t>
            </w:r>
            <w:hyperlink w:anchor="Par3538" w:tooltip="Ссылка на текущий документ" w:history="1">
              <w:r w:rsidRPr="001A041F">
                <w:rPr>
                  <w:rStyle w:val="Hyperlink"/>
                </w:rPr>
                <w:t>24.43</w:t>
              </w:r>
            </w:hyperlink>
            <w:r w:rsidRPr="001A041F">
              <w:t xml:space="preserve">, </w:t>
            </w:r>
            <w:hyperlink w:anchor="Par3554" w:tooltip="Ссылка на текущий документ" w:history="1">
              <w:r w:rsidRPr="001A041F">
                <w:rPr>
                  <w:rStyle w:val="Hyperlink"/>
                </w:rPr>
                <w:t>24.44</w:t>
              </w:r>
            </w:hyperlink>
            <w:r w:rsidRPr="001A041F">
              <w:t xml:space="preserve">, </w:t>
            </w:r>
            <w:hyperlink w:anchor="Par3564" w:tooltip="Ссылка на текущий документ" w:history="1">
              <w:r w:rsidRPr="001A041F">
                <w:rPr>
                  <w:rStyle w:val="Hyperlink"/>
                </w:rPr>
                <w:t>24.45</w:t>
              </w:r>
            </w:hyperlink>
            <w:r w:rsidRPr="001A041F">
              <w:t>;</w:t>
            </w:r>
          </w:p>
          <w:p w:rsidR="00776A01" w:rsidRPr="001A041F" w:rsidRDefault="00776A01" w:rsidP="00D3573C">
            <w:r w:rsidRPr="001A041F">
              <w:t xml:space="preserve">- производство кабелей для компьютеров и принтеров, кабелей USB и подобных кабельных устройств или сборок, см. </w:t>
            </w:r>
            <w:hyperlink w:anchor="Par3872" w:tooltip="Ссылка на текущий документ" w:history="1">
              <w:r w:rsidRPr="001A041F">
                <w:rPr>
                  <w:rStyle w:val="Hyperlink"/>
                </w:rPr>
                <w:t>26.11</w:t>
              </w:r>
            </w:hyperlink>
            <w:r w:rsidRPr="001A041F">
              <w:t>;</w:t>
            </w:r>
          </w:p>
          <w:p w:rsidR="00776A01" w:rsidRPr="001A041F" w:rsidRDefault="00776A01" w:rsidP="00D3573C">
            <w:r w:rsidRPr="001A041F">
              <w:t xml:space="preserve">- производство электрических устройств с изолированным проводом и разъемами, см. </w:t>
            </w:r>
            <w:hyperlink w:anchor="Par4412" w:tooltip="Ссылка на текущий документ" w:history="1">
              <w:r w:rsidRPr="001A041F">
                <w:rPr>
                  <w:rStyle w:val="Hyperlink"/>
                </w:rPr>
                <w:t>27.90</w:t>
              </w:r>
            </w:hyperlink>
            <w:r w:rsidRPr="001A041F">
              <w:t>;</w:t>
            </w:r>
          </w:p>
          <w:p w:rsidR="00776A01" w:rsidRPr="001A041F" w:rsidRDefault="00776A01" w:rsidP="00D3573C">
            <w:r w:rsidRPr="001A041F">
              <w:t xml:space="preserve">- производство кабельных устройств, жгутов электропроводки и подобных кабельных устройств для автомобилей, см. </w:t>
            </w:r>
            <w:hyperlink w:anchor="Par5045" w:tooltip="Ссылка на текущий документ" w:history="1">
              <w:r w:rsidRPr="001A041F">
                <w:rPr>
                  <w:rStyle w:val="Hyperlink"/>
                </w:rPr>
                <w:t>29.31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27.32.1</w:t>
            </w:r>
          </w:p>
        </w:tc>
        <w:tc>
          <w:tcPr>
            <w:tcW w:w="7895" w:type="dxa"/>
            <w:tcMar>
              <w:top w:w="102" w:type="dxa"/>
              <w:left w:w="62" w:type="dxa"/>
              <w:bottom w:w="102" w:type="dxa"/>
              <w:right w:w="62" w:type="dxa"/>
            </w:tcMar>
          </w:tcPr>
          <w:p w:rsidR="00776A01" w:rsidRPr="001A041F" w:rsidRDefault="00776A01" w:rsidP="00D3573C">
            <w:r w:rsidRPr="001A041F">
              <w:t>Производство кабелей для телефонной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27.32.2</w:t>
            </w:r>
          </w:p>
        </w:tc>
        <w:tc>
          <w:tcPr>
            <w:tcW w:w="7895" w:type="dxa"/>
            <w:tcMar>
              <w:top w:w="102" w:type="dxa"/>
              <w:left w:w="62" w:type="dxa"/>
              <w:bottom w:w="102" w:type="dxa"/>
              <w:right w:w="62" w:type="dxa"/>
            </w:tcMar>
          </w:tcPr>
          <w:p w:rsidR="00776A01" w:rsidRPr="001A041F" w:rsidRDefault="00776A01" w:rsidP="00D3573C">
            <w:r w:rsidRPr="001A041F">
              <w:t>Производство силовых кабелей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27.32.3</w:t>
            </w:r>
          </w:p>
        </w:tc>
        <w:tc>
          <w:tcPr>
            <w:tcW w:w="7895" w:type="dxa"/>
            <w:tcMar>
              <w:top w:w="102" w:type="dxa"/>
              <w:left w:w="62" w:type="dxa"/>
              <w:bottom w:w="102" w:type="dxa"/>
              <w:right w:w="62" w:type="dxa"/>
            </w:tcMar>
          </w:tcPr>
          <w:p w:rsidR="00776A01" w:rsidRPr="001A041F" w:rsidRDefault="00776A01" w:rsidP="00D3573C">
            <w:r w:rsidRPr="001A041F">
              <w:t>Производство обмоточных эмалированных кабелей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7" w:name="Par4342"/>
            <w:bookmarkEnd w:id="217"/>
            <w:r w:rsidRPr="001A041F">
              <w:t>27.33</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электроустановочных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устройств, проводящих и не проводящих электрический ток для электрических схем, независимо от использованного материала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шин, электрических проводников (кроме распределителей);</w:t>
            </w:r>
          </w:p>
          <w:p w:rsidR="00776A01" w:rsidRPr="001A041F" w:rsidRDefault="00776A01" w:rsidP="00D3573C">
            <w:r w:rsidRPr="001A041F">
              <w:t>- производство защитных выключателей заземления;</w:t>
            </w:r>
          </w:p>
          <w:p w:rsidR="00776A01" w:rsidRPr="001A041F" w:rsidRDefault="00776A01" w:rsidP="00D3573C">
            <w:r w:rsidRPr="001A041F">
              <w:t>- производство патронов для ламп;</w:t>
            </w:r>
          </w:p>
          <w:p w:rsidR="00776A01" w:rsidRPr="001A041F" w:rsidRDefault="00776A01" w:rsidP="00D3573C">
            <w:r w:rsidRPr="001A041F">
              <w:t>- производство разрядников и катушек индуктивности для люминесцентных ламп;</w:t>
            </w:r>
          </w:p>
          <w:p w:rsidR="00776A01" w:rsidRPr="001A041F" w:rsidRDefault="00776A01" w:rsidP="00D3573C">
            <w:r w:rsidRPr="001A041F">
              <w:t>- производство электрических выключателей (кнопочных, нажимных, поворотных, тумблерных);</w:t>
            </w:r>
          </w:p>
          <w:p w:rsidR="00776A01" w:rsidRPr="001A041F" w:rsidRDefault="00776A01" w:rsidP="00D3573C">
            <w:r w:rsidRPr="001A041F">
              <w:t>- производство электрических розеток или гнезд;</w:t>
            </w:r>
          </w:p>
          <w:p w:rsidR="00776A01" w:rsidRPr="001A041F" w:rsidRDefault="00776A01" w:rsidP="00D3573C">
            <w:r w:rsidRPr="001A041F">
              <w:t>- производство коробок для электрических проводов (например, кабельных, выходных, распределительных коробок);</w:t>
            </w:r>
          </w:p>
          <w:p w:rsidR="00776A01" w:rsidRPr="001A041F" w:rsidRDefault="00776A01" w:rsidP="00D3573C">
            <w:r w:rsidRPr="001A041F">
              <w:t>- производство электрической проводки и приспособлений;</w:t>
            </w:r>
          </w:p>
          <w:p w:rsidR="00776A01" w:rsidRPr="001A041F" w:rsidRDefault="00776A01" w:rsidP="00D3573C">
            <w:r w:rsidRPr="001A041F">
              <w:t>- производство подвесных линий электропередач;</w:t>
            </w:r>
          </w:p>
          <w:p w:rsidR="00776A01" w:rsidRPr="001A041F" w:rsidRDefault="00776A01" w:rsidP="00D3573C">
            <w:r w:rsidRPr="001A041F">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керамических диэлектриков, см. </w:t>
            </w:r>
            <w:hyperlink w:anchor="Par3261" w:tooltip="Ссылка на текущий документ" w:history="1">
              <w:r w:rsidRPr="001A041F">
                <w:rPr>
                  <w:rStyle w:val="Hyperlink"/>
                </w:rPr>
                <w:t>23.43</w:t>
              </w:r>
            </w:hyperlink>
            <w:r w:rsidRPr="001A041F">
              <w:t>;</w:t>
            </w:r>
          </w:p>
          <w:p w:rsidR="00776A01" w:rsidRPr="001A041F" w:rsidRDefault="00776A01" w:rsidP="00D3573C">
            <w:r w:rsidRPr="001A041F">
              <w:t xml:space="preserve">- производство электронных разъемных соединителей и розеток, см. </w:t>
            </w:r>
            <w:hyperlink w:anchor="Par3872" w:tooltip="Ссылка на текущий документ" w:history="1">
              <w:r w:rsidRPr="001A041F">
                <w:rPr>
                  <w:rStyle w:val="Hyperlink"/>
                </w:rPr>
                <w:t>26.11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27.4</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электрических ламп и осветительного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8" w:name="Par4362"/>
            <w:bookmarkEnd w:id="218"/>
            <w:r w:rsidRPr="001A041F">
              <w:t>27.40</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электрических ламп и осветительного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776A01" w:rsidRPr="001A041F" w:rsidRDefault="00776A01" w:rsidP="00D3573C">
            <w:r w:rsidRPr="001A041F">
              <w:t>- производство газоразрядных ламп, ламп накаливания, флуоресцентных, ультрафиолетовых, инфракрасных и прочих ламп и устройств к ним;</w:t>
            </w:r>
          </w:p>
          <w:p w:rsidR="00776A01" w:rsidRPr="001A041F" w:rsidRDefault="00776A01" w:rsidP="00D3573C">
            <w:r w:rsidRPr="001A041F">
              <w:t>- производство осветительных приборов, крепящихся непосредственно к потолку;</w:t>
            </w:r>
          </w:p>
          <w:p w:rsidR="00776A01" w:rsidRPr="001A041F" w:rsidRDefault="00776A01" w:rsidP="00D3573C">
            <w:r w:rsidRPr="001A041F">
              <w:t>- производство люстр;</w:t>
            </w:r>
          </w:p>
          <w:p w:rsidR="00776A01" w:rsidRPr="001A041F" w:rsidRDefault="00776A01" w:rsidP="00D3573C">
            <w:r w:rsidRPr="001A041F">
              <w:t>- производство настольных ламп (светильников);</w:t>
            </w:r>
          </w:p>
          <w:p w:rsidR="00776A01" w:rsidRPr="001A041F" w:rsidRDefault="00776A01" w:rsidP="00D3573C">
            <w:r w:rsidRPr="001A041F">
              <w:t>- производство елочных гирлянд;</w:t>
            </w:r>
          </w:p>
          <w:p w:rsidR="00776A01" w:rsidRPr="001A041F" w:rsidRDefault="00776A01" w:rsidP="00D3573C">
            <w:r w:rsidRPr="001A041F">
              <w:t>- производство электрических каминов;</w:t>
            </w:r>
          </w:p>
          <w:p w:rsidR="00776A01" w:rsidRPr="001A041F" w:rsidRDefault="00776A01" w:rsidP="00D3573C">
            <w:r w:rsidRPr="001A041F">
              <w:t>- производство ручных электрических фонарей;</w:t>
            </w:r>
          </w:p>
          <w:p w:rsidR="00776A01" w:rsidRPr="001A041F" w:rsidRDefault="00776A01" w:rsidP="00D3573C">
            <w:r w:rsidRPr="001A041F">
              <w:t>- производство прожекторов;</w:t>
            </w:r>
          </w:p>
          <w:p w:rsidR="00776A01" w:rsidRPr="001A041F" w:rsidRDefault="00776A01" w:rsidP="00D3573C">
            <w:r w:rsidRPr="001A041F">
              <w:t>- производство электрических инсектицидных ламп;</w:t>
            </w:r>
          </w:p>
          <w:p w:rsidR="00776A01" w:rsidRPr="001A041F" w:rsidRDefault="00776A01" w:rsidP="00D3573C">
            <w:r w:rsidRPr="001A041F">
              <w:t>- производство фонарей (например, карбидных, электрических, газовых, газолиновых);</w:t>
            </w:r>
          </w:p>
          <w:p w:rsidR="00776A01" w:rsidRPr="001A041F" w:rsidRDefault="00776A01" w:rsidP="00D3573C">
            <w:r w:rsidRPr="001A041F">
              <w:t>- производство уличных осветительных приборов (кроме светофоров);</w:t>
            </w:r>
          </w:p>
          <w:p w:rsidR="00776A01" w:rsidRPr="001A041F" w:rsidRDefault="00776A01" w:rsidP="00D3573C">
            <w:r w:rsidRPr="001A041F">
              <w:t>- производство осветительного оборудования для транспортных средств (например, автомобилей, самолетов, лодок)</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неэлектрического осветительного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19" w:name="Par4380"/>
            <w:bookmarkEnd w:id="219"/>
            <w:r w:rsidRPr="001A041F">
              <w:t>27.5</w:t>
            </w:r>
          </w:p>
        </w:tc>
        <w:tc>
          <w:tcPr>
            <w:tcW w:w="7895" w:type="dxa"/>
            <w:tcMar>
              <w:top w:w="102" w:type="dxa"/>
              <w:left w:w="62" w:type="dxa"/>
              <w:bottom w:w="102" w:type="dxa"/>
              <w:right w:w="62" w:type="dxa"/>
            </w:tcMar>
          </w:tcPr>
          <w:p w:rsidR="00776A01" w:rsidRPr="001A041F" w:rsidRDefault="00776A01" w:rsidP="00D3573C">
            <w:r w:rsidRPr="001A041F">
              <w:t>Производство бытовых приборов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приборов, работающих на электричестве, газе и на прочих источниках энергии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0" w:name="Par4386"/>
            <w:bookmarkEnd w:id="220"/>
            <w:r w:rsidRPr="001A041F">
              <w:t>27.51</w:t>
            </w:r>
          </w:p>
        </w:tc>
        <w:tc>
          <w:tcPr>
            <w:tcW w:w="7895" w:type="dxa"/>
            <w:tcMar>
              <w:top w:w="102" w:type="dxa"/>
              <w:left w:w="62" w:type="dxa"/>
              <w:bottom w:w="102" w:type="dxa"/>
              <w:right w:w="62" w:type="dxa"/>
            </w:tcMar>
          </w:tcPr>
          <w:p w:rsidR="00776A01" w:rsidRPr="001A041F" w:rsidRDefault="00776A01" w:rsidP="00D3573C">
            <w:r w:rsidRPr="001A041F">
              <w:t>Производство бытовых электрических приборов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447" w:tooltip="Ссылка на текущий документ" w:history="1">
              <w:r w:rsidRPr="001A041F">
                <w:rPr>
                  <w:rStyle w:val="Hyperlink"/>
                </w:rPr>
                <w:t>28</w:t>
              </w:r>
            </w:hyperlink>
            <w:r w:rsidRPr="001A041F">
              <w:t>;</w:t>
            </w:r>
          </w:p>
          <w:p w:rsidR="00776A01" w:rsidRPr="001A041F" w:rsidRDefault="00776A01" w:rsidP="00D3573C">
            <w:r w:rsidRPr="001A041F">
              <w:t xml:space="preserve">- производство швейных машин для домашнего использования, см. </w:t>
            </w:r>
            <w:hyperlink w:anchor="Par4910" w:tooltip="Ссылка на текущий документ" w:history="1">
              <w:r w:rsidRPr="001A041F">
                <w:rPr>
                  <w:rStyle w:val="Hyperlink"/>
                </w:rPr>
                <w:t>28.94</w:t>
              </w:r>
            </w:hyperlink>
            <w:r w:rsidRPr="001A041F">
              <w:t>;</w:t>
            </w:r>
          </w:p>
          <w:p w:rsidR="00776A01" w:rsidRPr="001A041F" w:rsidRDefault="00776A01" w:rsidP="00D3573C">
            <w:r w:rsidRPr="001A041F">
              <w:t xml:space="preserve">- установку центральных систем очистки воздуха, см. </w:t>
            </w:r>
            <w:hyperlink w:anchor="Par6220" w:tooltip="Ссылка на текущий документ" w:history="1">
              <w:r w:rsidRPr="001A041F">
                <w:rPr>
                  <w:rStyle w:val="Hyperlink"/>
                </w:rPr>
                <w:t>43.29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27.51.1</w:t>
            </w:r>
          </w:p>
        </w:tc>
        <w:tc>
          <w:tcPr>
            <w:tcW w:w="7895" w:type="dxa"/>
            <w:tcMar>
              <w:top w:w="102" w:type="dxa"/>
              <w:left w:w="62" w:type="dxa"/>
              <w:bottom w:w="102" w:type="dxa"/>
              <w:right w:w="62" w:type="dxa"/>
            </w:tcMar>
          </w:tcPr>
          <w:p w:rsidR="00776A01" w:rsidRPr="001A041F" w:rsidRDefault="00776A01" w:rsidP="00D3573C">
            <w:r w:rsidRPr="001A041F">
              <w:t>Производство стиральных машин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27.51.2</w:t>
            </w:r>
          </w:p>
        </w:tc>
        <w:tc>
          <w:tcPr>
            <w:tcW w:w="7895" w:type="dxa"/>
            <w:tcMar>
              <w:top w:w="102" w:type="dxa"/>
              <w:left w:w="62" w:type="dxa"/>
              <w:bottom w:w="102" w:type="dxa"/>
              <w:right w:w="62" w:type="dxa"/>
            </w:tcMar>
          </w:tcPr>
          <w:p w:rsidR="00776A01" w:rsidRPr="001A041F" w:rsidRDefault="00776A01" w:rsidP="00D3573C">
            <w:r w:rsidRPr="001A041F">
              <w:t>Производство холодильников и морозильников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27.51.3</w:t>
            </w:r>
          </w:p>
        </w:tc>
        <w:tc>
          <w:tcPr>
            <w:tcW w:w="7895" w:type="dxa"/>
            <w:tcMar>
              <w:top w:w="102" w:type="dxa"/>
              <w:left w:w="62" w:type="dxa"/>
              <w:bottom w:w="102" w:type="dxa"/>
              <w:right w:w="62" w:type="dxa"/>
            </w:tcMar>
          </w:tcPr>
          <w:p w:rsidR="00776A01" w:rsidRPr="001A041F" w:rsidRDefault="00776A01" w:rsidP="00D3573C">
            <w:r w:rsidRPr="001A041F">
              <w:t>Производство пылесосов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27.51.4</w:t>
            </w:r>
          </w:p>
        </w:tc>
        <w:tc>
          <w:tcPr>
            <w:tcW w:w="7895" w:type="dxa"/>
            <w:tcMar>
              <w:top w:w="102" w:type="dxa"/>
              <w:left w:w="62" w:type="dxa"/>
              <w:bottom w:w="102" w:type="dxa"/>
              <w:right w:w="62" w:type="dxa"/>
            </w:tcMar>
          </w:tcPr>
          <w:p w:rsidR="00776A01" w:rsidRPr="001A041F" w:rsidRDefault="00776A01" w:rsidP="00D3573C">
            <w:r w:rsidRPr="001A041F">
              <w:t>Производство посудомоечных машин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27.51.5</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электропечей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27.51.6</w:t>
            </w:r>
          </w:p>
        </w:tc>
        <w:tc>
          <w:tcPr>
            <w:tcW w:w="7895" w:type="dxa"/>
            <w:tcMar>
              <w:top w:w="102" w:type="dxa"/>
              <w:left w:w="62" w:type="dxa"/>
              <w:bottom w:w="102" w:type="dxa"/>
              <w:right w:w="62" w:type="dxa"/>
            </w:tcMar>
          </w:tcPr>
          <w:p w:rsidR="00776A01" w:rsidRPr="001A041F" w:rsidRDefault="00776A01" w:rsidP="00D3573C">
            <w:r w:rsidRPr="001A041F">
              <w:t>Производство микроволновых печей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1" w:name="Par4406"/>
            <w:bookmarkEnd w:id="221"/>
            <w:r w:rsidRPr="001A041F">
              <w:t>27.52</w:t>
            </w:r>
          </w:p>
        </w:tc>
        <w:tc>
          <w:tcPr>
            <w:tcW w:w="7895" w:type="dxa"/>
            <w:tcMar>
              <w:top w:w="102" w:type="dxa"/>
              <w:left w:w="62" w:type="dxa"/>
              <w:bottom w:w="102" w:type="dxa"/>
              <w:right w:w="62" w:type="dxa"/>
            </w:tcMar>
          </w:tcPr>
          <w:p w:rsidR="00776A01" w:rsidRPr="001A041F" w:rsidRDefault="00776A01" w:rsidP="00D3573C">
            <w:r w:rsidRPr="001A041F">
              <w:t>Производство бытовых неэлектрических приборов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27.9</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электрического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2" w:name="Par4412"/>
            <w:bookmarkEnd w:id="222"/>
            <w:r w:rsidRPr="001A041F">
              <w:t>27.90</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электрического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зарядных устройств для аккумуляторных батарей;</w:t>
            </w:r>
          </w:p>
          <w:p w:rsidR="00776A01" w:rsidRPr="001A041F" w:rsidRDefault="00776A01" w:rsidP="00D3573C">
            <w:r w:rsidRPr="001A041F">
              <w:t>- производство электрических устройств для открывания и закрывания дверей;</w:t>
            </w:r>
          </w:p>
          <w:p w:rsidR="00776A01" w:rsidRPr="001A041F" w:rsidRDefault="00776A01" w:rsidP="00D3573C">
            <w:r w:rsidRPr="001A041F">
              <w:t>- производство электрических звонков;</w:t>
            </w:r>
          </w:p>
          <w:p w:rsidR="00776A01" w:rsidRPr="001A041F" w:rsidRDefault="00776A01" w:rsidP="00D3573C">
            <w:r w:rsidRPr="001A041F">
              <w:t>- производство удлинителей, сделанных из готового изолированного провода;</w:t>
            </w:r>
          </w:p>
          <w:p w:rsidR="00776A01" w:rsidRPr="001A041F" w:rsidRDefault="00776A01" w:rsidP="00D3573C">
            <w:r w:rsidRPr="001A041F">
              <w:t>- производство приборов для ультразвуковой очистки (кроме лабораторной и зубоврачебной техники);</w:t>
            </w:r>
          </w:p>
          <w:p w:rsidR="00776A01" w:rsidRPr="001A041F" w:rsidRDefault="00776A01" w:rsidP="00D3573C">
            <w:r w:rsidRPr="001A041F">
              <w:t>- производство твердотельных преобразователей, выпрямителей, топливных элементов, регулируемых и нерегулируемых источников электропитания;</w:t>
            </w:r>
          </w:p>
          <w:p w:rsidR="00776A01" w:rsidRPr="001A041F" w:rsidRDefault="00776A01" w:rsidP="00D3573C">
            <w:r w:rsidRPr="001A041F">
              <w:t>- производство блоков непрерывного электропитания (бесперебойных источников питания);</w:t>
            </w:r>
          </w:p>
          <w:p w:rsidR="00776A01" w:rsidRPr="001A041F" w:rsidRDefault="00776A01" w:rsidP="00D3573C">
            <w:r w:rsidRPr="001A041F">
              <w:t>- производство ограничителей напряжения (за исключением напряжения на уровне распределения);</w:t>
            </w:r>
          </w:p>
          <w:p w:rsidR="00776A01" w:rsidRPr="001A041F" w:rsidRDefault="00776A01" w:rsidP="00D3573C">
            <w:r w:rsidRPr="001A041F">
              <w:t>- производство шнуров, кабелей, удлинителей и прочих установок с электрическими изолированными проводами и контактами;</w:t>
            </w:r>
          </w:p>
          <w:p w:rsidR="00776A01" w:rsidRPr="001A041F" w:rsidRDefault="00776A01" w:rsidP="00D3573C">
            <w:r w:rsidRPr="001A041F">
              <w:t>- производство графитных электродов, контактов, и других графитных электрических изделий;</w:t>
            </w:r>
          </w:p>
          <w:p w:rsidR="00776A01" w:rsidRPr="001A041F" w:rsidRDefault="00776A01" w:rsidP="00D3573C">
            <w:r w:rsidRPr="001A041F">
              <w:t>- производство ускорителей частиц;</w:t>
            </w:r>
          </w:p>
          <w:p w:rsidR="00776A01" w:rsidRPr="001A041F" w:rsidRDefault="00776A01" w:rsidP="00D3573C">
            <w:r w:rsidRPr="001A041F">
              <w:t>- производство электрических конденсаторов, резисторов и подобных компонентов;</w:t>
            </w:r>
          </w:p>
          <w:p w:rsidR="00776A01" w:rsidRPr="001A041F" w:rsidRDefault="00776A01" w:rsidP="00D3573C">
            <w:r w:rsidRPr="001A041F">
              <w:t>- производство электромагнитов;</w:t>
            </w:r>
          </w:p>
          <w:p w:rsidR="00776A01" w:rsidRPr="001A041F" w:rsidRDefault="00776A01" w:rsidP="00D3573C">
            <w:r w:rsidRPr="001A041F">
              <w:t>- производство сирен;</w:t>
            </w:r>
          </w:p>
          <w:p w:rsidR="00776A01" w:rsidRPr="001A041F" w:rsidRDefault="00776A01" w:rsidP="00D3573C">
            <w:r w:rsidRPr="001A041F">
              <w:t>- производство электронных табло;</w:t>
            </w:r>
          </w:p>
          <w:p w:rsidR="00776A01" w:rsidRPr="001A041F" w:rsidRDefault="00776A01" w:rsidP="00D3573C">
            <w:r w:rsidRPr="001A041F">
              <w:t>- производство электрических визуальных средств отображения информации;</w:t>
            </w:r>
          </w:p>
          <w:p w:rsidR="00776A01" w:rsidRPr="001A041F" w:rsidRDefault="00776A01" w:rsidP="00D3573C">
            <w:r w:rsidRPr="001A041F">
              <w:t>- производство электрического сигнального оборудования, такого как светофоры и сигнальные устройства для пешеходов;</w:t>
            </w:r>
          </w:p>
          <w:p w:rsidR="00776A01" w:rsidRPr="001A041F" w:rsidRDefault="00776A01" w:rsidP="00D3573C">
            <w:r w:rsidRPr="001A041F">
              <w:t>- производство электрических изоляторов (кроме стеклянных или фарфоровых);</w:t>
            </w:r>
          </w:p>
          <w:p w:rsidR="00776A01" w:rsidRPr="001A041F" w:rsidRDefault="00776A01" w:rsidP="00D3573C">
            <w:r w:rsidRPr="001A041F">
              <w:t>- производство оборудования для электрической сварки и пайки, включая бытовые ручные паяльники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фарфоровых электрических изоляторов, см. </w:t>
            </w:r>
            <w:hyperlink w:anchor="Par3261" w:tooltip="Ссылка на текущий документ" w:history="1">
              <w:r w:rsidRPr="001A041F">
                <w:rPr>
                  <w:rStyle w:val="Hyperlink"/>
                </w:rPr>
                <w:t>23.43</w:t>
              </w:r>
            </w:hyperlink>
            <w:r w:rsidRPr="001A041F">
              <w:t>;</w:t>
            </w:r>
          </w:p>
          <w:p w:rsidR="00776A01" w:rsidRPr="001A041F" w:rsidRDefault="00776A01" w:rsidP="00D3573C">
            <w:r w:rsidRPr="001A041F">
              <w:t xml:space="preserve">- производство углеродных и графитовых волокон и изделий (кроме электродов и электрических деталей), см. </w:t>
            </w:r>
            <w:hyperlink w:anchor="Par3382" w:tooltip="Ссылка на текущий документ" w:history="1">
              <w:r w:rsidRPr="001A041F">
                <w:rPr>
                  <w:rStyle w:val="Hyperlink"/>
                </w:rPr>
                <w:t>23.99</w:t>
              </w:r>
            </w:hyperlink>
            <w:r w:rsidRPr="001A041F">
              <w:t>;</w:t>
            </w:r>
          </w:p>
          <w:p w:rsidR="00776A01" w:rsidRPr="001A041F" w:rsidRDefault="00776A01" w:rsidP="00D3573C">
            <w:r w:rsidRPr="001A041F">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ar3872" w:tooltip="Ссылка на текущий документ" w:history="1">
              <w:r w:rsidRPr="001A041F">
                <w:rPr>
                  <w:rStyle w:val="Hyperlink"/>
                </w:rPr>
                <w:t>26.11</w:t>
              </w:r>
            </w:hyperlink>
            <w:r w:rsidRPr="001A041F">
              <w:t>;</w:t>
            </w:r>
          </w:p>
          <w:p w:rsidR="00776A01" w:rsidRPr="001A041F" w:rsidRDefault="00776A01" w:rsidP="00D3573C">
            <w:r w:rsidRPr="001A041F">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ar4240" w:tooltip="Ссылка на текущий документ" w:history="1">
              <w:r w:rsidRPr="001A041F">
                <w:rPr>
                  <w:rStyle w:val="Hyperlink"/>
                </w:rPr>
                <w:t>27.1</w:t>
              </w:r>
            </w:hyperlink>
            <w:r w:rsidRPr="001A041F">
              <w:t>;</w:t>
            </w:r>
          </w:p>
          <w:p w:rsidR="00776A01" w:rsidRPr="001A041F" w:rsidRDefault="00776A01" w:rsidP="00D3573C">
            <w:r w:rsidRPr="001A041F">
              <w:t xml:space="preserve">- производство химических источников тока, см. </w:t>
            </w:r>
            <w:hyperlink w:anchor="Par4289" w:tooltip="Ссылка на текущий документ" w:history="1">
              <w:r w:rsidRPr="001A041F">
                <w:rPr>
                  <w:rStyle w:val="Hyperlink"/>
                </w:rPr>
                <w:t>27.20</w:t>
              </w:r>
            </w:hyperlink>
            <w:r w:rsidRPr="001A041F">
              <w:t>;</w:t>
            </w:r>
          </w:p>
          <w:p w:rsidR="00776A01" w:rsidRPr="001A041F" w:rsidRDefault="00776A01" w:rsidP="00D3573C">
            <w:r w:rsidRPr="001A041F">
              <w:t xml:space="preserve">- производство проводов для постоянного и переменного тока, проводных устройств, см. </w:t>
            </w:r>
            <w:hyperlink w:anchor="Par4314" w:tooltip="Ссылка на текущий документ" w:history="1">
              <w:r w:rsidRPr="001A041F">
                <w:rPr>
                  <w:rStyle w:val="Hyperlink"/>
                </w:rPr>
                <w:t>27.3</w:t>
              </w:r>
            </w:hyperlink>
            <w:r w:rsidRPr="001A041F">
              <w:t>;</w:t>
            </w:r>
          </w:p>
          <w:p w:rsidR="00776A01" w:rsidRPr="001A041F" w:rsidRDefault="00776A01" w:rsidP="00D3573C">
            <w:r w:rsidRPr="001A041F">
              <w:t xml:space="preserve">- производство осветительного оборудования, см. </w:t>
            </w:r>
            <w:hyperlink w:anchor="Par4362" w:tooltip="Ссылка на текущий документ" w:history="1">
              <w:r w:rsidRPr="001A041F">
                <w:rPr>
                  <w:rStyle w:val="Hyperlink"/>
                </w:rPr>
                <w:t>27.40</w:t>
              </w:r>
            </w:hyperlink>
            <w:r w:rsidRPr="001A041F">
              <w:t>;</w:t>
            </w:r>
          </w:p>
          <w:p w:rsidR="00776A01" w:rsidRPr="001A041F" w:rsidRDefault="00776A01" w:rsidP="00D3573C">
            <w:r w:rsidRPr="001A041F">
              <w:t xml:space="preserve">- производство приборов бытового назначения, см. </w:t>
            </w:r>
            <w:hyperlink w:anchor="Par4380" w:tooltip="Ссылка на текущий документ" w:history="1">
              <w:r w:rsidRPr="001A041F">
                <w:rPr>
                  <w:rStyle w:val="Hyperlink"/>
                </w:rPr>
                <w:t>27.5</w:t>
              </w:r>
            </w:hyperlink>
            <w:r w:rsidRPr="001A041F">
              <w:t>;</w:t>
            </w:r>
          </w:p>
          <w:p w:rsidR="00776A01" w:rsidRPr="001A041F" w:rsidRDefault="00776A01" w:rsidP="00D3573C">
            <w:r w:rsidRPr="001A041F">
              <w:t xml:space="preserve">- производство оборудования для неэлектрической сварки, см. </w:t>
            </w:r>
            <w:hyperlink w:anchor="Par4664" w:tooltip="Ссылка на текущий документ" w:history="1">
              <w:r w:rsidRPr="001A041F">
                <w:rPr>
                  <w:rStyle w:val="Hyperlink"/>
                </w:rPr>
                <w:t>28.29</w:t>
              </w:r>
            </w:hyperlink>
            <w:r w:rsidRPr="001A041F">
              <w:t>;</w:t>
            </w:r>
          </w:p>
          <w:p w:rsidR="00776A01" w:rsidRPr="001A041F" w:rsidRDefault="00776A01" w:rsidP="00D3573C">
            <w:r w:rsidRPr="001A041F">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ar5045" w:tooltip="Ссылка на текущий документ" w:history="1">
              <w:r w:rsidRPr="001A041F">
                <w:rPr>
                  <w:rStyle w:val="Hyperlink"/>
                </w:rPr>
                <w:t>29.31</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23" w:name="Par4447"/>
            <w:bookmarkEnd w:id="223"/>
            <w:r w:rsidRPr="001A041F">
              <w:t>28</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не включенных в другие группировки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776A01" w:rsidRPr="001A041F" w:rsidRDefault="00776A01" w:rsidP="00D3573C">
            <w:r w:rsidRPr="001A041F">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общего назначения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4" w:name="Par4456"/>
            <w:bookmarkEnd w:id="224"/>
            <w:r w:rsidRPr="001A041F">
              <w:t>28.11</w:t>
            </w:r>
          </w:p>
        </w:tc>
        <w:tc>
          <w:tcPr>
            <w:tcW w:w="7895" w:type="dxa"/>
            <w:tcMar>
              <w:top w:w="102" w:type="dxa"/>
              <w:left w:w="62" w:type="dxa"/>
              <w:bottom w:w="102" w:type="dxa"/>
              <w:right w:w="62" w:type="dxa"/>
            </w:tcMar>
          </w:tcPr>
          <w:p w:rsidR="00776A01" w:rsidRPr="001A041F" w:rsidRDefault="00776A01" w:rsidP="00D3573C">
            <w:r w:rsidRPr="001A041F">
              <w:t>Производство двигателей и турбин, кроме авиационных, автомобильных и мотоциклетных двигателей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776A01" w:rsidRPr="001A041F" w:rsidRDefault="00776A01" w:rsidP="00D3573C">
            <w:r w:rsidRPr="001A041F">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776A01" w:rsidRPr="001A041F" w:rsidRDefault="00776A01" w:rsidP="00D3573C">
            <w:r w:rsidRPr="001A041F">
              <w:t>- производство впускных и выпускных клапанов для двигателей внутреннего сгорания;</w:t>
            </w:r>
          </w:p>
          <w:p w:rsidR="00776A01" w:rsidRPr="001A041F" w:rsidRDefault="00776A01" w:rsidP="00D3573C">
            <w:r w:rsidRPr="001A041F">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776A01" w:rsidRPr="001A041F" w:rsidRDefault="00776A01" w:rsidP="00D3573C">
            <w:r w:rsidRPr="001A041F">
              <w:t>- производство установок типа котел-турбина;</w:t>
            </w:r>
          </w:p>
          <w:p w:rsidR="00776A01" w:rsidRPr="001A041F" w:rsidRDefault="00776A01" w:rsidP="00D3573C">
            <w:r w:rsidRPr="001A041F">
              <w:t>- производство турбогенераторных установок;</w:t>
            </w:r>
          </w:p>
          <w:p w:rsidR="00776A01" w:rsidRPr="001A041F" w:rsidRDefault="00776A01" w:rsidP="00D3573C">
            <w:r w:rsidRPr="001A041F">
              <w:t>- производство двигателей для промышленного применения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электрогенераторов (кроме турбогенераторных установок), см. </w:t>
            </w:r>
            <w:hyperlink w:anchor="Par4244" w:tooltip="Ссылка на текущий документ" w:history="1">
              <w:r w:rsidRPr="001A041F">
                <w:rPr>
                  <w:rStyle w:val="Hyperlink"/>
                </w:rPr>
                <w:t>27.11</w:t>
              </w:r>
            </w:hyperlink>
            <w:r w:rsidRPr="001A041F">
              <w:t>;</w:t>
            </w:r>
          </w:p>
          <w:p w:rsidR="00776A01" w:rsidRPr="001A041F" w:rsidRDefault="00776A01" w:rsidP="00D3573C">
            <w:r w:rsidRPr="001A041F">
              <w:t xml:space="preserve">- производство генераторных установок для первичных двигателей (за исключением турбогенераторных установок), см. </w:t>
            </w:r>
            <w:hyperlink w:anchor="Par4244" w:tooltip="Ссылка на текущий документ" w:history="1">
              <w:r w:rsidRPr="001A041F">
                <w:rPr>
                  <w:rStyle w:val="Hyperlink"/>
                </w:rPr>
                <w:t>27.11</w:t>
              </w:r>
            </w:hyperlink>
            <w:r w:rsidRPr="001A041F">
              <w:t>;</w:t>
            </w:r>
          </w:p>
          <w:p w:rsidR="00776A01" w:rsidRPr="001A041F" w:rsidRDefault="00776A01" w:rsidP="00D3573C">
            <w:r w:rsidRPr="001A041F">
              <w:t xml:space="preserve">- производство электрооборудования и деталей для двигателей внутреннего сгорания, см. </w:t>
            </w:r>
            <w:hyperlink w:anchor="Par5045" w:tooltip="Ссылка на текущий документ" w:history="1">
              <w:r w:rsidRPr="001A041F">
                <w:rPr>
                  <w:rStyle w:val="Hyperlink"/>
                </w:rPr>
                <w:t>29.31</w:t>
              </w:r>
            </w:hyperlink>
            <w:r w:rsidRPr="001A041F">
              <w:t>;</w:t>
            </w:r>
          </w:p>
          <w:p w:rsidR="00776A01" w:rsidRPr="001A041F" w:rsidRDefault="00776A01" w:rsidP="00D3573C">
            <w:r w:rsidRPr="001A041F">
              <w:t xml:space="preserve">- производство автомобильных, авиационных или мотоциклетных двигателей, см. </w:t>
            </w:r>
            <w:hyperlink w:anchor="Par4988" w:tooltip="Ссылка на текущий документ" w:history="1">
              <w:r w:rsidRPr="001A041F">
                <w:rPr>
                  <w:rStyle w:val="Hyperlink"/>
                </w:rPr>
                <w:t>29.10</w:t>
              </w:r>
            </w:hyperlink>
            <w:r w:rsidRPr="001A041F">
              <w:t xml:space="preserve">, </w:t>
            </w:r>
            <w:hyperlink w:anchor="Par5159" w:tooltip="Ссылка на текущий документ" w:history="1">
              <w:r w:rsidRPr="001A041F">
                <w:rPr>
                  <w:rStyle w:val="Hyperlink"/>
                </w:rPr>
                <w:t>30.30</w:t>
              </w:r>
            </w:hyperlink>
            <w:r w:rsidRPr="001A041F">
              <w:t xml:space="preserve">, </w:t>
            </w:r>
            <w:hyperlink w:anchor="Par5231" w:tooltip="Ссылка на текущий документ" w:history="1">
              <w:r w:rsidRPr="001A041F">
                <w:rPr>
                  <w:rStyle w:val="Hyperlink"/>
                </w:rPr>
                <w:t>30.91</w:t>
              </w:r>
            </w:hyperlink>
            <w:r w:rsidRPr="001A041F">
              <w:t>;</w:t>
            </w:r>
          </w:p>
          <w:p w:rsidR="00776A01" w:rsidRPr="001A041F" w:rsidRDefault="00776A01" w:rsidP="00D3573C">
            <w:r w:rsidRPr="001A041F">
              <w:t xml:space="preserve">- производство турбореактивных и турбовинтовых двигателей, см. </w:t>
            </w:r>
            <w:hyperlink w:anchor="Par5159" w:tooltip="Ссылка на текущий документ" w:history="1">
              <w:r w:rsidRPr="001A041F">
                <w:rPr>
                  <w:rStyle w:val="Hyperlink"/>
                </w:rPr>
                <w:t>30.30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28.11.1</w:t>
            </w:r>
          </w:p>
        </w:tc>
        <w:tc>
          <w:tcPr>
            <w:tcW w:w="7895" w:type="dxa"/>
            <w:tcMar>
              <w:top w:w="102" w:type="dxa"/>
              <w:left w:w="62" w:type="dxa"/>
              <w:bottom w:w="102" w:type="dxa"/>
              <w:right w:w="62" w:type="dxa"/>
            </w:tcMar>
          </w:tcPr>
          <w:p w:rsidR="00776A01" w:rsidRPr="001A041F" w:rsidRDefault="00776A01" w:rsidP="00D3573C">
            <w:r w:rsidRPr="001A041F">
              <w:t>Производство двигателей, кроме авиационных, автомобильных и мотоциклетных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28.11.2</w:t>
            </w:r>
          </w:p>
        </w:tc>
        <w:tc>
          <w:tcPr>
            <w:tcW w:w="7895" w:type="dxa"/>
            <w:tcMar>
              <w:top w:w="102" w:type="dxa"/>
              <w:left w:w="62" w:type="dxa"/>
              <w:bottom w:w="102" w:type="dxa"/>
              <w:right w:w="62" w:type="dxa"/>
            </w:tcMar>
          </w:tcPr>
          <w:p w:rsidR="00776A01" w:rsidRPr="001A041F" w:rsidRDefault="00776A01" w:rsidP="00D3573C">
            <w:r w:rsidRPr="001A041F">
              <w:t>Производство турбин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28.11.21</w:t>
            </w:r>
          </w:p>
        </w:tc>
        <w:tc>
          <w:tcPr>
            <w:tcW w:w="7895" w:type="dxa"/>
            <w:tcMar>
              <w:top w:w="102" w:type="dxa"/>
              <w:left w:w="62" w:type="dxa"/>
              <w:bottom w:w="102" w:type="dxa"/>
              <w:right w:w="62" w:type="dxa"/>
            </w:tcMar>
          </w:tcPr>
          <w:p w:rsidR="00776A01" w:rsidRPr="001A041F" w:rsidRDefault="00776A01" w:rsidP="00D3573C">
            <w:r w:rsidRPr="001A041F">
              <w:t>Производство паровых турбин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28.11.22</w:t>
            </w:r>
          </w:p>
        </w:tc>
        <w:tc>
          <w:tcPr>
            <w:tcW w:w="7895" w:type="dxa"/>
            <w:tcMar>
              <w:top w:w="102" w:type="dxa"/>
              <w:left w:w="62" w:type="dxa"/>
              <w:bottom w:w="102" w:type="dxa"/>
              <w:right w:w="62" w:type="dxa"/>
            </w:tcMar>
          </w:tcPr>
          <w:p w:rsidR="00776A01" w:rsidRPr="001A041F" w:rsidRDefault="00776A01" w:rsidP="00D3573C">
            <w:r w:rsidRPr="001A041F">
              <w:t>Производство гидравлических турбин и водяных колес</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28.11.23</w:t>
            </w:r>
          </w:p>
        </w:tc>
        <w:tc>
          <w:tcPr>
            <w:tcW w:w="7895" w:type="dxa"/>
            <w:tcMar>
              <w:top w:w="102" w:type="dxa"/>
              <w:left w:w="62" w:type="dxa"/>
              <w:bottom w:w="102" w:type="dxa"/>
              <w:right w:w="62" w:type="dxa"/>
            </w:tcMar>
          </w:tcPr>
          <w:p w:rsidR="00776A01" w:rsidRPr="001A041F" w:rsidRDefault="00776A01" w:rsidP="00D3573C">
            <w:r w:rsidRPr="001A041F">
              <w:t>Производство газовых турбин, кроме турбореактивных и турбовинтовых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5" w:name="Par4482"/>
            <w:bookmarkEnd w:id="225"/>
            <w:r w:rsidRPr="001A041F">
              <w:t>28.12</w:t>
            </w:r>
          </w:p>
        </w:tc>
        <w:tc>
          <w:tcPr>
            <w:tcW w:w="7895" w:type="dxa"/>
            <w:tcMar>
              <w:top w:w="102" w:type="dxa"/>
              <w:left w:w="62" w:type="dxa"/>
              <w:bottom w:w="102" w:type="dxa"/>
              <w:right w:w="62" w:type="dxa"/>
            </w:tcMar>
          </w:tcPr>
          <w:p w:rsidR="00776A01" w:rsidRPr="001A041F" w:rsidRDefault="00776A01" w:rsidP="00D3573C">
            <w:r w:rsidRPr="001A041F">
              <w:t>Производство гидравлического и пневматического силового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776A01" w:rsidRPr="001A041F" w:rsidRDefault="00776A01" w:rsidP="00D3573C">
            <w:r w:rsidRPr="001A041F">
              <w:t>- производство аппаратуры, очищающей воздух для использования в пневматических системах;</w:t>
            </w:r>
          </w:p>
          <w:p w:rsidR="00776A01" w:rsidRPr="001A041F" w:rsidRDefault="00776A01" w:rsidP="00D3573C">
            <w:r w:rsidRPr="001A041F">
              <w:t>- производство гидравлических систем;</w:t>
            </w:r>
          </w:p>
          <w:p w:rsidR="00776A01" w:rsidRPr="001A041F" w:rsidRDefault="00776A01" w:rsidP="00D3573C">
            <w:r w:rsidRPr="001A041F">
              <w:t>- производство гидроприводного оборудования;</w:t>
            </w:r>
          </w:p>
          <w:p w:rsidR="00776A01" w:rsidRPr="001A041F" w:rsidRDefault="00776A01" w:rsidP="00D3573C">
            <w:r w:rsidRPr="001A041F">
              <w:t>- производство гидростатических трансмиссий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компрессоров, см. </w:t>
            </w:r>
            <w:hyperlink w:anchor="Par4499" w:tooltip="Ссылка на текущий документ" w:history="1">
              <w:r w:rsidRPr="001A041F">
                <w:rPr>
                  <w:rStyle w:val="Hyperlink"/>
                </w:rPr>
                <w:t>28.13</w:t>
              </w:r>
            </w:hyperlink>
            <w:r w:rsidRPr="001A041F">
              <w:t>;</w:t>
            </w:r>
          </w:p>
          <w:p w:rsidR="00776A01" w:rsidRPr="001A041F" w:rsidRDefault="00776A01" w:rsidP="00D3573C">
            <w:r w:rsidRPr="001A041F">
              <w:t xml:space="preserve">- производство насосов для негидравлической аппаратуры, см. </w:t>
            </w:r>
            <w:hyperlink w:anchor="Par4499" w:tooltip="Ссылка на текущий документ" w:history="1">
              <w:r w:rsidRPr="001A041F">
                <w:rPr>
                  <w:rStyle w:val="Hyperlink"/>
                </w:rPr>
                <w:t>28.13</w:t>
              </w:r>
            </w:hyperlink>
            <w:r w:rsidRPr="001A041F">
              <w:t>;</w:t>
            </w:r>
          </w:p>
          <w:p w:rsidR="00776A01" w:rsidRPr="001A041F" w:rsidRDefault="00776A01" w:rsidP="00D3573C">
            <w:r w:rsidRPr="001A041F">
              <w:t xml:space="preserve">- производство клапанов для негидравлической аппаратуры, см. </w:t>
            </w:r>
            <w:hyperlink w:anchor="Par4507" w:tooltip="Ссылка на текущий документ" w:history="1">
              <w:r w:rsidRPr="001A041F">
                <w:rPr>
                  <w:rStyle w:val="Hyperlink"/>
                </w:rPr>
                <w:t>28.14</w:t>
              </w:r>
            </w:hyperlink>
            <w:r w:rsidRPr="001A041F">
              <w:t>;</w:t>
            </w:r>
          </w:p>
          <w:p w:rsidR="00776A01" w:rsidRPr="001A041F" w:rsidRDefault="00776A01" w:rsidP="00D3573C">
            <w:r w:rsidRPr="001A041F">
              <w:t xml:space="preserve">- производство механического трансмиссионного оборудования, см. </w:t>
            </w:r>
            <w:hyperlink w:anchor="Par4517" w:tooltip="Ссылка на текущий документ" w:history="1">
              <w:r w:rsidRPr="001A041F">
                <w:rPr>
                  <w:rStyle w:val="Hyperlink"/>
                </w:rPr>
                <w:t>28.15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28.12.1</w:t>
            </w:r>
          </w:p>
        </w:tc>
        <w:tc>
          <w:tcPr>
            <w:tcW w:w="7895" w:type="dxa"/>
            <w:tcMar>
              <w:top w:w="102" w:type="dxa"/>
              <w:left w:w="62" w:type="dxa"/>
              <w:bottom w:w="102" w:type="dxa"/>
              <w:right w:w="62" w:type="dxa"/>
            </w:tcMar>
          </w:tcPr>
          <w:p w:rsidR="00776A01" w:rsidRPr="001A041F" w:rsidRDefault="00776A01" w:rsidP="00D3573C">
            <w:r w:rsidRPr="001A041F">
              <w:t>Производство гидравлических и пневматических силовых установок и двигателей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28.12.2</w:t>
            </w:r>
          </w:p>
        </w:tc>
        <w:tc>
          <w:tcPr>
            <w:tcW w:w="7895" w:type="dxa"/>
            <w:tcMar>
              <w:top w:w="102" w:type="dxa"/>
              <w:left w:w="62" w:type="dxa"/>
              <w:bottom w:w="102" w:type="dxa"/>
              <w:right w:w="62" w:type="dxa"/>
            </w:tcMar>
          </w:tcPr>
          <w:p w:rsidR="00776A01" w:rsidRPr="001A041F" w:rsidRDefault="00776A01" w:rsidP="00D3573C">
            <w:r w:rsidRPr="001A041F">
              <w:t>Производство гидравлических насосов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6" w:name="Par4499"/>
            <w:bookmarkEnd w:id="226"/>
            <w:r w:rsidRPr="001A041F">
              <w:t>28.13</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насосов и компрессоров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воздушных или вакуумных насосов, воздушных или прочих газовых компрессоров;</w:t>
            </w:r>
          </w:p>
          <w:p w:rsidR="00776A01" w:rsidRPr="001A041F" w:rsidRDefault="00776A01" w:rsidP="00D3573C">
            <w:r w:rsidRPr="001A041F">
              <w:t>- производство насосов для жидкостей, снабженных или нет измерительным устройством;</w:t>
            </w:r>
          </w:p>
          <w:p w:rsidR="00776A01" w:rsidRPr="001A041F" w:rsidRDefault="00776A01" w:rsidP="00D3573C">
            <w:r w:rsidRPr="001A041F">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ручных насосов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7" w:name="Par4507"/>
            <w:bookmarkEnd w:id="227"/>
            <w:r w:rsidRPr="001A041F">
              <w:t>28.14</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кранов и клапанов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промышленных трубопроводных кранов и клапанов, включая регулирующие клапаны и водозаборные краны;</w:t>
            </w:r>
          </w:p>
          <w:p w:rsidR="00776A01" w:rsidRPr="001A041F" w:rsidRDefault="00776A01" w:rsidP="00D3573C">
            <w:r w:rsidRPr="001A041F">
              <w:t>- производство сантехнических кранов, клапанов и вентилей;</w:t>
            </w:r>
          </w:p>
          <w:p w:rsidR="00776A01" w:rsidRPr="001A041F" w:rsidRDefault="00776A01" w:rsidP="00D3573C">
            <w:r w:rsidRPr="001A041F">
              <w:t>- производство кранов и клапанов для отопительных систем</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клапанов из неупрочненной резины, стекла или керамических материалов, см. </w:t>
            </w:r>
            <w:hyperlink w:anchor="Par3034" w:tooltip="Ссылка на текущий документ" w:history="1">
              <w:r w:rsidRPr="001A041F">
                <w:rPr>
                  <w:rStyle w:val="Hyperlink"/>
                </w:rPr>
                <w:t>22.19</w:t>
              </w:r>
            </w:hyperlink>
            <w:r w:rsidRPr="001A041F">
              <w:t xml:space="preserve">, </w:t>
            </w:r>
            <w:hyperlink w:anchor="Par3171" w:tooltip="Ссылка на текущий документ" w:history="1">
              <w:r w:rsidRPr="001A041F">
                <w:rPr>
                  <w:rStyle w:val="Hyperlink"/>
                </w:rPr>
                <w:t>23.19</w:t>
              </w:r>
            </w:hyperlink>
            <w:r w:rsidRPr="001A041F">
              <w:t xml:space="preserve"> или </w:t>
            </w:r>
            <w:hyperlink w:anchor="Par3267" w:tooltip="Ссылка на текущий документ" w:history="1">
              <w:r w:rsidRPr="001A041F">
                <w:rPr>
                  <w:rStyle w:val="Hyperlink"/>
                </w:rPr>
                <w:t>23.44</w:t>
              </w:r>
            </w:hyperlink>
            <w:r w:rsidRPr="001A041F">
              <w:t>;</w:t>
            </w:r>
          </w:p>
          <w:p w:rsidR="00776A01" w:rsidRPr="001A041F" w:rsidRDefault="00776A01" w:rsidP="00D3573C">
            <w:r w:rsidRPr="001A041F">
              <w:t xml:space="preserve">- производство впускных и выпускных клапанов двигателей внутреннего сгорания, см. </w:t>
            </w:r>
            <w:hyperlink w:anchor="Par4456" w:tooltip="Ссылка на текущий документ" w:history="1">
              <w:r w:rsidRPr="001A041F">
                <w:rPr>
                  <w:rStyle w:val="Hyperlink"/>
                </w:rPr>
                <w:t>28.11</w:t>
              </w:r>
            </w:hyperlink>
            <w:r w:rsidRPr="001A041F">
              <w:t>;</w:t>
            </w:r>
          </w:p>
          <w:p w:rsidR="00776A01" w:rsidRPr="001A041F" w:rsidRDefault="00776A01" w:rsidP="00D3573C">
            <w:r w:rsidRPr="001A041F">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ar4482" w:tooltip="Ссылка на текущий документ" w:history="1">
              <w:r w:rsidRPr="001A041F">
                <w:rPr>
                  <w:rStyle w:val="Hyperlink"/>
                </w:rPr>
                <w:t>28.12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8" w:name="Par4517"/>
            <w:bookmarkEnd w:id="228"/>
            <w:r w:rsidRPr="001A041F">
              <w:t>28.15</w:t>
            </w:r>
          </w:p>
        </w:tc>
        <w:tc>
          <w:tcPr>
            <w:tcW w:w="7895" w:type="dxa"/>
            <w:tcMar>
              <w:top w:w="102" w:type="dxa"/>
              <w:left w:w="62" w:type="dxa"/>
              <w:bottom w:w="102" w:type="dxa"/>
              <w:right w:w="62" w:type="dxa"/>
            </w:tcMar>
          </w:tcPr>
          <w:p w:rsidR="00776A01" w:rsidRPr="001A041F" w:rsidRDefault="00776A01" w:rsidP="00D3573C">
            <w:r w:rsidRPr="001A041F">
              <w:t>Производство подшипников, зубчатых передач, элементов механических передач и приводов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шариковых и роликовых подшипников и их составных частей;</w:t>
            </w:r>
          </w:p>
          <w:p w:rsidR="00776A01" w:rsidRPr="001A041F" w:rsidRDefault="00776A01" w:rsidP="00D3573C">
            <w:r w:rsidRPr="001A041F">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776A01" w:rsidRPr="001A041F" w:rsidRDefault="00776A01" w:rsidP="00D3573C">
            <w:r w:rsidRPr="001A041F">
              <w:t>- производство зубчатых колес, зубчатых передач и коробок передач, а также прочих устройств для переключения скорости вращения;</w:t>
            </w:r>
          </w:p>
          <w:p w:rsidR="00776A01" w:rsidRPr="001A041F" w:rsidRDefault="00776A01" w:rsidP="00D3573C">
            <w:r w:rsidRPr="001A041F">
              <w:t>- производство муфт сцепления и приводных муфт;</w:t>
            </w:r>
          </w:p>
          <w:p w:rsidR="00776A01" w:rsidRPr="001A041F" w:rsidRDefault="00776A01" w:rsidP="00D3573C">
            <w:r w:rsidRPr="001A041F">
              <w:t>- производство маховиков и шкивов;</w:t>
            </w:r>
          </w:p>
          <w:p w:rsidR="00776A01" w:rsidRPr="001A041F" w:rsidRDefault="00776A01" w:rsidP="00D3573C">
            <w:r w:rsidRPr="001A041F">
              <w:t>- производство шарнирных соединений;</w:t>
            </w:r>
          </w:p>
          <w:p w:rsidR="00776A01" w:rsidRPr="001A041F" w:rsidRDefault="00776A01" w:rsidP="00D3573C">
            <w:r w:rsidRPr="001A041F">
              <w:t>- производство приводных цепей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прочих цепей, см. </w:t>
            </w:r>
            <w:hyperlink w:anchor="Par3794" w:tooltip="Ссылка на текущий документ" w:history="1">
              <w:r w:rsidRPr="001A041F">
                <w:rPr>
                  <w:rStyle w:val="Hyperlink"/>
                </w:rPr>
                <w:t>25.93</w:t>
              </w:r>
            </w:hyperlink>
            <w:r w:rsidRPr="001A041F">
              <w:t>;</w:t>
            </w:r>
          </w:p>
          <w:p w:rsidR="00776A01" w:rsidRPr="001A041F" w:rsidRDefault="00776A01" w:rsidP="00D3573C">
            <w:r w:rsidRPr="001A041F">
              <w:t xml:space="preserve">- производство гидравлического трансмиссионного оборудования, см. </w:t>
            </w:r>
            <w:hyperlink w:anchor="Par4482" w:tooltip="Ссылка на текущий документ" w:history="1">
              <w:r w:rsidRPr="001A041F">
                <w:rPr>
                  <w:rStyle w:val="Hyperlink"/>
                </w:rPr>
                <w:t>28.12</w:t>
              </w:r>
            </w:hyperlink>
            <w:r w:rsidRPr="001A041F">
              <w:t>;</w:t>
            </w:r>
          </w:p>
          <w:p w:rsidR="00776A01" w:rsidRPr="001A041F" w:rsidRDefault="00776A01" w:rsidP="00D3573C">
            <w:r w:rsidRPr="001A041F">
              <w:t xml:space="preserve">- производство гидростатических передач, см. </w:t>
            </w:r>
            <w:hyperlink w:anchor="Par4482" w:tooltip="Ссылка на текущий документ" w:history="1">
              <w:r w:rsidRPr="001A041F">
                <w:rPr>
                  <w:rStyle w:val="Hyperlink"/>
                </w:rPr>
                <w:t>28.12</w:t>
              </w:r>
            </w:hyperlink>
            <w:r w:rsidRPr="001A041F">
              <w:t>;</w:t>
            </w:r>
          </w:p>
          <w:p w:rsidR="00776A01" w:rsidRPr="001A041F" w:rsidRDefault="00776A01" w:rsidP="00D3573C">
            <w:r w:rsidRPr="001A041F">
              <w:t xml:space="preserve">- производство электромагнитных муфт, см. </w:t>
            </w:r>
            <w:hyperlink w:anchor="Par5045" w:tooltip="Ссылка на текущий документ" w:history="1">
              <w:r w:rsidRPr="001A041F">
                <w:rPr>
                  <w:rStyle w:val="Hyperlink"/>
                </w:rPr>
                <w:t>29.31</w:t>
              </w:r>
            </w:hyperlink>
            <w:r w:rsidRPr="001A041F">
              <w:t>;</w:t>
            </w:r>
          </w:p>
          <w:p w:rsidR="00776A01" w:rsidRPr="001A041F" w:rsidRDefault="00776A01" w:rsidP="00D3573C">
            <w:r w:rsidRPr="001A041F">
              <w:t xml:space="preserve">- производство узлов трансмиссионного оборудования, применяемого в качестве деталей в автомобилях или самолетах, см. </w:t>
            </w:r>
            <w:hyperlink w:anchor="Par4978" w:tooltip="Ссылка на текущий документ" w:history="1">
              <w:r w:rsidRPr="001A041F">
                <w:rPr>
                  <w:rStyle w:val="Hyperlink"/>
                </w:rPr>
                <w:t>29</w:t>
              </w:r>
            </w:hyperlink>
            <w:r w:rsidRPr="001A041F">
              <w:t xml:space="preserve">, </w:t>
            </w:r>
            <w:hyperlink w:anchor="Par5070" w:tooltip="Ссылка на текущий документ" w:history="1">
              <w:r w:rsidRPr="001A041F">
                <w:rPr>
                  <w:rStyle w:val="Hyperlink"/>
                </w:rPr>
                <w:t>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28.15.1</w:t>
            </w:r>
          </w:p>
        </w:tc>
        <w:tc>
          <w:tcPr>
            <w:tcW w:w="7895" w:type="dxa"/>
            <w:tcMar>
              <w:top w:w="102" w:type="dxa"/>
              <w:left w:w="62" w:type="dxa"/>
              <w:bottom w:w="102" w:type="dxa"/>
              <w:right w:w="62" w:type="dxa"/>
            </w:tcMar>
          </w:tcPr>
          <w:p w:rsidR="00776A01" w:rsidRPr="001A041F" w:rsidRDefault="00776A01" w:rsidP="00D3573C">
            <w:r w:rsidRPr="001A041F">
              <w:t>Производство шариковых и роликовых подшипников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28.15.2</w:t>
            </w:r>
          </w:p>
        </w:tc>
        <w:tc>
          <w:tcPr>
            <w:tcW w:w="7895" w:type="dxa"/>
            <w:tcMar>
              <w:top w:w="102" w:type="dxa"/>
              <w:left w:w="62" w:type="dxa"/>
              <w:bottom w:w="102" w:type="dxa"/>
              <w:right w:w="62" w:type="dxa"/>
            </w:tcMar>
          </w:tcPr>
          <w:p w:rsidR="00776A01" w:rsidRPr="001A041F" w:rsidRDefault="00776A01" w:rsidP="00D3573C">
            <w:r w:rsidRPr="001A041F">
              <w:t>Производство корпусов подшипников и подшипников скольжения, зубчатых колес, зубчатых передач и элементов приводов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шарнирных цепей из черных металлов;</w:t>
            </w:r>
          </w:p>
          <w:p w:rsidR="00776A01" w:rsidRPr="001A041F" w:rsidRDefault="00776A01" w:rsidP="00D3573C">
            <w:r w:rsidRPr="001A041F">
              <w:t>- производство передаточных валов, в том числе кулачковых и коленчатых валов, и кривошипов;</w:t>
            </w:r>
          </w:p>
          <w:p w:rsidR="00776A01" w:rsidRPr="001A041F" w:rsidRDefault="00776A01" w:rsidP="00D3573C">
            <w:r w:rsidRPr="001A041F">
              <w:t>- производство корпусов подшипников и подшипников скольжения;</w:t>
            </w:r>
          </w:p>
          <w:p w:rsidR="00776A01" w:rsidRPr="001A041F" w:rsidRDefault="00776A01" w:rsidP="00D3573C">
            <w:r w:rsidRPr="001A041F">
              <w:t>- производство зубчатых колес в сборе с валами, зубчатых передач, шариковых ходовых винтов, коробок передач и прочих редукционных механизмов;</w:t>
            </w:r>
          </w:p>
          <w:p w:rsidR="00776A01" w:rsidRPr="001A041F" w:rsidRDefault="00776A01" w:rsidP="00D3573C">
            <w:r w:rsidRPr="001A041F">
              <w:t>- производство гидродинамических передач (гидромуфт и гидротрансформаторов);</w:t>
            </w:r>
          </w:p>
          <w:p w:rsidR="00776A01" w:rsidRPr="001A041F" w:rsidRDefault="00776A01" w:rsidP="00D3573C">
            <w:r w:rsidRPr="001A041F">
              <w:t>- производство фрикционных вариаторов и фрикционных ременных и цепных передач;</w:t>
            </w:r>
          </w:p>
          <w:p w:rsidR="00776A01" w:rsidRPr="001A041F" w:rsidRDefault="00776A01" w:rsidP="00D3573C">
            <w:r w:rsidRPr="001A041F">
              <w:t>- производство маховиков и шкивов, включая полиспасты;</w:t>
            </w:r>
          </w:p>
          <w:p w:rsidR="00776A01" w:rsidRPr="001A041F" w:rsidRDefault="00776A01" w:rsidP="00D3573C">
            <w:r w:rsidRPr="001A041F">
              <w:t>- производство муфт и шарнирных соединений, включая универсальные шарниры Гука, карданы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28.15.9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подшипников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машин и оборудования общего назначения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28.21</w:t>
            </w:r>
          </w:p>
        </w:tc>
        <w:tc>
          <w:tcPr>
            <w:tcW w:w="7895" w:type="dxa"/>
            <w:tcMar>
              <w:top w:w="102" w:type="dxa"/>
              <w:left w:w="62" w:type="dxa"/>
              <w:bottom w:w="102" w:type="dxa"/>
              <w:right w:w="62" w:type="dxa"/>
            </w:tcMar>
          </w:tcPr>
          <w:p w:rsidR="00776A01" w:rsidRPr="001A041F" w:rsidRDefault="00776A01" w:rsidP="00D3573C">
            <w:r w:rsidRPr="001A041F">
              <w:t>Производство печей, термокамер и печных горелок</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электрических и прочих промышленных и лабораторных печей и духовок, включая установки для сжигания отходов;</w:t>
            </w:r>
          </w:p>
          <w:p w:rsidR="00776A01" w:rsidRPr="001A041F" w:rsidRDefault="00776A01" w:rsidP="00D3573C">
            <w:r w:rsidRPr="001A041F">
              <w:t>- производство горелок (камер сгорания);</w:t>
            </w:r>
          </w:p>
          <w:p w:rsidR="00776A01" w:rsidRPr="001A041F" w:rsidRDefault="00776A01" w:rsidP="00D3573C">
            <w:r w:rsidRPr="001A041F">
              <w:t>- производство стационарных электрических каминов, электрических обогревателей для плавательных бассейнов;</w:t>
            </w:r>
          </w:p>
          <w:p w:rsidR="00776A01" w:rsidRPr="001A041F" w:rsidRDefault="00776A01" w:rsidP="00D3573C">
            <w:r w:rsidRPr="001A041F">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776A01" w:rsidRPr="001A041F" w:rsidRDefault="00776A01" w:rsidP="00D3573C">
            <w:r w:rsidRPr="001A041F">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механических топок, решеток и разгрузчиков пепла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28.21.1</w:t>
            </w:r>
          </w:p>
        </w:tc>
        <w:tc>
          <w:tcPr>
            <w:tcW w:w="7895" w:type="dxa"/>
            <w:tcMar>
              <w:top w:w="102" w:type="dxa"/>
              <w:left w:w="62" w:type="dxa"/>
              <w:bottom w:w="102" w:type="dxa"/>
              <w:right w:w="62" w:type="dxa"/>
            </w:tcMar>
          </w:tcPr>
          <w:p w:rsidR="00776A01" w:rsidRPr="001A041F" w:rsidRDefault="00776A01" w:rsidP="00D3573C">
            <w:r w:rsidRPr="001A041F">
              <w:t>Производство неэлектрических печей, горелок и устройств для них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28.21.2</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электрических печей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29" w:name="Par4564"/>
            <w:bookmarkEnd w:id="229"/>
            <w:r w:rsidRPr="001A041F">
              <w:t>28.22</w:t>
            </w:r>
          </w:p>
        </w:tc>
        <w:tc>
          <w:tcPr>
            <w:tcW w:w="7895" w:type="dxa"/>
            <w:tcMar>
              <w:top w:w="102" w:type="dxa"/>
              <w:left w:w="62" w:type="dxa"/>
              <w:bottom w:w="102" w:type="dxa"/>
              <w:right w:w="62" w:type="dxa"/>
            </w:tcMar>
          </w:tcPr>
          <w:p w:rsidR="00776A01" w:rsidRPr="001A041F" w:rsidRDefault="00776A01" w:rsidP="00D3573C">
            <w:r w:rsidRPr="001A041F">
              <w:t>Производство подъемно-транспортного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776A01" w:rsidRPr="001A041F" w:rsidRDefault="00776A01" w:rsidP="00D3573C">
            <w:r w:rsidRPr="001A041F">
              <w:t>- производство конвейеров и т.д.;</w:t>
            </w:r>
          </w:p>
          <w:p w:rsidR="00776A01" w:rsidRPr="001A041F" w:rsidRDefault="00776A01" w:rsidP="00D3573C">
            <w:r w:rsidRPr="001A041F">
              <w:t>- производство подъемников, эскалаторов и подвижных дорожек;</w:t>
            </w:r>
          </w:p>
          <w:p w:rsidR="00776A01" w:rsidRPr="001A041F" w:rsidRDefault="00776A01" w:rsidP="00D3573C">
            <w:r w:rsidRPr="001A041F">
              <w:t>- производство деталей, предназначенных для грузоподъемного и погрузочно-разгрузочного оборудования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промышленных роботов для многократного использования, см. </w:t>
            </w:r>
            <w:hyperlink w:anchor="Par4948" w:tooltip="Ссылка на текущий документ" w:history="1">
              <w:r w:rsidRPr="001A041F">
                <w:rPr>
                  <w:rStyle w:val="Hyperlink"/>
                </w:rPr>
                <w:t>28.99</w:t>
              </w:r>
            </w:hyperlink>
            <w:r w:rsidRPr="001A041F">
              <w:t>;</w:t>
            </w:r>
          </w:p>
          <w:p w:rsidR="00776A01" w:rsidRPr="001A041F" w:rsidRDefault="00776A01" w:rsidP="00D3573C">
            <w:r w:rsidRPr="001A041F">
              <w:t xml:space="preserve">- производство подъемных механизмов непрерывного действия и конвейеров для подземного использования, см. </w:t>
            </w:r>
            <w:hyperlink w:anchor="Par4849" w:tooltip="Ссылка на текущий документ" w:history="1">
              <w:r w:rsidRPr="001A041F">
                <w:rPr>
                  <w:rStyle w:val="Hyperlink"/>
                </w:rPr>
                <w:t>28.92</w:t>
              </w:r>
            </w:hyperlink>
            <w:r w:rsidRPr="001A041F">
              <w:t>;</w:t>
            </w:r>
          </w:p>
          <w:p w:rsidR="00776A01" w:rsidRPr="001A041F" w:rsidRDefault="00776A01" w:rsidP="00D3573C">
            <w:r w:rsidRPr="001A041F">
              <w:t xml:space="preserve">- производство ковшей, экскаваторов и ковшевых погрузчиков, см. </w:t>
            </w:r>
            <w:hyperlink w:anchor="Par4849" w:tooltip="Ссылка на текущий документ" w:history="1">
              <w:r w:rsidRPr="001A041F">
                <w:rPr>
                  <w:rStyle w:val="Hyperlink"/>
                </w:rPr>
                <w:t>28.92</w:t>
              </w:r>
            </w:hyperlink>
            <w:r w:rsidRPr="001A041F">
              <w:t>;</w:t>
            </w:r>
          </w:p>
          <w:p w:rsidR="00776A01" w:rsidRPr="001A041F" w:rsidRDefault="00776A01" w:rsidP="00D3573C">
            <w:r w:rsidRPr="001A041F">
              <w:t xml:space="preserve">- производство плавучих кранов, железнодорожных подъемных кранов, автомобильных кранов, см. </w:t>
            </w:r>
            <w:hyperlink w:anchor="Par5079" w:tooltip="Ссылка на текущий документ" w:history="1">
              <w:r w:rsidRPr="001A041F">
                <w:rPr>
                  <w:rStyle w:val="Hyperlink"/>
                </w:rPr>
                <w:t>30.11</w:t>
              </w:r>
            </w:hyperlink>
            <w:r w:rsidRPr="001A041F">
              <w:t xml:space="preserve">, </w:t>
            </w:r>
            <w:hyperlink w:anchor="Par5124" w:tooltip="Ссылка на текущий документ" w:history="1">
              <w:r w:rsidRPr="001A041F">
                <w:rPr>
                  <w:rStyle w:val="Hyperlink"/>
                </w:rPr>
                <w:t>30.20</w:t>
              </w:r>
            </w:hyperlink>
            <w:r w:rsidRPr="001A041F">
              <w:t>;</w:t>
            </w:r>
          </w:p>
          <w:p w:rsidR="00776A01" w:rsidRPr="001A041F" w:rsidRDefault="00776A01" w:rsidP="00D3573C">
            <w:r w:rsidRPr="001A041F">
              <w:t xml:space="preserve">- установку (монтаж) лифтов и подъемников, см. </w:t>
            </w:r>
            <w:hyperlink w:anchor="Par6220" w:tooltip="Ссылка на текущий документ" w:history="1">
              <w:r w:rsidRPr="001A041F">
                <w:rPr>
                  <w:rStyle w:val="Hyperlink"/>
                </w:rPr>
                <w:t>43.29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28.22.1</w:t>
            </w:r>
          </w:p>
        </w:tc>
        <w:tc>
          <w:tcPr>
            <w:tcW w:w="7895" w:type="dxa"/>
            <w:tcMar>
              <w:top w:w="102" w:type="dxa"/>
              <w:left w:w="62" w:type="dxa"/>
              <w:bottom w:w="102" w:type="dxa"/>
              <w:right w:w="62" w:type="dxa"/>
            </w:tcMar>
          </w:tcPr>
          <w:p w:rsidR="00776A01" w:rsidRPr="001A041F" w:rsidRDefault="00776A01" w:rsidP="00D3573C">
            <w:r w:rsidRPr="001A041F">
              <w:t>Производство талей и подъемников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28.22.2</w:t>
            </w:r>
          </w:p>
        </w:tc>
        <w:tc>
          <w:tcPr>
            <w:tcW w:w="7895" w:type="dxa"/>
            <w:tcMar>
              <w:top w:w="102" w:type="dxa"/>
              <w:left w:w="62" w:type="dxa"/>
              <w:bottom w:w="102" w:type="dxa"/>
              <w:right w:w="62" w:type="dxa"/>
            </w:tcMar>
          </w:tcPr>
          <w:p w:rsidR="00776A01" w:rsidRPr="001A041F" w:rsidRDefault="00776A01" w:rsidP="00D3573C">
            <w:r w:rsidRPr="001A041F">
              <w:t>Производство лебедок и кабестанов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28.22.3</w:t>
            </w:r>
          </w:p>
        </w:tc>
        <w:tc>
          <w:tcPr>
            <w:tcW w:w="7895" w:type="dxa"/>
            <w:tcMar>
              <w:top w:w="102" w:type="dxa"/>
              <w:left w:w="62" w:type="dxa"/>
              <w:bottom w:w="102" w:type="dxa"/>
              <w:right w:w="62" w:type="dxa"/>
            </w:tcMar>
          </w:tcPr>
          <w:p w:rsidR="00776A01" w:rsidRPr="001A041F" w:rsidRDefault="00776A01" w:rsidP="00D3573C">
            <w:r w:rsidRPr="001A041F">
              <w:t>Производство домкратов и подъемных механизмов для 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28.22.4</w:t>
            </w:r>
          </w:p>
        </w:tc>
        <w:tc>
          <w:tcPr>
            <w:tcW w:w="7895" w:type="dxa"/>
            <w:tcMar>
              <w:top w:w="102" w:type="dxa"/>
              <w:left w:w="62" w:type="dxa"/>
              <w:bottom w:w="102" w:type="dxa"/>
              <w:right w:w="62" w:type="dxa"/>
            </w:tcMar>
          </w:tcPr>
          <w:p w:rsidR="00776A01" w:rsidRPr="001A041F" w:rsidRDefault="00776A01" w:rsidP="00D3573C">
            <w:r w:rsidRPr="001A041F">
              <w:t>Производство подъемных кранов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28.22.41</w:t>
            </w:r>
          </w:p>
        </w:tc>
        <w:tc>
          <w:tcPr>
            <w:tcW w:w="7895" w:type="dxa"/>
            <w:tcMar>
              <w:top w:w="102" w:type="dxa"/>
              <w:left w:w="62" w:type="dxa"/>
              <w:bottom w:w="102" w:type="dxa"/>
              <w:right w:w="62" w:type="dxa"/>
            </w:tcMar>
          </w:tcPr>
          <w:p w:rsidR="00776A01" w:rsidRPr="001A041F" w:rsidRDefault="00776A01" w:rsidP="00D3573C">
            <w:r w:rsidRPr="001A041F">
              <w:t>Производство подъемных кранов для строительства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28.22.42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подъемных кранов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28.22.5</w:t>
            </w:r>
          </w:p>
        </w:tc>
        <w:tc>
          <w:tcPr>
            <w:tcW w:w="7895" w:type="dxa"/>
            <w:tcMar>
              <w:top w:w="102" w:type="dxa"/>
              <w:left w:w="62" w:type="dxa"/>
              <w:bottom w:w="102" w:type="dxa"/>
              <w:right w:w="62" w:type="dxa"/>
            </w:tcMar>
          </w:tcPr>
          <w:p w:rsidR="00776A01" w:rsidRPr="001A041F" w:rsidRDefault="00776A01" w:rsidP="00D3573C">
            <w:r w:rsidRPr="001A041F">
              <w:t>Производство автопогрузчиков и тягачей, используемых на железнодорожных платформах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28.22.6</w:t>
            </w:r>
          </w:p>
        </w:tc>
        <w:tc>
          <w:tcPr>
            <w:tcW w:w="7895" w:type="dxa"/>
            <w:tcMar>
              <w:top w:w="102" w:type="dxa"/>
              <w:left w:w="62" w:type="dxa"/>
              <w:bottom w:w="102" w:type="dxa"/>
              <w:right w:w="62" w:type="dxa"/>
            </w:tcMar>
          </w:tcPr>
          <w:p w:rsidR="00776A01" w:rsidRPr="001A041F" w:rsidRDefault="00776A01" w:rsidP="00D3573C">
            <w:r w:rsidRPr="001A041F">
              <w:t>Производство лифтов, скриповых подъемников, эскалаторов и движущихся пешеходных дорожек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28.22.7</w:t>
            </w:r>
          </w:p>
        </w:tc>
        <w:tc>
          <w:tcPr>
            <w:tcW w:w="7895" w:type="dxa"/>
            <w:tcMar>
              <w:top w:w="102" w:type="dxa"/>
              <w:left w:w="62" w:type="dxa"/>
              <w:bottom w:w="102" w:type="dxa"/>
              <w:right w:w="62" w:type="dxa"/>
            </w:tcMar>
          </w:tcPr>
          <w:p w:rsidR="00776A01" w:rsidRPr="001A041F" w:rsidRDefault="00776A01" w:rsidP="00D3573C">
            <w:r w:rsidRPr="001A041F">
              <w:t>Производство пневматических подъемников и конвейеров и прочего оборудования непрерывного действия для товаров или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28.22.9</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грузоподъемного, транспортирующего и погрузочно-разгрузочного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0" w:name="Par4597"/>
            <w:bookmarkEnd w:id="230"/>
            <w:r w:rsidRPr="001A041F">
              <w:t>28.23</w:t>
            </w:r>
          </w:p>
        </w:tc>
        <w:tc>
          <w:tcPr>
            <w:tcW w:w="7895" w:type="dxa"/>
            <w:tcMar>
              <w:top w:w="102" w:type="dxa"/>
              <w:left w:w="62" w:type="dxa"/>
              <w:bottom w:w="102" w:type="dxa"/>
              <w:right w:w="62" w:type="dxa"/>
            </w:tcMar>
          </w:tcPr>
          <w:p w:rsidR="00776A01" w:rsidRPr="001A041F" w:rsidRDefault="00776A01" w:rsidP="00D3573C">
            <w:r w:rsidRPr="001A041F">
              <w:t>Производство офисной техники и оборудования (кроме компьютеров и периферийного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счетных машин;</w:t>
            </w:r>
          </w:p>
          <w:p w:rsidR="00776A01" w:rsidRPr="001A041F" w:rsidRDefault="00776A01" w:rsidP="00D3573C">
            <w:r w:rsidRPr="001A041F">
              <w:t>- производство вычислительных машин для кассовых аппаратов;</w:t>
            </w:r>
          </w:p>
          <w:p w:rsidR="00776A01" w:rsidRPr="001A041F" w:rsidRDefault="00776A01" w:rsidP="00D3573C">
            <w:r w:rsidRPr="001A041F">
              <w:t>- производство калькуляторов, электронных или неэлектронных;</w:t>
            </w:r>
          </w:p>
          <w:p w:rsidR="00776A01" w:rsidRPr="001A041F" w:rsidRDefault="00776A01" w:rsidP="00D3573C">
            <w:r w:rsidRPr="001A041F">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776A01" w:rsidRPr="001A041F" w:rsidRDefault="00776A01" w:rsidP="00D3573C">
            <w:r w:rsidRPr="001A041F">
              <w:t>- производство пишущих машинок;</w:t>
            </w:r>
          </w:p>
          <w:p w:rsidR="00776A01" w:rsidRPr="001A041F" w:rsidRDefault="00776A01" w:rsidP="00D3573C">
            <w:r w:rsidRPr="001A041F">
              <w:t>- производство машин для стенографии;</w:t>
            </w:r>
          </w:p>
          <w:p w:rsidR="00776A01" w:rsidRPr="001A041F" w:rsidRDefault="00776A01" w:rsidP="00D3573C">
            <w:r w:rsidRPr="001A041F">
              <w:t>- производство офисного скрепляющего оборудования (пластикового и ленточного);</w:t>
            </w:r>
          </w:p>
          <w:p w:rsidR="00776A01" w:rsidRPr="001A041F" w:rsidRDefault="00776A01" w:rsidP="00D3573C">
            <w:r w:rsidRPr="001A041F">
              <w:t>- производство машин для выписки чеков;</w:t>
            </w:r>
          </w:p>
          <w:p w:rsidR="00776A01" w:rsidRPr="001A041F" w:rsidRDefault="00776A01" w:rsidP="00D3573C">
            <w:r w:rsidRPr="001A041F">
              <w:t>- производство машин для упаковывания и счета денег;</w:t>
            </w:r>
          </w:p>
          <w:p w:rsidR="00776A01" w:rsidRPr="001A041F" w:rsidRDefault="00776A01" w:rsidP="00D3573C">
            <w:r w:rsidRPr="001A041F">
              <w:t>- производство точилок для карандашей;</w:t>
            </w:r>
          </w:p>
          <w:p w:rsidR="00776A01" w:rsidRPr="001A041F" w:rsidRDefault="00776A01" w:rsidP="00D3573C">
            <w:r w:rsidRPr="001A041F">
              <w:t>- производство степлеров и приспособлений для разжатия скоб;</w:t>
            </w:r>
          </w:p>
          <w:p w:rsidR="00776A01" w:rsidRPr="001A041F" w:rsidRDefault="00776A01" w:rsidP="00D3573C">
            <w:r w:rsidRPr="001A041F">
              <w:t>- производство машин для подсчета голосов;</w:t>
            </w:r>
          </w:p>
          <w:p w:rsidR="00776A01" w:rsidRPr="001A041F" w:rsidRDefault="00776A01" w:rsidP="00D3573C">
            <w:r w:rsidRPr="001A041F">
              <w:t>- производство держателей для клейкой ленты;</w:t>
            </w:r>
          </w:p>
          <w:p w:rsidR="00776A01" w:rsidRPr="001A041F" w:rsidRDefault="00776A01" w:rsidP="00D3573C">
            <w:r w:rsidRPr="001A041F">
              <w:t>- производство перфораторов;</w:t>
            </w:r>
          </w:p>
          <w:p w:rsidR="00776A01" w:rsidRPr="001A041F" w:rsidRDefault="00776A01" w:rsidP="00D3573C">
            <w:r w:rsidRPr="001A041F">
              <w:t>- производство кассовых аппаратов, билетно-кассовых машин, машин для обмена валют;</w:t>
            </w:r>
          </w:p>
          <w:p w:rsidR="00776A01" w:rsidRPr="001A041F" w:rsidRDefault="00776A01" w:rsidP="00D3573C">
            <w:r w:rsidRPr="001A041F">
              <w:t>- производство фотокопировальных машин;</w:t>
            </w:r>
          </w:p>
          <w:p w:rsidR="00776A01" w:rsidRPr="001A041F" w:rsidRDefault="00776A01" w:rsidP="00D3573C">
            <w:r w:rsidRPr="001A041F">
              <w:t>- производство порошковых картриджей;</w:t>
            </w:r>
          </w:p>
          <w:p w:rsidR="00776A01" w:rsidRPr="001A041F" w:rsidRDefault="00776A01" w:rsidP="00D3573C">
            <w:r w:rsidRPr="001A041F">
              <w:t>- производство школьных, пластиковых и маркерных досок;</w:t>
            </w:r>
          </w:p>
          <w:p w:rsidR="00776A01" w:rsidRPr="001A041F" w:rsidRDefault="00776A01" w:rsidP="00D3573C">
            <w:r w:rsidRPr="001A041F">
              <w:t>- производство диктофонов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компьютеров и периферийного оборудования, см. </w:t>
            </w:r>
            <w:hyperlink w:anchor="Par3912" w:tooltip="Ссылка на текущий документ" w:history="1">
              <w:r w:rsidRPr="001A041F">
                <w:rPr>
                  <w:rStyle w:val="Hyperlink"/>
                </w:rPr>
                <w:t>26.20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28.23.1</w:t>
            </w:r>
          </w:p>
        </w:tc>
        <w:tc>
          <w:tcPr>
            <w:tcW w:w="7895" w:type="dxa"/>
            <w:tcMar>
              <w:top w:w="102" w:type="dxa"/>
              <w:left w:w="62" w:type="dxa"/>
              <w:bottom w:w="102" w:type="dxa"/>
              <w:right w:w="62" w:type="dxa"/>
            </w:tcMar>
          </w:tcPr>
          <w:p w:rsidR="00776A01" w:rsidRPr="001A041F" w:rsidRDefault="00776A01" w:rsidP="00D3573C">
            <w:r w:rsidRPr="001A041F">
              <w:t>Производство пишущих машин, машин для обработки текста, калькуляторов, счетных машин и их частей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механических и электрических пишущих машин;</w:t>
            </w:r>
          </w:p>
          <w:p w:rsidR="00776A01" w:rsidRPr="001A041F" w:rsidRDefault="00776A01" w:rsidP="00D3573C">
            <w:r w:rsidRPr="001A041F">
              <w:t>- производство машин для обработки текстов;</w:t>
            </w:r>
          </w:p>
          <w:p w:rsidR="00776A01" w:rsidRPr="001A041F" w:rsidRDefault="00776A01" w:rsidP="00D3573C">
            <w:r w:rsidRPr="001A041F">
              <w:t>- производство калькуляторов, кассовых аппаратов, франкировальных машин, билетно-кассовых машин, машин для обмена валют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28.23.2</w:t>
            </w:r>
          </w:p>
        </w:tc>
        <w:tc>
          <w:tcPr>
            <w:tcW w:w="7895" w:type="dxa"/>
            <w:tcMar>
              <w:top w:w="102" w:type="dxa"/>
              <w:left w:w="62" w:type="dxa"/>
              <w:bottom w:w="102" w:type="dxa"/>
              <w:right w:w="62" w:type="dxa"/>
            </w:tcMar>
          </w:tcPr>
          <w:p w:rsidR="00776A01" w:rsidRPr="001A041F" w:rsidRDefault="00776A01" w:rsidP="00D3573C">
            <w:r w:rsidRPr="001A041F">
              <w:t>Производство фотокопировальных машин, офисных машин для офсетной печати и прочих офисных машин и оборудования и их составных частей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фотокопировальных и термокопировальных машин;</w:t>
            </w:r>
          </w:p>
          <w:p w:rsidR="00776A01" w:rsidRPr="001A041F" w:rsidRDefault="00776A01" w:rsidP="00D3573C">
            <w:r w:rsidRPr="001A041F">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776A01" w:rsidRPr="001A041F" w:rsidRDefault="00776A01" w:rsidP="00D3573C">
            <w:r w:rsidRPr="001A041F">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1" w:name="Par4633"/>
            <w:bookmarkEnd w:id="231"/>
            <w:r w:rsidRPr="001A041F">
              <w:t>28.24</w:t>
            </w:r>
          </w:p>
        </w:tc>
        <w:tc>
          <w:tcPr>
            <w:tcW w:w="7895" w:type="dxa"/>
            <w:tcMar>
              <w:top w:w="102" w:type="dxa"/>
              <w:left w:w="62" w:type="dxa"/>
              <w:bottom w:w="102" w:type="dxa"/>
              <w:right w:w="62" w:type="dxa"/>
            </w:tcMar>
          </w:tcPr>
          <w:p w:rsidR="00776A01" w:rsidRPr="001A041F" w:rsidRDefault="00776A01" w:rsidP="00D3573C">
            <w:r w:rsidRPr="001A041F">
              <w:t>Производство ручных инструментов с механизированным приводом</w:t>
            </w:r>
          </w:p>
          <w:p w:rsidR="00776A01" w:rsidRPr="001A041F" w:rsidRDefault="00776A01" w:rsidP="00D3573C">
            <w:r w:rsidRPr="001A041F">
              <w:t>Эта группировка включает:</w:t>
            </w:r>
          </w:p>
          <w:p w:rsidR="00776A01" w:rsidRPr="001A041F" w:rsidRDefault="00776A01" w:rsidP="00D3573C">
            <w:r w:rsidRPr="001A041F">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запасных составных частей для ручных инструментов, см. </w:t>
            </w:r>
            <w:hyperlink w:anchor="Par3763" w:tooltip="Ссылка на текущий документ" w:history="1">
              <w:r w:rsidRPr="001A041F">
                <w:rPr>
                  <w:rStyle w:val="Hyperlink"/>
                </w:rPr>
                <w:t>25.73</w:t>
              </w:r>
            </w:hyperlink>
            <w:r w:rsidRPr="001A041F">
              <w:t>;</w:t>
            </w:r>
          </w:p>
          <w:p w:rsidR="00776A01" w:rsidRPr="001A041F" w:rsidRDefault="00776A01" w:rsidP="00D3573C">
            <w:r w:rsidRPr="001A041F">
              <w:t xml:space="preserve">- производство электрического ручного паяльного и сварочного оборудования, см. </w:t>
            </w:r>
            <w:hyperlink w:anchor="Par4412" w:tooltip="Ссылка на текущий документ" w:history="1">
              <w:r w:rsidRPr="001A041F">
                <w:rPr>
                  <w:rStyle w:val="Hyperlink"/>
                </w:rPr>
                <w:t>27.90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28.25</w:t>
            </w:r>
          </w:p>
        </w:tc>
        <w:tc>
          <w:tcPr>
            <w:tcW w:w="7895" w:type="dxa"/>
            <w:tcMar>
              <w:top w:w="102" w:type="dxa"/>
              <w:left w:w="62" w:type="dxa"/>
              <w:bottom w:w="102" w:type="dxa"/>
              <w:right w:w="62" w:type="dxa"/>
            </w:tcMar>
          </w:tcPr>
          <w:p w:rsidR="00776A01" w:rsidRPr="001A041F" w:rsidRDefault="00776A01" w:rsidP="00D3573C">
            <w:r w:rsidRPr="001A041F">
              <w:t>Производство промышленного холодильного и вентиляционного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холодильного или замораживающего промышленного оборудования, включая комплектующие элементы и части для них;</w:t>
            </w:r>
          </w:p>
          <w:p w:rsidR="00776A01" w:rsidRPr="001A041F" w:rsidRDefault="00776A01" w:rsidP="00D3573C">
            <w:r w:rsidRPr="001A041F">
              <w:t>- производство машин для кондиционирования воздуха, включая кондиционеры для автомашин;</w:t>
            </w:r>
          </w:p>
          <w:p w:rsidR="00776A01" w:rsidRPr="001A041F" w:rsidRDefault="00776A01" w:rsidP="00D3573C">
            <w:r w:rsidRPr="001A041F">
              <w:t>- производство небытовых вентиляторов;</w:t>
            </w:r>
          </w:p>
          <w:p w:rsidR="00776A01" w:rsidRPr="001A041F" w:rsidRDefault="00776A01" w:rsidP="00D3573C">
            <w:r w:rsidRPr="001A041F">
              <w:t>- производство теплообменных устройств;</w:t>
            </w:r>
          </w:p>
          <w:p w:rsidR="00776A01" w:rsidRPr="001A041F" w:rsidRDefault="00776A01" w:rsidP="00D3573C">
            <w:r w:rsidRPr="001A041F">
              <w:t>- производство машин для сжижения воздуха или газов;</w:t>
            </w:r>
          </w:p>
          <w:p w:rsidR="00776A01" w:rsidRPr="001A041F" w:rsidRDefault="00776A01" w:rsidP="00D3573C">
            <w:r w:rsidRPr="001A041F">
              <w:t>- производство потолочных вентиляторов (фронтальных вентиляторов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бытового холодильного или морозильного оборудования, см. </w:t>
            </w:r>
            <w:hyperlink w:anchor="Par4386" w:tooltip="Ссылка на текущий документ" w:history="1">
              <w:r w:rsidRPr="001A041F">
                <w:rPr>
                  <w:rStyle w:val="Hyperlink"/>
                </w:rPr>
                <w:t>27.51</w:t>
              </w:r>
            </w:hyperlink>
            <w:r w:rsidRPr="001A041F">
              <w:t>;</w:t>
            </w:r>
          </w:p>
          <w:p w:rsidR="00776A01" w:rsidRPr="001A041F" w:rsidRDefault="00776A01" w:rsidP="00D3573C">
            <w:r w:rsidRPr="001A041F">
              <w:t xml:space="preserve">- производство бытовых вентиляторов, см. </w:t>
            </w:r>
            <w:hyperlink w:anchor="Par4386" w:tooltip="Ссылка на текущий документ" w:history="1">
              <w:r w:rsidRPr="001A041F">
                <w:rPr>
                  <w:rStyle w:val="Hyperlink"/>
                </w:rPr>
                <w:t>27.51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28.25.1</w:t>
            </w:r>
          </w:p>
        </w:tc>
        <w:tc>
          <w:tcPr>
            <w:tcW w:w="7895" w:type="dxa"/>
            <w:tcMar>
              <w:top w:w="102" w:type="dxa"/>
              <w:left w:w="62" w:type="dxa"/>
              <w:bottom w:w="102" w:type="dxa"/>
              <w:right w:w="62" w:type="dxa"/>
            </w:tcMar>
          </w:tcPr>
          <w:p w:rsidR="00776A01" w:rsidRPr="001A041F" w:rsidRDefault="00776A01" w:rsidP="00D3573C">
            <w:r w:rsidRPr="001A041F">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28.25.11</w:t>
            </w:r>
          </w:p>
        </w:tc>
        <w:tc>
          <w:tcPr>
            <w:tcW w:w="7895" w:type="dxa"/>
            <w:tcMar>
              <w:top w:w="102" w:type="dxa"/>
              <w:left w:w="62" w:type="dxa"/>
              <w:bottom w:w="102" w:type="dxa"/>
              <w:right w:w="62" w:type="dxa"/>
            </w:tcMar>
          </w:tcPr>
          <w:p w:rsidR="00776A01" w:rsidRPr="001A041F" w:rsidRDefault="00776A01" w:rsidP="00D3573C">
            <w:r w:rsidRPr="001A041F">
              <w:t>Производство теплообменных устройств и машин для сжижения воздуха или прочих газов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28.25.12</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кондиционирования воздуха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28.25.13</w:t>
            </w:r>
          </w:p>
        </w:tc>
        <w:tc>
          <w:tcPr>
            <w:tcW w:w="7895" w:type="dxa"/>
            <w:tcMar>
              <w:top w:w="102" w:type="dxa"/>
              <w:left w:w="62" w:type="dxa"/>
              <w:bottom w:w="102" w:type="dxa"/>
              <w:right w:w="62" w:type="dxa"/>
            </w:tcMar>
          </w:tcPr>
          <w:p w:rsidR="00776A01" w:rsidRPr="001A041F" w:rsidRDefault="00776A01" w:rsidP="00D3573C">
            <w:r w:rsidRPr="001A041F">
              <w:t>Производство промышленного холодильного и морозильного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28.25.14</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фильтрования и очистки газов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28.25.2</w:t>
            </w:r>
          </w:p>
        </w:tc>
        <w:tc>
          <w:tcPr>
            <w:tcW w:w="7895" w:type="dxa"/>
            <w:tcMar>
              <w:top w:w="102" w:type="dxa"/>
              <w:left w:w="62" w:type="dxa"/>
              <w:bottom w:w="102" w:type="dxa"/>
              <w:right w:w="62" w:type="dxa"/>
            </w:tcMar>
          </w:tcPr>
          <w:p w:rsidR="00776A01" w:rsidRPr="001A041F" w:rsidRDefault="00776A01" w:rsidP="00D3573C">
            <w:r w:rsidRPr="001A041F">
              <w:t>Производство вентиляторов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2" w:name="Par4664"/>
            <w:bookmarkEnd w:id="232"/>
            <w:r w:rsidRPr="001A041F">
              <w:t>28.29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машин и оборудования общего назначения, не включенного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776A01" w:rsidRPr="001A041F" w:rsidRDefault="00776A01" w:rsidP="00D3573C">
            <w:r w:rsidRPr="001A041F">
              <w:t>- производство оборудования для фильтрования и очистки жидкостей;</w:t>
            </w:r>
          </w:p>
          <w:p w:rsidR="00776A01" w:rsidRPr="001A041F" w:rsidRDefault="00776A01" w:rsidP="00D3573C">
            <w:r w:rsidRPr="001A041F">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776A01" w:rsidRPr="001A041F" w:rsidRDefault="00776A01" w:rsidP="00D3573C">
            <w:r w:rsidRPr="001A041F">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776A01" w:rsidRPr="001A041F" w:rsidRDefault="00776A01" w:rsidP="00D3573C">
            <w:r w:rsidRPr="001A041F">
              <w:t>- производство машин для мойки и сушки бутылок и газирования напитков;</w:t>
            </w:r>
          </w:p>
          <w:p w:rsidR="00776A01" w:rsidRPr="001A041F" w:rsidRDefault="00776A01" w:rsidP="00D3573C">
            <w:r w:rsidRPr="001A041F">
              <w:t>- производство очистительных или перегонных аппаратов для нефтеперегонных заводов, химической промышленности, производства напитков и т.д.;</w:t>
            </w:r>
          </w:p>
          <w:p w:rsidR="00776A01" w:rsidRPr="001A041F" w:rsidRDefault="00776A01" w:rsidP="00D3573C">
            <w:r w:rsidRPr="001A041F">
              <w:t>- производство газовых генераторов;</w:t>
            </w:r>
          </w:p>
          <w:p w:rsidR="00776A01" w:rsidRPr="001A041F" w:rsidRDefault="00776A01" w:rsidP="00D3573C">
            <w:r w:rsidRPr="001A041F">
              <w:t>- производство каландров и прочих роликовых механизмов и цилиндров (кроме машин для обработки металла и стекла);</w:t>
            </w:r>
          </w:p>
          <w:p w:rsidR="00776A01" w:rsidRPr="001A041F" w:rsidRDefault="00776A01" w:rsidP="00D3573C">
            <w:r w:rsidRPr="001A041F">
              <w:t>-производство центрифуг (кроме молочных сепараторов и сушилок для одежды);</w:t>
            </w:r>
          </w:p>
          <w:p w:rsidR="00776A01" w:rsidRPr="001A041F" w:rsidRDefault="00776A01" w:rsidP="00D3573C">
            <w:r w:rsidRPr="001A041F">
              <w:t>- производство прокладок и подобных изделий, сделанных из сочетания материалов или нескольких слоев того же самого материала;</w:t>
            </w:r>
          </w:p>
          <w:p w:rsidR="00776A01" w:rsidRPr="001A041F" w:rsidRDefault="00776A01" w:rsidP="00D3573C">
            <w:r w:rsidRPr="001A041F">
              <w:t>- производство торговых автоматов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28.29.1</w:t>
            </w:r>
          </w:p>
        </w:tc>
        <w:tc>
          <w:tcPr>
            <w:tcW w:w="7895" w:type="dxa"/>
            <w:tcMar>
              <w:top w:w="102" w:type="dxa"/>
              <w:left w:w="62" w:type="dxa"/>
              <w:bottom w:w="102" w:type="dxa"/>
              <w:right w:w="62" w:type="dxa"/>
            </w:tcMar>
          </w:tcPr>
          <w:p w:rsidR="00776A01" w:rsidRPr="001A041F" w:rsidRDefault="00776A01" w:rsidP="00D3573C">
            <w:r w:rsidRPr="001A041F">
              <w:t>Производство газогенераторов, аппаратов для дистилляции и фильтрования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28.29.11</w:t>
            </w:r>
          </w:p>
        </w:tc>
        <w:tc>
          <w:tcPr>
            <w:tcW w:w="7895" w:type="dxa"/>
            <w:tcMar>
              <w:top w:w="102" w:type="dxa"/>
              <w:left w:w="62" w:type="dxa"/>
              <w:bottom w:w="102" w:type="dxa"/>
              <w:right w:w="62" w:type="dxa"/>
            </w:tcMar>
          </w:tcPr>
          <w:p w:rsidR="00776A01" w:rsidRPr="001A041F" w:rsidRDefault="00776A01" w:rsidP="00D3573C">
            <w:r w:rsidRPr="001A041F">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28.29.12</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и установок для фильтрования или очистки жидкостей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28.29.13</w:t>
            </w:r>
          </w:p>
        </w:tc>
        <w:tc>
          <w:tcPr>
            <w:tcW w:w="7895" w:type="dxa"/>
            <w:tcMar>
              <w:top w:w="102" w:type="dxa"/>
              <w:left w:w="62" w:type="dxa"/>
              <w:bottom w:w="102" w:type="dxa"/>
              <w:right w:w="62" w:type="dxa"/>
            </w:tcMar>
          </w:tcPr>
          <w:p w:rsidR="00776A01" w:rsidRPr="001A041F" w:rsidRDefault="00776A01" w:rsidP="00D3573C">
            <w:r w:rsidRPr="001A041F">
              <w:t>Производство масляных, бензиновых и всасывающих воздушных фильтров для двигателей внутреннего сгорания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28.29.2</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28.29.21</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мойки, заполнения, закупоривания или упаковывания бутылок или прочих емкостей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28.29.22</w:t>
            </w:r>
          </w:p>
        </w:tc>
        <w:tc>
          <w:tcPr>
            <w:tcW w:w="7895" w:type="dxa"/>
            <w:tcMar>
              <w:top w:w="102" w:type="dxa"/>
              <w:left w:w="62" w:type="dxa"/>
              <w:bottom w:w="102" w:type="dxa"/>
              <w:right w:w="62" w:type="dxa"/>
            </w:tcMar>
          </w:tcPr>
          <w:p w:rsidR="00776A01" w:rsidRPr="001A041F" w:rsidRDefault="00776A01" w:rsidP="00D3573C">
            <w:r w:rsidRPr="001A041F">
              <w:t>Производство огнетушителей, распылителей, пароструйных или пескоструйных машин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28.29.3</w:t>
            </w:r>
          </w:p>
        </w:tc>
        <w:tc>
          <w:tcPr>
            <w:tcW w:w="7895" w:type="dxa"/>
            <w:tcMar>
              <w:top w:w="102" w:type="dxa"/>
              <w:left w:w="62" w:type="dxa"/>
              <w:bottom w:w="102" w:type="dxa"/>
              <w:right w:w="62" w:type="dxa"/>
            </w:tcMar>
          </w:tcPr>
          <w:p w:rsidR="00776A01" w:rsidRPr="001A041F" w:rsidRDefault="00776A01" w:rsidP="00D3573C">
            <w:r w:rsidRPr="001A041F">
              <w:t>Производство промышленного, бытового и прочего оборудования для взвешивания и дозировки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28.29.31</w:t>
            </w:r>
          </w:p>
        </w:tc>
        <w:tc>
          <w:tcPr>
            <w:tcW w:w="7895" w:type="dxa"/>
            <w:tcMar>
              <w:top w:w="102" w:type="dxa"/>
              <w:left w:w="62" w:type="dxa"/>
              <w:bottom w:w="102" w:type="dxa"/>
              <w:right w:w="62" w:type="dxa"/>
            </w:tcMar>
          </w:tcPr>
          <w:p w:rsidR="00776A01" w:rsidRPr="001A041F" w:rsidRDefault="00776A01" w:rsidP="00D3573C">
            <w:r w:rsidRPr="001A041F">
              <w:t>Производство промышленного оборудования для взвешивания и дозировки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28.29.32</w:t>
            </w:r>
          </w:p>
        </w:tc>
        <w:tc>
          <w:tcPr>
            <w:tcW w:w="7895" w:type="dxa"/>
            <w:tcMar>
              <w:top w:w="102" w:type="dxa"/>
              <w:left w:w="62" w:type="dxa"/>
              <w:bottom w:w="102" w:type="dxa"/>
              <w:right w:w="62" w:type="dxa"/>
            </w:tcMar>
          </w:tcPr>
          <w:p w:rsidR="00776A01" w:rsidRPr="001A041F" w:rsidRDefault="00776A01" w:rsidP="00D3573C">
            <w:r w:rsidRPr="001A041F">
              <w:t>Производство бытового оборудования для взвешивания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28.29.39</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оборудования для взвешивания и дозировки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28.29.4</w:t>
            </w:r>
          </w:p>
        </w:tc>
        <w:tc>
          <w:tcPr>
            <w:tcW w:w="7895" w:type="dxa"/>
            <w:tcMar>
              <w:top w:w="102" w:type="dxa"/>
              <w:left w:w="62" w:type="dxa"/>
              <w:bottom w:w="102" w:type="dxa"/>
              <w:right w:w="62" w:type="dxa"/>
            </w:tcMar>
          </w:tcPr>
          <w:p w:rsidR="00776A01" w:rsidRPr="001A041F" w:rsidRDefault="00776A01" w:rsidP="00D3573C">
            <w:r w:rsidRPr="001A041F">
              <w:t>Производство центрифуг, каландров и торговых автоматов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28.29.41</w:t>
            </w:r>
          </w:p>
        </w:tc>
        <w:tc>
          <w:tcPr>
            <w:tcW w:w="7895" w:type="dxa"/>
            <w:tcMar>
              <w:top w:w="102" w:type="dxa"/>
              <w:left w:w="62" w:type="dxa"/>
              <w:bottom w:w="102" w:type="dxa"/>
              <w:right w:w="62" w:type="dxa"/>
            </w:tcMar>
          </w:tcPr>
          <w:p w:rsidR="00776A01" w:rsidRPr="001A041F" w:rsidRDefault="00776A01" w:rsidP="00D3573C">
            <w:r w:rsidRPr="001A041F">
              <w:t>Производство центрифуг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28.29.42</w:t>
            </w:r>
          </w:p>
        </w:tc>
        <w:tc>
          <w:tcPr>
            <w:tcW w:w="7895" w:type="dxa"/>
            <w:tcMar>
              <w:top w:w="102" w:type="dxa"/>
              <w:left w:w="62" w:type="dxa"/>
              <w:bottom w:w="102" w:type="dxa"/>
              <w:right w:w="62" w:type="dxa"/>
            </w:tcMar>
          </w:tcPr>
          <w:p w:rsidR="00776A01" w:rsidRPr="001A041F" w:rsidRDefault="00776A01" w:rsidP="00D3573C">
            <w:r w:rsidRPr="001A041F">
              <w:t>Производство каландров или прочих валковых машин, кроме машин для обработки металлов или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28.29.43</w:t>
            </w:r>
          </w:p>
        </w:tc>
        <w:tc>
          <w:tcPr>
            <w:tcW w:w="7895" w:type="dxa"/>
            <w:tcMar>
              <w:top w:w="102" w:type="dxa"/>
              <w:left w:w="62" w:type="dxa"/>
              <w:bottom w:w="102" w:type="dxa"/>
              <w:right w:w="62" w:type="dxa"/>
            </w:tcMar>
          </w:tcPr>
          <w:p w:rsidR="00776A01" w:rsidRPr="001A041F" w:rsidRDefault="00776A01" w:rsidP="00D3573C">
            <w:r w:rsidRPr="001A041F">
              <w:t>Производство торговых автоматов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28.29.5</w:t>
            </w:r>
          </w:p>
        </w:tc>
        <w:tc>
          <w:tcPr>
            <w:tcW w:w="7895" w:type="dxa"/>
            <w:tcMar>
              <w:top w:w="102" w:type="dxa"/>
              <w:left w:w="62" w:type="dxa"/>
              <w:bottom w:w="102" w:type="dxa"/>
              <w:right w:w="62" w:type="dxa"/>
            </w:tcMar>
          </w:tcPr>
          <w:p w:rsidR="00776A01" w:rsidRPr="001A041F" w:rsidRDefault="00776A01" w:rsidP="00D3573C">
            <w:r w:rsidRPr="001A041F">
              <w:t>Производство посудомоечных машин промышленного типа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28.29.6</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28.29.7</w:t>
            </w:r>
          </w:p>
        </w:tc>
        <w:tc>
          <w:tcPr>
            <w:tcW w:w="7895" w:type="dxa"/>
            <w:tcMar>
              <w:top w:w="102" w:type="dxa"/>
              <w:left w:w="62" w:type="dxa"/>
              <w:bottom w:w="102" w:type="dxa"/>
              <w:right w:w="62" w:type="dxa"/>
            </w:tcMar>
          </w:tcPr>
          <w:p w:rsidR="00776A01" w:rsidRPr="001A041F" w:rsidRDefault="00776A01" w:rsidP="00D3573C">
            <w:r w:rsidRPr="001A041F">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для сельского и лесного хозяйства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3" w:name="Par4716"/>
            <w:bookmarkEnd w:id="233"/>
            <w:r w:rsidRPr="001A041F">
              <w:t>28.30</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для сельского и лесного хозяйства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тракторов, используемых в сельском хозяйстве и лесоводстве;</w:t>
            </w:r>
          </w:p>
          <w:p w:rsidR="00776A01" w:rsidRPr="001A041F" w:rsidRDefault="00776A01" w:rsidP="00D3573C">
            <w:r w:rsidRPr="001A041F">
              <w:t>- производство мотоблоков;</w:t>
            </w:r>
          </w:p>
          <w:p w:rsidR="00776A01" w:rsidRPr="001A041F" w:rsidRDefault="00776A01" w:rsidP="00D3573C">
            <w:r w:rsidRPr="001A041F">
              <w:t>- производство сенокосилок, включая газонокосилки;</w:t>
            </w:r>
          </w:p>
          <w:p w:rsidR="00776A01" w:rsidRPr="001A041F" w:rsidRDefault="00776A01" w:rsidP="00D3573C">
            <w:r w:rsidRPr="001A041F">
              <w:t>- производство сельскохозяйственных самопогрузчиков или саморазгружающихся трейлеров или полуприцепов;</w:t>
            </w:r>
          </w:p>
          <w:p w:rsidR="00776A01" w:rsidRPr="001A041F" w:rsidRDefault="00776A01" w:rsidP="00D3573C">
            <w:r w:rsidRPr="001A041F">
              <w:t>- производство сельскохозяйственных машин для обработки почвы, посадки или удобрения: плугов, борон, сох, сажалок, сеялок и т.п.;</w:t>
            </w:r>
          </w:p>
          <w:p w:rsidR="00776A01" w:rsidRPr="001A041F" w:rsidRDefault="00776A01" w:rsidP="00D3573C">
            <w:r w:rsidRPr="001A041F">
              <w:t>- производство машин для сбора урожая или молотьбы: комбайнов, молотилок, сортировщиков и т.д.;</w:t>
            </w:r>
          </w:p>
          <w:p w:rsidR="00776A01" w:rsidRPr="001A041F" w:rsidRDefault="00776A01" w:rsidP="00D3573C">
            <w:r w:rsidRPr="001A041F">
              <w:t>- производство доильных аппаратов;</w:t>
            </w:r>
          </w:p>
          <w:p w:rsidR="00776A01" w:rsidRPr="001A041F" w:rsidRDefault="00776A01" w:rsidP="00D3573C">
            <w:r w:rsidRPr="001A041F">
              <w:t>- производство распылителей для сельскохозяйственного использования;</w:t>
            </w:r>
          </w:p>
          <w:p w:rsidR="00776A01" w:rsidRPr="001A041F" w:rsidRDefault="00776A01" w:rsidP="00D3573C">
            <w:r w:rsidRPr="001A041F">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сельскохозяйственных механических ручных инструментов, см. </w:t>
            </w:r>
            <w:hyperlink w:anchor="Par3763" w:tooltip="Ссылка на текущий документ" w:history="1">
              <w:r w:rsidRPr="001A041F">
                <w:rPr>
                  <w:rStyle w:val="Hyperlink"/>
                </w:rPr>
                <w:t>25.73</w:t>
              </w:r>
            </w:hyperlink>
            <w:r w:rsidRPr="001A041F">
              <w:t>;</w:t>
            </w:r>
          </w:p>
          <w:p w:rsidR="00776A01" w:rsidRPr="001A041F" w:rsidRDefault="00776A01" w:rsidP="00D3573C">
            <w:r w:rsidRPr="001A041F">
              <w:t xml:space="preserve">- производство конвейеров для фермерского использования, см. </w:t>
            </w:r>
            <w:hyperlink w:anchor="Par4564" w:tooltip="Ссылка на текущий документ" w:history="1">
              <w:r w:rsidRPr="001A041F">
                <w:rPr>
                  <w:rStyle w:val="Hyperlink"/>
                </w:rPr>
                <w:t>28.22</w:t>
              </w:r>
            </w:hyperlink>
            <w:r w:rsidRPr="001A041F">
              <w:t>;</w:t>
            </w:r>
          </w:p>
          <w:p w:rsidR="00776A01" w:rsidRPr="001A041F" w:rsidRDefault="00776A01" w:rsidP="00D3573C">
            <w:r w:rsidRPr="001A041F">
              <w:t xml:space="preserve">- производство ручных инструментов с механическим приводом, см. </w:t>
            </w:r>
            <w:hyperlink w:anchor="Par4633" w:tooltip="Ссылка на текущий документ" w:history="1">
              <w:r w:rsidRPr="001A041F">
                <w:rPr>
                  <w:rStyle w:val="Hyperlink"/>
                </w:rPr>
                <w:t>28.24</w:t>
              </w:r>
            </w:hyperlink>
            <w:r w:rsidRPr="001A041F">
              <w:t>;</w:t>
            </w:r>
          </w:p>
          <w:p w:rsidR="00776A01" w:rsidRPr="001A041F" w:rsidRDefault="00776A01" w:rsidP="00D3573C">
            <w:r w:rsidRPr="001A041F">
              <w:t xml:space="preserve">- производство сепараторов для получения сливок, см. </w:t>
            </w:r>
            <w:hyperlink w:anchor="Par4898" w:tooltip="Ссылка на текущий документ" w:history="1">
              <w:r w:rsidRPr="001A041F">
                <w:rPr>
                  <w:rStyle w:val="Hyperlink"/>
                </w:rPr>
                <w:t>28.93</w:t>
              </w:r>
            </w:hyperlink>
            <w:r w:rsidRPr="001A041F">
              <w:t>;</w:t>
            </w:r>
          </w:p>
          <w:p w:rsidR="00776A01" w:rsidRPr="001A041F" w:rsidRDefault="00776A01" w:rsidP="00D3573C">
            <w:r w:rsidRPr="001A041F">
              <w:t xml:space="preserve">- производство машин для уборки, лущения или сортировки семян, зерна или сушеных стручковых овощей, см. </w:t>
            </w:r>
            <w:hyperlink w:anchor="Par4898" w:tooltip="Ссылка на текущий документ" w:history="1">
              <w:r w:rsidRPr="001A041F">
                <w:rPr>
                  <w:rStyle w:val="Hyperlink"/>
                </w:rPr>
                <w:t>28.93</w:t>
              </w:r>
            </w:hyperlink>
            <w:r w:rsidRPr="001A041F">
              <w:t>;</w:t>
            </w:r>
          </w:p>
          <w:p w:rsidR="00776A01" w:rsidRPr="001A041F" w:rsidRDefault="00776A01" w:rsidP="00D3573C">
            <w:r w:rsidRPr="001A041F">
              <w:t xml:space="preserve">- производство дорожных тягачей для полуприцепов, см. </w:t>
            </w:r>
            <w:hyperlink w:anchor="Par4988" w:tooltip="Ссылка на текущий документ" w:history="1">
              <w:r w:rsidRPr="001A041F">
                <w:rPr>
                  <w:rStyle w:val="Hyperlink"/>
                </w:rPr>
                <w:t>29.10</w:t>
              </w:r>
            </w:hyperlink>
            <w:r w:rsidRPr="001A041F">
              <w:t>;</w:t>
            </w:r>
          </w:p>
          <w:p w:rsidR="00776A01" w:rsidRPr="001A041F" w:rsidRDefault="00776A01" w:rsidP="00D3573C">
            <w:r w:rsidRPr="001A041F">
              <w:t xml:space="preserve">- производство дорожных трейлеров или полуприцепов, см. </w:t>
            </w:r>
            <w:hyperlink w:anchor="Par5022" w:tooltip="Ссылка на текущий документ" w:history="1">
              <w:r w:rsidRPr="001A041F">
                <w:rPr>
                  <w:rStyle w:val="Hyperlink"/>
                </w:rPr>
                <w:t>29.20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28.30.1</w:t>
            </w:r>
          </w:p>
        </w:tc>
        <w:tc>
          <w:tcPr>
            <w:tcW w:w="7895" w:type="dxa"/>
            <w:tcMar>
              <w:top w:w="102" w:type="dxa"/>
              <w:left w:w="62" w:type="dxa"/>
              <w:bottom w:w="102" w:type="dxa"/>
              <w:right w:w="62" w:type="dxa"/>
            </w:tcMar>
          </w:tcPr>
          <w:p w:rsidR="00776A01" w:rsidRPr="001A041F" w:rsidRDefault="00776A01" w:rsidP="00D3573C">
            <w:r w:rsidRPr="001A041F">
              <w:t>Производство тракторов, управляемых рядом идущим водителем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28.30.2</w:t>
            </w:r>
          </w:p>
        </w:tc>
        <w:tc>
          <w:tcPr>
            <w:tcW w:w="7895" w:type="dxa"/>
            <w:tcMar>
              <w:top w:w="102" w:type="dxa"/>
              <w:left w:w="62" w:type="dxa"/>
              <w:bottom w:w="102" w:type="dxa"/>
              <w:right w:w="62" w:type="dxa"/>
            </w:tcMar>
          </w:tcPr>
          <w:p w:rsidR="00776A01" w:rsidRPr="001A041F" w:rsidRDefault="00776A01" w:rsidP="00D3573C">
            <w:r w:rsidRPr="001A041F">
              <w:t>Производство тракторов для сельского хозяйства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28.30.21</w:t>
            </w:r>
          </w:p>
        </w:tc>
        <w:tc>
          <w:tcPr>
            <w:tcW w:w="7895" w:type="dxa"/>
            <w:tcMar>
              <w:top w:w="102" w:type="dxa"/>
              <w:left w:w="62" w:type="dxa"/>
              <w:bottom w:w="102" w:type="dxa"/>
              <w:right w:w="62" w:type="dxa"/>
            </w:tcMar>
          </w:tcPr>
          <w:p w:rsidR="00776A01" w:rsidRPr="001A041F" w:rsidRDefault="00776A01" w:rsidP="00D3573C">
            <w:r w:rsidRPr="001A041F">
              <w:t>Производство колесных тракторов для сельского хозяйства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28.30.22</w:t>
            </w:r>
          </w:p>
        </w:tc>
        <w:tc>
          <w:tcPr>
            <w:tcW w:w="7895" w:type="dxa"/>
            <w:tcMar>
              <w:top w:w="102" w:type="dxa"/>
              <w:left w:w="62" w:type="dxa"/>
              <w:bottom w:w="102" w:type="dxa"/>
              <w:right w:w="62" w:type="dxa"/>
            </w:tcMar>
          </w:tcPr>
          <w:p w:rsidR="00776A01" w:rsidRPr="001A041F" w:rsidRDefault="00776A01" w:rsidP="00D3573C">
            <w:r w:rsidRPr="001A041F">
              <w:t>Производство гусеничных тракторов для сельского хозяйства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28.30.3</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сельскохозяйственного оборудования для обработки почвы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28.30.4</w:t>
            </w:r>
          </w:p>
        </w:tc>
        <w:tc>
          <w:tcPr>
            <w:tcW w:w="7895" w:type="dxa"/>
            <w:tcMar>
              <w:top w:w="102" w:type="dxa"/>
              <w:left w:w="62" w:type="dxa"/>
              <w:bottom w:w="102" w:type="dxa"/>
              <w:right w:w="62" w:type="dxa"/>
            </w:tcMar>
          </w:tcPr>
          <w:p w:rsidR="00776A01" w:rsidRPr="001A041F" w:rsidRDefault="00776A01" w:rsidP="00D3573C">
            <w:r w:rsidRPr="001A041F">
              <w:t>Производство косилок для газонов, парков или спортивных площадок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28.30.5</w:t>
            </w:r>
          </w:p>
        </w:tc>
        <w:tc>
          <w:tcPr>
            <w:tcW w:w="7895" w:type="dxa"/>
            <w:tcMar>
              <w:top w:w="102" w:type="dxa"/>
              <w:left w:w="62" w:type="dxa"/>
              <w:bottom w:w="102" w:type="dxa"/>
              <w:right w:w="62" w:type="dxa"/>
            </w:tcMar>
          </w:tcPr>
          <w:p w:rsidR="00776A01" w:rsidRPr="001A041F" w:rsidRDefault="00776A01" w:rsidP="00D3573C">
            <w:r w:rsidRPr="001A041F">
              <w:t>Производство машин для уборки урожая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28.30.51</w:t>
            </w:r>
          </w:p>
        </w:tc>
        <w:tc>
          <w:tcPr>
            <w:tcW w:w="7895" w:type="dxa"/>
            <w:tcMar>
              <w:top w:w="102" w:type="dxa"/>
              <w:left w:w="62" w:type="dxa"/>
              <w:bottom w:w="102" w:type="dxa"/>
              <w:right w:w="62" w:type="dxa"/>
            </w:tcMar>
          </w:tcPr>
          <w:p w:rsidR="00776A01" w:rsidRPr="001A041F" w:rsidRDefault="00776A01" w:rsidP="00D3573C">
            <w:r w:rsidRPr="001A041F">
              <w:t>Производство зерноуборочных комбайнов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28.30.52</w:t>
            </w:r>
          </w:p>
        </w:tc>
        <w:tc>
          <w:tcPr>
            <w:tcW w:w="7895" w:type="dxa"/>
            <w:tcMar>
              <w:top w:w="102" w:type="dxa"/>
              <w:left w:w="62" w:type="dxa"/>
              <w:bottom w:w="102" w:type="dxa"/>
              <w:right w:w="62" w:type="dxa"/>
            </w:tcMar>
          </w:tcPr>
          <w:p w:rsidR="00776A01" w:rsidRPr="001A041F" w:rsidRDefault="00776A01" w:rsidP="00D3573C">
            <w:r w:rsidRPr="001A041F">
              <w:t>Производство кормозаготовительных комбайнов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28.30.53</w:t>
            </w:r>
          </w:p>
        </w:tc>
        <w:tc>
          <w:tcPr>
            <w:tcW w:w="7895" w:type="dxa"/>
            <w:tcMar>
              <w:top w:w="102" w:type="dxa"/>
              <w:left w:w="62" w:type="dxa"/>
              <w:bottom w:w="102" w:type="dxa"/>
              <w:right w:w="62" w:type="dxa"/>
            </w:tcMar>
          </w:tcPr>
          <w:p w:rsidR="00776A01" w:rsidRPr="001A041F" w:rsidRDefault="00776A01" w:rsidP="00D3573C">
            <w:r w:rsidRPr="001A041F">
              <w:t>Производство корнеуборочных или клубнеуборочных машин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28.30.59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машин для уборки урожая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28.30.6</w:t>
            </w:r>
          </w:p>
        </w:tc>
        <w:tc>
          <w:tcPr>
            <w:tcW w:w="7895" w:type="dxa"/>
            <w:tcMar>
              <w:top w:w="102" w:type="dxa"/>
              <w:left w:w="62" w:type="dxa"/>
              <w:bottom w:w="102" w:type="dxa"/>
              <w:right w:w="62" w:type="dxa"/>
            </w:tcMar>
          </w:tcPr>
          <w:p w:rsidR="00776A01" w:rsidRPr="001A041F" w:rsidRDefault="00776A01" w:rsidP="00D3573C">
            <w:r w:rsidRPr="001A041F">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28.30.7</w:t>
            </w:r>
          </w:p>
        </w:tc>
        <w:tc>
          <w:tcPr>
            <w:tcW w:w="7895" w:type="dxa"/>
            <w:tcMar>
              <w:top w:w="102" w:type="dxa"/>
              <w:left w:w="62" w:type="dxa"/>
              <w:bottom w:w="102" w:type="dxa"/>
              <w:right w:w="62" w:type="dxa"/>
            </w:tcMar>
          </w:tcPr>
          <w:p w:rsidR="00776A01" w:rsidRPr="001A041F" w:rsidRDefault="00776A01" w:rsidP="00D3573C">
            <w:r w:rsidRPr="001A041F">
              <w:t>Производство самозагружающихся или саморазгружающихся прицепов и полуприцепов для сельского хозяйства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28.30.8</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сельскохозяйственных машин и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28.30.81</w:t>
            </w:r>
          </w:p>
        </w:tc>
        <w:tc>
          <w:tcPr>
            <w:tcW w:w="7895" w:type="dxa"/>
            <w:tcMar>
              <w:top w:w="102" w:type="dxa"/>
              <w:left w:w="62" w:type="dxa"/>
              <w:bottom w:w="102" w:type="dxa"/>
              <w:right w:w="62" w:type="dxa"/>
            </w:tcMar>
          </w:tcPr>
          <w:p w:rsidR="00776A01" w:rsidRPr="001A041F" w:rsidRDefault="00776A01" w:rsidP="00D3573C">
            <w:r w:rsidRPr="001A041F">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28.30.82</w:t>
            </w:r>
          </w:p>
        </w:tc>
        <w:tc>
          <w:tcPr>
            <w:tcW w:w="7895" w:type="dxa"/>
            <w:tcMar>
              <w:top w:w="102" w:type="dxa"/>
              <w:left w:w="62" w:type="dxa"/>
              <w:bottom w:w="102" w:type="dxa"/>
              <w:right w:w="62" w:type="dxa"/>
            </w:tcMar>
          </w:tcPr>
          <w:p w:rsidR="00776A01" w:rsidRPr="001A041F" w:rsidRDefault="00776A01" w:rsidP="00D3573C">
            <w:r w:rsidRPr="001A041F">
              <w:t>Производство доильных аппаратов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28.30.83</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приготовления кормов для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28.30.84</w:t>
            </w:r>
          </w:p>
        </w:tc>
        <w:tc>
          <w:tcPr>
            <w:tcW w:w="7895" w:type="dxa"/>
            <w:tcMar>
              <w:top w:w="102" w:type="dxa"/>
              <w:left w:w="62" w:type="dxa"/>
              <w:bottom w:w="102" w:type="dxa"/>
              <w:right w:w="62" w:type="dxa"/>
            </w:tcMar>
          </w:tcPr>
          <w:p w:rsidR="00776A01" w:rsidRPr="001A041F" w:rsidRDefault="00776A01" w:rsidP="00D3573C">
            <w:r w:rsidRPr="001A041F">
              <w:t>Производство инкубаторов и брудеров для птицеводства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28.30.85</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для содержания птицы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28.30.89</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w:t>
            </w:r>
          </w:p>
        </w:tc>
        <w:tc>
          <w:tcPr>
            <w:tcW w:w="7895" w:type="dxa"/>
            <w:tcMar>
              <w:top w:w="102" w:type="dxa"/>
              <w:left w:w="62" w:type="dxa"/>
              <w:bottom w:w="102" w:type="dxa"/>
              <w:right w:w="62" w:type="dxa"/>
            </w:tcMar>
          </w:tcPr>
          <w:p w:rsidR="00776A01" w:rsidRPr="001A041F" w:rsidRDefault="00776A01" w:rsidP="00D3573C">
            <w:r w:rsidRPr="001A041F">
              <w:t>Производство станков, машин и оборудования для обработки металлов и прочих твердых материалов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4" w:name="Par4780"/>
            <w:bookmarkEnd w:id="234"/>
            <w:r w:rsidRPr="001A041F">
              <w:t>28.41</w:t>
            </w:r>
          </w:p>
        </w:tc>
        <w:tc>
          <w:tcPr>
            <w:tcW w:w="7895" w:type="dxa"/>
            <w:tcMar>
              <w:top w:w="102" w:type="dxa"/>
              <w:left w:w="62" w:type="dxa"/>
              <w:bottom w:w="102" w:type="dxa"/>
              <w:right w:w="62" w:type="dxa"/>
            </w:tcMar>
          </w:tcPr>
          <w:p w:rsidR="00776A01" w:rsidRPr="001A041F" w:rsidRDefault="00776A01" w:rsidP="00D3573C">
            <w:r w:rsidRPr="001A041F">
              <w:t>Производство металлообрабатывающего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776A01" w:rsidRPr="001A041F" w:rsidRDefault="00776A01" w:rsidP="00D3573C">
            <w:r w:rsidRPr="001A041F">
              <w:t>- производство станков для обточки, шлифовки, заточки, вальцовки, проката, строгания, сверления и т.д.;</w:t>
            </w:r>
          </w:p>
          <w:p w:rsidR="00776A01" w:rsidRPr="001A041F" w:rsidRDefault="00776A01" w:rsidP="00D3573C">
            <w:r w:rsidRPr="001A041F">
              <w:t>- производство штамповочных или прессовочных станков;</w:t>
            </w:r>
          </w:p>
          <w:p w:rsidR="00776A01" w:rsidRPr="001A041F" w:rsidRDefault="00776A01" w:rsidP="00D3573C">
            <w:r w:rsidRPr="001A041F">
              <w:t>- производство вырубных прессов, гидравлических прессов, гидравлических тормозов, отбойных молотков, горизонтально-ковочных машин и т.д.;</w:t>
            </w:r>
          </w:p>
          <w:p w:rsidR="00776A01" w:rsidRPr="001A041F" w:rsidRDefault="00776A01" w:rsidP="00D3573C">
            <w:r w:rsidRPr="001A041F">
              <w:t>- производство волочильных станков, прокатных станов или машин для производства проволоки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запасных инструментов, см. </w:t>
            </w:r>
            <w:hyperlink w:anchor="Par3763" w:tooltip="Ссылка на текущий документ" w:history="1">
              <w:r w:rsidRPr="001A041F">
                <w:rPr>
                  <w:rStyle w:val="Hyperlink"/>
                </w:rPr>
                <w:t>25.73</w:t>
              </w:r>
            </w:hyperlink>
            <w:r w:rsidRPr="001A041F">
              <w:t>;</w:t>
            </w:r>
          </w:p>
          <w:p w:rsidR="00776A01" w:rsidRPr="001A041F" w:rsidRDefault="00776A01" w:rsidP="00D3573C">
            <w:r w:rsidRPr="001A041F">
              <w:t xml:space="preserve">- производство электрических машин для сварки и пайки, см. </w:t>
            </w:r>
            <w:hyperlink w:anchor="Par4412" w:tooltip="Ссылка на текущий документ" w:history="1">
              <w:r w:rsidRPr="001A041F">
                <w:rPr>
                  <w:rStyle w:val="Hyperlink"/>
                </w:rPr>
                <w:t>27.90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28.41.1</w:t>
            </w:r>
          </w:p>
        </w:tc>
        <w:tc>
          <w:tcPr>
            <w:tcW w:w="7895" w:type="dxa"/>
            <w:tcMar>
              <w:top w:w="102" w:type="dxa"/>
              <w:left w:w="62" w:type="dxa"/>
              <w:bottom w:w="102" w:type="dxa"/>
              <w:right w:w="62" w:type="dxa"/>
            </w:tcMar>
          </w:tcPr>
          <w:p w:rsidR="00776A01" w:rsidRPr="001A041F" w:rsidRDefault="00776A01" w:rsidP="00D3573C">
            <w:r w:rsidRPr="001A041F">
              <w:t>Производство металлообрабатывающих станков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28.41.2</w:t>
            </w:r>
          </w:p>
        </w:tc>
        <w:tc>
          <w:tcPr>
            <w:tcW w:w="7895" w:type="dxa"/>
            <w:tcMar>
              <w:top w:w="102" w:type="dxa"/>
              <w:left w:w="62" w:type="dxa"/>
              <w:bottom w:w="102" w:type="dxa"/>
              <w:right w:w="62" w:type="dxa"/>
            </w:tcMar>
          </w:tcPr>
          <w:p w:rsidR="00776A01" w:rsidRPr="001A041F" w:rsidRDefault="00776A01" w:rsidP="00D3573C">
            <w:r w:rsidRPr="001A041F">
              <w:t>Производство кузнечно-прессового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5" w:name="Par4795"/>
            <w:bookmarkEnd w:id="235"/>
            <w:r w:rsidRPr="001A041F">
              <w:t>28.49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станков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776A01" w:rsidRPr="001A041F" w:rsidRDefault="00776A01" w:rsidP="00D3573C">
            <w:r w:rsidRPr="001A041F">
              <w:t>- производство держателей для рабочих частей станков;</w:t>
            </w:r>
          </w:p>
          <w:p w:rsidR="00776A01" w:rsidRPr="001A041F" w:rsidRDefault="00776A01" w:rsidP="00D3573C">
            <w:r w:rsidRPr="001A041F">
              <w:t>- производство делительных головок и прочих специализированных деталей станков;</w:t>
            </w:r>
          </w:p>
          <w:p w:rsidR="00776A01" w:rsidRPr="001A041F" w:rsidRDefault="00776A01" w:rsidP="00D3573C">
            <w:r w:rsidRPr="001A041F">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776A01" w:rsidRPr="001A041F" w:rsidRDefault="00776A01" w:rsidP="00D3573C">
            <w:r w:rsidRPr="001A041F">
              <w:t>- производство постоянных ротационных или роторно-вращательных забойных двигателей, клепальных машин, резаков для листового металла и т.д.;</w:t>
            </w:r>
          </w:p>
          <w:p w:rsidR="00776A01" w:rsidRPr="001A041F" w:rsidRDefault="00776A01" w:rsidP="00D3573C">
            <w:r w:rsidRPr="001A041F">
              <w:t>- производство станков для изготовления древесностружечных плит и т.п.;</w:t>
            </w:r>
          </w:p>
          <w:p w:rsidR="00776A01" w:rsidRPr="001A041F" w:rsidRDefault="00776A01" w:rsidP="00D3573C">
            <w:r w:rsidRPr="001A041F">
              <w:t>- производство станков для нанесения гальванопокрытия</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деталей и сопутствующих частей для перечисленных станков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763" w:tooltip="Ссылка на текущий документ" w:history="1">
              <w:r w:rsidRPr="001A041F">
                <w:rPr>
                  <w:rStyle w:val="Hyperlink"/>
                </w:rPr>
                <w:t>25.73</w:t>
              </w:r>
            </w:hyperlink>
            <w:r w:rsidRPr="001A041F">
              <w:t>;</w:t>
            </w:r>
          </w:p>
          <w:p w:rsidR="00776A01" w:rsidRPr="001A041F" w:rsidRDefault="00776A01" w:rsidP="00D3573C">
            <w:r w:rsidRPr="001A041F">
              <w:t xml:space="preserve">- производство электрических ручных паяльников и паяльных горелок, см. </w:t>
            </w:r>
            <w:hyperlink w:anchor="Par4412" w:tooltip="Ссылка на текущий документ" w:history="1">
              <w:r w:rsidRPr="001A041F">
                <w:rPr>
                  <w:rStyle w:val="Hyperlink"/>
                </w:rPr>
                <w:t>27.90</w:t>
              </w:r>
            </w:hyperlink>
            <w:r w:rsidRPr="001A041F">
              <w:t>;</w:t>
            </w:r>
          </w:p>
          <w:p w:rsidR="00776A01" w:rsidRPr="001A041F" w:rsidRDefault="00776A01" w:rsidP="00D3573C">
            <w:r w:rsidRPr="001A041F">
              <w:t xml:space="preserve">- производство ручных инструментов с механическим приводом, см. </w:t>
            </w:r>
            <w:hyperlink w:anchor="Par4633" w:tooltip="Ссылка на текущий документ" w:history="1">
              <w:r w:rsidRPr="001A041F">
                <w:rPr>
                  <w:rStyle w:val="Hyperlink"/>
                </w:rPr>
                <w:t>28.24</w:t>
              </w:r>
            </w:hyperlink>
            <w:r w:rsidRPr="001A041F">
              <w:t>;</w:t>
            </w:r>
          </w:p>
          <w:p w:rsidR="00776A01" w:rsidRPr="001A041F" w:rsidRDefault="00776A01" w:rsidP="00D3573C">
            <w:r w:rsidRPr="001A041F">
              <w:t xml:space="preserve">- производство машин, используемых на металлургических или литейных заводах, см. </w:t>
            </w:r>
            <w:hyperlink w:anchor="Par4834" w:tooltip="Ссылка на текущий документ" w:history="1">
              <w:r w:rsidRPr="001A041F">
                <w:rPr>
                  <w:rStyle w:val="Hyperlink"/>
                </w:rPr>
                <w:t>28.91</w:t>
              </w:r>
            </w:hyperlink>
            <w:r w:rsidRPr="001A041F">
              <w:t>;</w:t>
            </w:r>
          </w:p>
          <w:p w:rsidR="00776A01" w:rsidRPr="001A041F" w:rsidRDefault="00776A01" w:rsidP="00D3573C">
            <w:r w:rsidRPr="001A041F">
              <w:t xml:space="preserve">- производство машин для горнодобывающей промышленности и карьерных работ, см. </w:t>
            </w:r>
            <w:hyperlink w:anchor="Par4849" w:tooltip="Ссылка на текущий документ" w:history="1">
              <w:r w:rsidRPr="001A041F">
                <w:rPr>
                  <w:rStyle w:val="Hyperlink"/>
                </w:rPr>
                <w:t>28.92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28.49.1</w:t>
            </w:r>
          </w:p>
        </w:tc>
        <w:tc>
          <w:tcPr>
            <w:tcW w:w="7895" w:type="dxa"/>
            <w:tcMar>
              <w:top w:w="102" w:type="dxa"/>
              <w:left w:w="62" w:type="dxa"/>
              <w:bottom w:w="102" w:type="dxa"/>
              <w:right w:w="62" w:type="dxa"/>
            </w:tcMar>
          </w:tcPr>
          <w:p w:rsidR="00776A01" w:rsidRPr="001A041F" w:rsidRDefault="00776A01" w:rsidP="00D3573C">
            <w:r w:rsidRPr="001A041F">
              <w:t>Производство станков для обработки камня, дерева и аналогичных твердых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28.49.11</w:t>
            </w:r>
          </w:p>
        </w:tc>
        <w:tc>
          <w:tcPr>
            <w:tcW w:w="7895" w:type="dxa"/>
            <w:tcMar>
              <w:top w:w="102" w:type="dxa"/>
              <w:left w:w="62" w:type="dxa"/>
              <w:bottom w:w="102" w:type="dxa"/>
              <w:right w:w="62" w:type="dxa"/>
            </w:tcMar>
          </w:tcPr>
          <w:p w:rsidR="00776A01" w:rsidRPr="001A041F" w:rsidRDefault="00776A01" w:rsidP="00D3573C">
            <w:r w:rsidRPr="001A041F">
              <w:t>Производство станков для обработки камня, керамики, бетона или аналогичных минеральных материалов или для холодной обработки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28.49.12</w:t>
            </w:r>
          </w:p>
        </w:tc>
        <w:tc>
          <w:tcPr>
            <w:tcW w:w="7895" w:type="dxa"/>
            <w:tcMar>
              <w:top w:w="102" w:type="dxa"/>
              <w:left w:w="62" w:type="dxa"/>
              <w:bottom w:w="102" w:type="dxa"/>
              <w:right w:w="62" w:type="dxa"/>
            </w:tcMar>
          </w:tcPr>
          <w:p w:rsidR="00776A01" w:rsidRPr="001A041F" w:rsidRDefault="00776A01" w:rsidP="00D3573C">
            <w:r w:rsidRPr="001A041F">
              <w:t>Производство деревообрабатывающих станков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28.49.13</w:t>
            </w:r>
          </w:p>
        </w:tc>
        <w:tc>
          <w:tcPr>
            <w:tcW w:w="7895" w:type="dxa"/>
            <w:tcMar>
              <w:top w:w="102" w:type="dxa"/>
              <w:left w:w="62" w:type="dxa"/>
              <w:bottom w:w="102" w:type="dxa"/>
              <w:right w:w="62" w:type="dxa"/>
            </w:tcMar>
          </w:tcPr>
          <w:p w:rsidR="00776A01" w:rsidRPr="001A041F" w:rsidRDefault="00776A01" w:rsidP="00D3573C">
            <w:r w:rsidRPr="001A041F">
              <w:t>Производство станков для обработки кости, твердой резины, твердых пластмасс или аналогичных твердых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28.49.2</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нанесения гальванического покрытия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28.49.3</w:t>
            </w:r>
          </w:p>
        </w:tc>
        <w:tc>
          <w:tcPr>
            <w:tcW w:w="7895" w:type="dxa"/>
            <w:tcMar>
              <w:top w:w="102" w:type="dxa"/>
              <w:left w:w="62" w:type="dxa"/>
              <w:bottom w:w="102" w:type="dxa"/>
              <w:right w:w="62" w:type="dxa"/>
            </w:tcMar>
          </w:tcPr>
          <w:p w:rsidR="00776A01" w:rsidRPr="001A041F" w:rsidRDefault="00776A01" w:rsidP="00D3573C">
            <w:r w:rsidRPr="001A041F">
              <w:t>Производство оправок для крепления инструмента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28.49.4</w:t>
            </w:r>
          </w:p>
        </w:tc>
        <w:tc>
          <w:tcPr>
            <w:tcW w:w="7895" w:type="dxa"/>
            <w:tcMar>
              <w:top w:w="102" w:type="dxa"/>
              <w:left w:w="62" w:type="dxa"/>
              <w:bottom w:w="102" w:type="dxa"/>
              <w:right w:w="62" w:type="dxa"/>
            </w:tcMar>
          </w:tcPr>
          <w:p w:rsidR="00776A01" w:rsidRPr="001A041F" w:rsidRDefault="00776A01" w:rsidP="00D3573C">
            <w:r w:rsidRPr="001A041F">
              <w:t>Производство делительных головок и прочих специальных приспособлений для станков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машин специального назначения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776A01" w:rsidRPr="001A041F" w:rsidRDefault="00776A01" w:rsidP="00D3573C">
            <w:r w:rsidRPr="001A041F">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776A01" w:rsidRPr="001A041F" w:rsidRDefault="00776A01" w:rsidP="00D3573C">
            <w:r w:rsidRPr="001A041F">
              <w:t>Эта группировка также включает:</w:t>
            </w:r>
          </w:p>
          <w:p w:rsidR="00776A01" w:rsidRPr="001A041F" w:rsidRDefault="00776A01" w:rsidP="00D3573C">
            <w:r w:rsidRPr="001A041F">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6" w:name="Par4834"/>
            <w:bookmarkEnd w:id="236"/>
            <w:r w:rsidRPr="001A041F">
              <w:t>28.91</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для металлургии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машин и оборудования для обработки горячего металла: конвертеров, изложниц, ковшей, литейных машин;</w:t>
            </w:r>
          </w:p>
          <w:p w:rsidR="00776A01" w:rsidRPr="001A041F" w:rsidRDefault="00776A01" w:rsidP="00D3573C">
            <w:r w:rsidRPr="001A041F">
              <w:t>- производство прокатных станов и валков для них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волочильных станов, см. </w:t>
            </w:r>
            <w:hyperlink w:anchor="Par4780" w:tooltip="Ссылка на текущий документ" w:history="1">
              <w:r w:rsidRPr="001A041F">
                <w:rPr>
                  <w:rStyle w:val="Hyperlink"/>
                </w:rPr>
                <w:t>28.41</w:t>
              </w:r>
            </w:hyperlink>
            <w:r w:rsidRPr="001A041F">
              <w:t>;</w:t>
            </w:r>
          </w:p>
          <w:p w:rsidR="00776A01" w:rsidRPr="001A041F" w:rsidRDefault="00776A01" w:rsidP="00D3573C">
            <w:r w:rsidRPr="001A041F">
              <w:t xml:space="preserve">- производство оборудования для отливок и литейных форм (кроме изложниц), см. </w:t>
            </w:r>
            <w:hyperlink w:anchor="Par3763" w:tooltip="Ссылка на текущий документ" w:history="1">
              <w:r w:rsidRPr="001A041F">
                <w:rPr>
                  <w:rStyle w:val="Hyperlink"/>
                </w:rPr>
                <w:t>25.73</w:t>
              </w:r>
            </w:hyperlink>
            <w:r w:rsidRPr="001A041F">
              <w:t>;</w:t>
            </w:r>
          </w:p>
          <w:p w:rsidR="00776A01" w:rsidRPr="001A041F" w:rsidRDefault="00776A01" w:rsidP="00D3573C">
            <w:r w:rsidRPr="001A041F">
              <w:t xml:space="preserve">- производство оборудования для изготовления литейных форм, см. </w:t>
            </w:r>
            <w:hyperlink w:anchor="Par4948" w:tooltip="Ссылка на текущий документ" w:history="1">
              <w:r w:rsidRPr="001A041F">
                <w:rPr>
                  <w:rStyle w:val="Hyperlink"/>
                </w:rPr>
                <w:t>28.99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28.91.1</w:t>
            </w:r>
          </w:p>
        </w:tc>
        <w:tc>
          <w:tcPr>
            <w:tcW w:w="7895" w:type="dxa"/>
            <w:tcMar>
              <w:top w:w="102" w:type="dxa"/>
              <w:left w:w="62" w:type="dxa"/>
              <w:bottom w:w="102" w:type="dxa"/>
              <w:right w:w="62" w:type="dxa"/>
            </w:tcMar>
          </w:tcPr>
          <w:p w:rsidR="00776A01" w:rsidRPr="001A041F" w:rsidRDefault="00776A01" w:rsidP="00D3573C">
            <w:r w:rsidRPr="001A041F">
              <w:t>Производство конвертеров, ковшей, изложниц и литейных машин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28.91.2</w:t>
            </w:r>
          </w:p>
        </w:tc>
        <w:tc>
          <w:tcPr>
            <w:tcW w:w="7895" w:type="dxa"/>
            <w:tcMar>
              <w:top w:w="102" w:type="dxa"/>
              <w:left w:w="62" w:type="dxa"/>
              <w:bottom w:w="102" w:type="dxa"/>
              <w:right w:w="62" w:type="dxa"/>
            </w:tcMar>
          </w:tcPr>
          <w:p w:rsidR="00776A01" w:rsidRPr="001A041F" w:rsidRDefault="00776A01" w:rsidP="00D3573C">
            <w:r w:rsidRPr="001A041F">
              <w:t>Производство прокатных станов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28.91.3</w:t>
            </w:r>
          </w:p>
        </w:tc>
        <w:tc>
          <w:tcPr>
            <w:tcW w:w="7895" w:type="dxa"/>
            <w:tcMar>
              <w:top w:w="102" w:type="dxa"/>
              <w:left w:w="62" w:type="dxa"/>
              <w:bottom w:w="102" w:type="dxa"/>
              <w:right w:w="62" w:type="dxa"/>
            </w:tcMar>
          </w:tcPr>
          <w:p w:rsidR="00776A01" w:rsidRPr="001A041F" w:rsidRDefault="00776A01" w:rsidP="00D3573C">
            <w:r w:rsidRPr="001A041F">
              <w:t>Производство валков для прокатных станов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7" w:name="Par4849"/>
            <w:bookmarkEnd w:id="237"/>
            <w:r w:rsidRPr="001A041F">
              <w:t>28.92</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для добычи полезных ископаемых и строительства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подъемников непрерывного действия и конвейеров для подземного использования;</w:t>
            </w:r>
          </w:p>
          <w:p w:rsidR="00776A01" w:rsidRPr="001A041F" w:rsidRDefault="00776A01" w:rsidP="00D3573C">
            <w:r w:rsidRPr="001A041F">
              <w:t>- производство бурильного и режущего оборудования для бурения скважин и прокладки тоннелей (для наземного и подземного применения);</w:t>
            </w:r>
          </w:p>
          <w:p w:rsidR="00776A01" w:rsidRPr="001A041F" w:rsidRDefault="00776A01" w:rsidP="00D3573C">
            <w:r w:rsidRPr="001A041F">
              <w:t>- производство машин для обработки минералов, просеивания, сортировки, сушки, разделения, промывки, дробления и т.д.;</w:t>
            </w:r>
          </w:p>
          <w:p w:rsidR="00776A01" w:rsidRPr="001A041F" w:rsidRDefault="00776A01" w:rsidP="00D3573C">
            <w:r w:rsidRPr="001A041F">
              <w:t>- производство бетономешалок и растворосмесителей;</w:t>
            </w:r>
          </w:p>
          <w:p w:rsidR="00776A01" w:rsidRPr="001A041F" w:rsidRDefault="00776A01" w:rsidP="00D3573C">
            <w:r w:rsidRPr="001A041F">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776A01" w:rsidRPr="001A041F" w:rsidRDefault="00776A01" w:rsidP="00D3573C">
            <w:r w:rsidRPr="001A041F">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776A01" w:rsidRPr="001A041F" w:rsidRDefault="00776A01" w:rsidP="00D3573C">
            <w:r w:rsidRPr="001A041F">
              <w:t>- производство тракторных путепрокладчиков и гусеничных тракторов для строительства или горнодобычи;</w:t>
            </w:r>
          </w:p>
          <w:p w:rsidR="00776A01" w:rsidRPr="001A041F" w:rsidRDefault="00776A01" w:rsidP="00D3573C">
            <w:r w:rsidRPr="001A041F">
              <w:t>- производство самосвалов-внедорожников;</w:t>
            </w:r>
          </w:p>
          <w:p w:rsidR="00776A01" w:rsidRPr="001A041F" w:rsidRDefault="00776A01" w:rsidP="00D3573C">
            <w:r w:rsidRPr="001A041F">
              <w:t>- производство бульдозеров и бульдозеров с поворотным отвалом</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подъемного и погрузочно-разгрузочного оборудования, см. </w:t>
            </w:r>
            <w:hyperlink w:anchor="Par4564" w:tooltip="Ссылка на текущий документ" w:history="1">
              <w:r w:rsidRPr="001A041F">
                <w:rPr>
                  <w:rStyle w:val="Hyperlink"/>
                </w:rPr>
                <w:t>28.22</w:t>
              </w:r>
            </w:hyperlink>
            <w:r w:rsidRPr="001A041F">
              <w:t>;</w:t>
            </w:r>
          </w:p>
          <w:p w:rsidR="00776A01" w:rsidRPr="001A041F" w:rsidRDefault="00776A01" w:rsidP="00D3573C">
            <w:r w:rsidRPr="001A041F">
              <w:t xml:space="preserve">- производство прочих тракторов, см. </w:t>
            </w:r>
            <w:hyperlink w:anchor="Par4716" w:tooltip="Ссылка на текущий документ" w:history="1">
              <w:r w:rsidRPr="001A041F">
                <w:rPr>
                  <w:rStyle w:val="Hyperlink"/>
                </w:rPr>
                <w:t>28.30</w:t>
              </w:r>
            </w:hyperlink>
            <w:r w:rsidRPr="001A041F">
              <w:t xml:space="preserve">, </w:t>
            </w:r>
            <w:hyperlink w:anchor="Par4988" w:tooltip="Ссылка на текущий документ" w:history="1">
              <w:r w:rsidRPr="001A041F">
                <w:rPr>
                  <w:rStyle w:val="Hyperlink"/>
                </w:rPr>
                <w:t>29.10</w:t>
              </w:r>
            </w:hyperlink>
            <w:r w:rsidRPr="001A041F">
              <w:t>;</w:t>
            </w:r>
          </w:p>
          <w:p w:rsidR="00776A01" w:rsidRPr="001A041F" w:rsidRDefault="00776A01" w:rsidP="00D3573C">
            <w:r w:rsidRPr="001A041F">
              <w:t xml:space="preserve">- производство станков для обработки камня, включая станки для распиливания и оборудование для отделки поверхности камня, см. </w:t>
            </w:r>
            <w:hyperlink w:anchor="Par4795" w:tooltip="Ссылка на текущий документ" w:history="1">
              <w:r w:rsidRPr="001A041F">
                <w:rPr>
                  <w:rStyle w:val="Hyperlink"/>
                </w:rPr>
                <w:t>28.49</w:t>
              </w:r>
            </w:hyperlink>
            <w:r w:rsidRPr="001A041F">
              <w:t>;</w:t>
            </w:r>
          </w:p>
          <w:p w:rsidR="00776A01" w:rsidRPr="001A041F" w:rsidRDefault="00776A01" w:rsidP="00D3573C">
            <w:r w:rsidRPr="001A041F">
              <w:t xml:space="preserve">- производство грузовиков с бетономешалками, см. </w:t>
            </w:r>
            <w:hyperlink w:anchor="Par4988" w:tooltip="Ссылка на текущий документ" w:history="1">
              <w:r w:rsidRPr="001A041F">
                <w:rPr>
                  <w:rStyle w:val="Hyperlink"/>
                </w:rPr>
                <w:t>29.10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28.92.1</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добычи полезных ископаемых подземным способом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28.92.11</w:t>
            </w:r>
          </w:p>
        </w:tc>
        <w:tc>
          <w:tcPr>
            <w:tcW w:w="7895" w:type="dxa"/>
            <w:tcMar>
              <w:top w:w="102" w:type="dxa"/>
              <w:left w:w="62" w:type="dxa"/>
              <w:bottom w:w="102" w:type="dxa"/>
              <w:right w:w="62" w:type="dxa"/>
            </w:tcMar>
          </w:tcPr>
          <w:p w:rsidR="00776A01" w:rsidRPr="001A041F" w:rsidRDefault="00776A01" w:rsidP="00D3573C">
            <w:r w:rsidRPr="001A041F">
              <w:t>Производство подъемников и конвейеров непрерывного действия для подземных работ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28.92.12</w:t>
            </w:r>
          </w:p>
        </w:tc>
        <w:tc>
          <w:tcPr>
            <w:tcW w:w="7895" w:type="dxa"/>
            <w:tcMar>
              <w:top w:w="102" w:type="dxa"/>
              <w:left w:w="62" w:type="dxa"/>
              <w:bottom w:w="102" w:type="dxa"/>
              <w:right w:w="62" w:type="dxa"/>
            </w:tcMar>
          </w:tcPr>
          <w:p w:rsidR="00776A01" w:rsidRPr="001A041F" w:rsidRDefault="00776A01" w:rsidP="00D3573C">
            <w:r w:rsidRPr="001A041F">
              <w:t>Производство врубовых машин и оборудования для проходки тоннелей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28.92.21</w:t>
            </w:r>
          </w:p>
        </w:tc>
        <w:tc>
          <w:tcPr>
            <w:tcW w:w="7895" w:type="dxa"/>
            <w:tcMar>
              <w:top w:w="102" w:type="dxa"/>
              <w:left w:w="62" w:type="dxa"/>
              <w:bottom w:w="102" w:type="dxa"/>
              <w:right w:w="62" w:type="dxa"/>
            </w:tcMar>
          </w:tcPr>
          <w:p w:rsidR="00776A01" w:rsidRPr="001A041F" w:rsidRDefault="00776A01" w:rsidP="00D3573C">
            <w:r w:rsidRPr="001A041F">
              <w:t>Производство бульдозеров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28.92.22</w:t>
            </w:r>
          </w:p>
        </w:tc>
        <w:tc>
          <w:tcPr>
            <w:tcW w:w="7895" w:type="dxa"/>
            <w:tcMar>
              <w:top w:w="102" w:type="dxa"/>
              <w:left w:w="62" w:type="dxa"/>
              <w:bottom w:w="102" w:type="dxa"/>
              <w:right w:w="62" w:type="dxa"/>
            </w:tcMar>
          </w:tcPr>
          <w:p w:rsidR="00776A01" w:rsidRPr="001A041F" w:rsidRDefault="00776A01" w:rsidP="00D3573C">
            <w:r w:rsidRPr="001A041F">
              <w:t>Производство самоходных грейдеров и планировщиков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28.92.23</w:t>
            </w:r>
          </w:p>
        </w:tc>
        <w:tc>
          <w:tcPr>
            <w:tcW w:w="7895" w:type="dxa"/>
            <w:tcMar>
              <w:top w:w="102" w:type="dxa"/>
              <w:left w:w="62" w:type="dxa"/>
              <w:bottom w:w="102" w:type="dxa"/>
              <w:right w:w="62" w:type="dxa"/>
            </w:tcMar>
          </w:tcPr>
          <w:p w:rsidR="00776A01" w:rsidRPr="001A041F" w:rsidRDefault="00776A01" w:rsidP="00D3573C">
            <w:r w:rsidRPr="001A041F">
              <w:t>Производство самоходных скреперов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28.92.24</w:t>
            </w:r>
          </w:p>
        </w:tc>
        <w:tc>
          <w:tcPr>
            <w:tcW w:w="7895" w:type="dxa"/>
            <w:tcMar>
              <w:top w:w="102" w:type="dxa"/>
              <w:left w:w="62" w:type="dxa"/>
              <w:bottom w:w="102" w:type="dxa"/>
              <w:right w:w="62" w:type="dxa"/>
            </w:tcMar>
          </w:tcPr>
          <w:p w:rsidR="00776A01" w:rsidRPr="001A041F" w:rsidRDefault="00776A01" w:rsidP="00D3573C">
            <w:r w:rsidRPr="001A041F">
              <w:t>Производство трамбовочных машин и дорожных самоходных катков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28.92.25</w:t>
            </w:r>
          </w:p>
        </w:tc>
        <w:tc>
          <w:tcPr>
            <w:tcW w:w="7895" w:type="dxa"/>
            <w:tcMar>
              <w:top w:w="102" w:type="dxa"/>
              <w:left w:w="62" w:type="dxa"/>
              <w:bottom w:w="102" w:type="dxa"/>
              <w:right w:w="62" w:type="dxa"/>
            </w:tcMar>
          </w:tcPr>
          <w:p w:rsidR="00776A01" w:rsidRPr="001A041F" w:rsidRDefault="00776A01" w:rsidP="00D3573C">
            <w:r w:rsidRPr="001A041F">
              <w:t>Производство самоходных фронтальных одноковшовых погрузчиков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28.92.26</w:t>
            </w:r>
          </w:p>
        </w:tc>
        <w:tc>
          <w:tcPr>
            <w:tcW w:w="7895" w:type="dxa"/>
            <w:tcMar>
              <w:top w:w="102" w:type="dxa"/>
              <w:left w:w="62" w:type="dxa"/>
              <w:bottom w:w="102" w:type="dxa"/>
              <w:right w:w="62" w:type="dxa"/>
            </w:tcMar>
          </w:tcPr>
          <w:p w:rsidR="00776A01" w:rsidRPr="001A041F" w:rsidRDefault="00776A01" w:rsidP="00D3573C">
            <w:r w:rsidRPr="001A041F">
              <w:t>Производство одноковшовых полноповоротных экскаваторов и погрузчиков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28.92.27</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экскаваторов и самоходных ковшовых погрузчиков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28.92.28</w:t>
            </w:r>
          </w:p>
        </w:tc>
        <w:tc>
          <w:tcPr>
            <w:tcW w:w="7895" w:type="dxa"/>
            <w:tcMar>
              <w:top w:w="102" w:type="dxa"/>
              <w:left w:w="62" w:type="dxa"/>
              <w:bottom w:w="102" w:type="dxa"/>
              <w:right w:w="62" w:type="dxa"/>
            </w:tcMar>
          </w:tcPr>
          <w:p w:rsidR="00776A01" w:rsidRPr="001A041F" w:rsidRDefault="00776A01" w:rsidP="00D3573C">
            <w:r w:rsidRPr="001A041F">
              <w:t>Производство отвалов бульдозеров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28.92.29</w:t>
            </w:r>
          </w:p>
        </w:tc>
        <w:tc>
          <w:tcPr>
            <w:tcW w:w="7895" w:type="dxa"/>
            <w:tcMar>
              <w:top w:w="102" w:type="dxa"/>
              <w:left w:w="62" w:type="dxa"/>
              <w:bottom w:w="102" w:type="dxa"/>
              <w:right w:w="62" w:type="dxa"/>
            </w:tcMar>
          </w:tcPr>
          <w:p w:rsidR="00776A01" w:rsidRPr="001A041F" w:rsidRDefault="00776A01" w:rsidP="00D3573C">
            <w:r w:rsidRPr="001A041F">
              <w:t>Производство автомобилей-самосвалов, предназначенных для использования в условиях бездорожья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28.92.3</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машин для выемки грунта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28.92.4</w:t>
            </w:r>
          </w:p>
        </w:tc>
        <w:tc>
          <w:tcPr>
            <w:tcW w:w="7895" w:type="dxa"/>
            <w:tcMar>
              <w:top w:w="102" w:type="dxa"/>
              <w:left w:w="62" w:type="dxa"/>
              <w:bottom w:w="102" w:type="dxa"/>
              <w:right w:w="62" w:type="dxa"/>
            </w:tcMar>
          </w:tcPr>
          <w:p w:rsidR="00776A01" w:rsidRPr="001A041F" w:rsidRDefault="00776A01" w:rsidP="00D3573C">
            <w:r w:rsidRPr="001A041F">
              <w:t>Производство машин для сортировки, дробления, смешивания и аналогичной обработки грунта, камня, руды и прочих минеральных веществ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28.92.5</w:t>
            </w:r>
          </w:p>
        </w:tc>
        <w:tc>
          <w:tcPr>
            <w:tcW w:w="7895" w:type="dxa"/>
            <w:tcMar>
              <w:top w:w="102" w:type="dxa"/>
              <w:left w:w="62" w:type="dxa"/>
              <w:bottom w:w="102" w:type="dxa"/>
              <w:right w:w="62" w:type="dxa"/>
            </w:tcMar>
          </w:tcPr>
          <w:p w:rsidR="00776A01" w:rsidRPr="001A041F" w:rsidRDefault="00776A01" w:rsidP="00D3573C">
            <w:r w:rsidRPr="001A041F">
              <w:t>Производство гусеничных тракторов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8" w:name="Par4898"/>
            <w:bookmarkEnd w:id="238"/>
            <w:r w:rsidRPr="001A041F">
              <w:t>28.93</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для производства пищевых продуктов, напитков и табачных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сельскохозяйственных сушилок;</w:t>
            </w:r>
          </w:p>
          <w:p w:rsidR="00776A01" w:rsidRPr="001A041F" w:rsidRDefault="00776A01" w:rsidP="00D3573C">
            <w:r w:rsidRPr="001A041F">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776A01" w:rsidRPr="001A041F" w:rsidRDefault="00776A01" w:rsidP="00D3573C">
            <w:r w:rsidRPr="001A041F">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776A01" w:rsidRPr="001A041F" w:rsidRDefault="00776A01" w:rsidP="00D3573C">
            <w:r w:rsidRPr="001A041F">
              <w:t>- производство прессов, дробилок и т.п., применяемых для производства вина, сидра, фруктовых соков;</w:t>
            </w:r>
          </w:p>
          <w:p w:rsidR="00776A01" w:rsidRPr="001A041F" w:rsidRDefault="00776A01" w:rsidP="00D3573C">
            <w:r w:rsidRPr="001A041F">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776A01" w:rsidRPr="001A041F" w:rsidRDefault="00776A01" w:rsidP="00D3573C">
            <w:r w:rsidRPr="001A041F">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776A01" w:rsidRPr="001A041F" w:rsidRDefault="00776A01" w:rsidP="00D3573C">
            <w:r w:rsidRPr="001A041F">
              <w:t>- производство оборудования для производства животных или растительных жиров;</w:t>
            </w:r>
          </w:p>
          <w:p w:rsidR="00776A01" w:rsidRPr="001A041F" w:rsidRDefault="00776A01" w:rsidP="00D3573C">
            <w:r w:rsidRPr="001A041F">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776A01" w:rsidRPr="001A041F" w:rsidRDefault="00776A01" w:rsidP="00D3573C">
            <w:r w:rsidRPr="001A041F">
              <w:t>- производство оборудования для производства продуктов питания в гостиницах и ресторанах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39" w:name="Par4910"/>
            <w:bookmarkEnd w:id="239"/>
            <w:r w:rsidRPr="001A041F">
              <w:t>28.94</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для изготовления текстильных, швейных, меховых и кожаных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776A01" w:rsidRPr="001A041F" w:rsidRDefault="00776A01" w:rsidP="00D3573C">
            <w:r w:rsidRPr="001A041F">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776A01" w:rsidRPr="001A041F" w:rsidRDefault="00776A01" w:rsidP="00D3573C">
            <w:r w:rsidRPr="001A041F">
              <w:t>- производство машин для печати по ткани;</w:t>
            </w:r>
          </w:p>
          <w:p w:rsidR="00776A01" w:rsidRPr="001A041F" w:rsidRDefault="00776A01" w:rsidP="00D3573C">
            <w:r w:rsidRPr="001A041F">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776A01" w:rsidRPr="001A041F" w:rsidRDefault="00776A01" w:rsidP="00D3573C">
            <w:r w:rsidRPr="001A041F">
              <w:t>- производство машин для навивки рулонов, разматывания, сворачивания, резания или украшения фестонами и дырочками текстильных тканей;</w:t>
            </w:r>
          </w:p>
          <w:p w:rsidR="00776A01" w:rsidRPr="001A041F" w:rsidRDefault="00776A01" w:rsidP="00D3573C">
            <w:r w:rsidRPr="001A041F">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776A01" w:rsidRPr="001A041F" w:rsidRDefault="00776A01" w:rsidP="00D3573C">
            <w:r w:rsidRPr="001A041F">
              <w:t>- производство швейных машин;</w:t>
            </w:r>
          </w:p>
          <w:p w:rsidR="00776A01" w:rsidRPr="001A041F" w:rsidRDefault="00776A01" w:rsidP="00D3573C">
            <w:r w:rsidRPr="001A041F">
              <w:t>- производство головок и игл швейных машин (для фабричного или домашнего использования);</w:t>
            </w:r>
          </w:p>
          <w:p w:rsidR="00776A01" w:rsidRPr="001A041F" w:rsidRDefault="00776A01" w:rsidP="00D3573C">
            <w:r w:rsidRPr="001A041F">
              <w:t>- производство машин для производства фетра и нетканых материалов;</w:t>
            </w:r>
          </w:p>
          <w:p w:rsidR="00776A01" w:rsidRPr="001A041F" w:rsidRDefault="00776A01" w:rsidP="00D3573C">
            <w:r w:rsidRPr="001A041F">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бумажных или картонных перфокарт для использования на жаккардовом ткацком станке, см. </w:t>
            </w:r>
            <w:hyperlink w:anchor="Par2617" w:tooltip="Ссылка на текущий документ" w:history="1">
              <w:r w:rsidRPr="001A041F">
                <w:rPr>
                  <w:rStyle w:val="Hyperlink"/>
                </w:rPr>
                <w:t>17.29</w:t>
              </w:r>
            </w:hyperlink>
            <w:r w:rsidRPr="001A041F">
              <w:t>;</w:t>
            </w:r>
          </w:p>
          <w:p w:rsidR="00776A01" w:rsidRPr="001A041F" w:rsidRDefault="00776A01" w:rsidP="00D3573C">
            <w:r w:rsidRPr="001A041F">
              <w:t xml:space="preserve">- производство бытовых стиральных и сушильных машин, см. </w:t>
            </w:r>
            <w:hyperlink w:anchor="Par4386" w:tooltip="Ссылка на текущий документ" w:history="1">
              <w:r w:rsidRPr="001A041F">
                <w:rPr>
                  <w:rStyle w:val="Hyperlink"/>
                </w:rPr>
                <w:t>27.51</w:t>
              </w:r>
            </w:hyperlink>
            <w:r w:rsidRPr="001A041F">
              <w:t>;</w:t>
            </w:r>
          </w:p>
          <w:p w:rsidR="00776A01" w:rsidRPr="001A041F" w:rsidRDefault="00776A01" w:rsidP="00D3573C">
            <w:r w:rsidRPr="001A041F">
              <w:t xml:space="preserve">- производство счетных машин, см. </w:t>
            </w:r>
            <w:hyperlink w:anchor="Par4664" w:tooltip="Ссылка на текущий документ" w:history="1">
              <w:r w:rsidRPr="001A041F">
                <w:rPr>
                  <w:rStyle w:val="Hyperlink"/>
                </w:rPr>
                <w:t>28.29</w:t>
              </w:r>
            </w:hyperlink>
            <w:r w:rsidRPr="001A041F">
              <w:t>;</w:t>
            </w:r>
          </w:p>
          <w:p w:rsidR="00776A01" w:rsidRPr="001A041F" w:rsidRDefault="00776A01" w:rsidP="00D3573C">
            <w:r w:rsidRPr="001A041F">
              <w:t xml:space="preserve">- производство машин, используемых в переплетном деле, см. </w:t>
            </w:r>
            <w:hyperlink w:anchor="Par4948" w:tooltip="Ссылка на текущий документ" w:history="1">
              <w:r w:rsidRPr="001A041F">
                <w:rPr>
                  <w:rStyle w:val="Hyperlink"/>
                </w:rPr>
                <w:t>28.99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28.94.1</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подготовки, прядения текстильных волокон, производства тканых и трикотажных текстильных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28.94.2</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оборудования для текстильной и швейной промышленности, в том числе промышленных швейных машин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28.94.3</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для обработки шкур, сырых кож и выделанной кожи и для изготовления или ремонта обуви и прочих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28.94.4</w:t>
            </w:r>
          </w:p>
        </w:tc>
        <w:tc>
          <w:tcPr>
            <w:tcW w:w="7895" w:type="dxa"/>
            <w:tcMar>
              <w:top w:w="102" w:type="dxa"/>
              <w:left w:w="62" w:type="dxa"/>
              <w:bottom w:w="102" w:type="dxa"/>
              <w:right w:w="62" w:type="dxa"/>
            </w:tcMar>
          </w:tcPr>
          <w:p w:rsidR="00776A01" w:rsidRPr="001A041F" w:rsidRDefault="00776A01" w:rsidP="00D3573C">
            <w:r w:rsidRPr="001A041F">
              <w:t>Производство бытовых швейных машин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28.94.5</w:t>
            </w:r>
          </w:p>
        </w:tc>
        <w:tc>
          <w:tcPr>
            <w:tcW w:w="7895" w:type="dxa"/>
            <w:tcMar>
              <w:top w:w="102" w:type="dxa"/>
              <w:left w:w="62" w:type="dxa"/>
              <w:bottom w:w="102" w:type="dxa"/>
              <w:right w:w="62" w:type="dxa"/>
            </w:tcMar>
          </w:tcPr>
          <w:p w:rsidR="00776A01" w:rsidRPr="001A041F" w:rsidRDefault="00776A01" w:rsidP="00D3573C">
            <w:r w:rsidRPr="001A041F">
              <w:t>Производство составных частей и принадлежностей машин для текстильного и швейного производства и для обработки кож</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28.95</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для изготовления бумаги и картона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машин и оборудования для изготовления бумажной массы;</w:t>
            </w:r>
          </w:p>
          <w:p w:rsidR="00776A01" w:rsidRPr="001A041F" w:rsidRDefault="00776A01" w:rsidP="00D3573C">
            <w:r w:rsidRPr="001A041F">
              <w:t>- производство машин и оборудования для изготовления бумаги и картона;</w:t>
            </w:r>
          </w:p>
          <w:p w:rsidR="00776A01" w:rsidRPr="001A041F" w:rsidRDefault="00776A01" w:rsidP="00D3573C">
            <w:r w:rsidRPr="001A041F">
              <w:t>- производство машин и оборудования для изготовления изделий из бумаги и картона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28.96</w:t>
            </w:r>
          </w:p>
        </w:tc>
        <w:tc>
          <w:tcPr>
            <w:tcW w:w="7895" w:type="dxa"/>
            <w:tcMar>
              <w:top w:w="102" w:type="dxa"/>
              <w:left w:w="62" w:type="dxa"/>
              <w:bottom w:w="102" w:type="dxa"/>
              <w:right w:w="62" w:type="dxa"/>
            </w:tcMar>
          </w:tcPr>
          <w:p w:rsidR="00776A01" w:rsidRPr="001A041F" w:rsidRDefault="00776A01" w:rsidP="00D3573C">
            <w:r w:rsidRPr="001A041F">
              <w:t>Производство машин и оборудования для переработки пластмасс и резины</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40" w:name="Par4948"/>
            <w:bookmarkEnd w:id="240"/>
            <w:r w:rsidRPr="001A041F">
              <w:t>28.99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машин и оборудования специального назначения,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машин специального назначения, не включенных в другие группировки:</w:t>
            </w:r>
          </w:p>
          <w:p w:rsidR="00776A01" w:rsidRPr="001A041F" w:rsidRDefault="00776A01" w:rsidP="00D3573C">
            <w:r w:rsidRPr="001A041F">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776A01" w:rsidRPr="001A041F" w:rsidRDefault="00776A01" w:rsidP="00D3573C">
            <w:r w:rsidRPr="001A041F">
              <w:t>- производство печатных и брошюровочных машин и машин для печати на различных материалах;</w:t>
            </w:r>
          </w:p>
          <w:p w:rsidR="00776A01" w:rsidRPr="001A041F" w:rsidRDefault="00776A01" w:rsidP="00D3573C">
            <w:r w:rsidRPr="001A041F">
              <w:t>- производство машин для производства напольной плитки, кирпичей, клея для керамики, труб, графитовых электродов, мела для школьных досок и т.д.;</w:t>
            </w:r>
          </w:p>
          <w:p w:rsidR="00776A01" w:rsidRPr="001A041F" w:rsidRDefault="00776A01" w:rsidP="00D3573C">
            <w:r w:rsidRPr="001A041F">
              <w:t>- производство полупроводниковых промышленных машин;</w:t>
            </w:r>
          </w:p>
          <w:p w:rsidR="00776A01" w:rsidRPr="001A041F" w:rsidRDefault="00776A01" w:rsidP="00D3573C">
            <w:r w:rsidRPr="001A041F">
              <w:t>- производство промышленных роботов для многоцелевого специализированного использования;</w:t>
            </w:r>
          </w:p>
          <w:p w:rsidR="00776A01" w:rsidRPr="001A041F" w:rsidRDefault="00776A01" w:rsidP="00D3573C">
            <w:r w:rsidRPr="001A041F">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776A01" w:rsidRPr="001A041F" w:rsidRDefault="00776A01" w:rsidP="00D3573C">
            <w:r w:rsidRPr="001A041F">
              <w:t>- производство техники или аппаратов для разделения изотопов;</w:t>
            </w:r>
          </w:p>
          <w:p w:rsidR="00776A01" w:rsidRPr="001A041F" w:rsidRDefault="00776A01" w:rsidP="00D3573C">
            <w:r w:rsidRPr="001A041F">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776A01" w:rsidRPr="001A041F" w:rsidRDefault="00776A01" w:rsidP="00D3573C">
            <w:r w:rsidRPr="001A041F">
              <w:t>- производство центральных смазочных систем;</w:t>
            </w:r>
          </w:p>
          <w:p w:rsidR="00776A01" w:rsidRPr="001A041F" w:rsidRDefault="00776A01" w:rsidP="00D3573C">
            <w:r w:rsidRPr="001A041F">
              <w:t>- производство пусковых устройств для воздушных судов, катапультирующих устройств для воздушных судов и т.п. оборудования;</w:t>
            </w:r>
          </w:p>
          <w:p w:rsidR="00776A01" w:rsidRPr="001A041F" w:rsidRDefault="00776A01" w:rsidP="00D3573C">
            <w:r w:rsidRPr="001A041F">
              <w:t>- производство соляриев;</w:t>
            </w:r>
          </w:p>
          <w:p w:rsidR="00776A01" w:rsidRPr="001A041F" w:rsidRDefault="00776A01" w:rsidP="00D3573C">
            <w:r w:rsidRPr="001A041F">
              <w:t>- производство автоматического оборудования для боулинга (например, устанавливающих устройств);</w:t>
            </w:r>
          </w:p>
          <w:p w:rsidR="00776A01" w:rsidRPr="001A041F" w:rsidRDefault="00776A01" w:rsidP="00D3573C">
            <w:r w:rsidRPr="001A041F">
              <w:t>- производство каруселей, качелей, тиров и прочего развлекательного оборудования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бытовой техники, см. </w:t>
            </w:r>
            <w:hyperlink w:anchor="Par4380" w:tooltip="Ссылка на текущий документ" w:history="1">
              <w:r w:rsidRPr="001A041F">
                <w:rPr>
                  <w:rStyle w:val="Hyperlink"/>
                </w:rPr>
                <w:t>27.5</w:t>
              </w:r>
            </w:hyperlink>
            <w:r w:rsidRPr="001A041F">
              <w:t>;</w:t>
            </w:r>
          </w:p>
          <w:p w:rsidR="00776A01" w:rsidRPr="001A041F" w:rsidRDefault="00776A01" w:rsidP="00D3573C">
            <w:r w:rsidRPr="001A041F">
              <w:t xml:space="preserve">- производство светокопировальных машин и т.д., см. </w:t>
            </w:r>
            <w:hyperlink w:anchor="Par4597" w:tooltip="Ссылка на текущий документ" w:history="1">
              <w:r w:rsidRPr="001A041F">
                <w:rPr>
                  <w:rStyle w:val="Hyperlink"/>
                </w:rPr>
                <w:t>28.23</w:t>
              </w:r>
            </w:hyperlink>
            <w:r w:rsidRPr="001A041F">
              <w:t>;</w:t>
            </w:r>
          </w:p>
          <w:p w:rsidR="00776A01" w:rsidRPr="001A041F" w:rsidRDefault="00776A01" w:rsidP="00D3573C">
            <w:r w:rsidRPr="001A041F">
              <w:t xml:space="preserve">- производство станков или оборудования для обработки твердой резины, твердой пластмассы или холодного стекла, см. </w:t>
            </w:r>
            <w:hyperlink w:anchor="Par4795" w:tooltip="Ссылка на текущий документ" w:history="1">
              <w:r w:rsidRPr="001A041F">
                <w:rPr>
                  <w:rStyle w:val="Hyperlink"/>
                </w:rPr>
                <w:t>28.49</w:t>
              </w:r>
            </w:hyperlink>
            <w:r w:rsidRPr="001A041F">
              <w:t>;</w:t>
            </w:r>
          </w:p>
          <w:p w:rsidR="00776A01" w:rsidRPr="001A041F" w:rsidRDefault="00776A01" w:rsidP="00D3573C">
            <w:r w:rsidRPr="001A041F">
              <w:t xml:space="preserve">- производство отлитых форм, см. </w:t>
            </w:r>
            <w:hyperlink w:anchor="Par4834" w:tooltip="Ссылка на текущий документ" w:history="1">
              <w:r w:rsidRPr="001A041F">
                <w:rPr>
                  <w:rStyle w:val="Hyperlink"/>
                </w:rPr>
                <w:t>28.91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28.99.1</w:t>
            </w:r>
          </w:p>
        </w:tc>
        <w:tc>
          <w:tcPr>
            <w:tcW w:w="7895" w:type="dxa"/>
            <w:tcMar>
              <w:top w:w="102" w:type="dxa"/>
              <w:left w:w="62" w:type="dxa"/>
              <w:bottom w:w="102" w:type="dxa"/>
              <w:right w:w="62" w:type="dxa"/>
            </w:tcMar>
          </w:tcPr>
          <w:p w:rsidR="00776A01" w:rsidRPr="001A041F" w:rsidRDefault="00776A01" w:rsidP="00D3573C">
            <w:r w:rsidRPr="001A041F">
              <w:t>Производство переплетного, наборного, включая фотонаборные машины, печатного оборудования и его составных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28.99.2</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28.99.3</w:t>
            </w:r>
          </w:p>
        </w:tc>
        <w:tc>
          <w:tcPr>
            <w:tcW w:w="7895" w:type="dxa"/>
            <w:tcMar>
              <w:top w:w="102" w:type="dxa"/>
              <w:left w:w="62" w:type="dxa"/>
              <w:bottom w:w="102" w:type="dxa"/>
              <w:right w:w="62" w:type="dxa"/>
            </w:tcMar>
          </w:tcPr>
          <w:p w:rsidR="00776A01" w:rsidRPr="001A041F" w:rsidRDefault="00776A01" w:rsidP="00D3573C">
            <w:r w:rsidRPr="001A041F">
              <w:t>Производство пусковых устройств для воздушных судов, катапультирующих устройств для воздушных судов и т.п.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28.99.9</w:t>
            </w:r>
          </w:p>
        </w:tc>
        <w:tc>
          <w:tcPr>
            <w:tcW w:w="7895" w:type="dxa"/>
            <w:tcMar>
              <w:top w:w="102" w:type="dxa"/>
              <w:left w:w="62" w:type="dxa"/>
              <w:bottom w:w="102" w:type="dxa"/>
              <w:right w:w="62" w:type="dxa"/>
            </w:tcMar>
          </w:tcPr>
          <w:p w:rsidR="00776A01" w:rsidRPr="001A041F" w:rsidRDefault="00776A01" w:rsidP="00D3573C">
            <w:r w:rsidRPr="001A041F">
              <w:t>Производство оборудования специального назначения, не включенного в другие группировки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41" w:name="Par4978"/>
            <w:bookmarkEnd w:id="241"/>
            <w:r w:rsidRPr="001A041F">
              <w:t>29</w:t>
            </w:r>
          </w:p>
        </w:tc>
        <w:tc>
          <w:tcPr>
            <w:tcW w:w="7895" w:type="dxa"/>
            <w:tcMar>
              <w:top w:w="102" w:type="dxa"/>
              <w:left w:w="62" w:type="dxa"/>
              <w:bottom w:w="102" w:type="dxa"/>
              <w:right w:w="62" w:type="dxa"/>
            </w:tcMar>
          </w:tcPr>
          <w:p w:rsidR="00776A01" w:rsidRPr="001A041F" w:rsidRDefault="00776A01" w:rsidP="00D3573C">
            <w:r w:rsidRPr="001A041F">
              <w:t>Производство автотранспортных средств, прицепов и полуприцепов</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автотранспортных средств для перевозки пассажиров или грузов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различных комплектующих и принадлежностей, производство трейлеров и полуприцепов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техническое обслуживание, содержание и ремонт автотранспортных средств, см. </w:t>
            </w:r>
            <w:hyperlink w:anchor="Par6377" w:tooltip="Ссылка на текущий документ" w:history="1">
              <w:r w:rsidRPr="001A041F">
                <w:rPr>
                  <w:rStyle w:val="Hyperlink"/>
                </w:rPr>
                <w:t>45.20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w:t>
            </w:r>
          </w:p>
        </w:tc>
        <w:tc>
          <w:tcPr>
            <w:tcW w:w="7895" w:type="dxa"/>
            <w:tcMar>
              <w:top w:w="102" w:type="dxa"/>
              <w:left w:w="62" w:type="dxa"/>
              <w:bottom w:w="102" w:type="dxa"/>
              <w:right w:w="62" w:type="dxa"/>
            </w:tcMar>
          </w:tcPr>
          <w:p w:rsidR="00776A01" w:rsidRPr="001A041F" w:rsidRDefault="00776A01" w:rsidP="00D3573C">
            <w:r w:rsidRPr="001A041F">
              <w:t>Производство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42" w:name="Par4988"/>
            <w:bookmarkEnd w:id="242"/>
            <w:r w:rsidRPr="001A041F">
              <w:t>29.10</w:t>
            </w:r>
          </w:p>
        </w:tc>
        <w:tc>
          <w:tcPr>
            <w:tcW w:w="7895" w:type="dxa"/>
            <w:tcMar>
              <w:top w:w="102" w:type="dxa"/>
              <w:left w:w="62" w:type="dxa"/>
              <w:bottom w:w="102" w:type="dxa"/>
              <w:right w:w="62" w:type="dxa"/>
            </w:tcMar>
          </w:tcPr>
          <w:p w:rsidR="00776A01" w:rsidRPr="001A041F" w:rsidRDefault="00776A01" w:rsidP="00D3573C">
            <w:r w:rsidRPr="001A041F">
              <w:t>Производство автотранспортных средств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легковых автомобилей;</w:t>
            </w:r>
          </w:p>
          <w:p w:rsidR="00776A01" w:rsidRPr="001A041F" w:rsidRDefault="00776A01" w:rsidP="00D3573C">
            <w:r w:rsidRPr="001A041F">
              <w:t>- производство грузовых автомобилей в виде фургонов, грузовиков, внедорожных тягачей для полуприцепов и т.п.;</w:t>
            </w:r>
          </w:p>
          <w:p w:rsidR="00776A01" w:rsidRPr="001A041F" w:rsidRDefault="00776A01" w:rsidP="00D3573C">
            <w:r w:rsidRPr="001A041F">
              <w:t>- производство автобусов, троллейбусов и пассажирских вагонов;</w:t>
            </w:r>
          </w:p>
          <w:p w:rsidR="00776A01" w:rsidRPr="001A041F" w:rsidRDefault="00776A01" w:rsidP="00D3573C">
            <w:r w:rsidRPr="001A041F">
              <w:t>- производство двигателей для автотранспортных средств;</w:t>
            </w:r>
          </w:p>
          <w:p w:rsidR="00776A01" w:rsidRPr="001A041F" w:rsidRDefault="00776A01" w:rsidP="00D3573C">
            <w:r w:rsidRPr="001A041F">
              <w:t>- производство шасси для автотранспортных средств;</w:t>
            </w:r>
          </w:p>
          <w:p w:rsidR="00776A01" w:rsidRPr="001A041F" w:rsidRDefault="00776A01" w:rsidP="00D3573C">
            <w:r w:rsidRPr="001A041F">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776A01" w:rsidRPr="001A041F" w:rsidRDefault="00776A01" w:rsidP="00D3573C">
            <w:r w:rsidRPr="001A041F">
              <w:t>- производство вездеходов, картов и прочих машин этого вида, включая гоночные</w:t>
            </w:r>
          </w:p>
          <w:p w:rsidR="00776A01" w:rsidRPr="001A041F" w:rsidRDefault="00776A01" w:rsidP="00D3573C">
            <w:r w:rsidRPr="001A041F">
              <w:t>Эта группировка также включает:</w:t>
            </w:r>
          </w:p>
          <w:p w:rsidR="00776A01" w:rsidRPr="001A041F" w:rsidRDefault="00776A01" w:rsidP="00D3573C">
            <w:r w:rsidRPr="001A041F">
              <w:t>- капитальный заводской ремонт двигателей для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29.10.1</w:t>
            </w:r>
          </w:p>
        </w:tc>
        <w:tc>
          <w:tcPr>
            <w:tcW w:w="7895" w:type="dxa"/>
            <w:tcMar>
              <w:top w:w="102" w:type="dxa"/>
              <w:left w:w="62" w:type="dxa"/>
              <w:bottom w:w="102" w:type="dxa"/>
              <w:right w:w="62" w:type="dxa"/>
            </w:tcMar>
          </w:tcPr>
          <w:p w:rsidR="00776A01" w:rsidRPr="001A041F" w:rsidRDefault="00776A01" w:rsidP="00D3573C">
            <w:r w:rsidRPr="001A041F">
              <w:t>Производство двигателей внутреннего сгорания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29.10.11</w:t>
            </w:r>
          </w:p>
        </w:tc>
        <w:tc>
          <w:tcPr>
            <w:tcW w:w="7895" w:type="dxa"/>
            <w:tcMar>
              <w:top w:w="102" w:type="dxa"/>
              <w:left w:w="62" w:type="dxa"/>
              <w:bottom w:w="102" w:type="dxa"/>
              <w:right w:w="62" w:type="dxa"/>
            </w:tcMar>
          </w:tcPr>
          <w:p w:rsidR="00776A01" w:rsidRPr="001A041F" w:rsidRDefault="00776A01" w:rsidP="00D3573C">
            <w:r w:rsidRPr="001A041F">
              <w:t>Производство двигателей внутреннего сгорания с искровым зажиганием с рабочим объемом цилиндров не более 1000 </w:t>
            </w:r>
            <w:r w:rsidRPr="001A041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9.5pt;height:15.75pt;visibility:visible">
                  <v:imagedata r:id="rId6" o:title=""/>
                </v:shape>
              </w:pic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29.10.12</w:t>
            </w:r>
          </w:p>
        </w:tc>
        <w:tc>
          <w:tcPr>
            <w:tcW w:w="7895" w:type="dxa"/>
            <w:tcMar>
              <w:top w:w="102" w:type="dxa"/>
              <w:left w:w="62" w:type="dxa"/>
              <w:bottom w:w="102" w:type="dxa"/>
              <w:right w:w="62" w:type="dxa"/>
            </w:tcMar>
          </w:tcPr>
          <w:p w:rsidR="00776A01" w:rsidRPr="001A041F" w:rsidRDefault="00776A01" w:rsidP="00D3573C">
            <w:r w:rsidRPr="001A041F">
              <w:t>Производство двигателей внутреннего сгорания с рабочим объемом цилиндров более 1000 </w:t>
            </w:r>
            <w:r w:rsidRPr="001A041F">
              <w:rPr>
                <w:noProof/>
                <w:lang w:eastAsia="ru-RU"/>
              </w:rPr>
              <w:pict>
                <v:shape id="Рисунок 1" o:spid="_x0000_i1026" type="#_x0000_t75" style="width:19.5pt;height:15.75pt;visibility:visible">
                  <v:imagedata r:id="rId6" o:title=""/>
                </v:shape>
              </w:pic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29.10.13</w:t>
            </w:r>
          </w:p>
        </w:tc>
        <w:tc>
          <w:tcPr>
            <w:tcW w:w="7895" w:type="dxa"/>
            <w:tcMar>
              <w:top w:w="102" w:type="dxa"/>
              <w:left w:w="62" w:type="dxa"/>
              <w:bottom w:w="102" w:type="dxa"/>
              <w:right w:w="62" w:type="dxa"/>
            </w:tcMar>
          </w:tcPr>
          <w:p w:rsidR="00776A01" w:rsidRPr="001A041F" w:rsidRDefault="00776A01" w:rsidP="00D3573C">
            <w:r w:rsidRPr="001A041F">
              <w:t>Производство двигателей внутреннего сгорания с воспламенением от сжатия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29.10.2</w:t>
            </w:r>
          </w:p>
        </w:tc>
        <w:tc>
          <w:tcPr>
            <w:tcW w:w="7895" w:type="dxa"/>
            <w:tcMar>
              <w:top w:w="102" w:type="dxa"/>
              <w:left w:w="62" w:type="dxa"/>
              <w:bottom w:w="102" w:type="dxa"/>
              <w:right w:w="62" w:type="dxa"/>
            </w:tcMar>
          </w:tcPr>
          <w:p w:rsidR="00776A01" w:rsidRPr="001A041F" w:rsidRDefault="00776A01" w:rsidP="00D3573C">
            <w:r w:rsidRPr="001A041F">
              <w:t>Производство легковых автомобилей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29.10.3</w:t>
            </w:r>
          </w:p>
        </w:tc>
        <w:tc>
          <w:tcPr>
            <w:tcW w:w="7895" w:type="dxa"/>
            <w:tcMar>
              <w:top w:w="102" w:type="dxa"/>
              <w:left w:w="62" w:type="dxa"/>
              <w:bottom w:w="102" w:type="dxa"/>
              <w:right w:w="62" w:type="dxa"/>
            </w:tcMar>
          </w:tcPr>
          <w:p w:rsidR="00776A01" w:rsidRPr="001A041F" w:rsidRDefault="00776A01" w:rsidP="00D3573C">
            <w:r w:rsidRPr="001A041F">
              <w:t>Производство автобусов и троллейбусов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29.10.31</w:t>
            </w:r>
          </w:p>
        </w:tc>
        <w:tc>
          <w:tcPr>
            <w:tcW w:w="7895" w:type="dxa"/>
            <w:tcMar>
              <w:top w:w="102" w:type="dxa"/>
              <w:left w:w="62" w:type="dxa"/>
              <w:bottom w:w="102" w:type="dxa"/>
              <w:right w:w="62" w:type="dxa"/>
            </w:tcMar>
          </w:tcPr>
          <w:p w:rsidR="00776A01" w:rsidRPr="001A041F" w:rsidRDefault="00776A01" w:rsidP="00D3573C">
            <w:r w:rsidRPr="001A041F">
              <w:t>Производство автобусов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29.10.32</w:t>
            </w:r>
          </w:p>
        </w:tc>
        <w:tc>
          <w:tcPr>
            <w:tcW w:w="7895" w:type="dxa"/>
            <w:tcMar>
              <w:top w:w="102" w:type="dxa"/>
              <w:left w:w="62" w:type="dxa"/>
              <w:bottom w:w="102" w:type="dxa"/>
              <w:right w:w="62" w:type="dxa"/>
            </w:tcMar>
          </w:tcPr>
          <w:p w:rsidR="00776A01" w:rsidRPr="001A041F" w:rsidRDefault="00776A01" w:rsidP="00D3573C">
            <w:r w:rsidRPr="001A041F">
              <w:t>Производство троллейбусов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29.10.4</w:t>
            </w:r>
          </w:p>
        </w:tc>
        <w:tc>
          <w:tcPr>
            <w:tcW w:w="7895" w:type="dxa"/>
            <w:tcMar>
              <w:top w:w="102" w:type="dxa"/>
              <w:left w:w="62" w:type="dxa"/>
              <w:bottom w:w="102" w:type="dxa"/>
              <w:right w:w="62" w:type="dxa"/>
            </w:tcMar>
          </w:tcPr>
          <w:p w:rsidR="00776A01" w:rsidRPr="001A041F" w:rsidRDefault="00776A01" w:rsidP="00D3573C">
            <w:r w:rsidRPr="001A041F">
              <w:t>Производство грузовых автомобилей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29.10.5</w:t>
            </w:r>
          </w:p>
        </w:tc>
        <w:tc>
          <w:tcPr>
            <w:tcW w:w="7895" w:type="dxa"/>
            <w:tcMar>
              <w:top w:w="102" w:type="dxa"/>
              <w:left w:w="62" w:type="dxa"/>
              <w:bottom w:w="102" w:type="dxa"/>
              <w:right w:w="62" w:type="dxa"/>
            </w:tcMar>
          </w:tcPr>
          <w:p w:rsidR="00776A01" w:rsidRPr="001A041F" w:rsidRDefault="00776A01" w:rsidP="00D3573C">
            <w:r w:rsidRPr="001A041F">
              <w:t>Производство автомобилей специального назначения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29.2</w:t>
            </w:r>
          </w:p>
        </w:tc>
        <w:tc>
          <w:tcPr>
            <w:tcW w:w="7895" w:type="dxa"/>
            <w:tcMar>
              <w:top w:w="102" w:type="dxa"/>
              <w:left w:w="62" w:type="dxa"/>
              <w:bottom w:w="102" w:type="dxa"/>
              <w:right w:w="62" w:type="dxa"/>
            </w:tcMar>
          </w:tcPr>
          <w:p w:rsidR="00776A01" w:rsidRPr="001A041F" w:rsidRDefault="00776A01" w:rsidP="00D3573C">
            <w:r w:rsidRPr="001A041F">
              <w:t>Производство кузовов для автотранспортных средств; производство прицепов и полуприцепов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43" w:name="Par5022"/>
            <w:bookmarkEnd w:id="243"/>
            <w:r w:rsidRPr="001A041F">
              <w:t>29.20</w:t>
            </w:r>
          </w:p>
        </w:tc>
        <w:tc>
          <w:tcPr>
            <w:tcW w:w="7895" w:type="dxa"/>
            <w:tcMar>
              <w:top w:w="102" w:type="dxa"/>
              <w:left w:w="62" w:type="dxa"/>
              <w:bottom w:w="102" w:type="dxa"/>
              <w:right w:w="62" w:type="dxa"/>
            </w:tcMar>
          </w:tcPr>
          <w:p w:rsidR="00776A01" w:rsidRPr="001A041F" w:rsidRDefault="00776A01" w:rsidP="00D3573C">
            <w:r w:rsidRPr="001A041F">
              <w:t>Производство кузовов для автотранспортных средств; производство прицепов и полуприцепов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автомобильных кузовов, включая кабины для водителей;</w:t>
            </w:r>
          </w:p>
          <w:p w:rsidR="00776A01" w:rsidRPr="001A041F" w:rsidRDefault="00776A01" w:rsidP="00D3573C">
            <w:r w:rsidRPr="001A041F">
              <w:t>- оснащение всех типов автотранспортных средств, трейлеров и полуприцепов;</w:t>
            </w:r>
          </w:p>
          <w:p w:rsidR="00776A01" w:rsidRPr="001A041F" w:rsidRDefault="00776A01" w:rsidP="00D3573C">
            <w:r w:rsidRPr="001A041F">
              <w:t>- производство трейлеров и полуприцепов: цистерн, отсоединяемых прицепов, фургонов и т.п.;</w:t>
            </w:r>
          </w:p>
          <w:p w:rsidR="00776A01" w:rsidRPr="001A041F" w:rsidRDefault="00776A01" w:rsidP="00D3573C">
            <w:r w:rsidRPr="001A041F">
              <w:t>- производство грузовых контейнеров для перевозки одним или несколькими видами транспорта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прицепов и полуприцепов, специально разработанных для использования в сельском хозяйстве, см. </w:t>
            </w:r>
            <w:hyperlink w:anchor="Par4716" w:tooltip="Ссылка на текущий документ" w:history="1">
              <w:r w:rsidRPr="001A041F">
                <w:rPr>
                  <w:rStyle w:val="Hyperlink"/>
                </w:rPr>
                <w:t>28.30</w:t>
              </w:r>
            </w:hyperlink>
            <w:r w:rsidRPr="001A041F">
              <w:t>;</w:t>
            </w:r>
          </w:p>
          <w:p w:rsidR="00776A01" w:rsidRPr="001A041F" w:rsidRDefault="00776A01" w:rsidP="00D3573C">
            <w:r w:rsidRPr="001A041F">
              <w:t xml:space="preserve">- производство запасных частей и принадлежностей для автотранспортных средств, см. </w:t>
            </w:r>
            <w:hyperlink w:anchor="Par5053" w:tooltip="Ссылка на текущий документ" w:history="1">
              <w:r w:rsidRPr="001A041F">
                <w:rPr>
                  <w:rStyle w:val="Hyperlink"/>
                </w:rPr>
                <w:t>29.32</w:t>
              </w:r>
            </w:hyperlink>
            <w:r w:rsidRPr="001A041F">
              <w:t>;</w:t>
            </w:r>
          </w:p>
          <w:p w:rsidR="00776A01" w:rsidRPr="001A041F" w:rsidRDefault="00776A01" w:rsidP="00D3573C">
            <w:r w:rsidRPr="001A041F">
              <w:t xml:space="preserve">- производство транспортных средств, приводимых в движение при использовании животных в качестве тягловой силы, см. </w:t>
            </w:r>
            <w:hyperlink w:anchor="Par5260" w:tooltip="Ссылка на текущий документ" w:history="1">
              <w:r w:rsidRPr="001A041F">
                <w:rPr>
                  <w:rStyle w:val="Hyperlink"/>
                </w:rPr>
                <w:t>30.99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29.20.1</w:t>
            </w:r>
          </w:p>
        </w:tc>
        <w:tc>
          <w:tcPr>
            <w:tcW w:w="7895" w:type="dxa"/>
            <w:tcMar>
              <w:top w:w="102" w:type="dxa"/>
              <w:left w:w="62" w:type="dxa"/>
              <w:bottom w:w="102" w:type="dxa"/>
              <w:right w:w="62" w:type="dxa"/>
            </w:tcMar>
          </w:tcPr>
          <w:p w:rsidR="00776A01" w:rsidRPr="001A041F" w:rsidRDefault="00776A01" w:rsidP="00D3573C">
            <w:r w:rsidRPr="001A041F">
              <w:t>Производство кузовов для легковых автомобилей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29.20.2</w:t>
            </w:r>
          </w:p>
        </w:tc>
        <w:tc>
          <w:tcPr>
            <w:tcW w:w="7895" w:type="dxa"/>
            <w:tcMar>
              <w:top w:w="102" w:type="dxa"/>
              <w:left w:w="62" w:type="dxa"/>
              <w:bottom w:w="102" w:type="dxa"/>
              <w:right w:w="62" w:type="dxa"/>
            </w:tcMar>
          </w:tcPr>
          <w:p w:rsidR="00776A01" w:rsidRPr="001A041F" w:rsidRDefault="00776A01" w:rsidP="00D3573C">
            <w:r w:rsidRPr="001A041F">
              <w:t>Производство кузовов для грузовых автомобилей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29.20.3</w:t>
            </w:r>
          </w:p>
        </w:tc>
        <w:tc>
          <w:tcPr>
            <w:tcW w:w="7895" w:type="dxa"/>
            <w:tcMar>
              <w:top w:w="102" w:type="dxa"/>
              <w:left w:w="62" w:type="dxa"/>
              <w:bottom w:w="102" w:type="dxa"/>
              <w:right w:w="62" w:type="dxa"/>
            </w:tcMar>
          </w:tcPr>
          <w:p w:rsidR="00776A01" w:rsidRPr="001A041F" w:rsidRDefault="00776A01" w:rsidP="00D3573C">
            <w:r w:rsidRPr="001A041F">
              <w:t>Производство кузовов для автобусов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29.20.4</w:t>
            </w:r>
          </w:p>
        </w:tc>
        <w:tc>
          <w:tcPr>
            <w:tcW w:w="7895" w:type="dxa"/>
            <w:tcMar>
              <w:top w:w="102" w:type="dxa"/>
              <w:left w:w="62" w:type="dxa"/>
              <w:bottom w:w="102" w:type="dxa"/>
              <w:right w:w="62" w:type="dxa"/>
            </w:tcMar>
          </w:tcPr>
          <w:p w:rsidR="00776A01" w:rsidRPr="001A041F" w:rsidRDefault="00776A01" w:rsidP="00D3573C">
            <w:r w:rsidRPr="001A041F">
              <w:t>Производство прицепов и полуприцепов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29.20.5</w:t>
            </w:r>
          </w:p>
        </w:tc>
        <w:tc>
          <w:tcPr>
            <w:tcW w:w="7895" w:type="dxa"/>
            <w:tcMar>
              <w:top w:w="102" w:type="dxa"/>
              <w:left w:w="62" w:type="dxa"/>
              <w:bottom w:w="102" w:type="dxa"/>
              <w:right w:w="62" w:type="dxa"/>
            </w:tcMar>
          </w:tcPr>
          <w:p w:rsidR="00776A01" w:rsidRPr="001A041F" w:rsidRDefault="00776A01" w:rsidP="00D3573C">
            <w:r w:rsidRPr="001A041F">
              <w:t>Производство грузовых контейнеров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29.3</w:t>
            </w:r>
          </w:p>
        </w:tc>
        <w:tc>
          <w:tcPr>
            <w:tcW w:w="7895" w:type="dxa"/>
            <w:tcMar>
              <w:top w:w="102" w:type="dxa"/>
              <w:left w:w="62" w:type="dxa"/>
              <w:bottom w:w="102" w:type="dxa"/>
              <w:right w:w="62" w:type="dxa"/>
            </w:tcMar>
          </w:tcPr>
          <w:p w:rsidR="00776A01" w:rsidRPr="001A041F" w:rsidRDefault="00776A01" w:rsidP="00D3573C">
            <w:r w:rsidRPr="001A041F">
              <w:t>Производство комплектующих и принадлежностей для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44" w:name="Par5045"/>
            <w:bookmarkEnd w:id="244"/>
            <w:r w:rsidRPr="001A041F">
              <w:t>29.31</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электрического и электронного оборудования для автотранспортных средств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батарей для транспортных средств, см. </w:t>
            </w:r>
            <w:hyperlink w:anchor="Par4289" w:tooltip="Ссылка на текущий документ" w:history="1">
              <w:r w:rsidRPr="001A041F">
                <w:rPr>
                  <w:rStyle w:val="Hyperlink"/>
                </w:rPr>
                <w:t>27.20</w:t>
              </w:r>
            </w:hyperlink>
            <w:r w:rsidRPr="001A041F">
              <w:t>;</w:t>
            </w:r>
          </w:p>
          <w:p w:rsidR="00776A01" w:rsidRPr="001A041F" w:rsidRDefault="00776A01" w:rsidP="00D3573C">
            <w:r w:rsidRPr="001A041F">
              <w:t xml:space="preserve">- производство осветительного оборудования для автотранспортных средств, см. </w:t>
            </w:r>
            <w:hyperlink w:anchor="Par4362" w:tooltip="Ссылка на текущий документ" w:history="1">
              <w:r w:rsidRPr="001A041F">
                <w:rPr>
                  <w:rStyle w:val="Hyperlink"/>
                </w:rPr>
                <w:t>27.40</w:t>
              </w:r>
            </w:hyperlink>
            <w:r w:rsidRPr="001A041F">
              <w:t>;</w:t>
            </w:r>
          </w:p>
          <w:p w:rsidR="00776A01" w:rsidRPr="001A041F" w:rsidRDefault="00776A01" w:rsidP="00D3573C">
            <w:r w:rsidRPr="001A041F">
              <w:t xml:space="preserve">- производство насосов для автотранспортных средств и двигателей, см. </w:t>
            </w:r>
            <w:hyperlink w:anchor="Par4499" w:tooltip="Ссылка на текущий документ" w:history="1">
              <w:r w:rsidRPr="001A041F">
                <w:rPr>
                  <w:rStyle w:val="Hyperlink"/>
                </w:rPr>
                <w:t>28.13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45" w:name="Par5053"/>
            <w:bookmarkEnd w:id="245"/>
            <w:r w:rsidRPr="001A041F">
              <w:t>29.32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комплектующих и принадлежностей для автотранспортных средств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776A01" w:rsidRPr="001A041F" w:rsidRDefault="00776A01" w:rsidP="00D3573C">
            <w:r w:rsidRPr="001A041F">
              <w:t>- производство комплектующих и аксессуаров для кузовов автотранспортных средств: ремней безопасности, воздушных подушек, дверей, бамперов;</w:t>
            </w:r>
          </w:p>
          <w:p w:rsidR="00776A01" w:rsidRPr="001A041F" w:rsidRDefault="00776A01" w:rsidP="00D3573C">
            <w:r w:rsidRPr="001A041F">
              <w:t>- производство сидений для автомобилей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шин, см. </w:t>
            </w:r>
            <w:hyperlink w:anchor="Par3024" w:tooltip="Ссылка на текущий документ" w:history="1">
              <w:r w:rsidRPr="001A041F">
                <w:rPr>
                  <w:rStyle w:val="Hyperlink"/>
                </w:rPr>
                <w:t>22.11</w:t>
              </w:r>
            </w:hyperlink>
            <w:r w:rsidRPr="001A041F">
              <w:t>;</w:t>
            </w:r>
          </w:p>
          <w:p w:rsidR="00776A01" w:rsidRPr="001A041F" w:rsidRDefault="00776A01" w:rsidP="00D3573C">
            <w:r w:rsidRPr="001A041F">
              <w:t xml:space="preserve">- производство резиновых шлангов и ремней и прочих резиновых изделий, см. </w:t>
            </w:r>
            <w:hyperlink w:anchor="Par3034" w:tooltip="Ссылка на текущий документ" w:history="1">
              <w:r w:rsidRPr="001A041F">
                <w:rPr>
                  <w:rStyle w:val="Hyperlink"/>
                </w:rPr>
                <w:t>22.19</w:t>
              </w:r>
            </w:hyperlink>
            <w:r w:rsidRPr="001A041F">
              <w:t>;</w:t>
            </w:r>
          </w:p>
          <w:p w:rsidR="00776A01" w:rsidRPr="001A041F" w:rsidRDefault="00776A01" w:rsidP="00D3573C">
            <w:r w:rsidRPr="001A041F">
              <w:t xml:space="preserve">- производство клапанов, поршневых колец и карбюраторов, см. </w:t>
            </w:r>
            <w:hyperlink w:anchor="Par4456" w:tooltip="Ссылка на текущий документ" w:history="1">
              <w:r w:rsidRPr="001A041F">
                <w:rPr>
                  <w:rStyle w:val="Hyperlink"/>
                </w:rPr>
                <w:t>28.11</w:t>
              </w:r>
            </w:hyperlink>
            <w:r w:rsidRPr="001A041F">
              <w:t>;</w:t>
            </w:r>
          </w:p>
          <w:p w:rsidR="00776A01" w:rsidRPr="001A041F" w:rsidRDefault="00776A01" w:rsidP="00D3573C">
            <w:r w:rsidRPr="001A041F">
              <w:t xml:space="preserve">- обслуживание, ремонт и переоборудование автотранспортных средств, см. </w:t>
            </w:r>
            <w:hyperlink w:anchor="Par6377" w:tooltip="Ссылка на текущий документ" w:history="1">
              <w:r w:rsidRPr="001A041F">
                <w:rPr>
                  <w:rStyle w:val="Hyperlink"/>
                </w:rPr>
                <w:t>45.20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29.32.1</w:t>
            </w:r>
          </w:p>
        </w:tc>
        <w:tc>
          <w:tcPr>
            <w:tcW w:w="7895" w:type="dxa"/>
            <w:tcMar>
              <w:top w:w="102" w:type="dxa"/>
              <w:left w:w="62" w:type="dxa"/>
              <w:bottom w:w="102" w:type="dxa"/>
              <w:right w:w="62" w:type="dxa"/>
            </w:tcMar>
          </w:tcPr>
          <w:p w:rsidR="00776A01" w:rsidRPr="001A041F" w:rsidRDefault="00776A01" w:rsidP="00D3573C">
            <w:r w:rsidRPr="001A041F">
              <w:t>Производство сидений для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29.32.2</w:t>
            </w:r>
          </w:p>
        </w:tc>
        <w:tc>
          <w:tcPr>
            <w:tcW w:w="7895" w:type="dxa"/>
            <w:tcMar>
              <w:top w:w="102" w:type="dxa"/>
              <w:left w:w="62" w:type="dxa"/>
              <w:bottom w:w="102" w:type="dxa"/>
              <w:right w:w="62" w:type="dxa"/>
            </w:tcMar>
          </w:tcPr>
          <w:p w:rsidR="00776A01" w:rsidRPr="001A041F" w:rsidRDefault="00776A01" w:rsidP="00D3573C">
            <w:r w:rsidRPr="001A041F">
              <w:t>Производство ремней безопасности, подушек безопасности, их частей и принадлежностей кузовов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29.32.3</w:t>
            </w:r>
          </w:p>
        </w:tc>
        <w:tc>
          <w:tcPr>
            <w:tcW w:w="7895" w:type="dxa"/>
            <w:tcMar>
              <w:top w:w="102" w:type="dxa"/>
              <w:left w:w="62" w:type="dxa"/>
              <w:bottom w:w="102" w:type="dxa"/>
              <w:right w:w="62" w:type="dxa"/>
            </w:tcMar>
          </w:tcPr>
          <w:p w:rsidR="00776A01" w:rsidRPr="001A041F" w:rsidRDefault="00776A01" w:rsidP="00D3573C">
            <w:r w:rsidRPr="001A041F">
              <w:t>Производство частей и принадлежностей для автотранспортных средств, не включенных в другие группировки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46" w:name="Par5070"/>
            <w:bookmarkEnd w:id="246"/>
            <w:r w:rsidRPr="001A041F">
              <w:t>30</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транспортных средств и оборудования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строительство транспортных средств, таких как корабли и суда, лодки;</w:t>
            </w:r>
          </w:p>
          <w:p w:rsidR="00776A01" w:rsidRPr="001A041F" w:rsidRDefault="00776A01" w:rsidP="00D3573C">
            <w:r w:rsidRPr="001A041F">
              <w:t>- производство железнодорожных составов и локомотивов, воздушных и космических судов и комплектующих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47" w:name="Par5075"/>
            <w:bookmarkEnd w:id="247"/>
            <w:r w:rsidRPr="001A041F">
              <w:t>30.1</w:t>
            </w:r>
          </w:p>
        </w:tc>
        <w:tc>
          <w:tcPr>
            <w:tcW w:w="7895" w:type="dxa"/>
            <w:tcMar>
              <w:top w:w="102" w:type="dxa"/>
              <w:left w:w="62" w:type="dxa"/>
              <w:bottom w:w="102" w:type="dxa"/>
              <w:right w:w="62" w:type="dxa"/>
            </w:tcMar>
          </w:tcPr>
          <w:p w:rsidR="00776A01" w:rsidRPr="001A041F" w:rsidRDefault="00776A01" w:rsidP="00D3573C">
            <w:r w:rsidRPr="001A041F">
              <w:t>Строительство кораблей, судов и лодок</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48" w:name="Par5079"/>
            <w:bookmarkEnd w:id="248"/>
            <w:r w:rsidRPr="001A041F">
              <w:t>30.11</w:t>
            </w:r>
          </w:p>
        </w:tc>
        <w:tc>
          <w:tcPr>
            <w:tcW w:w="7895" w:type="dxa"/>
            <w:tcMar>
              <w:top w:w="102" w:type="dxa"/>
              <w:left w:w="62" w:type="dxa"/>
              <w:bottom w:w="102" w:type="dxa"/>
              <w:right w:w="62" w:type="dxa"/>
            </w:tcMar>
          </w:tcPr>
          <w:p w:rsidR="00776A01" w:rsidRPr="001A041F" w:rsidRDefault="00776A01" w:rsidP="00D3573C">
            <w:r w:rsidRPr="001A041F">
              <w:t>Строительство кораблей, судов и плавучих конструкций</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кораблей, судов и плавучих конструкций</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кораблей;</w:t>
            </w:r>
          </w:p>
          <w:p w:rsidR="00776A01" w:rsidRPr="001A041F" w:rsidRDefault="00776A01" w:rsidP="00D3573C">
            <w:r w:rsidRPr="001A041F">
              <w:t>- строительство судов: пассажирских, грузовых, танкеров, ледоколов, газовозов, рефрижераторов, буксиров, толкачей и т.д.;</w:t>
            </w:r>
          </w:p>
          <w:p w:rsidR="00776A01" w:rsidRPr="001A041F" w:rsidRDefault="00776A01" w:rsidP="00D3573C">
            <w:r w:rsidRPr="001A041F">
              <w:t>- строительство судов для добычи (вылова) рыбы и перерабатывающих плавучих рыбозаводов;</w:t>
            </w:r>
          </w:p>
          <w:p w:rsidR="00776A01" w:rsidRPr="001A041F" w:rsidRDefault="00776A01" w:rsidP="00D3573C">
            <w:r w:rsidRPr="001A041F">
              <w:t>- строительство транспортных средств на воздушной подушке, за исключением судов для спорта и отдыха;</w:t>
            </w:r>
          </w:p>
          <w:p w:rsidR="00776A01" w:rsidRPr="001A041F" w:rsidRDefault="00776A01" w:rsidP="00D3573C">
            <w:r w:rsidRPr="001A041F">
              <w:t>- строительство подводных аппаратов: спасательных, исследовательских и специального назначения;</w:t>
            </w:r>
          </w:p>
          <w:p w:rsidR="00776A01" w:rsidRPr="001A041F" w:rsidRDefault="00776A01" w:rsidP="00D3573C">
            <w:r w:rsidRPr="001A041F">
              <w:t>- строительство буровых платформ, плавучих или расположенных на воде;</w:t>
            </w:r>
          </w:p>
          <w:p w:rsidR="00776A01" w:rsidRPr="001A041F" w:rsidRDefault="00776A01" w:rsidP="00D3573C">
            <w:r w:rsidRPr="001A041F">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776A01" w:rsidRPr="001A041F" w:rsidRDefault="00776A01" w:rsidP="00D3573C">
            <w:r w:rsidRPr="001A041F">
              <w:t>- строительство морских плавучих платформ и конструкций для подготовки к пуску и запуска ракет космического назначения (морской старт);</w:t>
            </w:r>
          </w:p>
          <w:p w:rsidR="00776A01" w:rsidRPr="001A041F" w:rsidRDefault="00776A01" w:rsidP="00D3573C">
            <w:r w:rsidRPr="001A041F">
              <w:t>- производство составных частей конструкций корпусов кораблей, судов и плавсредств;</w:t>
            </w:r>
          </w:p>
          <w:p w:rsidR="00776A01" w:rsidRPr="001A041F" w:rsidRDefault="00776A01" w:rsidP="00D3573C">
            <w:r w:rsidRPr="001A041F">
              <w:t>- строительство судов технического флота (землеснаряды, землесосы и т.д.)</w:t>
            </w:r>
          </w:p>
          <w:p w:rsidR="00776A01" w:rsidRPr="001A041F" w:rsidRDefault="00776A01" w:rsidP="00D3573C">
            <w:r w:rsidRPr="001A041F">
              <w:t>Эта группировка также включает:</w:t>
            </w:r>
          </w:p>
          <w:p w:rsidR="00776A01" w:rsidRPr="001A041F" w:rsidRDefault="00776A01" w:rsidP="00D3573C">
            <w:r w:rsidRPr="001A041F">
              <w:t>- ремонт и техническое обслуживание судов в заводских условиях</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комплектующих изделий для судов: производство парусов, см. </w:t>
            </w:r>
            <w:hyperlink w:anchor="Par2060" w:tooltip="Ссылка на текущий документ" w:history="1">
              <w:r w:rsidRPr="001A041F">
                <w:rPr>
                  <w:rStyle w:val="Hyperlink"/>
                </w:rPr>
                <w:t>13.92</w:t>
              </w:r>
            </w:hyperlink>
            <w:r w:rsidRPr="001A041F">
              <w:t>;</w:t>
            </w:r>
          </w:p>
          <w:p w:rsidR="00776A01" w:rsidRPr="001A041F" w:rsidRDefault="00776A01" w:rsidP="00D3573C">
            <w:r w:rsidRPr="001A041F">
              <w:t xml:space="preserve">- производство судовых винтов и лопастей, см. </w:t>
            </w:r>
            <w:hyperlink w:anchor="Par3818" w:tooltip="Ссылка на текущий документ" w:history="1">
              <w:r w:rsidRPr="001A041F">
                <w:rPr>
                  <w:rStyle w:val="Hyperlink"/>
                </w:rPr>
                <w:t>25.99</w:t>
              </w:r>
            </w:hyperlink>
            <w:r w:rsidRPr="001A041F">
              <w:t>;</w:t>
            </w:r>
          </w:p>
          <w:p w:rsidR="00776A01" w:rsidRPr="001A041F" w:rsidRDefault="00776A01" w:rsidP="00D3573C">
            <w:r w:rsidRPr="001A041F">
              <w:t xml:space="preserve">- производство железных или стальных якорей, см. </w:t>
            </w:r>
            <w:hyperlink w:anchor="Par3818" w:tooltip="Ссылка на текущий документ" w:history="1">
              <w:r w:rsidRPr="001A041F">
                <w:rPr>
                  <w:rStyle w:val="Hyperlink"/>
                </w:rPr>
                <w:t>25.99</w:t>
              </w:r>
            </w:hyperlink>
            <w:r w:rsidRPr="001A041F">
              <w:t>;</w:t>
            </w:r>
          </w:p>
          <w:p w:rsidR="00776A01" w:rsidRPr="001A041F" w:rsidRDefault="00776A01" w:rsidP="00D3573C">
            <w:r w:rsidRPr="001A041F">
              <w:t xml:space="preserve">- производство судовых двигателей, см. </w:t>
            </w:r>
            <w:hyperlink w:anchor="Par4456" w:tooltip="Ссылка на текущий документ" w:history="1">
              <w:r w:rsidRPr="001A041F">
                <w:rPr>
                  <w:rStyle w:val="Hyperlink"/>
                </w:rPr>
                <w:t>28.11</w:t>
              </w:r>
            </w:hyperlink>
            <w:r w:rsidRPr="001A041F">
              <w:t>;</w:t>
            </w:r>
          </w:p>
          <w:p w:rsidR="00776A01" w:rsidRPr="001A041F" w:rsidRDefault="00776A01" w:rsidP="00D3573C">
            <w:r w:rsidRPr="001A041F">
              <w:t xml:space="preserve">- производство навигационного оборудования для судов, см. </w:t>
            </w:r>
            <w:hyperlink w:anchor="Par4096" w:tooltip="Ссылка на текущий документ" w:history="1">
              <w:r w:rsidRPr="001A041F">
                <w:rPr>
                  <w:rStyle w:val="Hyperlink"/>
                </w:rPr>
                <w:t>26.51</w:t>
              </w:r>
            </w:hyperlink>
            <w:r w:rsidRPr="001A041F">
              <w:t>;</w:t>
            </w:r>
          </w:p>
          <w:p w:rsidR="00776A01" w:rsidRPr="001A041F" w:rsidRDefault="00776A01" w:rsidP="00D3573C">
            <w:r w:rsidRPr="001A041F">
              <w:t xml:space="preserve">- производство осветительного оборудования для судов, см. </w:t>
            </w:r>
            <w:hyperlink w:anchor="Par4362" w:tooltip="Ссылка на текущий документ" w:history="1">
              <w:r w:rsidRPr="001A041F">
                <w:rPr>
                  <w:rStyle w:val="Hyperlink"/>
                </w:rPr>
                <w:t>27.40</w:t>
              </w:r>
            </w:hyperlink>
            <w:r w:rsidRPr="001A041F">
              <w:t>;</w:t>
            </w:r>
          </w:p>
          <w:p w:rsidR="00776A01" w:rsidRPr="001A041F" w:rsidRDefault="00776A01" w:rsidP="00D3573C">
            <w:r w:rsidRPr="001A041F">
              <w:t xml:space="preserve">- производство наземно-водных автотранспортных средств, см. </w:t>
            </w:r>
            <w:hyperlink w:anchor="Par4988" w:tooltip="Ссылка на текущий документ" w:history="1">
              <w:r w:rsidRPr="001A041F">
                <w:rPr>
                  <w:rStyle w:val="Hyperlink"/>
                </w:rPr>
                <w:t>29.10</w:t>
              </w:r>
            </w:hyperlink>
            <w:r w:rsidRPr="001A041F">
              <w:t>;</w:t>
            </w:r>
          </w:p>
          <w:p w:rsidR="00776A01" w:rsidRPr="001A041F" w:rsidRDefault="00776A01" w:rsidP="00D3573C">
            <w:r w:rsidRPr="001A041F">
              <w:t xml:space="preserve">- производство надувных плотов и лодок для спорта и отдыха, см. </w:t>
            </w:r>
            <w:hyperlink w:anchor="Par5107" w:tooltip="Ссылка на текущий документ" w:history="1">
              <w:r w:rsidRPr="001A041F">
                <w:rPr>
                  <w:rStyle w:val="Hyperlink"/>
                </w:rPr>
                <w:t>30.12</w:t>
              </w:r>
            </w:hyperlink>
            <w:r w:rsidRPr="001A041F">
              <w:t>;</w:t>
            </w:r>
          </w:p>
          <w:p w:rsidR="00776A01" w:rsidRPr="001A041F" w:rsidRDefault="00776A01" w:rsidP="00D3573C">
            <w:r w:rsidRPr="001A041F">
              <w:t xml:space="preserve">- специализированный ремонт, технический уход и содержание кораблей, судов и плавучих конструкций, см. </w:t>
            </w:r>
            <w:hyperlink w:anchor="Par5585" w:tooltip="Ссылка на текущий документ" w:history="1">
              <w:r w:rsidRPr="001A041F">
                <w:rPr>
                  <w:rStyle w:val="Hyperlink"/>
                </w:rPr>
                <w:t>33.15</w:t>
              </w:r>
            </w:hyperlink>
            <w:r w:rsidRPr="001A041F">
              <w:t>;</w:t>
            </w:r>
          </w:p>
          <w:p w:rsidR="00776A01" w:rsidRPr="001A041F" w:rsidRDefault="00776A01" w:rsidP="00D3573C">
            <w:r w:rsidRPr="001A041F">
              <w:t xml:space="preserve">- демонтаж кораблей и судов, см. </w:t>
            </w:r>
            <w:hyperlink w:anchor="Par5934" w:tooltip="Ссылка на текущий документ" w:history="1">
              <w:r w:rsidRPr="001A041F">
                <w:rPr>
                  <w:rStyle w:val="Hyperlink"/>
                </w:rPr>
                <w:t>38.31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49" w:name="Par5107"/>
            <w:bookmarkEnd w:id="249"/>
            <w:r w:rsidRPr="001A041F">
              <w:t>30.12</w:t>
            </w:r>
          </w:p>
        </w:tc>
        <w:tc>
          <w:tcPr>
            <w:tcW w:w="7895" w:type="dxa"/>
            <w:tcMar>
              <w:top w:w="102" w:type="dxa"/>
              <w:left w:w="62" w:type="dxa"/>
              <w:bottom w:w="102" w:type="dxa"/>
              <w:right w:w="62" w:type="dxa"/>
            </w:tcMar>
          </w:tcPr>
          <w:p w:rsidR="00776A01" w:rsidRPr="001A041F" w:rsidRDefault="00776A01" w:rsidP="00D3573C">
            <w:r w:rsidRPr="001A041F">
              <w:t>Строительство прогулочных и спортивных судов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надувных плотов и лодок;</w:t>
            </w:r>
          </w:p>
          <w:p w:rsidR="00776A01" w:rsidRPr="001A041F" w:rsidRDefault="00776A01" w:rsidP="00D3573C">
            <w:r w:rsidRPr="001A041F">
              <w:t>- строительство парусных лодок и яхт со вспомогательным двигателем или без вспомогательного двигателя;</w:t>
            </w:r>
          </w:p>
          <w:p w:rsidR="00776A01" w:rsidRPr="001A041F" w:rsidRDefault="00776A01" w:rsidP="00D3573C">
            <w:r w:rsidRPr="001A041F">
              <w:t>- строительство моторных яхт и лодок;</w:t>
            </w:r>
          </w:p>
          <w:p w:rsidR="00776A01" w:rsidRPr="001A041F" w:rsidRDefault="00776A01" w:rsidP="00D3573C">
            <w:r w:rsidRPr="001A041F">
              <w:t>- строительство скоростных судов для отдыха, в том числе на воздушной подушке;</w:t>
            </w:r>
          </w:p>
          <w:p w:rsidR="00776A01" w:rsidRPr="001A041F" w:rsidRDefault="00776A01" w:rsidP="00D3573C">
            <w:r w:rsidRPr="001A041F">
              <w:t>- производство плавсредств по индивидуальным проектам;</w:t>
            </w:r>
          </w:p>
          <w:p w:rsidR="00776A01" w:rsidRPr="001A041F" w:rsidRDefault="00776A01" w:rsidP="00D3573C">
            <w:r w:rsidRPr="001A041F">
              <w:t>- производство прочих спортивных и прогулочных лодок, включая каноэ, катамараны, байдарки, гребные лодки, плоскодонные гребные лодки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частей прогулочных и спортивных лодок: парусов, см. </w:t>
            </w:r>
            <w:hyperlink w:anchor="Par2060" w:tooltip="Ссылка на текущий документ" w:history="1">
              <w:r w:rsidRPr="001A041F">
                <w:rPr>
                  <w:rStyle w:val="Hyperlink"/>
                </w:rPr>
                <w:t>13.92</w:t>
              </w:r>
            </w:hyperlink>
            <w:r w:rsidRPr="001A041F">
              <w:t>;</w:t>
            </w:r>
          </w:p>
          <w:p w:rsidR="00776A01" w:rsidRPr="001A041F" w:rsidRDefault="00776A01" w:rsidP="00D3573C">
            <w:r w:rsidRPr="001A041F">
              <w:t xml:space="preserve">- производство железных или стальных якорей, см. </w:t>
            </w:r>
            <w:hyperlink w:anchor="Par3818" w:tooltip="Ссылка на текущий документ" w:history="1">
              <w:r w:rsidRPr="001A041F">
                <w:rPr>
                  <w:rStyle w:val="Hyperlink"/>
                </w:rPr>
                <w:t>25.99</w:t>
              </w:r>
            </w:hyperlink>
            <w:r w:rsidRPr="001A041F">
              <w:t>;</w:t>
            </w:r>
          </w:p>
          <w:p w:rsidR="00776A01" w:rsidRPr="001A041F" w:rsidRDefault="00776A01" w:rsidP="00D3573C">
            <w:r w:rsidRPr="001A041F">
              <w:t xml:space="preserve">- производство двигателей для морских транспортных средств, см. </w:t>
            </w:r>
            <w:hyperlink w:anchor="Par4456" w:tooltip="Ссылка на текущий документ" w:history="1">
              <w:r w:rsidRPr="001A041F">
                <w:rPr>
                  <w:rStyle w:val="Hyperlink"/>
                </w:rPr>
                <w:t>28.11</w:t>
              </w:r>
            </w:hyperlink>
            <w:r w:rsidRPr="001A041F">
              <w:t>;</w:t>
            </w:r>
          </w:p>
          <w:p w:rsidR="00776A01" w:rsidRPr="001A041F" w:rsidRDefault="00776A01" w:rsidP="00D3573C">
            <w:r w:rsidRPr="001A041F">
              <w:t xml:space="preserve">- производство парусных досок и досок для серфинга, см. </w:t>
            </w:r>
            <w:hyperlink w:anchor="Par5388" w:tooltip="Ссылка на текущий документ" w:history="1">
              <w:r w:rsidRPr="001A041F">
                <w:rPr>
                  <w:rStyle w:val="Hyperlink"/>
                </w:rPr>
                <w:t>32.30</w:t>
              </w:r>
            </w:hyperlink>
            <w:r w:rsidRPr="001A041F">
              <w:t>;</w:t>
            </w:r>
          </w:p>
          <w:p w:rsidR="00776A01" w:rsidRPr="001A041F" w:rsidRDefault="00776A01" w:rsidP="00D3573C">
            <w:r w:rsidRPr="001A041F">
              <w:t xml:space="preserve">- обслуживание и ремонт прогулочных судов, см. </w:t>
            </w:r>
            <w:hyperlink w:anchor="Par5585" w:tooltip="Ссылка на текущий документ" w:history="1">
              <w:r w:rsidRPr="001A041F">
                <w:rPr>
                  <w:rStyle w:val="Hyperlink"/>
                </w:rPr>
                <w:t>33.15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w:t>
            </w:r>
          </w:p>
        </w:tc>
        <w:tc>
          <w:tcPr>
            <w:tcW w:w="7895" w:type="dxa"/>
            <w:tcMar>
              <w:top w:w="102" w:type="dxa"/>
              <w:left w:w="62" w:type="dxa"/>
              <w:bottom w:w="102" w:type="dxa"/>
              <w:right w:w="62" w:type="dxa"/>
            </w:tcMar>
          </w:tcPr>
          <w:p w:rsidR="00776A01" w:rsidRPr="001A041F" w:rsidRDefault="00776A01" w:rsidP="00D3573C">
            <w:r w:rsidRPr="001A041F">
              <w:t>Производство железнодорожных локомотивов и подвижного состава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0" w:name="Par5124"/>
            <w:bookmarkEnd w:id="250"/>
            <w:r w:rsidRPr="001A041F">
              <w:t>30.20</w:t>
            </w:r>
          </w:p>
        </w:tc>
        <w:tc>
          <w:tcPr>
            <w:tcW w:w="7895" w:type="dxa"/>
            <w:tcMar>
              <w:top w:w="102" w:type="dxa"/>
              <w:left w:w="62" w:type="dxa"/>
              <w:bottom w:w="102" w:type="dxa"/>
              <w:right w:w="62" w:type="dxa"/>
            </w:tcMar>
          </w:tcPr>
          <w:p w:rsidR="00776A01" w:rsidRPr="001A041F" w:rsidRDefault="00776A01" w:rsidP="00D3573C">
            <w:r w:rsidRPr="001A041F">
              <w:t>Производство железнодорожных локомотивов и подвижного состава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электро-, дизельных, паровых и прочих железнодорожных локомотивов;</w:t>
            </w:r>
          </w:p>
          <w:p w:rsidR="00776A01" w:rsidRPr="001A041F" w:rsidRDefault="00776A01" w:rsidP="00D3573C">
            <w:r w:rsidRPr="001A041F">
              <w:t>- производство самодвижущихся железнодорожных или трамвайных вагонов, фургонов и грузовиков, транспортных средств для обслуживания;</w:t>
            </w:r>
          </w:p>
          <w:p w:rsidR="00776A01" w:rsidRPr="001A041F" w:rsidRDefault="00776A01" w:rsidP="00D3573C">
            <w:r w:rsidRPr="001A041F">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776A01" w:rsidRPr="001A041F" w:rsidRDefault="00776A01" w:rsidP="00D3573C">
            <w:r w:rsidRPr="001A041F">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рельсовых тележек и локомотивов для горнодобывающей промышленности;</w:t>
            </w:r>
          </w:p>
          <w:p w:rsidR="00776A01" w:rsidRPr="001A041F" w:rsidRDefault="00776A01" w:rsidP="00D3573C">
            <w:r w:rsidRPr="001A041F">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776A01" w:rsidRPr="001A041F" w:rsidRDefault="00776A01" w:rsidP="00D3573C">
            <w:r w:rsidRPr="001A041F">
              <w:t>- производство сидений для железнодорожных вагонов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30.20.1</w:t>
            </w:r>
          </w:p>
        </w:tc>
        <w:tc>
          <w:tcPr>
            <w:tcW w:w="7895" w:type="dxa"/>
            <w:tcMar>
              <w:top w:w="102" w:type="dxa"/>
              <w:left w:w="62" w:type="dxa"/>
              <w:bottom w:w="102" w:type="dxa"/>
              <w:right w:w="62" w:type="dxa"/>
            </w:tcMar>
          </w:tcPr>
          <w:p w:rsidR="00776A01" w:rsidRPr="001A041F" w:rsidRDefault="00776A01" w:rsidP="00D3573C">
            <w:r w:rsidRPr="001A041F">
              <w:t>Производство железнодорожных локомотивов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30.20.11</w:t>
            </w:r>
          </w:p>
        </w:tc>
        <w:tc>
          <w:tcPr>
            <w:tcW w:w="7895" w:type="dxa"/>
            <w:tcMar>
              <w:top w:w="102" w:type="dxa"/>
              <w:left w:w="62" w:type="dxa"/>
              <w:bottom w:w="102" w:type="dxa"/>
              <w:right w:w="62" w:type="dxa"/>
            </w:tcMar>
          </w:tcPr>
          <w:p w:rsidR="00776A01" w:rsidRPr="001A041F" w:rsidRDefault="00776A01" w:rsidP="00D3573C">
            <w:r w:rsidRPr="001A041F">
              <w:t>Производство магистральных электровозов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30.20.12</w:t>
            </w:r>
          </w:p>
        </w:tc>
        <w:tc>
          <w:tcPr>
            <w:tcW w:w="7895" w:type="dxa"/>
            <w:tcMar>
              <w:top w:w="102" w:type="dxa"/>
              <w:left w:w="62" w:type="dxa"/>
              <w:bottom w:w="102" w:type="dxa"/>
              <w:right w:w="62" w:type="dxa"/>
            </w:tcMar>
          </w:tcPr>
          <w:p w:rsidR="00776A01" w:rsidRPr="001A041F" w:rsidRDefault="00776A01" w:rsidP="00D3573C">
            <w:r w:rsidRPr="001A041F">
              <w:t>Производство магистральных тепловозов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30.20.13</w:t>
            </w:r>
          </w:p>
        </w:tc>
        <w:tc>
          <w:tcPr>
            <w:tcW w:w="7895" w:type="dxa"/>
            <w:tcMar>
              <w:top w:w="102" w:type="dxa"/>
              <w:left w:w="62" w:type="dxa"/>
              <w:bottom w:w="102" w:type="dxa"/>
              <w:right w:w="62" w:type="dxa"/>
            </w:tcMar>
          </w:tcPr>
          <w:p w:rsidR="00776A01" w:rsidRPr="001A041F" w:rsidRDefault="00776A01" w:rsidP="00D3573C">
            <w:r w:rsidRPr="001A041F">
              <w:t>Производство маневровых тепловозов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30.20.2</w:t>
            </w:r>
          </w:p>
        </w:tc>
        <w:tc>
          <w:tcPr>
            <w:tcW w:w="7895" w:type="dxa"/>
            <w:tcMar>
              <w:top w:w="102" w:type="dxa"/>
              <w:left w:w="62" w:type="dxa"/>
              <w:bottom w:w="102" w:type="dxa"/>
              <w:right w:w="62" w:type="dxa"/>
            </w:tcMar>
          </w:tcPr>
          <w:p w:rsidR="00776A01" w:rsidRPr="001A041F" w:rsidRDefault="00776A01" w:rsidP="00D3573C">
            <w:r w:rsidRPr="001A041F">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30.20.3</w:t>
            </w:r>
          </w:p>
        </w:tc>
        <w:tc>
          <w:tcPr>
            <w:tcW w:w="7895" w:type="dxa"/>
            <w:tcMar>
              <w:top w:w="102" w:type="dxa"/>
              <w:left w:w="62" w:type="dxa"/>
              <w:bottom w:w="102" w:type="dxa"/>
              <w:right w:w="62" w:type="dxa"/>
            </w:tcMar>
          </w:tcPr>
          <w:p w:rsidR="00776A01" w:rsidRPr="001A041F" w:rsidRDefault="00776A01" w:rsidP="00D3573C">
            <w:r w:rsidRPr="001A041F">
              <w:t>Производство прочего подвижного состава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30.20.31</w:t>
            </w:r>
          </w:p>
        </w:tc>
        <w:tc>
          <w:tcPr>
            <w:tcW w:w="7895" w:type="dxa"/>
            <w:tcMar>
              <w:top w:w="102" w:type="dxa"/>
              <w:left w:w="62" w:type="dxa"/>
              <w:bottom w:w="102" w:type="dxa"/>
              <w:right w:w="62" w:type="dxa"/>
            </w:tcMar>
          </w:tcPr>
          <w:p w:rsidR="00776A01" w:rsidRPr="001A041F" w:rsidRDefault="00776A01" w:rsidP="00D3573C">
            <w:r w:rsidRPr="001A041F">
              <w:t>Производство транспортных средств для ремонта и технического обслуживания железнодорожных, трамвайных и прочих путей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30.20.32</w:t>
            </w:r>
          </w:p>
        </w:tc>
        <w:tc>
          <w:tcPr>
            <w:tcW w:w="7895" w:type="dxa"/>
            <w:tcMar>
              <w:top w:w="102" w:type="dxa"/>
              <w:left w:w="62" w:type="dxa"/>
              <w:bottom w:w="102" w:type="dxa"/>
              <w:right w:w="62" w:type="dxa"/>
            </w:tcMar>
          </w:tcPr>
          <w:p w:rsidR="00776A01" w:rsidRPr="001A041F" w:rsidRDefault="00776A01" w:rsidP="00D3573C">
            <w:r w:rsidRPr="001A041F">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30.20.33</w:t>
            </w:r>
          </w:p>
        </w:tc>
        <w:tc>
          <w:tcPr>
            <w:tcW w:w="7895" w:type="dxa"/>
            <w:tcMar>
              <w:top w:w="102" w:type="dxa"/>
              <w:left w:w="62" w:type="dxa"/>
              <w:bottom w:w="102" w:type="dxa"/>
              <w:right w:w="62" w:type="dxa"/>
            </w:tcMar>
          </w:tcPr>
          <w:p w:rsidR="00776A01" w:rsidRPr="001A041F" w:rsidRDefault="00776A01" w:rsidP="00D3573C">
            <w:r w:rsidRPr="001A041F">
              <w:t>Производство несамоходных железнодорожных, трамвайных и прочих вагонов для перевозки грузов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30.20.4</w:t>
            </w:r>
          </w:p>
        </w:tc>
        <w:tc>
          <w:tcPr>
            <w:tcW w:w="7895" w:type="dxa"/>
            <w:tcMar>
              <w:top w:w="102" w:type="dxa"/>
              <w:left w:w="62" w:type="dxa"/>
              <w:bottom w:w="102" w:type="dxa"/>
              <w:right w:w="62" w:type="dxa"/>
            </w:tcMar>
          </w:tcPr>
          <w:p w:rsidR="00776A01" w:rsidRPr="001A041F" w:rsidRDefault="00776A01" w:rsidP="00D3573C">
            <w:r w:rsidRPr="001A041F">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30.20.9</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w:t>
            </w:r>
          </w:p>
        </w:tc>
        <w:tc>
          <w:tcPr>
            <w:tcW w:w="7895" w:type="dxa"/>
            <w:tcMar>
              <w:top w:w="102" w:type="dxa"/>
              <w:left w:w="62" w:type="dxa"/>
              <w:bottom w:w="102" w:type="dxa"/>
              <w:right w:w="62" w:type="dxa"/>
            </w:tcMar>
          </w:tcPr>
          <w:p w:rsidR="00776A01" w:rsidRPr="001A041F" w:rsidRDefault="00776A01" w:rsidP="00D3573C">
            <w:r w:rsidRPr="001A041F">
              <w:t>Производство летательных аппаратов, включая космические, и соответствующего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1" w:name="Par5159"/>
            <w:bookmarkEnd w:id="251"/>
            <w:r w:rsidRPr="001A041F">
              <w:t>30.30</w:t>
            </w:r>
          </w:p>
        </w:tc>
        <w:tc>
          <w:tcPr>
            <w:tcW w:w="7895" w:type="dxa"/>
            <w:tcMar>
              <w:top w:w="102" w:type="dxa"/>
              <w:left w:w="62" w:type="dxa"/>
              <w:bottom w:w="102" w:type="dxa"/>
              <w:right w:w="62" w:type="dxa"/>
            </w:tcMar>
          </w:tcPr>
          <w:p w:rsidR="00776A01" w:rsidRPr="001A041F" w:rsidRDefault="00776A01" w:rsidP="00D3573C">
            <w:r w:rsidRPr="001A041F">
              <w:t>Производство летательных аппаратов, включая космические, и соответствующего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самолетов для перевозки грузов или пассажиров, для использования в целях обороны, спортивных или прочих целях;</w:t>
            </w:r>
          </w:p>
          <w:p w:rsidR="00776A01" w:rsidRPr="001A041F" w:rsidRDefault="00776A01" w:rsidP="00D3573C">
            <w:r w:rsidRPr="001A041F">
              <w:t>- производство вертолетов;</w:t>
            </w:r>
          </w:p>
          <w:p w:rsidR="00776A01" w:rsidRPr="001A041F" w:rsidRDefault="00776A01" w:rsidP="00D3573C">
            <w:r w:rsidRPr="001A041F">
              <w:t>- производство планеров, дельтапланов;</w:t>
            </w:r>
          </w:p>
          <w:p w:rsidR="00776A01" w:rsidRPr="001A041F" w:rsidRDefault="00776A01" w:rsidP="00D3573C">
            <w:r w:rsidRPr="001A041F">
              <w:t>- производство воздухоплавательных аппаратов (дирижаблей, аэростатов, шаров-зондов);</w:t>
            </w:r>
          </w:p>
          <w:p w:rsidR="00776A01" w:rsidRPr="001A041F" w:rsidRDefault="00776A01" w:rsidP="00D3573C">
            <w:r w:rsidRPr="001A041F">
              <w:t>- производство беспилотных комплексов и летательных аппаратов;</w:t>
            </w:r>
          </w:p>
          <w:p w:rsidR="00776A01" w:rsidRPr="001A041F" w:rsidRDefault="00776A01" w:rsidP="00D3573C">
            <w:r w:rsidRPr="001A041F">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776A01" w:rsidRPr="001A041F" w:rsidRDefault="00776A01" w:rsidP="00D3573C">
            <w:r w:rsidRPr="001A041F">
              <w:t>- производство наземных летательных тренажеров;</w:t>
            </w:r>
          </w:p>
          <w:p w:rsidR="00776A01" w:rsidRPr="001A041F" w:rsidRDefault="00776A01" w:rsidP="00D3573C">
            <w:r w:rsidRPr="001A041F">
              <w:t>- производство пусковых летательных аппаратов, искусственных спутников, планетарных зондов, орбитальных станций, челноков;</w:t>
            </w:r>
          </w:p>
          <w:p w:rsidR="00776A01" w:rsidRPr="001A041F" w:rsidRDefault="00776A01" w:rsidP="00D3573C">
            <w:r w:rsidRPr="001A041F">
              <w:t>- производство оборудования стартовых комплексов для ракетной и космической техники;</w:t>
            </w:r>
          </w:p>
          <w:p w:rsidR="00776A01" w:rsidRPr="001A041F" w:rsidRDefault="00776A01" w:rsidP="00D3573C">
            <w:r w:rsidRPr="001A041F">
              <w:t>- производство межконтинентальных баллистических ракет</w:t>
            </w:r>
          </w:p>
          <w:p w:rsidR="00776A01" w:rsidRPr="001A041F" w:rsidRDefault="00776A01" w:rsidP="00D3573C">
            <w:r w:rsidRPr="001A041F">
              <w:t>Эта группировка также включает:</w:t>
            </w:r>
          </w:p>
          <w:p w:rsidR="00776A01" w:rsidRPr="001A041F" w:rsidRDefault="00776A01" w:rsidP="00D3573C">
            <w:r w:rsidRPr="001A041F">
              <w:t>- капитальный ремонт и реконструкцию летательных аппаратов и их двигателей;</w:t>
            </w:r>
          </w:p>
          <w:p w:rsidR="00776A01" w:rsidRPr="001A041F" w:rsidRDefault="00776A01" w:rsidP="00D3573C">
            <w:r w:rsidRPr="001A041F">
              <w:t>- производство сидений для летательных аппаратов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парашютов, см. </w:t>
            </w:r>
            <w:hyperlink w:anchor="Par2060" w:tooltip="Ссылка на текущий документ" w:history="1">
              <w:r w:rsidRPr="001A041F">
                <w:rPr>
                  <w:rStyle w:val="Hyperlink"/>
                </w:rPr>
                <w:t>13.92</w:t>
              </w:r>
            </w:hyperlink>
            <w:r w:rsidRPr="001A041F">
              <w:t>;</w:t>
            </w:r>
          </w:p>
          <w:p w:rsidR="00776A01" w:rsidRPr="001A041F" w:rsidRDefault="00776A01" w:rsidP="00D3573C">
            <w:r w:rsidRPr="001A041F">
              <w:t xml:space="preserve">- производство боевого оружия и боеприпасов, см. </w:t>
            </w:r>
            <w:hyperlink w:anchor="Par3696" w:tooltip="Ссылка на текущий документ" w:history="1">
              <w:r w:rsidRPr="001A041F">
                <w:rPr>
                  <w:rStyle w:val="Hyperlink"/>
                </w:rPr>
                <w:t>25.40</w:t>
              </w:r>
            </w:hyperlink>
            <w:r w:rsidRPr="001A041F">
              <w:t>;</w:t>
            </w:r>
          </w:p>
          <w:p w:rsidR="00776A01" w:rsidRPr="001A041F" w:rsidRDefault="00776A01" w:rsidP="00D3573C">
            <w:r w:rsidRPr="001A041F">
              <w:t xml:space="preserve">- производство оборудования связи для спутников, см. </w:t>
            </w:r>
            <w:hyperlink w:anchor="Par3938" w:tooltip="Ссылка на текущий документ" w:history="1">
              <w:r w:rsidRPr="001A041F">
                <w:rPr>
                  <w:rStyle w:val="Hyperlink"/>
                </w:rPr>
                <w:t>26.30</w:t>
              </w:r>
            </w:hyperlink>
            <w:r w:rsidRPr="001A041F">
              <w:t>;</w:t>
            </w:r>
          </w:p>
          <w:p w:rsidR="00776A01" w:rsidRPr="001A041F" w:rsidRDefault="00776A01" w:rsidP="00D3573C">
            <w:r w:rsidRPr="001A041F">
              <w:t xml:space="preserve">- производство инструментовки для самолета и аэронавигационных инструментов, см. </w:t>
            </w:r>
            <w:hyperlink w:anchor="Par4096" w:tooltip="Ссылка на текущий документ" w:history="1">
              <w:r w:rsidRPr="001A041F">
                <w:rPr>
                  <w:rStyle w:val="Hyperlink"/>
                </w:rPr>
                <w:t>26.51</w:t>
              </w:r>
            </w:hyperlink>
            <w:r w:rsidRPr="001A041F">
              <w:t>;</w:t>
            </w:r>
          </w:p>
          <w:p w:rsidR="00776A01" w:rsidRPr="001A041F" w:rsidRDefault="00776A01" w:rsidP="00D3573C">
            <w:r w:rsidRPr="001A041F">
              <w:t xml:space="preserve">- производство воздушных навигационных систем, см. </w:t>
            </w:r>
            <w:hyperlink w:anchor="Par4096" w:tooltip="Ссылка на текущий документ" w:history="1">
              <w:r w:rsidRPr="001A041F">
                <w:rPr>
                  <w:rStyle w:val="Hyperlink"/>
                </w:rPr>
                <w:t>26.51</w:t>
              </w:r>
            </w:hyperlink>
            <w:r w:rsidRPr="001A041F">
              <w:t>;</w:t>
            </w:r>
          </w:p>
          <w:p w:rsidR="00776A01" w:rsidRPr="001A041F" w:rsidRDefault="00776A01" w:rsidP="00D3573C">
            <w:r w:rsidRPr="001A041F">
              <w:t xml:space="preserve">- производство осветительного оборудования для самолетов, см. </w:t>
            </w:r>
            <w:hyperlink w:anchor="Par4362" w:tooltip="Ссылка на текущий документ" w:history="1">
              <w:r w:rsidRPr="001A041F">
                <w:rPr>
                  <w:rStyle w:val="Hyperlink"/>
                </w:rPr>
                <w:t>27.40</w:t>
              </w:r>
            </w:hyperlink>
            <w:r w:rsidRPr="001A041F">
              <w:t>;</w:t>
            </w:r>
          </w:p>
          <w:p w:rsidR="00776A01" w:rsidRPr="001A041F" w:rsidRDefault="00776A01" w:rsidP="00D3573C">
            <w:r w:rsidRPr="001A041F">
              <w:t xml:space="preserve">- производство двигателей для летательных аппаратов и прочих электрических частей для двигателей внутреннего сгорания, см. </w:t>
            </w:r>
            <w:hyperlink w:anchor="Par4412" w:tooltip="Ссылка на текущий документ" w:history="1">
              <w:r w:rsidRPr="001A041F">
                <w:rPr>
                  <w:rStyle w:val="Hyperlink"/>
                </w:rPr>
                <w:t>27.90</w:t>
              </w:r>
            </w:hyperlink>
            <w:r w:rsidRPr="001A041F">
              <w:t>;</w:t>
            </w:r>
          </w:p>
          <w:p w:rsidR="00776A01" w:rsidRPr="001A041F" w:rsidRDefault="00776A01" w:rsidP="00D3573C">
            <w:r w:rsidRPr="001A041F">
              <w:t xml:space="preserve">- производство поршней, поршневых колец и карбюраторов, см. </w:t>
            </w:r>
            <w:hyperlink w:anchor="Par4456" w:tooltip="Ссылка на текущий документ" w:history="1">
              <w:r w:rsidRPr="001A041F">
                <w:rPr>
                  <w:rStyle w:val="Hyperlink"/>
                </w:rPr>
                <w:t>28.11</w:t>
              </w:r>
            </w:hyperlink>
            <w:r w:rsidRPr="001A041F">
              <w:t>;</w:t>
            </w:r>
          </w:p>
          <w:p w:rsidR="00776A01" w:rsidRPr="001A041F" w:rsidRDefault="00776A01" w:rsidP="00D3573C">
            <w:r w:rsidRPr="001A041F">
              <w:t xml:space="preserve">- производство пускового механизма самолета, катапульты авианосца и похожих устройств, см. </w:t>
            </w:r>
            <w:hyperlink w:anchor="Par4948" w:tooltip="Ссылка на текущий документ" w:history="1">
              <w:r w:rsidRPr="001A041F">
                <w:rPr>
                  <w:rStyle w:val="Hyperlink"/>
                </w:rPr>
                <w:t>28.99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30.30.1</w:t>
            </w:r>
          </w:p>
        </w:tc>
        <w:tc>
          <w:tcPr>
            <w:tcW w:w="7895" w:type="dxa"/>
            <w:tcMar>
              <w:top w:w="102" w:type="dxa"/>
              <w:left w:w="62" w:type="dxa"/>
              <w:bottom w:w="102" w:type="dxa"/>
              <w:right w:w="62" w:type="dxa"/>
            </w:tcMar>
          </w:tcPr>
          <w:p w:rsidR="00776A01" w:rsidRPr="001A041F" w:rsidRDefault="00776A01" w:rsidP="00D3573C">
            <w:r w:rsidRPr="001A041F">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30.30.11</w:t>
            </w:r>
          </w:p>
        </w:tc>
        <w:tc>
          <w:tcPr>
            <w:tcW w:w="7895" w:type="dxa"/>
            <w:tcMar>
              <w:top w:w="102" w:type="dxa"/>
              <w:left w:w="62" w:type="dxa"/>
              <w:bottom w:w="102" w:type="dxa"/>
              <w:right w:w="62" w:type="dxa"/>
            </w:tcMar>
          </w:tcPr>
          <w:p w:rsidR="00776A01" w:rsidRPr="001A041F" w:rsidRDefault="00776A01" w:rsidP="00D3573C">
            <w:r w:rsidRPr="001A041F">
              <w:t>Производство двигателей летательных аппаратов с искровым зажиганием и их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30.30.12</w:t>
            </w:r>
          </w:p>
        </w:tc>
        <w:tc>
          <w:tcPr>
            <w:tcW w:w="7895" w:type="dxa"/>
            <w:tcMar>
              <w:top w:w="102" w:type="dxa"/>
              <w:left w:w="62" w:type="dxa"/>
              <w:bottom w:w="102" w:type="dxa"/>
              <w:right w:w="62" w:type="dxa"/>
            </w:tcMar>
          </w:tcPr>
          <w:p w:rsidR="00776A01" w:rsidRPr="001A041F" w:rsidRDefault="00776A01" w:rsidP="00D3573C">
            <w:r w:rsidRPr="001A041F">
              <w:t>Производство турбореактивных и турбовинтовых двигателей и их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30.30.13</w:t>
            </w:r>
          </w:p>
        </w:tc>
        <w:tc>
          <w:tcPr>
            <w:tcW w:w="7895" w:type="dxa"/>
            <w:tcMar>
              <w:top w:w="102" w:type="dxa"/>
              <w:left w:w="62" w:type="dxa"/>
              <w:bottom w:w="102" w:type="dxa"/>
              <w:right w:w="62" w:type="dxa"/>
            </w:tcMar>
          </w:tcPr>
          <w:p w:rsidR="00776A01" w:rsidRPr="001A041F" w:rsidRDefault="00776A01" w:rsidP="00D3573C">
            <w:r w:rsidRPr="001A041F">
              <w:t>Производство реактивных двигателей и их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30.30.14</w:t>
            </w:r>
          </w:p>
        </w:tc>
        <w:tc>
          <w:tcPr>
            <w:tcW w:w="7895" w:type="dxa"/>
            <w:tcMar>
              <w:top w:w="102" w:type="dxa"/>
              <w:left w:w="62" w:type="dxa"/>
              <w:bottom w:w="102" w:type="dxa"/>
              <w:right w:w="62" w:type="dxa"/>
            </w:tcMar>
          </w:tcPr>
          <w:p w:rsidR="00776A01" w:rsidRPr="001A041F" w:rsidRDefault="00776A01" w:rsidP="00D3573C">
            <w:r w:rsidRPr="001A041F">
              <w:t>Производство наземных тренажеров для летного состава и их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30.30.2</w:t>
            </w:r>
          </w:p>
        </w:tc>
        <w:tc>
          <w:tcPr>
            <w:tcW w:w="7895" w:type="dxa"/>
            <w:tcMar>
              <w:top w:w="102" w:type="dxa"/>
              <w:left w:w="62" w:type="dxa"/>
              <w:bottom w:w="102" w:type="dxa"/>
              <w:right w:w="62" w:type="dxa"/>
            </w:tcMar>
          </w:tcPr>
          <w:p w:rsidR="00776A01" w:rsidRPr="001A041F" w:rsidRDefault="00776A01" w:rsidP="00D3573C">
            <w:r w:rsidRPr="001A041F">
              <w:t>Производство аэростатов, дирижаблей, планеров, дельтапланов и прочих безмоторных летательных аппаратов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30.30.3</w:t>
            </w:r>
          </w:p>
        </w:tc>
        <w:tc>
          <w:tcPr>
            <w:tcW w:w="7895" w:type="dxa"/>
            <w:tcMar>
              <w:top w:w="102" w:type="dxa"/>
              <w:left w:w="62" w:type="dxa"/>
              <w:bottom w:w="102" w:type="dxa"/>
              <w:right w:w="62" w:type="dxa"/>
            </w:tcMar>
          </w:tcPr>
          <w:p w:rsidR="00776A01" w:rsidRPr="001A041F" w:rsidRDefault="00776A01" w:rsidP="00D3573C">
            <w:r w:rsidRPr="001A041F">
              <w:t>Производство вертолетов, самолетов и прочих летательных аппаратов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30.30.31</w:t>
            </w:r>
          </w:p>
        </w:tc>
        <w:tc>
          <w:tcPr>
            <w:tcW w:w="7895" w:type="dxa"/>
            <w:tcMar>
              <w:top w:w="102" w:type="dxa"/>
              <w:left w:w="62" w:type="dxa"/>
              <w:bottom w:w="102" w:type="dxa"/>
              <w:right w:w="62" w:type="dxa"/>
            </w:tcMar>
          </w:tcPr>
          <w:p w:rsidR="00776A01" w:rsidRPr="001A041F" w:rsidRDefault="00776A01" w:rsidP="00D3573C">
            <w:r w:rsidRPr="001A041F">
              <w:t>Производство вертолетов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30.30.32</w:t>
            </w:r>
          </w:p>
        </w:tc>
        <w:tc>
          <w:tcPr>
            <w:tcW w:w="7895" w:type="dxa"/>
            <w:tcMar>
              <w:top w:w="102" w:type="dxa"/>
              <w:left w:w="62" w:type="dxa"/>
              <w:bottom w:w="102" w:type="dxa"/>
              <w:right w:w="62" w:type="dxa"/>
            </w:tcMar>
          </w:tcPr>
          <w:p w:rsidR="00776A01" w:rsidRPr="001A041F" w:rsidRDefault="00776A01" w:rsidP="00D3573C">
            <w:r w:rsidRPr="001A041F">
              <w:t>Производство самолетов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30.30.39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летательных аппаратов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30.30.4</w:t>
            </w:r>
          </w:p>
        </w:tc>
        <w:tc>
          <w:tcPr>
            <w:tcW w:w="7895" w:type="dxa"/>
            <w:tcMar>
              <w:top w:w="102" w:type="dxa"/>
              <w:left w:w="62" w:type="dxa"/>
              <w:bottom w:w="102" w:type="dxa"/>
              <w:right w:w="62" w:type="dxa"/>
            </w:tcMar>
          </w:tcPr>
          <w:p w:rsidR="00776A01" w:rsidRPr="001A041F" w:rsidRDefault="00776A01" w:rsidP="00D3573C">
            <w:r w:rsidRPr="001A041F">
              <w:t>Производство космических аппаратов (в том числе спутников), ракет-носителей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30.30.41</w:t>
            </w:r>
          </w:p>
        </w:tc>
        <w:tc>
          <w:tcPr>
            <w:tcW w:w="7895" w:type="dxa"/>
            <w:tcMar>
              <w:top w:w="102" w:type="dxa"/>
              <w:left w:w="62" w:type="dxa"/>
              <w:bottom w:w="102" w:type="dxa"/>
              <w:right w:w="62" w:type="dxa"/>
            </w:tcMar>
          </w:tcPr>
          <w:p w:rsidR="00776A01" w:rsidRPr="001A041F" w:rsidRDefault="00776A01" w:rsidP="00D3573C">
            <w:r w:rsidRPr="001A041F">
              <w:t>Производство автоматических космических аппаратов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30.30.42</w:t>
            </w:r>
          </w:p>
        </w:tc>
        <w:tc>
          <w:tcPr>
            <w:tcW w:w="7895" w:type="dxa"/>
            <w:tcMar>
              <w:top w:w="102" w:type="dxa"/>
              <w:left w:w="62" w:type="dxa"/>
              <w:bottom w:w="102" w:type="dxa"/>
              <w:right w:w="62" w:type="dxa"/>
            </w:tcMar>
          </w:tcPr>
          <w:p w:rsidR="00776A01" w:rsidRPr="001A041F" w:rsidRDefault="00776A01" w:rsidP="00D3573C">
            <w:r w:rsidRPr="001A041F">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30.30.43</w:t>
            </w:r>
          </w:p>
        </w:tc>
        <w:tc>
          <w:tcPr>
            <w:tcW w:w="7895" w:type="dxa"/>
            <w:tcMar>
              <w:top w:w="102" w:type="dxa"/>
              <w:left w:w="62" w:type="dxa"/>
              <w:bottom w:w="102" w:type="dxa"/>
              <w:right w:w="62" w:type="dxa"/>
            </w:tcMar>
          </w:tcPr>
          <w:p w:rsidR="00776A01" w:rsidRPr="001A041F" w:rsidRDefault="00776A01" w:rsidP="00D3573C">
            <w:r w:rsidRPr="001A041F">
              <w:t>Производство ракет-носителей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30.30.44</w:t>
            </w:r>
          </w:p>
        </w:tc>
        <w:tc>
          <w:tcPr>
            <w:tcW w:w="7895" w:type="dxa"/>
            <w:tcMar>
              <w:top w:w="102" w:type="dxa"/>
              <w:left w:w="62" w:type="dxa"/>
              <w:bottom w:w="102" w:type="dxa"/>
              <w:right w:w="62" w:type="dxa"/>
            </w:tcMar>
          </w:tcPr>
          <w:p w:rsidR="00776A01" w:rsidRPr="001A041F" w:rsidRDefault="00776A01" w:rsidP="00D3573C">
            <w:r w:rsidRPr="001A041F">
              <w:t>Производство межконтинентальных баллистических ракет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30.30.5</w:t>
            </w:r>
          </w:p>
        </w:tc>
        <w:tc>
          <w:tcPr>
            <w:tcW w:w="7895" w:type="dxa"/>
            <w:tcMar>
              <w:top w:w="102" w:type="dxa"/>
              <w:left w:w="62" w:type="dxa"/>
              <w:bottom w:w="102" w:type="dxa"/>
              <w:right w:w="62" w:type="dxa"/>
            </w:tcMar>
          </w:tcPr>
          <w:p w:rsidR="00776A01" w:rsidRPr="001A041F" w:rsidRDefault="00776A01" w:rsidP="00D3573C">
            <w:r w:rsidRPr="001A041F">
              <w:t>Производство частей и принадлежностей летательных и космических аппаратов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30.4</w:t>
            </w:r>
          </w:p>
        </w:tc>
        <w:tc>
          <w:tcPr>
            <w:tcW w:w="7895" w:type="dxa"/>
            <w:tcMar>
              <w:top w:w="102" w:type="dxa"/>
              <w:left w:w="62" w:type="dxa"/>
              <w:bottom w:w="102" w:type="dxa"/>
              <w:right w:w="62" w:type="dxa"/>
            </w:tcMar>
          </w:tcPr>
          <w:p w:rsidR="00776A01" w:rsidRPr="001A041F" w:rsidRDefault="00776A01" w:rsidP="00D3573C">
            <w:r w:rsidRPr="001A041F">
              <w:t>Производство военных боевых машин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2" w:name="Par5219"/>
            <w:bookmarkEnd w:id="252"/>
            <w:r w:rsidRPr="001A041F">
              <w:t>30.40</w:t>
            </w:r>
          </w:p>
        </w:tc>
        <w:tc>
          <w:tcPr>
            <w:tcW w:w="7895" w:type="dxa"/>
            <w:tcMar>
              <w:top w:w="102" w:type="dxa"/>
              <w:left w:w="62" w:type="dxa"/>
              <w:bottom w:w="102" w:type="dxa"/>
              <w:right w:w="62" w:type="dxa"/>
            </w:tcMar>
          </w:tcPr>
          <w:p w:rsidR="00776A01" w:rsidRPr="001A041F" w:rsidRDefault="00776A01" w:rsidP="00D3573C">
            <w:r w:rsidRPr="001A041F">
              <w:t>Производство военных боевых машин</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гусеничных и колесных машин (танков, боевых машин пехоты и десанта, гусеничных БТР, бронемашин и др.);</w:t>
            </w:r>
          </w:p>
          <w:p w:rsidR="00776A01" w:rsidRPr="001A041F" w:rsidRDefault="00776A01" w:rsidP="00D3573C">
            <w:r w:rsidRPr="001A041F">
              <w:t>- производство бронированных наземно-водных военных транспортных средств;</w:t>
            </w:r>
          </w:p>
          <w:p w:rsidR="00776A01" w:rsidRPr="001A041F" w:rsidRDefault="00776A01" w:rsidP="00D3573C">
            <w:r w:rsidRPr="001A041F">
              <w:t>- производство прочих военных боевых транспортных средств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оружия и боеприпасов, см. </w:t>
            </w:r>
            <w:hyperlink w:anchor="Par3696" w:tooltip="Ссылка на текущий документ" w:history="1">
              <w:r w:rsidRPr="001A041F">
                <w:rPr>
                  <w:rStyle w:val="Hyperlink"/>
                </w:rPr>
                <w:t>25.40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30.9</w:t>
            </w:r>
          </w:p>
        </w:tc>
        <w:tc>
          <w:tcPr>
            <w:tcW w:w="7895" w:type="dxa"/>
            <w:tcMar>
              <w:top w:w="102" w:type="dxa"/>
              <w:left w:w="62" w:type="dxa"/>
              <w:bottom w:w="102" w:type="dxa"/>
              <w:right w:w="62" w:type="dxa"/>
            </w:tcMar>
          </w:tcPr>
          <w:p w:rsidR="00776A01" w:rsidRPr="001A041F" w:rsidRDefault="00776A01" w:rsidP="00D3573C">
            <w:r w:rsidRPr="001A041F">
              <w:t>Производство транспортных средств и оборудования,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3" w:name="Par5231"/>
            <w:bookmarkEnd w:id="253"/>
            <w:r w:rsidRPr="001A041F">
              <w:t>30.91</w:t>
            </w:r>
          </w:p>
        </w:tc>
        <w:tc>
          <w:tcPr>
            <w:tcW w:w="7895" w:type="dxa"/>
            <w:tcMar>
              <w:top w:w="102" w:type="dxa"/>
              <w:left w:w="62" w:type="dxa"/>
              <w:bottom w:w="102" w:type="dxa"/>
              <w:right w:w="62" w:type="dxa"/>
            </w:tcMar>
          </w:tcPr>
          <w:p w:rsidR="00776A01" w:rsidRPr="001A041F" w:rsidRDefault="00776A01" w:rsidP="00D3573C">
            <w:r w:rsidRPr="001A041F">
              <w:t>Производство мотоциклов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мотоциклов, мопедов и прочих подобных транспортных средств со вспомогательным двигателем;</w:t>
            </w:r>
          </w:p>
          <w:p w:rsidR="00776A01" w:rsidRPr="001A041F" w:rsidRDefault="00776A01" w:rsidP="00D3573C">
            <w:r w:rsidRPr="001A041F">
              <w:t>- производство двигателей для мотоциклов;</w:t>
            </w:r>
          </w:p>
          <w:p w:rsidR="00776A01" w:rsidRPr="001A041F" w:rsidRDefault="00776A01" w:rsidP="00D3573C">
            <w:r w:rsidRPr="001A041F">
              <w:t>- производство колясок для мотоциклов;</w:t>
            </w:r>
          </w:p>
          <w:p w:rsidR="00776A01" w:rsidRPr="001A041F" w:rsidRDefault="00776A01" w:rsidP="00D3573C">
            <w:r w:rsidRPr="001A041F">
              <w:t>- производство комплектующих и принадлежностей для мотоциклов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велосипедов, см. </w:t>
            </w:r>
            <w:hyperlink w:anchor="Par5241" w:tooltip="Ссылка на текущий документ" w:history="1">
              <w:r w:rsidRPr="001A041F">
                <w:rPr>
                  <w:rStyle w:val="Hyperlink"/>
                </w:rPr>
                <w:t>30.92</w:t>
              </w:r>
            </w:hyperlink>
            <w:r w:rsidRPr="001A041F">
              <w:t>;</w:t>
            </w:r>
          </w:p>
          <w:p w:rsidR="00776A01" w:rsidRPr="001A041F" w:rsidRDefault="00776A01" w:rsidP="00D3573C">
            <w:r w:rsidRPr="001A041F">
              <w:t xml:space="preserve">- производство инвалидных колясок, см. </w:t>
            </w:r>
            <w:hyperlink w:anchor="Par5241" w:tooltip="Ссылка на текущий документ" w:history="1">
              <w:r w:rsidRPr="001A041F">
                <w:rPr>
                  <w:rStyle w:val="Hyperlink"/>
                </w:rPr>
                <w:t>30.92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4" w:name="Par5241"/>
            <w:bookmarkEnd w:id="254"/>
            <w:r w:rsidRPr="001A041F">
              <w:t>30.92</w:t>
            </w:r>
          </w:p>
        </w:tc>
        <w:tc>
          <w:tcPr>
            <w:tcW w:w="7895" w:type="dxa"/>
            <w:tcMar>
              <w:top w:w="102" w:type="dxa"/>
              <w:left w:w="62" w:type="dxa"/>
              <w:bottom w:w="102" w:type="dxa"/>
              <w:right w:w="62" w:type="dxa"/>
            </w:tcMar>
          </w:tcPr>
          <w:p w:rsidR="00776A01" w:rsidRPr="001A041F" w:rsidRDefault="00776A01" w:rsidP="00D3573C">
            <w:r w:rsidRPr="001A041F">
              <w:t>Производство велосипедов и инвалидных колясок</w:t>
            </w:r>
          </w:p>
          <w:p w:rsidR="00776A01" w:rsidRPr="001A041F" w:rsidRDefault="00776A01" w:rsidP="00D3573C">
            <w:r w:rsidRPr="001A041F">
              <w:t>Эта группировка включает:</w:t>
            </w:r>
          </w:p>
          <w:p w:rsidR="00776A01" w:rsidRPr="001A041F" w:rsidRDefault="00776A01" w:rsidP="00D3573C">
            <w:r w:rsidRPr="001A041F">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776A01" w:rsidRPr="001A041F" w:rsidRDefault="00776A01" w:rsidP="00D3573C">
            <w:r w:rsidRPr="001A041F">
              <w:t>- производство деталей и запасных частей для велосипедов;</w:t>
            </w:r>
          </w:p>
          <w:p w:rsidR="00776A01" w:rsidRPr="001A041F" w:rsidRDefault="00776A01" w:rsidP="00D3573C">
            <w:r w:rsidRPr="001A041F">
              <w:t>- производство инвалидных колясок с двигателем или без двигателя;</w:t>
            </w:r>
          </w:p>
          <w:p w:rsidR="00776A01" w:rsidRPr="001A041F" w:rsidRDefault="00776A01" w:rsidP="00D3573C">
            <w:r w:rsidRPr="001A041F">
              <w:t>- производство деталей и запасных частей для инвалидных колясок;</w:t>
            </w:r>
          </w:p>
          <w:p w:rsidR="00776A01" w:rsidRPr="001A041F" w:rsidRDefault="00776A01" w:rsidP="00D3573C">
            <w:r w:rsidRPr="001A041F">
              <w:t>- производство детских колясок</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велосипедов со вспомогательным двигателем, см. </w:t>
            </w:r>
            <w:hyperlink w:anchor="Par5231" w:tooltip="Ссылка на текущий документ" w:history="1">
              <w:r w:rsidRPr="001A041F">
                <w:rPr>
                  <w:rStyle w:val="Hyperlink"/>
                </w:rPr>
                <w:t>30.91</w:t>
              </w:r>
            </w:hyperlink>
            <w:r w:rsidRPr="001A041F">
              <w:t>;</w:t>
            </w:r>
          </w:p>
          <w:p w:rsidR="00776A01" w:rsidRPr="001A041F" w:rsidRDefault="00776A01" w:rsidP="00D3573C">
            <w:r w:rsidRPr="001A041F">
              <w:t xml:space="preserve">- производство игрушек с колесами, предназначенных для езды, включая пластмассовые велосипеды и трехколесные велосипеды, см. </w:t>
            </w:r>
            <w:hyperlink w:anchor="Par5409" w:tooltip="Ссылка на текущий документ" w:history="1">
              <w:r w:rsidRPr="001A041F">
                <w:rPr>
                  <w:rStyle w:val="Hyperlink"/>
                </w:rPr>
                <w:t>32.40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30.92.1</w:t>
            </w:r>
          </w:p>
        </w:tc>
        <w:tc>
          <w:tcPr>
            <w:tcW w:w="7895" w:type="dxa"/>
            <w:tcMar>
              <w:top w:w="102" w:type="dxa"/>
              <w:left w:w="62" w:type="dxa"/>
              <w:bottom w:w="102" w:type="dxa"/>
              <w:right w:w="62" w:type="dxa"/>
            </w:tcMar>
          </w:tcPr>
          <w:p w:rsidR="00776A01" w:rsidRPr="001A041F" w:rsidRDefault="00776A01" w:rsidP="00D3573C">
            <w:r w:rsidRPr="001A041F">
              <w:t>Производство велосипедов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30.92.2</w:t>
            </w:r>
          </w:p>
        </w:tc>
        <w:tc>
          <w:tcPr>
            <w:tcW w:w="7895" w:type="dxa"/>
            <w:tcMar>
              <w:top w:w="102" w:type="dxa"/>
              <w:left w:w="62" w:type="dxa"/>
              <w:bottom w:w="102" w:type="dxa"/>
              <w:right w:w="62" w:type="dxa"/>
            </w:tcMar>
          </w:tcPr>
          <w:p w:rsidR="00776A01" w:rsidRPr="001A041F" w:rsidRDefault="00776A01" w:rsidP="00D3573C">
            <w:r w:rsidRPr="001A041F">
              <w:t>Производство инвалидных колясок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30.92.3</w:t>
            </w:r>
          </w:p>
        </w:tc>
        <w:tc>
          <w:tcPr>
            <w:tcW w:w="7895" w:type="dxa"/>
            <w:tcMar>
              <w:top w:w="102" w:type="dxa"/>
              <w:left w:w="62" w:type="dxa"/>
              <w:bottom w:w="102" w:type="dxa"/>
              <w:right w:w="62" w:type="dxa"/>
            </w:tcMar>
          </w:tcPr>
          <w:p w:rsidR="00776A01" w:rsidRPr="001A041F" w:rsidRDefault="00776A01" w:rsidP="00D3573C">
            <w:r w:rsidRPr="001A041F">
              <w:t>Производство частей и принадлежности велосипедов и инвалидных колясок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30.92.4</w:t>
            </w:r>
          </w:p>
        </w:tc>
        <w:tc>
          <w:tcPr>
            <w:tcW w:w="7895" w:type="dxa"/>
            <w:tcMar>
              <w:top w:w="102" w:type="dxa"/>
              <w:left w:w="62" w:type="dxa"/>
              <w:bottom w:w="102" w:type="dxa"/>
              <w:right w:w="62" w:type="dxa"/>
            </w:tcMar>
          </w:tcPr>
          <w:p w:rsidR="00776A01" w:rsidRPr="001A041F" w:rsidRDefault="00776A01" w:rsidP="00D3573C">
            <w:r w:rsidRPr="001A041F">
              <w:t>Производство детских колясок и их частей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5" w:name="Par5260"/>
            <w:bookmarkEnd w:id="255"/>
            <w:r w:rsidRPr="001A041F">
              <w:t>30.99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транспортных средств и оборудования,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776A01" w:rsidRPr="001A041F" w:rsidRDefault="00776A01" w:rsidP="00D3573C">
            <w:r w:rsidRPr="001A041F">
              <w:t>- производство транспортных средств, управляемых животными: одноместных двуколок, повозок, катафалков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564" w:tooltip="Ссылка на текущий документ" w:history="1">
              <w:r w:rsidRPr="001A041F">
                <w:rPr>
                  <w:rStyle w:val="Hyperlink"/>
                </w:rPr>
                <w:t>28.22</w:t>
              </w:r>
            </w:hyperlink>
            <w:r w:rsidRPr="001A041F">
              <w:t>;</w:t>
            </w:r>
          </w:p>
          <w:p w:rsidR="00776A01" w:rsidRPr="001A041F" w:rsidRDefault="00776A01" w:rsidP="00D3573C">
            <w:r w:rsidRPr="001A041F">
              <w:t xml:space="preserve">- производство декоративных тележек-подносов для ресторанов, тележек для супермаркетов, см. </w:t>
            </w:r>
            <w:hyperlink w:anchor="Par5276" w:tooltip="Ссылка на текущий документ" w:history="1">
              <w:r w:rsidRPr="001A041F">
                <w:rPr>
                  <w:rStyle w:val="Hyperlink"/>
                </w:rPr>
                <w:t>31.01</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56" w:name="Par5268"/>
            <w:bookmarkEnd w:id="256"/>
            <w:r w:rsidRPr="001A041F">
              <w:t>31</w:t>
            </w:r>
          </w:p>
        </w:tc>
        <w:tc>
          <w:tcPr>
            <w:tcW w:w="7895" w:type="dxa"/>
            <w:tcMar>
              <w:top w:w="102" w:type="dxa"/>
              <w:left w:w="62" w:type="dxa"/>
              <w:bottom w:w="102" w:type="dxa"/>
              <w:right w:w="62" w:type="dxa"/>
            </w:tcMar>
          </w:tcPr>
          <w:p w:rsidR="00776A01" w:rsidRPr="001A041F" w:rsidRDefault="00776A01" w:rsidP="00D3573C">
            <w:r w:rsidRPr="001A041F">
              <w:t>Производство мебели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мебели и соответствующих изделий из любых материалов, за исключением камня, бетона и керамики</w:t>
            </w:r>
          </w:p>
          <w:p w:rsidR="00776A01" w:rsidRPr="001A041F" w:rsidRDefault="00776A01" w:rsidP="00D3573C">
            <w:r w:rsidRPr="001A041F">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776A01" w:rsidRPr="001A041F" w:rsidRDefault="00776A01" w:rsidP="00D3573C">
            <w:r w:rsidRPr="001A041F">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390" w:tooltip="Ссылка на текущий документ" w:history="1">
              <w:r w:rsidRPr="001A041F">
                <w:rPr>
                  <w:rStyle w:val="Hyperlink"/>
                </w:rPr>
                <w:t>16</w:t>
              </w:r>
            </w:hyperlink>
            <w:r w:rsidRPr="001A041F">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633" w:tooltip="Ссылка на текущий документ" w:history="1">
              <w:r w:rsidRPr="001A041F">
                <w:rPr>
                  <w:rStyle w:val="Hyperlink"/>
                </w:rPr>
                <w:t>группировку 25</w:t>
              </w:r>
            </w:hyperlink>
            <w:r w:rsidRPr="001A041F">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7" w:name="Par5274"/>
            <w:bookmarkEnd w:id="257"/>
            <w:r w:rsidRPr="001A041F">
              <w:t>31.0</w:t>
            </w:r>
          </w:p>
        </w:tc>
        <w:tc>
          <w:tcPr>
            <w:tcW w:w="7895" w:type="dxa"/>
            <w:tcMar>
              <w:top w:w="102" w:type="dxa"/>
              <w:left w:w="62" w:type="dxa"/>
              <w:bottom w:w="102" w:type="dxa"/>
              <w:right w:w="62" w:type="dxa"/>
            </w:tcMar>
          </w:tcPr>
          <w:p w:rsidR="00776A01" w:rsidRPr="001A041F" w:rsidRDefault="00776A01" w:rsidP="00D3573C">
            <w:r w:rsidRPr="001A041F">
              <w:t>Производство мебели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8" w:name="Par5276"/>
            <w:bookmarkEnd w:id="258"/>
            <w:r w:rsidRPr="001A041F">
              <w:t>31.01</w:t>
            </w:r>
          </w:p>
        </w:tc>
        <w:tc>
          <w:tcPr>
            <w:tcW w:w="7895" w:type="dxa"/>
            <w:tcMar>
              <w:top w:w="102" w:type="dxa"/>
              <w:left w:w="62" w:type="dxa"/>
              <w:bottom w:w="102" w:type="dxa"/>
              <w:right w:w="62" w:type="dxa"/>
            </w:tcMar>
          </w:tcPr>
          <w:p w:rsidR="00776A01" w:rsidRPr="001A041F" w:rsidRDefault="00776A01" w:rsidP="00D3573C">
            <w:r w:rsidRPr="001A041F">
              <w:t>Производство мебели для офисов и предприятий торговли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мебели различного назначения из широкого круга материалов (кроме камня, бетона или керамики)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стульев и сидений для офисов, рабочих помещений, гостиниц, ресторанов и общественных помещений;</w:t>
            </w:r>
          </w:p>
          <w:p w:rsidR="00776A01" w:rsidRPr="001A041F" w:rsidRDefault="00776A01" w:rsidP="00D3573C">
            <w:r w:rsidRPr="001A041F">
              <w:t>- производство стульев и сидений для театров, кинотеатров и прочих зрелищных заведений;</w:t>
            </w:r>
          </w:p>
          <w:p w:rsidR="00776A01" w:rsidRPr="001A041F" w:rsidRDefault="00776A01" w:rsidP="00D3573C">
            <w:r w:rsidRPr="001A041F">
              <w:t>- производство специальной мебели для магазинов: касс, витрин, полок и т.д.;</w:t>
            </w:r>
          </w:p>
          <w:p w:rsidR="00776A01" w:rsidRPr="001A041F" w:rsidRDefault="00776A01" w:rsidP="00D3573C">
            <w:r w:rsidRPr="001A041F">
              <w:t>- производство офисной мебели;</w:t>
            </w:r>
          </w:p>
          <w:p w:rsidR="00776A01" w:rsidRPr="001A041F" w:rsidRDefault="00776A01" w:rsidP="00D3573C">
            <w:r w:rsidRPr="001A041F">
              <w:t>- производство скамей, табуретов, шкафов и столов для лабораторий и прочей лабораторной мебели;</w:t>
            </w:r>
          </w:p>
          <w:p w:rsidR="00776A01" w:rsidRPr="001A041F" w:rsidRDefault="00776A01" w:rsidP="00D3573C">
            <w:r w:rsidRPr="001A041F">
              <w:t>- производство мебели для церквей, школ, ресторанов</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декоративных тележек для ресторанов, таких как тележки под десерт, пищевые фургоны</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школьных досок, см. </w:t>
            </w:r>
            <w:hyperlink w:anchor="Par4597" w:tooltip="Ссылка на текущий документ" w:history="1">
              <w:r w:rsidRPr="001A041F">
                <w:rPr>
                  <w:rStyle w:val="Hyperlink"/>
                </w:rPr>
                <w:t>28.23</w:t>
              </w:r>
            </w:hyperlink>
            <w:r w:rsidRPr="001A041F">
              <w:t>;</w:t>
            </w:r>
          </w:p>
          <w:p w:rsidR="00776A01" w:rsidRPr="001A041F" w:rsidRDefault="00776A01" w:rsidP="00D3573C">
            <w:r w:rsidRPr="001A041F">
              <w:t xml:space="preserve">- производство автомобильных сидений, см. </w:t>
            </w:r>
            <w:hyperlink w:anchor="Par5053" w:tooltip="Ссылка на текущий документ" w:history="1">
              <w:r w:rsidRPr="001A041F">
                <w:rPr>
                  <w:rStyle w:val="Hyperlink"/>
                </w:rPr>
                <w:t>29.32</w:t>
              </w:r>
            </w:hyperlink>
            <w:r w:rsidRPr="001A041F">
              <w:t>;</w:t>
            </w:r>
          </w:p>
          <w:p w:rsidR="00776A01" w:rsidRPr="001A041F" w:rsidRDefault="00776A01" w:rsidP="00D3573C">
            <w:r w:rsidRPr="001A041F">
              <w:t xml:space="preserve">- производство сидений для железнодорожных вагонов, см. </w:t>
            </w:r>
            <w:hyperlink w:anchor="Par5124" w:tooltip="Ссылка на текущий документ" w:history="1">
              <w:r w:rsidRPr="001A041F">
                <w:rPr>
                  <w:rStyle w:val="Hyperlink"/>
                </w:rPr>
                <w:t>30.20</w:t>
              </w:r>
            </w:hyperlink>
            <w:r w:rsidRPr="001A041F">
              <w:t>;</w:t>
            </w:r>
          </w:p>
          <w:p w:rsidR="00776A01" w:rsidRPr="001A041F" w:rsidRDefault="00776A01" w:rsidP="00D3573C">
            <w:r w:rsidRPr="001A041F">
              <w:t xml:space="preserve">- производство сидений для самолетов, см. </w:t>
            </w:r>
            <w:hyperlink w:anchor="Par5159" w:tooltip="Ссылка на текущий документ" w:history="1">
              <w:r w:rsidRPr="001A041F">
                <w:rPr>
                  <w:rStyle w:val="Hyperlink"/>
                </w:rPr>
                <w:t>30.30</w:t>
              </w:r>
            </w:hyperlink>
            <w:r w:rsidRPr="001A041F">
              <w:t>;</w:t>
            </w:r>
          </w:p>
          <w:p w:rsidR="00776A01" w:rsidRPr="001A041F" w:rsidRDefault="00776A01" w:rsidP="00D3573C">
            <w:r w:rsidRPr="001A041F">
              <w:t xml:space="preserve">- производство медицинской мебели, включая мебель для хирургии, стоматологии или ветеринарии, см. </w:t>
            </w:r>
            <w:hyperlink w:anchor="Par5433" w:tooltip="Ссылка на текущий документ" w:history="1">
              <w:r w:rsidRPr="001A041F">
                <w:rPr>
                  <w:rStyle w:val="Hyperlink"/>
                </w:rPr>
                <w:t>32.50</w:t>
              </w:r>
            </w:hyperlink>
            <w:r w:rsidRPr="001A041F">
              <w:t>;</w:t>
            </w:r>
          </w:p>
          <w:p w:rsidR="00776A01" w:rsidRPr="001A041F" w:rsidRDefault="00776A01" w:rsidP="00D3573C">
            <w:r w:rsidRPr="001A041F">
              <w:t xml:space="preserve">- установку модульной мебели и перегородок, установку лабораторного мебельного оборудования, см. </w:t>
            </w:r>
            <w:hyperlink w:anchor="Par6234" w:tooltip="Ссылка на текущий документ" w:history="1">
              <w:r w:rsidRPr="001A041F">
                <w:rPr>
                  <w:rStyle w:val="Hyperlink"/>
                </w:rPr>
                <w:t>43.32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59" w:name="Par5296"/>
            <w:bookmarkEnd w:id="259"/>
            <w:r w:rsidRPr="001A041F">
              <w:t>31.02</w:t>
            </w:r>
          </w:p>
        </w:tc>
        <w:tc>
          <w:tcPr>
            <w:tcW w:w="7895" w:type="dxa"/>
            <w:tcMar>
              <w:top w:w="102" w:type="dxa"/>
              <w:left w:w="62" w:type="dxa"/>
              <w:bottom w:w="102" w:type="dxa"/>
              <w:right w:w="62" w:type="dxa"/>
            </w:tcMar>
          </w:tcPr>
          <w:p w:rsidR="00776A01" w:rsidRPr="001A041F" w:rsidRDefault="00776A01" w:rsidP="00D3573C">
            <w:r w:rsidRPr="001A041F">
              <w:t>Производство кухонной мебели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кухонной мебели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60" w:name="Par5300"/>
            <w:bookmarkEnd w:id="260"/>
            <w:r w:rsidRPr="001A041F">
              <w:t>31.03</w:t>
            </w:r>
          </w:p>
        </w:tc>
        <w:tc>
          <w:tcPr>
            <w:tcW w:w="7895" w:type="dxa"/>
            <w:tcMar>
              <w:top w:w="102" w:type="dxa"/>
              <w:left w:w="62" w:type="dxa"/>
              <w:bottom w:w="102" w:type="dxa"/>
              <w:right w:w="62" w:type="dxa"/>
            </w:tcMar>
          </w:tcPr>
          <w:p w:rsidR="00776A01" w:rsidRPr="001A041F" w:rsidRDefault="00776A01" w:rsidP="00D3573C">
            <w:r w:rsidRPr="001A041F">
              <w:t>Производство матрасов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776A01" w:rsidRPr="001A041F" w:rsidRDefault="00776A01" w:rsidP="00D3573C">
            <w:r w:rsidRPr="001A041F">
              <w:t>- производство поддерживающих материалов для матрасов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надувных резиновых матрасов, см. </w:t>
            </w:r>
            <w:hyperlink w:anchor="Par3034" w:tooltip="Ссылка на текущий документ" w:history="1">
              <w:r w:rsidRPr="001A041F">
                <w:rPr>
                  <w:rStyle w:val="Hyperlink"/>
                </w:rPr>
                <w:t>22.19</w:t>
              </w:r>
            </w:hyperlink>
            <w:r w:rsidRPr="001A041F">
              <w:t>;</w:t>
            </w:r>
          </w:p>
          <w:p w:rsidR="00776A01" w:rsidRPr="001A041F" w:rsidRDefault="00776A01" w:rsidP="00D3573C">
            <w:r w:rsidRPr="001A041F">
              <w:t xml:space="preserve">- производство резиновых матрасов, наполненных водой, см. </w:t>
            </w:r>
            <w:hyperlink w:anchor="Par3034" w:tooltip="Ссылка на текущий документ" w:history="1">
              <w:r w:rsidRPr="001A041F">
                <w:rPr>
                  <w:rStyle w:val="Hyperlink"/>
                </w:rPr>
                <w:t>22.19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61" w:name="Par5308"/>
            <w:bookmarkEnd w:id="261"/>
            <w:r w:rsidRPr="001A041F">
              <w:t>31.09</w:t>
            </w:r>
          </w:p>
        </w:tc>
        <w:tc>
          <w:tcPr>
            <w:tcW w:w="7895" w:type="dxa"/>
            <w:tcMar>
              <w:top w:w="102" w:type="dxa"/>
              <w:left w:w="62" w:type="dxa"/>
              <w:bottom w:w="102" w:type="dxa"/>
              <w:right w:w="62" w:type="dxa"/>
            </w:tcMar>
          </w:tcPr>
          <w:p w:rsidR="00776A01" w:rsidRPr="001A041F" w:rsidRDefault="00776A01" w:rsidP="00D3573C">
            <w:r w:rsidRPr="001A041F">
              <w:t>Производство прочей мебели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диванов, диванов-кроватей и диванных наборов;</w:t>
            </w:r>
          </w:p>
          <w:p w:rsidR="00776A01" w:rsidRPr="001A041F" w:rsidRDefault="00776A01" w:rsidP="00D3573C">
            <w:r w:rsidRPr="001A041F">
              <w:t>- производство садовых стульев и сидений;</w:t>
            </w:r>
          </w:p>
          <w:p w:rsidR="00776A01" w:rsidRPr="001A041F" w:rsidRDefault="00776A01" w:rsidP="00D3573C">
            <w:r w:rsidRPr="001A041F">
              <w:t>- производство мебели для спален, гостиных комнат, садов и т.д.;</w:t>
            </w:r>
          </w:p>
          <w:p w:rsidR="00776A01" w:rsidRPr="001A041F" w:rsidRDefault="00776A01" w:rsidP="00D3573C">
            <w:r w:rsidRPr="001A041F">
              <w:t>- производство корпусов для швейных машин, телевизоров и т.д.</w:t>
            </w:r>
          </w:p>
          <w:p w:rsidR="00776A01" w:rsidRPr="001A041F" w:rsidRDefault="00776A01" w:rsidP="00D3573C">
            <w:r w:rsidRPr="001A041F">
              <w:t>Эта группировка также включает:</w:t>
            </w:r>
          </w:p>
          <w:p w:rsidR="00776A01" w:rsidRPr="001A041F" w:rsidRDefault="00776A01" w:rsidP="00D3573C">
            <w:r w:rsidRPr="001A041F">
              <w:t>- отделку, такую как обивка стульев и сидений;</w:t>
            </w:r>
          </w:p>
          <w:p w:rsidR="00776A01" w:rsidRPr="001A041F" w:rsidRDefault="00776A01" w:rsidP="00D3573C">
            <w:r w:rsidRPr="001A041F">
              <w:t>- отделку мебели, такую как напыление, роспись, полировка и обивка</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62" w:name="Par5318"/>
            <w:bookmarkEnd w:id="262"/>
            <w:r w:rsidRPr="001A041F">
              <w:t>32</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готовых изделий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различных товаров, не вошедших в другие группировки</w:t>
            </w:r>
          </w:p>
          <w:p w:rsidR="00776A01" w:rsidRPr="001A041F" w:rsidRDefault="00776A01" w:rsidP="00D3573C">
            <w:r w:rsidRPr="001A041F">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32.1</w:t>
            </w:r>
          </w:p>
        </w:tc>
        <w:tc>
          <w:tcPr>
            <w:tcW w:w="7895" w:type="dxa"/>
            <w:tcMar>
              <w:top w:w="102" w:type="dxa"/>
              <w:left w:w="62" w:type="dxa"/>
              <w:bottom w:w="102" w:type="dxa"/>
              <w:right w:w="62" w:type="dxa"/>
            </w:tcMar>
          </w:tcPr>
          <w:p w:rsidR="00776A01" w:rsidRPr="001A041F" w:rsidRDefault="00776A01" w:rsidP="00D3573C">
            <w:r w:rsidRPr="001A041F">
              <w:t>Производство ювелирных изделий, бижутерии и подобных товаров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ювелирных изделий и искусственных ювелирных украшений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32.11</w:t>
            </w:r>
          </w:p>
        </w:tc>
        <w:tc>
          <w:tcPr>
            <w:tcW w:w="7895" w:type="dxa"/>
            <w:tcMar>
              <w:top w:w="102" w:type="dxa"/>
              <w:left w:w="62" w:type="dxa"/>
              <w:bottom w:w="102" w:type="dxa"/>
              <w:right w:w="62" w:type="dxa"/>
            </w:tcMar>
          </w:tcPr>
          <w:p w:rsidR="00776A01" w:rsidRPr="001A041F" w:rsidRDefault="00776A01" w:rsidP="00D3573C">
            <w:r w:rsidRPr="001A041F">
              <w:t>Чеканка монет</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63" w:name="Par5331"/>
            <w:bookmarkEnd w:id="263"/>
            <w:r w:rsidRPr="001A041F">
              <w:t>32.12</w:t>
            </w:r>
          </w:p>
        </w:tc>
        <w:tc>
          <w:tcPr>
            <w:tcW w:w="7895" w:type="dxa"/>
            <w:tcMar>
              <w:top w:w="102" w:type="dxa"/>
              <w:left w:w="62" w:type="dxa"/>
              <w:bottom w:w="102" w:type="dxa"/>
              <w:right w:w="62" w:type="dxa"/>
            </w:tcMar>
          </w:tcPr>
          <w:p w:rsidR="00776A01" w:rsidRPr="001A041F" w:rsidRDefault="00776A01" w:rsidP="00D3573C">
            <w:r w:rsidRPr="001A041F">
              <w:t>Производство ювелирных изделий и аналогичных изделий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обработанных жемчужин;</w:t>
            </w:r>
          </w:p>
          <w:p w:rsidR="00776A01" w:rsidRPr="001A041F" w:rsidRDefault="00776A01" w:rsidP="00D3573C">
            <w:r w:rsidRPr="001A041F">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776A01" w:rsidRPr="001A041F" w:rsidRDefault="00776A01" w:rsidP="00D3573C">
            <w:r w:rsidRPr="001A041F">
              <w:t>- обработку алмазов;</w:t>
            </w:r>
          </w:p>
          <w:p w:rsidR="00776A01" w:rsidRPr="001A041F" w:rsidRDefault="00776A01" w:rsidP="00D3573C">
            <w:r w:rsidRPr="001A041F">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776A01" w:rsidRPr="001A041F" w:rsidRDefault="00776A01" w:rsidP="00D3573C">
            <w:r w:rsidRPr="001A041F">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776A01" w:rsidRPr="001A041F" w:rsidRDefault="00776A01" w:rsidP="00D3573C">
            <w:r w:rsidRPr="001A041F">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776A01" w:rsidRPr="001A041F" w:rsidRDefault="00776A01" w:rsidP="00D3573C">
            <w:r w:rsidRPr="001A041F">
              <w:t>- производство ремешков из металла, браслетов, часовых ремешков и портсигаров из драгоценных металлов</w:t>
            </w:r>
          </w:p>
          <w:p w:rsidR="00776A01" w:rsidRPr="001A041F" w:rsidRDefault="00776A01" w:rsidP="00D3573C">
            <w:r w:rsidRPr="001A041F">
              <w:t>Эта группировка также включает:</w:t>
            </w:r>
          </w:p>
          <w:p w:rsidR="00776A01" w:rsidRPr="001A041F" w:rsidRDefault="00776A01" w:rsidP="00D3573C">
            <w:r w:rsidRPr="001A041F">
              <w:t>- гравировку изделий личного туалета из драгоценных и недрагоценных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32.12.1</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технического назначения из драгоценных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32.12.2</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технического назначения из драгоценных камней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32.12.3</w:t>
            </w:r>
          </w:p>
        </w:tc>
        <w:tc>
          <w:tcPr>
            <w:tcW w:w="7895" w:type="dxa"/>
            <w:tcMar>
              <w:top w:w="102" w:type="dxa"/>
              <w:left w:w="62" w:type="dxa"/>
              <w:bottom w:w="102" w:type="dxa"/>
              <w:right w:w="62" w:type="dxa"/>
            </w:tcMar>
          </w:tcPr>
          <w:p w:rsidR="00776A01" w:rsidRPr="001A041F" w:rsidRDefault="00776A01" w:rsidP="00D3573C">
            <w:r w:rsidRPr="001A041F">
              <w:t>Обработка алмазов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32.12.4</w:t>
            </w:r>
          </w:p>
        </w:tc>
        <w:tc>
          <w:tcPr>
            <w:tcW w:w="7895" w:type="dxa"/>
            <w:tcMar>
              <w:top w:w="102" w:type="dxa"/>
              <w:left w:w="62" w:type="dxa"/>
              <w:bottom w:w="102" w:type="dxa"/>
              <w:right w:w="62" w:type="dxa"/>
            </w:tcMar>
          </w:tcPr>
          <w:p w:rsidR="00776A01" w:rsidRPr="001A041F" w:rsidRDefault="00776A01" w:rsidP="00D3573C">
            <w:r w:rsidRPr="001A041F">
              <w:t>Обработка драгоценных, полудрагоценных, поделочных и синтетических камней, кроме алмазов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32.12.5</w:t>
            </w:r>
          </w:p>
        </w:tc>
        <w:tc>
          <w:tcPr>
            <w:tcW w:w="7895" w:type="dxa"/>
            <w:tcMar>
              <w:top w:w="102" w:type="dxa"/>
              <w:left w:w="62" w:type="dxa"/>
              <w:bottom w:w="102" w:type="dxa"/>
              <w:right w:w="62" w:type="dxa"/>
            </w:tcMar>
          </w:tcPr>
          <w:p w:rsidR="00776A01" w:rsidRPr="001A041F" w:rsidRDefault="00776A01" w:rsidP="00D3573C">
            <w:r w:rsidRPr="001A041F">
              <w:t>Производство ювелирных изделий, медалей из драгоценных металлов и драгоценных камней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64" w:name="Par5353"/>
            <w:bookmarkEnd w:id="264"/>
            <w:r w:rsidRPr="001A041F">
              <w:t>32.13</w:t>
            </w:r>
          </w:p>
        </w:tc>
        <w:tc>
          <w:tcPr>
            <w:tcW w:w="7895" w:type="dxa"/>
            <w:tcMar>
              <w:top w:w="102" w:type="dxa"/>
              <w:left w:w="62" w:type="dxa"/>
              <w:bottom w:w="102" w:type="dxa"/>
              <w:right w:w="62" w:type="dxa"/>
            </w:tcMar>
          </w:tcPr>
          <w:p w:rsidR="00776A01" w:rsidRPr="001A041F" w:rsidRDefault="00776A01" w:rsidP="00D3573C">
            <w:r w:rsidRPr="001A041F">
              <w:t>Производство бижутерии и подобных товаров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776A01" w:rsidRPr="001A041F" w:rsidRDefault="00776A01" w:rsidP="00D3573C">
            <w:r w:rsidRPr="001A041F">
              <w:t>- производство металлических браслетов для часов (кроме браслетов из драгоценных металлов)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украшений из драгоценных металлов или покрытых драгоценными металлами, см. </w:t>
            </w:r>
            <w:hyperlink w:anchor="Par5331" w:tooltip="Ссылка на текущий документ" w:history="1">
              <w:r w:rsidRPr="001A041F">
                <w:rPr>
                  <w:rStyle w:val="Hyperlink"/>
                </w:rPr>
                <w:t>32.12</w:t>
              </w:r>
            </w:hyperlink>
            <w:r w:rsidRPr="001A041F">
              <w:t>;</w:t>
            </w:r>
          </w:p>
          <w:p w:rsidR="00776A01" w:rsidRPr="001A041F" w:rsidRDefault="00776A01" w:rsidP="00D3573C">
            <w:r w:rsidRPr="001A041F">
              <w:t xml:space="preserve">- производство ювелирных украшений, содержащих настоящие драгоценные камни, см. </w:t>
            </w:r>
            <w:hyperlink w:anchor="Par5331" w:tooltip="Ссылка на текущий документ" w:history="1">
              <w:r w:rsidRPr="001A041F">
                <w:rPr>
                  <w:rStyle w:val="Hyperlink"/>
                </w:rPr>
                <w:t>32.12</w:t>
              </w:r>
            </w:hyperlink>
            <w:r w:rsidRPr="001A041F">
              <w:t>;</w:t>
            </w:r>
          </w:p>
          <w:p w:rsidR="00776A01" w:rsidRPr="001A041F" w:rsidRDefault="00776A01" w:rsidP="00D3573C">
            <w:r w:rsidRPr="001A041F">
              <w:t xml:space="preserve">- производство браслетов для часов из драгоценных металлов, см. </w:t>
            </w:r>
            <w:hyperlink w:anchor="Par5331" w:tooltip="Ссылка на текущий документ" w:history="1">
              <w:r w:rsidRPr="001A041F">
                <w:rPr>
                  <w:rStyle w:val="Hyperlink"/>
                </w:rPr>
                <w:t>32.12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32.2</w:t>
            </w:r>
          </w:p>
        </w:tc>
        <w:tc>
          <w:tcPr>
            <w:tcW w:w="7895" w:type="dxa"/>
            <w:tcMar>
              <w:top w:w="102" w:type="dxa"/>
              <w:left w:w="62" w:type="dxa"/>
              <w:bottom w:w="102" w:type="dxa"/>
              <w:right w:w="62" w:type="dxa"/>
            </w:tcMar>
          </w:tcPr>
          <w:p w:rsidR="00776A01" w:rsidRPr="001A041F" w:rsidRDefault="00776A01" w:rsidP="00D3573C">
            <w:r w:rsidRPr="001A041F">
              <w:t>Производство музыкальных инструментов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32.20</w:t>
            </w:r>
          </w:p>
        </w:tc>
        <w:tc>
          <w:tcPr>
            <w:tcW w:w="7895" w:type="dxa"/>
            <w:tcMar>
              <w:top w:w="102" w:type="dxa"/>
              <w:left w:w="62" w:type="dxa"/>
              <w:bottom w:w="102" w:type="dxa"/>
              <w:right w:w="62" w:type="dxa"/>
            </w:tcMar>
          </w:tcPr>
          <w:p w:rsidR="00776A01" w:rsidRPr="001A041F" w:rsidRDefault="00776A01" w:rsidP="00D3573C">
            <w:r w:rsidRPr="001A041F">
              <w:t>Производство музыкальных инструментов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струнных инструментов;</w:t>
            </w:r>
          </w:p>
          <w:p w:rsidR="00776A01" w:rsidRPr="001A041F" w:rsidRDefault="00776A01" w:rsidP="00D3573C">
            <w:r w:rsidRPr="001A041F">
              <w:t>- производство клавишных инструментов, включая электронные пианино;</w:t>
            </w:r>
          </w:p>
          <w:p w:rsidR="00776A01" w:rsidRPr="001A041F" w:rsidRDefault="00776A01" w:rsidP="00D3573C">
            <w:r w:rsidRPr="001A041F">
              <w:t>- производство клавишных органов, включая фисгармонии и подобные клавишные инструменты с проскакивающими металлическими язычками;</w:t>
            </w:r>
          </w:p>
          <w:p w:rsidR="00776A01" w:rsidRPr="001A041F" w:rsidRDefault="00776A01" w:rsidP="00D3573C">
            <w:r w:rsidRPr="001A041F">
              <w:t>- производство аккордеонов и подобных инструментов, включая губные гармошки;</w:t>
            </w:r>
          </w:p>
          <w:p w:rsidR="00776A01" w:rsidRPr="001A041F" w:rsidRDefault="00776A01" w:rsidP="00D3573C">
            <w:r w:rsidRPr="001A041F">
              <w:t>- производство духовых инструментов;</w:t>
            </w:r>
          </w:p>
          <w:p w:rsidR="00776A01" w:rsidRPr="001A041F" w:rsidRDefault="00776A01" w:rsidP="00D3573C">
            <w:r w:rsidRPr="001A041F">
              <w:t>- производство ударных музыкальных инструментов;</w:t>
            </w:r>
          </w:p>
          <w:p w:rsidR="00776A01" w:rsidRPr="001A041F" w:rsidRDefault="00776A01" w:rsidP="00D3573C">
            <w:r w:rsidRPr="001A041F">
              <w:t>- производство электромузыкальных инструментов;</w:t>
            </w:r>
          </w:p>
          <w:p w:rsidR="00776A01" w:rsidRPr="001A041F" w:rsidRDefault="00776A01" w:rsidP="00D3573C">
            <w:r w:rsidRPr="001A041F">
              <w:t>- производство музыкальных шкатулок, шарманок, каллиоп и т.д.;</w:t>
            </w:r>
          </w:p>
          <w:p w:rsidR="00776A01" w:rsidRPr="001A041F" w:rsidRDefault="00776A01" w:rsidP="00D3573C">
            <w:r w:rsidRPr="001A041F">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776A01" w:rsidRPr="001A041F" w:rsidRDefault="00776A01" w:rsidP="00D3573C">
            <w:r w:rsidRPr="001A041F">
              <w:t>Эта группировка также включает:</w:t>
            </w:r>
          </w:p>
          <w:p w:rsidR="00776A01" w:rsidRPr="001A041F" w:rsidRDefault="00776A01" w:rsidP="00D3573C">
            <w:r w:rsidRPr="001A041F">
              <w:t>- производство свистков, рупоров, громкоговорителей и прочих инструментов, в которых звуковой сигнал подается голосом</w:t>
            </w:r>
          </w:p>
          <w:p w:rsidR="00776A01" w:rsidRPr="001A041F" w:rsidRDefault="00776A01" w:rsidP="00D3573C">
            <w:r w:rsidRPr="001A041F">
              <w:t>Эта группировка не включает:</w:t>
            </w:r>
          </w:p>
          <w:p w:rsidR="00776A01" w:rsidRPr="001A041F" w:rsidRDefault="00776A01" w:rsidP="00D3573C">
            <w:r w:rsidRPr="001A041F">
              <w:t xml:space="preserve">- копирование предварительно записанного звука и видеопленок и дисков, см. </w:t>
            </w:r>
            <w:hyperlink w:anchor="Par2679" w:tooltip="Ссылка на текущий документ" w:history="1">
              <w:r w:rsidRPr="001A041F">
                <w:rPr>
                  <w:rStyle w:val="Hyperlink"/>
                </w:rPr>
                <w:t>18.2</w:t>
              </w:r>
            </w:hyperlink>
            <w:r w:rsidRPr="001A041F">
              <w:t>;</w:t>
            </w:r>
          </w:p>
          <w:p w:rsidR="00776A01" w:rsidRPr="001A041F" w:rsidRDefault="00776A01" w:rsidP="00D3573C">
            <w:r w:rsidRPr="001A041F">
              <w:t xml:space="preserve">- производство микрофонов, усилителей, громкоговорителей, наушников и подобных компонентов, см. </w:t>
            </w:r>
            <w:hyperlink w:anchor="Par4046" w:tooltip="Ссылка на текущий документ" w:history="1">
              <w:r w:rsidRPr="001A041F">
                <w:rPr>
                  <w:rStyle w:val="Hyperlink"/>
                </w:rPr>
                <w:t>26.40</w:t>
              </w:r>
            </w:hyperlink>
            <w:r w:rsidRPr="001A041F">
              <w:t>;</w:t>
            </w:r>
          </w:p>
          <w:p w:rsidR="00776A01" w:rsidRPr="001A041F" w:rsidRDefault="00776A01" w:rsidP="00D3573C">
            <w:r w:rsidRPr="001A041F">
              <w:t xml:space="preserve">- производство проигрывателей, магнитофонов и т.п., см. </w:t>
            </w:r>
            <w:hyperlink w:anchor="Par4046" w:tooltip="Ссылка на текущий документ" w:history="1">
              <w:r w:rsidRPr="001A041F">
                <w:rPr>
                  <w:rStyle w:val="Hyperlink"/>
                </w:rPr>
                <w:t>26.40</w:t>
              </w:r>
            </w:hyperlink>
            <w:r w:rsidRPr="001A041F">
              <w:t>;</w:t>
            </w:r>
          </w:p>
          <w:p w:rsidR="00776A01" w:rsidRPr="001A041F" w:rsidRDefault="00776A01" w:rsidP="00D3573C">
            <w:r w:rsidRPr="001A041F">
              <w:t xml:space="preserve">- производство игрушечных музыкальных инструментов, см. </w:t>
            </w:r>
            <w:hyperlink w:anchor="Par5409" w:tooltip="Ссылка на текущий документ" w:history="1">
              <w:r w:rsidRPr="001A041F">
                <w:rPr>
                  <w:rStyle w:val="Hyperlink"/>
                </w:rPr>
                <w:t>32.40</w:t>
              </w:r>
            </w:hyperlink>
            <w:r w:rsidRPr="001A041F">
              <w:t>;</w:t>
            </w:r>
          </w:p>
          <w:p w:rsidR="00776A01" w:rsidRPr="001A041F" w:rsidRDefault="00776A01" w:rsidP="00D3573C">
            <w:r w:rsidRPr="001A041F">
              <w:t xml:space="preserve">- ремонт органов и прочих исторических музыкальных инструментов, см. </w:t>
            </w:r>
            <w:hyperlink w:anchor="Par5620" w:tooltip="Ссылка на текущий документ" w:history="1">
              <w:r w:rsidRPr="001A041F">
                <w:rPr>
                  <w:rStyle w:val="Hyperlink"/>
                </w:rPr>
                <w:t>33.19</w:t>
              </w:r>
            </w:hyperlink>
            <w:r w:rsidRPr="001A041F">
              <w:t>;</w:t>
            </w:r>
          </w:p>
          <w:p w:rsidR="00776A01" w:rsidRPr="001A041F" w:rsidRDefault="00776A01" w:rsidP="00D3573C">
            <w:r w:rsidRPr="001A041F">
              <w:t xml:space="preserve">- издание предварительно записанного звука на видеопленках и дисках, см. </w:t>
            </w:r>
            <w:hyperlink w:anchor="Par8602" w:tooltip="Ссылка на текущий документ" w:history="1">
              <w:r w:rsidRPr="001A041F">
                <w:rPr>
                  <w:rStyle w:val="Hyperlink"/>
                </w:rPr>
                <w:t>59.20</w:t>
              </w:r>
            </w:hyperlink>
            <w:r w:rsidRPr="001A041F">
              <w:t>;</w:t>
            </w:r>
          </w:p>
          <w:p w:rsidR="00776A01" w:rsidRPr="001A041F" w:rsidRDefault="00776A01" w:rsidP="00D3573C">
            <w:r w:rsidRPr="001A041F">
              <w:t xml:space="preserve">- настройку пианино,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32.3</w:t>
            </w:r>
          </w:p>
        </w:tc>
        <w:tc>
          <w:tcPr>
            <w:tcW w:w="7895" w:type="dxa"/>
            <w:tcMar>
              <w:top w:w="102" w:type="dxa"/>
              <w:left w:w="62" w:type="dxa"/>
              <w:bottom w:w="102" w:type="dxa"/>
              <w:right w:w="62" w:type="dxa"/>
            </w:tcMar>
          </w:tcPr>
          <w:p w:rsidR="00776A01" w:rsidRPr="001A041F" w:rsidRDefault="00776A01" w:rsidP="00D3573C">
            <w:r w:rsidRPr="001A041F">
              <w:t>Производство спортивных товаров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65" w:name="Par5388"/>
            <w:bookmarkEnd w:id="265"/>
            <w:r w:rsidRPr="001A041F">
              <w:t>32.30</w:t>
            </w:r>
          </w:p>
        </w:tc>
        <w:tc>
          <w:tcPr>
            <w:tcW w:w="7895" w:type="dxa"/>
            <w:tcMar>
              <w:top w:w="102" w:type="dxa"/>
              <w:left w:w="62" w:type="dxa"/>
              <w:bottom w:w="102" w:type="dxa"/>
              <w:right w:w="62" w:type="dxa"/>
            </w:tcMar>
          </w:tcPr>
          <w:p w:rsidR="00776A01" w:rsidRPr="001A041F" w:rsidRDefault="00776A01" w:rsidP="00D3573C">
            <w:r w:rsidRPr="001A041F">
              <w:t>Производство спортивных товаров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спортивного снаряжения и спортивных товаров (кроме одежды и обуви)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лодочных парусов, см. </w:t>
            </w:r>
            <w:hyperlink w:anchor="Par2060" w:tooltip="Ссылка на текущий документ" w:history="1">
              <w:r w:rsidRPr="001A041F">
                <w:rPr>
                  <w:rStyle w:val="Hyperlink"/>
                </w:rPr>
                <w:t>13.92</w:t>
              </w:r>
            </w:hyperlink>
            <w:r w:rsidRPr="001A041F">
              <w:t>;</w:t>
            </w:r>
          </w:p>
          <w:p w:rsidR="00776A01" w:rsidRPr="001A041F" w:rsidRDefault="00776A01" w:rsidP="00D3573C">
            <w:r w:rsidRPr="001A041F">
              <w:t xml:space="preserve">- производство спортивной одежды, см. </w:t>
            </w:r>
            <w:hyperlink w:anchor="Par2233" w:tooltip="Ссылка на текущий документ" w:history="1">
              <w:r w:rsidRPr="001A041F">
                <w:rPr>
                  <w:rStyle w:val="Hyperlink"/>
                </w:rPr>
                <w:t>14.19</w:t>
              </w:r>
            </w:hyperlink>
            <w:r w:rsidRPr="001A041F">
              <w:t>;</w:t>
            </w:r>
          </w:p>
          <w:p w:rsidR="00776A01" w:rsidRPr="001A041F" w:rsidRDefault="00776A01" w:rsidP="00D3573C">
            <w:r w:rsidRPr="001A041F">
              <w:t xml:space="preserve">- производство конской сбруи, см. </w:t>
            </w:r>
            <w:hyperlink w:anchor="Par2334" w:tooltip="Ссылка на текущий документ" w:history="1">
              <w:r w:rsidRPr="001A041F">
                <w:rPr>
                  <w:rStyle w:val="Hyperlink"/>
                </w:rPr>
                <w:t>15.12</w:t>
              </w:r>
            </w:hyperlink>
            <w:r w:rsidRPr="001A041F">
              <w:t>;</w:t>
            </w:r>
          </w:p>
          <w:p w:rsidR="00776A01" w:rsidRPr="001A041F" w:rsidRDefault="00776A01" w:rsidP="00D3573C">
            <w:r w:rsidRPr="001A041F">
              <w:t xml:space="preserve">- производство хлыстов и шпор для верховой езды, см. </w:t>
            </w:r>
            <w:hyperlink w:anchor="Par2334" w:tooltip="Ссылка на текущий документ" w:history="1">
              <w:r w:rsidRPr="001A041F">
                <w:rPr>
                  <w:rStyle w:val="Hyperlink"/>
                </w:rPr>
                <w:t>15.12</w:t>
              </w:r>
            </w:hyperlink>
            <w:r w:rsidRPr="001A041F">
              <w:t>;</w:t>
            </w:r>
          </w:p>
          <w:p w:rsidR="00776A01" w:rsidRPr="001A041F" w:rsidRDefault="00776A01" w:rsidP="00D3573C">
            <w:r w:rsidRPr="001A041F">
              <w:t xml:space="preserve">- производство спортивной обуви, см. </w:t>
            </w:r>
            <w:hyperlink w:anchor="Par2353" w:tooltip="Ссылка на текущий документ" w:history="1">
              <w:r w:rsidRPr="001A041F">
                <w:rPr>
                  <w:rStyle w:val="Hyperlink"/>
                </w:rPr>
                <w:t>15.20</w:t>
              </w:r>
            </w:hyperlink>
            <w:r w:rsidRPr="001A041F">
              <w:t>;</w:t>
            </w:r>
          </w:p>
          <w:p w:rsidR="00776A01" w:rsidRPr="001A041F" w:rsidRDefault="00776A01" w:rsidP="00D3573C">
            <w:r w:rsidRPr="001A041F">
              <w:t xml:space="preserve">- производство спортивного оружия и боеприпасов, см. </w:t>
            </w:r>
            <w:hyperlink w:anchor="Par3696" w:tooltip="Ссылка на текущий документ" w:history="1">
              <w:r w:rsidRPr="001A041F">
                <w:rPr>
                  <w:rStyle w:val="Hyperlink"/>
                </w:rPr>
                <w:t>25.40</w:t>
              </w:r>
            </w:hyperlink>
            <w:r w:rsidRPr="001A041F">
              <w:t>;</w:t>
            </w:r>
          </w:p>
          <w:p w:rsidR="00776A01" w:rsidRPr="001A041F" w:rsidRDefault="00776A01" w:rsidP="00D3573C">
            <w:r w:rsidRPr="001A041F">
              <w:t xml:space="preserve">- производство металлических блинов и гирь для тяжелой атлетики, см. </w:t>
            </w:r>
            <w:hyperlink w:anchor="Par3818" w:tooltip="Ссылка на текущий документ" w:history="1">
              <w:r w:rsidRPr="001A041F">
                <w:rPr>
                  <w:rStyle w:val="Hyperlink"/>
                </w:rPr>
                <w:t>25.99</w:t>
              </w:r>
            </w:hyperlink>
            <w:r w:rsidRPr="001A041F">
              <w:t>;</w:t>
            </w:r>
          </w:p>
          <w:p w:rsidR="00776A01" w:rsidRPr="001A041F" w:rsidRDefault="00776A01" w:rsidP="00D3573C">
            <w:r w:rsidRPr="001A041F">
              <w:t xml:space="preserve">- производство спортивных транспортных средств, кроме саней и т.п., см. </w:t>
            </w:r>
            <w:hyperlink w:anchor="Par4978" w:tooltip="Ссылка на текущий документ" w:history="1">
              <w:r w:rsidRPr="001A041F">
                <w:rPr>
                  <w:rStyle w:val="Hyperlink"/>
                </w:rPr>
                <w:t>29</w:t>
              </w:r>
            </w:hyperlink>
            <w:r w:rsidRPr="001A041F">
              <w:t xml:space="preserve"> и </w:t>
            </w:r>
            <w:hyperlink w:anchor="Par5070" w:tooltip="Ссылка на текущий документ" w:history="1">
              <w:r w:rsidRPr="001A041F">
                <w:rPr>
                  <w:rStyle w:val="Hyperlink"/>
                </w:rPr>
                <w:t>30</w:t>
              </w:r>
            </w:hyperlink>
            <w:r w:rsidRPr="001A041F">
              <w:t>;</w:t>
            </w:r>
          </w:p>
          <w:p w:rsidR="00776A01" w:rsidRPr="001A041F" w:rsidRDefault="00776A01" w:rsidP="00D3573C">
            <w:r w:rsidRPr="001A041F">
              <w:t xml:space="preserve">- производство лодок, см. </w:t>
            </w:r>
            <w:hyperlink w:anchor="Par5107" w:tooltip="Ссылка на текущий документ" w:history="1">
              <w:r w:rsidRPr="001A041F">
                <w:rPr>
                  <w:rStyle w:val="Hyperlink"/>
                </w:rPr>
                <w:t>30.12</w:t>
              </w:r>
            </w:hyperlink>
            <w:r w:rsidRPr="001A041F">
              <w:t>;</w:t>
            </w:r>
          </w:p>
          <w:p w:rsidR="00776A01" w:rsidRPr="001A041F" w:rsidRDefault="00776A01" w:rsidP="00D3573C">
            <w:r w:rsidRPr="001A041F">
              <w:t xml:space="preserve">- производство бильярдных столов, см. </w:t>
            </w:r>
            <w:hyperlink w:anchor="Par5409" w:tooltip="Ссылка на текущий документ" w:history="1">
              <w:r w:rsidRPr="001A041F">
                <w:rPr>
                  <w:rStyle w:val="Hyperlink"/>
                </w:rPr>
                <w:t>32.40</w:t>
              </w:r>
            </w:hyperlink>
            <w:r w:rsidRPr="001A041F">
              <w:t>;</w:t>
            </w:r>
          </w:p>
          <w:p w:rsidR="00776A01" w:rsidRPr="001A041F" w:rsidRDefault="00776A01" w:rsidP="00D3573C">
            <w:r w:rsidRPr="001A041F">
              <w:t xml:space="preserve">- производство наушников (например, для плавания и защиты от шума), см. </w:t>
            </w:r>
            <w:hyperlink w:anchor="Par5460" w:tooltip="Ссылка на текущий документ" w:history="1">
              <w:r w:rsidRPr="001A041F">
                <w:rPr>
                  <w:rStyle w:val="Hyperlink"/>
                </w:rPr>
                <w:t>32.99</w:t>
              </w:r>
            </w:hyperlink>
            <w:r w:rsidRPr="001A041F">
              <w:t>;</w:t>
            </w:r>
          </w:p>
          <w:p w:rsidR="00776A01" w:rsidRPr="001A041F" w:rsidRDefault="00776A01" w:rsidP="00D3573C">
            <w:r w:rsidRPr="001A041F">
              <w:t xml:space="preserve">- ремонт спортивных товаров,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32.4</w:t>
            </w:r>
          </w:p>
        </w:tc>
        <w:tc>
          <w:tcPr>
            <w:tcW w:w="7895" w:type="dxa"/>
            <w:tcMar>
              <w:top w:w="102" w:type="dxa"/>
              <w:left w:w="62" w:type="dxa"/>
              <w:bottom w:w="102" w:type="dxa"/>
              <w:right w:w="62" w:type="dxa"/>
            </w:tcMar>
          </w:tcPr>
          <w:p w:rsidR="00776A01" w:rsidRPr="001A041F" w:rsidRDefault="00776A01" w:rsidP="00D3573C">
            <w:r w:rsidRPr="001A041F">
              <w:t>Производство игр и игрушек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66" w:name="Par5409"/>
            <w:bookmarkEnd w:id="266"/>
            <w:r w:rsidRPr="001A041F">
              <w:t>32.40</w:t>
            </w:r>
          </w:p>
        </w:tc>
        <w:tc>
          <w:tcPr>
            <w:tcW w:w="7895" w:type="dxa"/>
            <w:tcMar>
              <w:top w:w="102" w:type="dxa"/>
              <w:left w:w="62" w:type="dxa"/>
              <w:bottom w:w="102" w:type="dxa"/>
              <w:right w:w="62" w:type="dxa"/>
            </w:tcMar>
          </w:tcPr>
          <w:p w:rsidR="00776A01" w:rsidRPr="001A041F" w:rsidRDefault="00776A01" w:rsidP="00D3573C">
            <w:r w:rsidRPr="001A041F">
              <w:t>Производство игр и игрушек</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кукол и предметов одежды кукол, частей и принадлежностей;</w:t>
            </w:r>
          </w:p>
          <w:p w:rsidR="00776A01" w:rsidRPr="001A041F" w:rsidRDefault="00776A01" w:rsidP="00D3573C">
            <w:r w:rsidRPr="001A041F">
              <w:t>- производство движущихся фигур;</w:t>
            </w:r>
          </w:p>
          <w:p w:rsidR="00776A01" w:rsidRPr="001A041F" w:rsidRDefault="00776A01" w:rsidP="00D3573C">
            <w:r w:rsidRPr="001A041F">
              <w:t>- производство игрушечных животных;</w:t>
            </w:r>
          </w:p>
          <w:p w:rsidR="00776A01" w:rsidRPr="001A041F" w:rsidRDefault="00776A01" w:rsidP="00D3573C">
            <w:r w:rsidRPr="001A041F">
              <w:t>- производство игрушечных музыкальных инструментов;</w:t>
            </w:r>
          </w:p>
          <w:p w:rsidR="00776A01" w:rsidRPr="001A041F" w:rsidRDefault="00776A01" w:rsidP="00D3573C">
            <w:r w:rsidRPr="001A041F">
              <w:t>- производство игральных карт;</w:t>
            </w:r>
          </w:p>
          <w:p w:rsidR="00776A01" w:rsidRPr="001A041F" w:rsidRDefault="00776A01" w:rsidP="00D3573C">
            <w:r w:rsidRPr="001A041F">
              <w:t>- производство настольных и подобных игр;</w:t>
            </w:r>
          </w:p>
          <w:p w:rsidR="00776A01" w:rsidRPr="001A041F" w:rsidRDefault="00776A01" w:rsidP="00D3573C">
            <w:r w:rsidRPr="001A041F">
              <w:t>- производство электронных игр;</w:t>
            </w:r>
          </w:p>
          <w:p w:rsidR="00776A01" w:rsidRPr="001A041F" w:rsidRDefault="00776A01" w:rsidP="00D3573C">
            <w:r w:rsidRPr="001A041F">
              <w:t>- производство уменьшенных моделей, электрических поездов и подобных им, конструкторов и т.п.;</w:t>
            </w:r>
          </w:p>
          <w:p w:rsidR="00776A01" w:rsidRPr="001A041F" w:rsidRDefault="00776A01" w:rsidP="00D3573C">
            <w:r w:rsidRPr="001A041F">
              <w:t>- производство жетонных автоматов, бильярда, специальных столов для игр в казино и т.п.;</w:t>
            </w:r>
          </w:p>
          <w:p w:rsidR="00776A01" w:rsidRPr="001A041F" w:rsidRDefault="00776A01" w:rsidP="00D3573C">
            <w:r w:rsidRPr="001A041F">
              <w:t>- производство автоматов для ярмарок и настольных или комнатных игр;</w:t>
            </w:r>
          </w:p>
          <w:p w:rsidR="00776A01" w:rsidRPr="001A041F" w:rsidRDefault="00776A01" w:rsidP="00D3573C">
            <w:r w:rsidRPr="001A041F">
              <w:t>- производство колесных двигающихся игрушек, включая пластмассовые велосипеды и трехколесные велосипеды;</w:t>
            </w:r>
          </w:p>
          <w:p w:rsidR="00776A01" w:rsidRPr="001A041F" w:rsidRDefault="00776A01" w:rsidP="00D3573C">
            <w:r w:rsidRPr="001A041F">
              <w:t>- производство головоломок и подобных им предметов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пультов для видеоигр, см. </w:t>
            </w:r>
            <w:hyperlink w:anchor="Par4046" w:tooltip="Ссылка на текущий документ" w:history="1">
              <w:r w:rsidRPr="001A041F">
                <w:rPr>
                  <w:rStyle w:val="Hyperlink"/>
                </w:rPr>
                <w:t>26.40</w:t>
              </w:r>
            </w:hyperlink>
            <w:r w:rsidRPr="001A041F">
              <w:t>;</w:t>
            </w:r>
          </w:p>
          <w:p w:rsidR="00776A01" w:rsidRPr="001A041F" w:rsidRDefault="00776A01" w:rsidP="00D3573C">
            <w:r w:rsidRPr="001A041F">
              <w:t xml:space="preserve">- производство велосипедов, см. </w:t>
            </w:r>
            <w:hyperlink w:anchor="Par5241" w:tooltip="Ссылка на текущий документ" w:history="1">
              <w:r w:rsidRPr="001A041F">
                <w:rPr>
                  <w:rStyle w:val="Hyperlink"/>
                </w:rPr>
                <w:t>30.92</w:t>
              </w:r>
            </w:hyperlink>
            <w:r w:rsidRPr="001A041F">
              <w:t>;</w:t>
            </w:r>
          </w:p>
          <w:p w:rsidR="00776A01" w:rsidRPr="001A041F" w:rsidRDefault="00776A01" w:rsidP="00D3573C">
            <w:r w:rsidRPr="001A041F">
              <w:t xml:space="preserve">- производство предметов для розыгрышей и сувениров, см. </w:t>
            </w:r>
            <w:hyperlink w:anchor="Par5460" w:tooltip="Ссылка на текущий документ" w:history="1">
              <w:r w:rsidRPr="001A041F">
                <w:rPr>
                  <w:rStyle w:val="Hyperlink"/>
                </w:rPr>
                <w:t>32.99</w:t>
              </w:r>
            </w:hyperlink>
            <w:r w:rsidRPr="001A041F">
              <w:t>;</w:t>
            </w:r>
          </w:p>
          <w:p w:rsidR="00776A01" w:rsidRPr="001A041F" w:rsidRDefault="00776A01" w:rsidP="00D3573C">
            <w:r w:rsidRPr="001A041F">
              <w:t xml:space="preserve">- написание и выпуск компьютерных программ для игровых приставок, см. </w:t>
            </w:r>
            <w:hyperlink w:anchor="Par8533" w:tooltip="Ссылка на текущий документ" w:history="1">
              <w:r w:rsidRPr="001A041F">
                <w:rPr>
                  <w:rStyle w:val="Hyperlink"/>
                </w:rPr>
                <w:t>58.21</w:t>
              </w:r>
            </w:hyperlink>
            <w:r w:rsidRPr="001A041F">
              <w:t xml:space="preserve">, </w:t>
            </w:r>
            <w:hyperlink w:anchor="Par8774" w:tooltip="Ссылка на текущий документ" w:history="1">
              <w:r w:rsidRPr="001A041F">
                <w:rPr>
                  <w:rStyle w:val="Hyperlink"/>
                </w:rPr>
                <w:t>62.01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32.5</w:t>
            </w:r>
          </w:p>
        </w:tc>
        <w:tc>
          <w:tcPr>
            <w:tcW w:w="7895" w:type="dxa"/>
            <w:tcMar>
              <w:top w:w="102" w:type="dxa"/>
              <w:left w:w="62" w:type="dxa"/>
              <w:bottom w:w="102" w:type="dxa"/>
              <w:right w:w="62" w:type="dxa"/>
            </w:tcMar>
          </w:tcPr>
          <w:p w:rsidR="00776A01" w:rsidRPr="001A041F" w:rsidRDefault="00776A01" w:rsidP="00D3573C">
            <w:r w:rsidRPr="001A041F">
              <w:t>Производство медицинских инструментов и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67" w:name="Par5433"/>
            <w:bookmarkEnd w:id="267"/>
            <w:r w:rsidRPr="001A041F">
              <w:t>32.50</w:t>
            </w:r>
          </w:p>
        </w:tc>
        <w:tc>
          <w:tcPr>
            <w:tcW w:w="7895" w:type="dxa"/>
            <w:tcMar>
              <w:top w:w="102" w:type="dxa"/>
              <w:left w:w="62" w:type="dxa"/>
              <w:bottom w:w="102" w:type="dxa"/>
              <w:right w:w="62" w:type="dxa"/>
            </w:tcMar>
          </w:tcPr>
          <w:p w:rsidR="00776A01" w:rsidRPr="001A041F" w:rsidRDefault="00776A01" w:rsidP="00D3573C">
            <w:r w:rsidRPr="001A041F">
              <w:t>Производство медицинских инструментов и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776A01" w:rsidRPr="001A041F" w:rsidRDefault="00776A01" w:rsidP="00D3573C">
            <w:r w:rsidRPr="001A041F">
              <w:t>- производство хирургических салфеток и стерильных простыней и бинтов;</w:t>
            </w:r>
          </w:p>
          <w:p w:rsidR="00776A01" w:rsidRPr="001A041F" w:rsidRDefault="00776A01" w:rsidP="00D3573C">
            <w:r w:rsidRPr="001A041F">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776A01" w:rsidRPr="001A041F" w:rsidRDefault="00776A01" w:rsidP="00D3573C">
            <w:r w:rsidRPr="001A041F">
              <w:t>- производство гипса для восстановления костей;</w:t>
            </w:r>
          </w:p>
          <w:p w:rsidR="00776A01" w:rsidRPr="001A041F" w:rsidRDefault="00776A01" w:rsidP="00D3573C">
            <w:r w:rsidRPr="001A041F">
              <w:t>- производство стоматологических лабораторных печей;</w:t>
            </w:r>
          </w:p>
          <w:p w:rsidR="00776A01" w:rsidRPr="001A041F" w:rsidRDefault="00776A01" w:rsidP="00D3573C">
            <w:r w:rsidRPr="001A041F">
              <w:t>- производство лабораторных аппаратов для ультразвуковой очистки;</w:t>
            </w:r>
          </w:p>
          <w:p w:rsidR="00776A01" w:rsidRPr="001A041F" w:rsidRDefault="00776A01" w:rsidP="00D3573C">
            <w:r w:rsidRPr="001A041F">
              <w:t>- производство лабораторных стерилизаторов;</w:t>
            </w:r>
          </w:p>
          <w:p w:rsidR="00776A01" w:rsidRPr="001A041F" w:rsidRDefault="00776A01" w:rsidP="00D3573C">
            <w:r w:rsidRPr="001A041F">
              <w:t>- производство лабораторных дистилляторов, лабораторных центрифуг</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креплений для зубных протезов, см. </w:t>
            </w:r>
            <w:hyperlink w:anchor="Par2909" w:tooltip="Ссылка на текущий документ" w:history="1">
              <w:r w:rsidRPr="001A041F">
                <w:rPr>
                  <w:rStyle w:val="Hyperlink"/>
                </w:rPr>
                <w:t>20.42</w:t>
              </w:r>
            </w:hyperlink>
            <w:r w:rsidRPr="001A041F">
              <w:t>;</w:t>
            </w:r>
          </w:p>
          <w:p w:rsidR="00776A01" w:rsidRPr="001A041F" w:rsidRDefault="00776A01" w:rsidP="00D3573C">
            <w:r w:rsidRPr="001A041F">
              <w:t>- производство пропитанного упаковочного материала, бинтов и салфеток, применяемых в медицинских целях;</w:t>
            </w:r>
          </w:p>
          <w:p w:rsidR="00776A01" w:rsidRPr="001A041F" w:rsidRDefault="00776A01" w:rsidP="00D3573C">
            <w:r w:rsidRPr="001A041F">
              <w:t xml:space="preserve">- производство облучающего и электротерапевтического оборудования, применяемого в медицинских целях, см. </w:t>
            </w:r>
            <w:hyperlink w:anchor="Par2999" w:tooltip="Ссылка на текущий документ" w:history="1">
              <w:r w:rsidRPr="001A041F">
                <w:rPr>
                  <w:rStyle w:val="Hyperlink"/>
                </w:rPr>
                <w:t>21.20</w:t>
              </w:r>
            </w:hyperlink>
            <w:r w:rsidRPr="001A041F">
              <w:t xml:space="preserve">, </w:t>
            </w:r>
            <w:hyperlink w:anchor="Par4145" w:tooltip="Ссылка на текущий документ" w:history="1">
              <w:r w:rsidRPr="001A041F">
                <w:rPr>
                  <w:rStyle w:val="Hyperlink"/>
                </w:rPr>
                <w:t>26.60</w:t>
              </w:r>
            </w:hyperlink>
            <w:r w:rsidRPr="001A041F">
              <w:t>;</w:t>
            </w:r>
          </w:p>
          <w:p w:rsidR="00776A01" w:rsidRPr="001A041F" w:rsidRDefault="00776A01" w:rsidP="00D3573C">
            <w:r w:rsidRPr="001A041F">
              <w:t xml:space="preserve">- производство инвалидных кресел, см. </w:t>
            </w:r>
            <w:hyperlink w:anchor="Par5241" w:tooltip="Ссылка на текущий документ" w:history="1">
              <w:r w:rsidRPr="001A041F">
                <w:rPr>
                  <w:rStyle w:val="Hyperlink"/>
                </w:rPr>
                <w:t>30.92</w:t>
              </w:r>
            </w:hyperlink>
            <w:r w:rsidRPr="001A041F">
              <w:t>;</w:t>
            </w:r>
          </w:p>
          <w:p w:rsidR="00776A01" w:rsidRPr="001A041F" w:rsidRDefault="00776A01" w:rsidP="00D3573C">
            <w:r w:rsidRPr="001A041F">
              <w:t xml:space="preserve">- деятельность оптиков, см. </w:t>
            </w:r>
            <w:hyperlink w:anchor="Par7565" w:tooltip="Ссылка на текущий документ" w:history="1">
              <w:r w:rsidRPr="001A041F">
                <w:rPr>
                  <w:rStyle w:val="Hyperlink"/>
                </w:rPr>
                <w:t>47.78</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68" w:name="Par5454"/>
            <w:bookmarkEnd w:id="268"/>
            <w:r w:rsidRPr="001A041F">
              <w:t>32.91</w:t>
            </w:r>
          </w:p>
        </w:tc>
        <w:tc>
          <w:tcPr>
            <w:tcW w:w="7895" w:type="dxa"/>
            <w:tcMar>
              <w:top w:w="102" w:type="dxa"/>
              <w:left w:w="62" w:type="dxa"/>
              <w:bottom w:w="102" w:type="dxa"/>
              <w:right w:w="62" w:type="dxa"/>
            </w:tcMar>
          </w:tcPr>
          <w:p w:rsidR="00776A01" w:rsidRPr="001A041F" w:rsidRDefault="00776A01" w:rsidP="00D3573C">
            <w:r w:rsidRPr="001A041F">
              <w:t>Производство метел и щеток</w:t>
            </w:r>
          </w:p>
          <w:p w:rsidR="00776A01" w:rsidRPr="001A041F" w:rsidRDefault="00776A01" w:rsidP="00D3573C">
            <w:r w:rsidRPr="001A041F">
              <w:t>Эта группировка включает:</w:t>
            </w:r>
          </w:p>
          <w:p w:rsidR="00776A01" w:rsidRPr="001A041F" w:rsidRDefault="00776A01" w:rsidP="00D3573C">
            <w:r w:rsidRPr="001A041F">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776A01" w:rsidRPr="001A041F" w:rsidRDefault="00776A01" w:rsidP="00D3573C">
            <w:r w:rsidRPr="001A041F">
              <w:t>- производство щеток для одежды и обуви;</w:t>
            </w:r>
          </w:p>
          <w:p w:rsidR="00776A01" w:rsidRPr="001A041F" w:rsidRDefault="00776A01" w:rsidP="00D3573C">
            <w:r w:rsidRPr="001A041F">
              <w:t>- производство зубных щеток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69" w:name="Par5460"/>
            <w:bookmarkEnd w:id="269"/>
            <w:r w:rsidRPr="001A041F">
              <w:t>32.99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готовых изделий,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776A01" w:rsidRPr="001A041F" w:rsidRDefault="00776A01" w:rsidP="00D3573C">
            <w:r w:rsidRPr="001A041F">
              <w:t>- производство противогазов;</w:t>
            </w:r>
          </w:p>
          <w:p w:rsidR="00776A01" w:rsidRPr="001A041F" w:rsidRDefault="00776A01" w:rsidP="00D3573C">
            <w:r w:rsidRPr="001A041F">
              <w:t>- производство ручек и карандашей всех видов;</w:t>
            </w:r>
          </w:p>
          <w:p w:rsidR="00776A01" w:rsidRPr="001A041F" w:rsidRDefault="00776A01" w:rsidP="00D3573C">
            <w:r w:rsidRPr="001A041F">
              <w:t>- производство стержней для карандашей;</w:t>
            </w:r>
          </w:p>
          <w:p w:rsidR="00776A01" w:rsidRPr="001A041F" w:rsidRDefault="00776A01" w:rsidP="00D3573C">
            <w:r w:rsidRPr="001A041F">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776A01" w:rsidRPr="001A041F" w:rsidRDefault="00776A01" w:rsidP="00D3573C">
            <w:r w:rsidRPr="001A041F">
              <w:t>- производство глобусов;</w:t>
            </w:r>
          </w:p>
          <w:p w:rsidR="00776A01" w:rsidRPr="001A041F" w:rsidRDefault="00776A01" w:rsidP="00D3573C">
            <w:r w:rsidRPr="001A041F">
              <w:t>- производство зонтов, зонтиков от солнца, тростей;</w:t>
            </w:r>
          </w:p>
          <w:p w:rsidR="00776A01" w:rsidRPr="001A041F" w:rsidRDefault="00776A01" w:rsidP="00D3573C">
            <w:r w:rsidRPr="001A041F">
              <w:t>- производство кнопок, кнопочных закрепителей, гвоздиков, застежек-молний;</w:t>
            </w:r>
          </w:p>
          <w:p w:rsidR="00776A01" w:rsidRPr="001A041F" w:rsidRDefault="00776A01" w:rsidP="00D3573C">
            <w:r w:rsidRPr="001A041F">
              <w:t>- производство зажигалок</w:t>
            </w:r>
          </w:p>
          <w:p w:rsidR="00776A01" w:rsidRPr="001A041F" w:rsidRDefault="00776A01" w:rsidP="00D3573C">
            <w:r w:rsidRPr="001A041F">
              <w:t>Эта группировка не включает:</w:t>
            </w:r>
          </w:p>
          <w:p w:rsidR="00776A01" w:rsidRPr="001A041F" w:rsidRDefault="00776A01" w:rsidP="00D3573C">
            <w:r w:rsidRPr="001A041F">
              <w:t xml:space="preserve">- изготовление фитилей для зажигалок, см. </w:t>
            </w:r>
            <w:hyperlink w:anchor="Par2099" w:tooltip="Ссылка на текущий документ" w:history="1">
              <w:r w:rsidRPr="001A041F">
                <w:rPr>
                  <w:rStyle w:val="Hyperlink"/>
                </w:rPr>
                <w:t>13.96</w:t>
              </w:r>
            </w:hyperlink>
            <w:r w:rsidRPr="001A041F">
              <w:t>;</w:t>
            </w:r>
          </w:p>
          <w:p w:rsidR="00776A01" w:rsidRPr="001A041F" w:rsidRDefault="00776A01" w:rsidP="00D3573C">
            <w:r w:rsidRPr="001A041F">
              <w:t xml:space="preserve">- изготовление рабочей одежды и одежды для сферы услуг (например, лабораторных халатов, рабочих комбинезонов, спецодежды), см. </w:t>
            </w:r>
            <w:hyperlink w:anchor="Par2170" w:tooltip="Ссылка на текущий документ" w:history="1">
              <w:r w:rsidRPr="001A041F">
                <w:rPr>
                  <w:rStyle w:val="Hyperlink"/>
                </w:rPr>
                <w:t>14.12</w:t>
              </w:r>
            </w:hyperlink>
            <w:r w:rsidRPr="001A041F">
              <w:t>;</w:t>
            </w:r>
          </w:p>
          <w:p w:rsidR="00776A01" w:rsidRPr="001A041F" w:rsidRDefault="00776A01" w:rsidP="00D3573C">
            <w:r w:rsidRPr="001A041F">
              <w:t xml:space="preserve">- производство мелких сувениров из бумаги, см. </w:t>
            </w:r>
            <w:hyperlink w:anchor="Par2617" w:tooltip="Ссылка на текущий документ" w:history="1">
              <w:r w:rsidRPr="001A041F">
                <w:rPr>
                  <w:rStyle w:val="Hyperlink"/>
                </w:rPr>
                <w:t>17.29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32.99.1</w:t>
            </w:r>
          </w:p>
        </w:tc>
        <w:tc>
          <w:tcPr>
            <w:tcW w:w="7895" w:type="dxa"/>
            <w:tcMar>
              <w:top w:w="102" w:type="dxa"/>
              <w:left w:w="62" w:type="dxa"/>
              <w:bottom w:w="102" w:type="dxa"/>
              <w:right w:w="62" w:type="dxa"/>
            </w:tcMar>
          </w:tcPr>
          <w:p w:rsidR="00776A01" w:rsidRPr="001A041F" w:rsidRDefault="00776A01" w:rsidP="00D3573C">
            <w:r w:rsidRPr="001A041F">
              <w:t>Производство головных защитных уборов и прочих средств защиты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32.99.2</w:t>
            </w:r>
          </w:p>
        </w:tc>
        <w:tc>
          <w:tcPr>
            <w:tcW w:w="7895" w:type="dxa"/>
            <w:tcMar>
              <w:top w:w="102" w:type="dxa"/>
              <w:left w:w="62" w:type="dxa"/>
              <w:bottom w:w="102" w:type="dxa"/>
              <w:right w:w="62" w:type="dxa"/>
            </w:tcMar>
          </w:tcPr>
          <w:p w:rsidR="00776A01" w:rsidRPr="001A041F" w:rsidRDefault="00776A01" w:rsidP="00D3573C">
            <w:r w:rsidRPr="001A041F">
              <w:t>Производство пишущих принадлежностей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32.99.3</w:t>
            </w:r>
          </w:p>
        </w:tc>
        <w:tc>
          <w:tcPr>
            <w:tcW w:w="7895" w:type="dxa"/>
            <w:tcMar>
              <w:top w:w="102" w:type="dxa"/>
              <w:left w:w="62" w:type="dxa"/>
              <w:bottom w:w="102" w:type="dxa"/>
              <w:right w:w="62" w:type="dxa"/>
            </w:tcMar>
          </w:tcPr>
          <w:p w:rsidR="00776A01" w:rsidRPr="001A041F" w:rsidRDefault="00776A01" w:rsidP="00D3573C">
            <w:r w:rsidRPr="001A041F">
              <w:t>Производство зонтов, тростей, пуговиц, кнопок, застежек-молний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32.99.4</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из волоса человека или животных; производство аналогичных изделий из текстильных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32.99.5</w:t>
            </w:r>
          </w:p>
        </w:tc>
        <w:tc>
          <w:tcPr>
            <w:tcW w:w="7895" w:type="dxa"/>
            <w:tcMar>
              <w:top w:w="102" w:type="dxa"/>
              <w:left w:w="62" w:type="dxa"/>
              <w:bottom w:w="102" w:type="dxa"/>
              <w:right w:w="62" w:type="dxa"/>
            </w:tcMar>
          </w:tcPr>
          <w:p w:rsidR="00776A01" w:rsidRPr="001A041F" w:rsidRDefault="00776A01" w:rsidP="00D3573C">
            <w:r w:rsidRPr="001A041F">
              <w:t>Производство зажигалок и прочих курительных принадлежностей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32.99.6</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для праздников, карнавалов или прочих изделий для увеселения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32.99.7</w:t>
            </w:r>
          </w:p>
        </w:tc>
        <w:tc>
          <w:tcPr>
            <w:tcW w:w="7895" w:type="dxa"/>
            <w:tcMar>
              <w:top w:w="102" w:type="dxa"/>
              <w:left w:w="62" w:type="dxa"/>
              <w:bottom w:w="102" w:type="dxa"/>
              <w:right w:w="62" w:type="dxa"/>
            </w:tcMar>
          </w:tcPr>
          <w:p w:rsidR="00776A01" w:rsidRPr="001A041F" w:rsidRDefault="00776A01" w:rsidP="00D3573C">
            <w:r w:rsidRPr="001A041F">
              <w:t>Производство приборов, аппаратуры и моделей, предназначенных для демонстрационных целей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32.99.8</w:t>
            </w:r>
          </w:p>
        </w:tc>
        <w:tc>
          <w:tcPr>
            <w:tcW w:w="7895" w:type="dxa"/>
            <w:tcMar>
              <w:top w:w="102" w:type="dxa"/>
              <w:left w:w="62" w:type="dxa"/>
              <w:bottom w:w="102" w:type="dxa"/>
              <w:right w:w="62" w:type="dxa"/>
            </w:tcMar>
          </w:tcPr>
          <w:p w:rsidR="00776A01" w:rsidRPr="001A041F" w:rsidRDefault="00776A01" w:rsidP="00D3573C">
            <w:r w:rsidRPr="001A041F">
              <w:t>Производство изделий народных художественных промыслов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32.99.9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изделий, не включенных в другие группировки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70" w:name="Par5494"/>
            <w:bookmarkEnd w:id="270"/>
            <w:r w:rsidRPr="001A041F">
              <w:t>33</w:t>
            </w:r>
          </w:p>
        </w:tc>
        <w:tc>
          <w:tcPr>
            <w:tcW w:w="7895" w:type="dxa"/>
            <w:tcMar>
              <w:top w:w="102" w:type="dxa"/>
              <w:left w:w="62" w:type="dxa"/>
              <w:bottom w:w="102" w:type="dxa"/>
              <w:right w:w="62" w:type="dxa"/>
            </w:tcMar>
          </w:tcPr>
          <w:p w:rsidR="00776A01" w:rsidRPr="001A041F" w:rsidRDefault="00776A01" w:rsidP="00D3573C">
            <w:r w:rsidRPr="001A041F">
              <w:t>Ремонт и монтаж машин и оборудования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776A01" w:rsidRPr="001A041F" w:rsidRDefault="00776A01" w:rsidP="00D3573C">
            <w:r w:rsidRPr="001A041F">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71" w:name="Par5499"/>
            <w:bookmarkEnd w:id="271"/>
            <w:r w:rsidRPr="001A041F">
              <w:t>33.1</w:t>
            </w:r>
          </w:p>
        </w:tc>
        <w:tc>
          <w:tcPr>
            <w:tcW w:w="7895" w:type="dxa"/>
            <w:tcMar>
              <w:top w:w="102" w:type="dxa"/>
              <w:left w:w="62" w:type="dxa"/>
              <w:bottom w:w="102" w:type="dxa"/>
              <w:right w:w="62" w:type="dxa"/>
            </w:tcMar>
          </w:tcPr>
          <w:p w:rsidR="00776A01" w:rsidRPr="001A041F" w:rsidRDefault="00776A01" w:rsidP="00D3573C">
            <w:r w:rsidRPr="001A041F">
              <w:t>Ремонт и монтаж металлических изделий, машин и оборудования</w:t>
            </w:r>
          </w:p>
          <w:p w:rsidR="00776A01" w:rsidRPr="001A041F" w:rsidRDefault="00776A01" w:rsidP="00D3573C">
            <w:r w:rsidRPr="001A041F">
              <w:t>Эта группировка включает:</w:t>
            </w:r>
          </w:p>
          <w:p w:rsidR="00776A01" w:rsidRPr="001A041F" w:rsidRDefault="00776A01" w:rsidP="00D3573C">
            <w:r w:rsidRPr="001A041F">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776A01" w:rsidRPr="001A041F" w:rsidRDefault="00776A01" w:rsidP="00D3573C">
            <w:r w:rsidRPr="001A041F">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ремонт и заводскую переборку машин и оборудования, см. соответствующие группировки </w:t>
            </w:r>
            <w:hyperlink w:anchor="Par3633" w:tooltip="Ссылка на текущий документ" w:history="1">
              <w:r w:rsidRPr="001A041F">
                <w:rPr>
                  <w:rStyle w:val="Hyperlink"/>
                </w:rPr>
                <w:t>25</w:t>
              </w:r>
            </w:hyperlink>
            <w:r w:rsidRPr="001A041F">
              <w:t xml:space="preserve"> - </w:t>
            </w:r>
            <w:hyperlink w:anchor="Par5070" w:tooltip="Ссылка на текущий документ" w:history="1">
              <w:r w:rsidRPr="001A041F">
                <w:rPr>
                  <w:rStyle w:val="Hyperlink"/>
                </w:rPr>
                <w:t>30</w:t>
              </w:r>
            </w:hyperlink>
            <w:r w:rsidRPr="001A041F">
              <w:t>;</w:t>
            </w:r>
          </w:p>
          <w:p w:rsidR="00776A01" w:rsidRPr="001A041F" w:rsidRDefault="00776A01" w:rsidP="00D3573C">
            <w:r w:rsidRPr="001A041F">
              <w:t xml:space="preserve">- чистку промышленной аппаратуры, см. </w:t>
            </w:r>
            <w:hyperlink w:anchor="Par10163" w:tooltip="Ссылка на текущий документ" w:history="1">
              <w:r w:rsidRPr="001A041F">
                <w:rPr>
                  <w:rStyle w:val="Hyperlink"/>
                </w:rPr>
                <w:t>81.22</w:t>
              </w:r>
            </w:hyperlink>
            <w:r w:rsidRPr="001A041F">
              <w:t>;</w:t>
            </w:r>
          </w:p>
          <w:p w:rsidR="00776A01" w:rsidRPr="001A041F" w:rsidRDefault="00776A01" w:rsidP="00D3573C">
            <w:r w:rsidRPr="001A041F">
              <w:t xml:space="preserve">- ремонт и техническое обслуживание компьютеров и коммуникационного оборудования, см. </w:t>
            </w:r>
            <w:hyperlink w:anchor="Par11224" w:tooltip="Ссылка на текущий документ" w:history="1">
              <w:r w:rsidRPr="001A041F">
                <w:rPr>
                  <w:rStyle w:val="Hyperlink"/>
                </w:rPr>
                <w:t>95.1</w:t>
              </w:r>
            </w:hyperlink>
            <w:r w:rsidRPr="001A041F">
              <w:t>;</w:t>
            </w:r>
          </w:p>
          <w:p w:rsidR="00776A01" w:rsidRPr="001A041F" w:rsidRDefault="00776A01" w:rsidP="00D3573C">
            <w:r w:rsidRPr="001A041F">
              <w:t xml:space="preserve">- ремонт и обслуживание бытовой техники, см. </w:t>
            </w:r>
            <w:hyperlink w:anchor="Par11238" w:tooltip="Ссылка на текущий документ" w:history="1">
              <w:r w:rsidRPr="001A041F">
                <w:rPr>
                  <w:rStyle w:val="Hyperlink"/>
                </w:rPr>
                <w:t>95.2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72" w:name="Par5509"/>
            <w:bookmarkEnd w:id="272"/>
            <w:r w:rsidRPr="001A041F">
              <w:t>33.11</w:t>
            </w:r>
          </w:p>
        </w:tc>
        <w:tc>
          <w:tcPr>
            <w:tcW w:w="7895" w:type="dxa"/>
            <w:tcMar>
              <w:top w:w="102" w:type="dxa"/>
              <w:left w:w="62" w:type="dxa"/>
              <w:bottom w:w="102" w:type="dxa"/>
              <w:right w:w="62" w:type="dxa"/>
            </w:tcMar>
          </w:tcPr>
          <w:p w:rsidR="00776A01" w:rsidRPr="001A041F" w:rsidRDefault="00776A01" w:rsidP="00D3573C">
            <w:r w:rsidRPr="001A041F">
              <w:t>Ремонт металлоизделий</w:t>
            </w:r>
          </w:p>
          <w:p w:rsidR="00776A01" w:rsidRPr="001A041F" w:rsidRDefault="00776A01" w:rsidP="00D3573C">
            <w:r w:rsidRPr="001A041F">
              <w:t>Эта группировка включает:</w:t>
            </w:r>
          </w:p>
          <w:p w:rsidR="00776A01" w:rsidRPr="001A041F" w:rsidRDefault="00776A01" w:rsidP="00D3573C">
            <w:r w:rsidRPr="001A041F">
              <w:t xml:space="preserve">- ремонт и обслуживание металлических изделий, перечисленных в группировке </w:t>
            </w:r>
            <w:hyperlink w:anchor="Par3633" w:tooltip="Ссылка на текущий документ" w:history="1">
              <w:r w:rsidRPr="001A041F">
                <w:rPr>
                  <w:rStyle w:val="Hyperlink"/>
                </w:rPr>
                <w:t>25</w:t>
              </w:r>
            </w:hyperlink>
          </w:p>
          <w:p w:rsidR="00776A01" w:rsidRPr="001A041F" w:rsidRDefault="00776A01" w:rsidP="00D3573C">
            <w:r w:rsidRPr="001A041F">
              <w:t>Эта группировка включает:</w:t>
            </w:r>
          </w:p>
          <w:p w:rsidR="00776A01" w:rsidRPr="001A041F" w:rsidRDefault="00776A01" w:rsidP="00D3573C">
            <w:r w:rsidRPr="001A041F">
              <w:t>- ремонт металлических резервуаров, бассейнов и контейнеров;</w:t>
            </w:r>
          </w:p>
          <w:p w:rsidR="00776A01" w:rsidRPr="001A041F" w:rsidRDefault="00776A01" w:rsidP="00D3573C">
            <w:r w:rsidRPr="001A041F">
              <w:t>- ремонт и обслуживание труб и трубопроводов;</w:t>
            </w:r>
          </w:p>
          <w:p w:rsidR="00776A01" w:rsidRPr="001A041F" w:rsidRDefault="00776A01" w:rsidP="00D3573C">
            <w:r w:rsidRPr="001A041F">
              <w:t>- ремонт передвижных сварочных установок;</w:t>
            </w:r>
          </w:p>
          <w:p w:rsidR="00776A01" w:rsidRPr="001A041F" w:rsidRDefault="00776A01" w:rsidP="00D3573C">
            <w:r w:rsidRPr="001A041F">
              <w:t>- ремонт стальных тарных барабанов;</w:t>
            </w:r>
          </w:p>
          <w:p w:rsidR="00776A01" w:rsidRPr="001A041F" w:rsidRDefault="00776A01" w:rsidP="00D3573C">
            <w:r w:rsidRPr="001A041F">
              <w:t>- ремонт и обслуживание парогенераторов;</w:t>
            </w:r>
          </w:p>
          <w:p w:rsidR="00776A01" w:rsidRPr="001A041F" w:rsidRDefault="00776A01" w:rsidP="00D3573C">
            <w:r w:rsidRPr="001A041F">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776A01" w:rsidRPr="001A041F" w:rsidRDefault="00776A01" w:rsidP="00D3573C">
            <w:r w:rsidRPr="001A041F">
              <w:t>- ремонт и обслуживание ядерных реакторов, кроме сепараторов изотопов;</w:t>
            </w:r>
          </w:p>
          <w:p w:rsidR="00776A01" w:rsidRPr="001A041F" w:rsidRDefault="00776A01" w:rsidP="00D3573C">
            <w:r w:rsidRPr="001A041F">
              <w:t>- ремонт и обслуживание деталей котлов на судах и энергетических котлов;</w:t>
            </w:r>
          </w:p>
          <w:p w:rsidR="00776A01" w:rsidRPr="001A041F" w:rsidRDefault="00776A01" w:rsidP="00D3573C">
            <w:r w:rsidRPr="001A041F">
              <w:t>- ремонт листовой обшивки котлов центрального отопления и радиаторов;</w:t>
            </w:r>
          </w:p>
          <w:p w:rsidR="00776A01" w:rsidRPr="001A041F" w:rsidRDefault="00776A01" w:rsidP="00D3573C">
            <w:r w:rsidRPr="001A041F">
              <w:t>- ремонт и обслуживание огнестрельного оружия и артиллерийских орудий (включая ремонт спортивных и любительских ружей);</w:t>
            </w:r>
          </w:p>
          <w:p w:rsidR="00776A01" w:rsidRPr="001A041F" w:rsidRDefault="00776A01" w:rsidP="00D3573C">
            <w:r w:rsidRPr="001A041F">
              <w:t>- ремонт и обслуживание тележек для супермаркетов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заточку лезвий и полотен пил, см. </w:t>
            </w:r>
            <w:hyperlink w:anchor="Par5529" w:tooltip="Ссылка на текущий документ" w:history="1">
              <w:r w:rsidRPr="001A041F">
                <w:rPr>
                  <w:rStyle w:val="Hyperlink"/>
                </w:rPr>
                <w:t>33.12</w:t>
              </w:r>
            </w:hyperlink>
            <w:r w:rsidRPr="001A041F">
              <w:t>;</w:t>
            </w:r>
          </w:p>
          <w:p w:rsidR="00776A01" w:rsidRPr="001A041F" w:rsidRDefault="00776A01" w:rsidP="00D3573C">
            <w:r w:rsidRPr="001A041F">
              <w:t xml:space="preserve">- ремонт систем центрального отопления и т.д., см. </w:t>
            </w:r>
            <w:hyperlink w:anchor="Par6211" w:tooltip="Ссылка на текущий документ" w:history="1">
              <w:r w:rsidRPr="001A041F">
                <w:rPr>
                  <w:rStyle w:val="Hyperlink"/>
                </w:rPr>
                <w:t>43.22</w:t>
              </w:r>
            </w:hyperlink>
            <w:r w:rsidRPr="001A041F">
              <w:t>;</w:t>
            </w:r>
          </w:p>
          <w:p w:rsidR="00776A01" w:rsidRPr="001A041F" w:rsidRDefault="00776A01" w:rsidP="00D3573C">
            <w:r w:rsidRPr="001A041F">
              <w:t xml:space="preserve">- ремонт механических запирающихся устройств, сейфов и т.д., см. </w:t>
            </w:r>
            <w:hyperlink w:anchor="Par10107" w:tooltip="Ссылка на текущий документ" w:history="1">
              <w:r w:rsidRPr="001A041F">
                <w:rPr>
                  <w:rStyle w:val="Hyperlink"/>
                </w:rPr>
                <w:t>80.20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73" w:name="Par5529"/>
            <w:bookmarkEnd w:id="273"/>
            <w:r w:rsidRPr="001A041F">
              <w:t>33.12</w:t>
            </w:r>
          </w:p>
        </w:tc>
        <w:tc>
          <w:tcPr>
            <w:tcW w:w="7895" w:type="dxa"/>
            <w:tcMar>
              <w:top w:w="102" w:type="dxa"/>
              <w:left w:w="62" w:type="dxa"/>
              <w:bottom w:w="102" w:type="dxa"/>
              <w:right w:w="62" w:type="dxa"/>
            </w:tcMar>
          </w:tcPr>
          <w:p w:rsidR="00776A01" w:rsidRPr="001A041F" w:rsidRDefault="00776A01" w:rsidP="00D3573C">
            <w:r w:rsidRPr="001A041F">
              <w:t>Ремонт машин и оборудования</w:t>
            </w:r>
          </w:p>
          <w:p w:rsidR="00776A01" w:rsidRPr="001A041F" w:rsidRDefault="00776A01" w:rsidP="00D3573C">
            <w:r w:rsidRPr="001A041F">
              <w:t>Эта группировка включает:</w:t>
            </w:r>
          </w:p>
          <w:p w:rsidR="00776A01" w:rsidRPr="001A041F" w:rsidRDefault="00776A01" w:rsidP="00D3573C">
            <w:r w:rsidRPr="001A041F">
              <w:t>- ремонт и техническое обслуживание машин и оборудования, например заточку резцов или монтаж станков;</w:t>
            </w:r>
          </w:p>
          <w:p w:rsidR="00776A01" w:rsidRPr="001A041F" w:rsidRDefault="00776A01" w:rsidP="00D3573C">
            <w:r w:rsidRPr="001A041F">
              <w:t>- сварочные работы (например, общего направления или для автомобилей);</w:t>
            </w:r>
          </w:p>
          <w:p w:rsidR="00776A01" w:rsidRPr="001A041F" w:rsidRDefault="00776A01" w:rsidP="00D3573C">
            <w:r w:rsidRPr="001A041F">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447" w:tooltip="Ссылка на текущий документ" w:history="1">
              <w:r w:rsidRPr="001A041F">
                <w:rPr>
                  <w:rStyle w:val="Hyperlink"/>
                </w:rPr>
                <w:t>28</w:t>
              </w:r>
            </w:hyperlink>
          </w:p>
          <w:p w:rsidR="00776A01" w:rsidRPr="001A041F" w:rsidRDefault="00776A01" w:rsidP="00D3573C">
            <w:r w:rsidRPr="001A041F">
              <w:t>Эта группировка также включает:</w:t>
            </w:r>
          </w:p>
          <w:p w:rsidR="00776A01" w:rsidRPr="001A041F" w:rsidRDefault="00776A01" w:rsidP="00D3573C">
            <w:r w:rsidRPr="001A041F">
              <w:t>- ремонт и обслуживание двигателей, кроме автомобильных;</w:t>
            </w:r>
          </w:p>
          <w:p w:rsidR="00776A01" w:rsidRPr="001A041F" w:rsidRDefault="00776A01" w:rsidP="00D3573C">
            <w:r w:rsidRPr="001A041F">
              <w:t>- ремонт и обслуживание насосов, компрессоров и подобного оборудования;</w:t>
            </w:r>
          </w:p>
          <w:p w:rsidR="00776A01" w:rsidRPr="001A041F" w:rsidRDefault="00776A01" w:rsidP="00D3573C">
            <w:r w:rsidRPr="001A041F">
              <w:t>- ремонт и обслуживание гидравлической аппаратуры;</w:t>
            </w:r>
          </w:p>
          <w:p w:rsidR="00776A01" w:rsidRPr="001A041F" w:rsidRDefault="00776A01" w:rsidP="00D3573C">
            <w:r w:rsidRPr="001A041F">
              <w:t>- ремонт и замену клапанов;</w:t>
            </w:r>
          </w:p>
          <w:p w:rsidR="00776A01" w:rsidRPr="001A041F" w:rsidRDefault="00776A01" w:rsidP="00D3573C">
            <w:r w:rsidRPr="001A041F">
              <w:t>- ремонт электрических приводов и движущих элементов;</w:t>
            </w:r>
          </w:p>
          <w:p w:rsidR="00776A01" w:rsidRPr="001A041F" w:rsidRDefault="00776A01" w:rsidP="00D3573C">
            <w:r w:rsidRPr="001A041F">
              <w:t>- ремонт и обслуживание производственных печей и горелок;</w:t>
            </w:r>
          </w:p>
          <w:p w:rsidR="00776A01" w:rsidRPr="001A041F" w:rsidRDefault="00776A01" w:rsidP="00D3573C">
            <w:r w:rsidRPr="001A041F">
              <w:t>- ремонт и обслуживание подъемно-транспортного и погрузочно-разгрузочного оборудования;</w:t>
            </w:r>
          </w:p>
          <w:p w:rsidR="00776A01" w:rsidRPr="001A041F" w:rsidRDefault="00776A01" w:rsidP="00D3573C">
            <w:r w:rsidRPr="001A041F">
              <w:t>- ремонт и обслуживание промышленного оборудования для охлаждения и кондиционирования воздуха;</w:t>
            </w:r>
          </w:p>
          <w:p w:rsidR="00776A01" w:rsidRPr="001A041F" w:rsidRDefault="00776A01" w:rsidP="00D3573C">
            <w:r w:rsidRPr="001A041F">
              <w:t>- ремонт и обслуживание универсальных машин;</w:t>
            </w:r>
          </w:p>
          <w:p w:rsidR="00776A01" w:rsidRPr="001A041F" w:rsidRDefault="00776A01" w:rsidP="00D3573C">
            <w:r w:rsidRPr="001A041F">
              <w:t>- ремонт ручных инструментов с механическим приводом;</w:t>
            </w:r>
          </w:p>
          <w:p w:rsidR="00776A01" w:rsidRPr="001A041F" w:rsidRDefault="00776A01" w:rsidP="00D3573C">
            <w:r w:rsidRPr="001A041F">
              <w:t>- ремонт и обслуживание металлорежущих и формовочных станков и принадлежностей;</w:t>
            </w:r>
          </w:p>
          <w:p w:rsidR="00776A01" w:rsidRPr="001A041F" w:rsidRDefault="00776A01" w:rsidP="00D3573C">
            <w:r w:rsidRPr="001A041F">
              <w:t>- ремонт и обслуживание прочих станков;</w:t>
            </w:r>
          </w:p>
          <w:p w:rsidR="00776A01" w:rsidRPr="001A041F" w:rsidRDefault="00776A01" w:rsidP="00D3573C">
            <w:r w:rsidRPr="001A041F">
              <w:t>- ремонт и обслуживание сельскохозяйственных тракторов;</w:t>
            </w:r>
          </w:p>
          <w:p w:rsidR="00776A01" w:rsidRPr="001A041F" w:rsidRDefault="00776A01" w:rsidP="00D3573C">
            <w:r w:rsidRPr="001A041F">
              <w:t>- ремонт и обслуживание сельскохозяйственных и лесозаготовочных машин;</w:t>
            </w:r>
          </w:p>
          <w:p w:rsidR="00776A01" w:rsidRPr="001A041F" w:rsidRDefault="00776A01" w:rsidP="00D3573C">
            <w:r w:rsidRPr="001A041F">
              <w:t>- ремонт и обслуживание металлургических производств;</w:t>
            </w:r>
          </w:p>
          <w:p w:rsidR="00776A01" w:rsidRPr="001A041F" w:rsidRDefault="00776A01" w:rsidP="00D3573C">
            <w:r w:rsidRPr="001A041F">
              <w:t>- ремонт и обслуживание машин, используемых в горнодобывающей промышленности, строительстве, добыче нефти и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74" w:name="Par5552"/>
            <w:bookmarkEnd w:id="274"/>
            <w:r w:rsidRPr="001A041F">
              <w:t>33.13</w:t>
            </w:r>
          </w:p>
        </w:tc>
        <w:tc>
          <w:tcPr>
            <w:tcW w:w="7895" w:type="dxa"/>
            <w:tcMar>
              <w:top w:w="102" w:type="dxa"/>
              <w:left w:w="62" w:type="dxa"/>
              <w:bottom w:w="102" w:type="dxa"/>
              <w:right w:w="62" w:type="dxa"/>
            </w:tcMar>
          </w:tcPr>
          <w:p w:rsidR="00776A01" w:rsidRPr="001A041F" w:rsidRDefault="00776A01" w:rsidP="00D3573C">
            <w:r w:rsidRPr="001A041F">
              <w:t>Ремонт электронного и оптического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xml:space="preserve">- ремонт и обслуживание товаров, отнесенных к группировкам </w:t>
            </w:r>
            <w:hyperlink w:anchor="Par4092" w:tooltip="Ссылка на текущий документ" w:history="1">
              <w:r w:rsidRPr="001A041F">
                <w:rPr>
                  <w:rStyle w:val="Hyperlink"/>
                </w:rPr>
                <w:t>26.5</w:t>
              </w:r>
            </w:hyperlink>
            <w:r w:rsidRPr="001A041F">
              <w:t xml:space="preserve">, </w:t>
            </w:r>
            <w:hyperlink w:anchor="Par4143" w:tooltip="Ссылка на текущий документ" w:history="1">
              <w:r w:rsidRPr="001A041F">
                <w:rPr>
                  <w:rStyle w:val="Hyperlink"/>
                </w:rPr>
                <w:t>26.6</w:t>
              </w:r>
            </w:hyperlink>
            <w:r w:rsidRPr="001A041F">
              <w:t xml:space="preserve"> и </w:t>
            </w:r>
            <w:hyperlink w:anchor="Par4176" w:tooltip="Ссылка на текущий документ" w:history="1">
              <w:r w:rsidRPr="001A041F">
                <w:rPr>
                  <w:rStyle w:val="Hyperlink"/>
                </w:rPr>
                <w:t>26.7</w:t>
              </w:r>
            </w:hyperlink>
            <w:r w:rsidRPr="001A041F">
              <w:t>, кроме бытовой техники</w:t>
            </w:r>
          </w:p>
          <w:p w:rsidR="00776A01" w:rsidRPr="001A041F" w:rsidRDefault="00776A01" w:rsidP="00D3573C">
            <w:r w:rsidRPr="001A041F">
              <w:t>Эта группировка включает:</w:t>
            </w:r>
          </w:p>
          <w:p w:rsidR="00776A01" w:rsidRPr="001A041F" w:rsidRDefault="00776A01" w:rsidP="00D3573C">
            <w:r w:rsidRPr="001A041F">
              <w:t xml:space="preserve">- ремонт и техническое обслуживание измерительной, испытательной и аппаратуры контроля, группировки </w:t>
            </w:r>
            <w:hyperlink w:anchor="Par4092" w:tooltip="Ссылка на текущий документ" w:history="1">
              <w:r w:rsidRPr="001A041F">
                <w:rPr>
                  <w:rStyle w:val="Hyperlink"/>
                </w:rPr>
                <w:t>26.5</w:t>
              </w:r>
            </w:hyperlink>
            <w:r w:rsidRPr="001A041F">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776A01" w:rsidRPr="001A041F" w:rsidRDefault="00776A01" w:rsidP="00D3573C">
            <w:r w:rsidRPr="001A041F">
              <w:t xml:space="preserve">- ремонт и обслуживание облучающего и электротерапевтического оборудования, применяемого в медицинских целях, группировки </w:t>
            </w:r>
            <w:hyperlink w:anchor="Par4145" w:tooltip="Ссылка на текущий документ" w:history="1">
              <w:r w:rsidRPr="001A041F">
                <w:rPr>
                  <w:rStyle w:val="Hyperlink"/>
                </w:rPr>
                <w:t>26.60</w:t>
              </w:r>
            </w:hyperlink>
            <w:r w:rsidRPr="001A041F">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776A01" w:rsidRPr="001A041F" w:rsidRDefault="00776A01" w:rsidP="00D3573C">
            <w:r w:rsidRPr="001A041F">
              <w:t xml:space="preserve">- ремонт и техническое обслуживание оптических инструментов и оборудования группировки </w:t>
            </w:r>
            <w:hyperlink w:anchor="Par4178" w:tooltip="Ссылка на текущий документ" w:history="1">
              <w:r w:rsidRPr="001A041F">
                <w:rPr>
                  <w:rStyle w:val="Hyperlink"/>
                </w:rPr>
                <w:t>26.70</w:t>
              </w:r>
            </w:hyperlink>
            <w:r w:rsidRPr="001A041F">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ремонт и обслуживание светокопировальных машин, см. </w:t>
            </w:r>
            <w:hyperlink w:anchor="Par5529" w:tooltip="Ссылка на текущий документ" w:history="1">
              <w:r w:rsidRPr="001A041F">
                <w:rPr>
                  <w:rStyle w:val="Hyperlink"/>
                </w:rPr>
                <w:t>33.12</w:t>
              </w:r>
            </w:hyperlink>
            <w:r w:rsidRPr="001A041F">
              <w:t>;</w:t>
            </w:r>
          </w:p>
          <w:p w:rsidR="00776A01" w:rsidRPr="001A041F" w:rsidRDefault="00776A01" w:rsidP="00D3573C">
            <w:r w:rsidRPr="001A041F">
              <w:t xml:space="preserve">- ремонт и обслуживание компьютеров и периферийного оборудования, см. </w:t>
            </w:r>
            <w:hyperlink w:anchor="Par11228" w:tooltip="Ссылка на текущий документ" w:history="1">
              <w:r w:rsidRPr="001A041F">
                <w:rPr>
                  <w:rStyle w:val="Hyperlink"/>
                </w:rPr>
                <w:t>95.11</w:t>
              </w:r>
            </w:hyperlink>
            <w:r w:rsidRPr="001A041F">
              <w:t>;</w:t>
            </w:r>
          </w:p>
          <w:p w:rsidR="00776A01" w:rsidRPr="001A041F" w:rsidRDefault="00776A01" w:rsidP="00D3573C">
            <w:r w:rsidRPr="001A041F">
              <w:t xml:space="preserve">- ремонт и обслуживание компьютерных проекторов, см. </w:t>
            </w:r>
            <w:hyperlink w:anchor="Par11228" w:tooltip="Ссылка на текущий документ" w:history="1">
              <w:r w:rsidRPr="001A041F">
                <w:rPr>
                  <w:rStyle w:val="Hyperlink"/>
                </w:rPr>
                <w:t>95.11</w:t>
              </w:r>
            </w:hyperlink>
            <w:r w:rsidRPr="001A041F">
              <w:t>;</w:t>
            </w:r>
          </w:p>
          <w:p w:rsidR="00776A01" w:rsidRPr="001A041F" w:rsidRDefault="00776A01" w:rsidP="00D3573C">
            <w:r w:rsidRPr="001A041F">
              <w:t xml:space="preserve">- ремонт и обслуживание коммуникационного оборудования, см. </w:t>
            </w:r>
            <w:hyperlink w:anchor="Par11234" w:tooltip="Ссылка на текущий документ" w:history="1">
              <w:r w:rsidRPr="001A041F">
                <w:rPr>
                  <w:rStyle w:val="Hyperlink"/>
                </w:rPr>
                <w:t>95.12</w:t>
              </w:r>
            </w:hyperlink>
            <w:r w:rsidRPr="001A041F">
              <w:t>;</w:t>
            </w:r>
          </w:p>
          <w:p w:rsidR="00776A01" w:rsidRPr="001A041F" w:rsidRDefault="00776A01" w:rsidP="00D3573C">
            <w:r w:rsidRPr="001A041F">
              <w:t xml:space="preserve">- ремонт и обслуживание телекамер и видеокамер, см. </w:t>
            </w:r>
            <w:hyperlink w:anchor="Par11234" w:tooltip="Ссылка на текущий документ" w:history="1">
              <w:r w:rsidRPr="001A041F">
                <w:rPr>
                  <w:rStyle w:val="Hyperlink"/>
                </w:rPr>
                <w:t>95.12</w:t>
              </w:r>
            </w:hyperlink>
            <w:r w:rsidRPr="001A041F">
              <w:t>;</w:t>
            </w:r>
          </w:p>
          <w:p w:rsidR="00776A01" w:rsidRPr="001A041F" w:rsidRDefault="00776A01" w:rsidP="00D3573C">
            <w:r w:rsidRPr="001A041F">
              <w:t xml:space="preserve">- ремонт любительских видеокамер, см. </w:t>
            </w:r>
            <w:hyperlink w:anchor="Par11242" w:tooltip="Ссылка на текущий документ" w:history="1">
              <w:r w:rsidRPr="001A041F">
                <w:rPr>
                  <w:rStyle w:val="Hyperlink"/>
                </w:rPr>
                <w:t>95.21</w:t>
              </w:r>
            </w:hyperlink>
            <w:r w:rsidRPr="001A041F">
              <w:t>;</w:t>
            </w:r>
          </w:p>
          <w:p w:rsidR="00776A01" w:rsidRPr="001A041F" w:rsidRDefault="00776A01" w:rsidP="00D3573C">
            <w:r w:rsidRPr="001A041F">
              <w:t xml:space="preserve">- ремонт настенных и наручных часов, см. </w:t>
            </w:r>
            <w:hyperlink w:anchor="Par11268" w:tooltip="Ссылка на текущий документ" w:history="1">
              <w:r w:rsidRPr="001A041F">
                <w:rPr>
                  <w:rStyle w:val="Hyperlink"/>
                </w:rPr>
                <w:t>95.25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33.14</w:t>
            </w:r>
          </w:p>
        </w:tc>
        <w:tc>
          <w:tcPr>
            <w:tcW w:w="7895" w:type="dxa"/>
            <w:tcMar>
              <w:top w:w="102" w:type="dxa"/>
              <w:left w:w="62" w:type="dxa"/>
              <w:bottom w:w="102" w:type="dxa"/>
              <w:right w:w="62" w:type="dxa"/>
            </w:tcMar>
          </w:tcPr>
          <w:p w:rsidR="00776A01" w:rsidRPr="001A041F" w:rsidRDefault="00776A01" w:rsidP="00D3573C">
            <w:r w:rsidRPr="001A041F">
              <w:t>Ремонт электрического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xml:space="preserve">- ремонт и техническое обслуживание изделий, включенных в группировку </w:t>
            </w:r>
            <w:hyperlink w:anchor="Par4234" w:tooltip="Ссылка на текущий документ" w:history="1">
              <w:r w:rsidRPr="001A041F">
                <w:rPr>
                  <w:rStyle w:val="Hyperlink"/>
                </w:rPr>
                <w:t>27</w:t>
              </w:r>
            </w:hyperlink>
            <w:r w:rsidRPr="001A041F">
              <w:t xml:space="preserve">, кроме относящихся к группировке </w:t>
            </w:r>
            <w:hyperlink w:anchor="Par4380" w:tooltip="Ссылка на текущий документ" w:history="1">
              <w:r w:rsidRPr="001A041F">
                <w:rPr>
                  <w:rStyle w:val="Hyperlink"/>
                </w:rPr>
                <w:t>27.5</w:t>
              </w:r>
            </w:hyperlink>
            <w:r w:rsidRPr="001A041F">
              <w:t xml:space="preserve"> (бытовая техника)</w:t>
            </w:r>
          </w:p>
          <w:p w:rsidR="00776A01" w:rsidRPr="001A041F" w:rsidRDefault="00776A01" w:rsidP="00D3573C">
            <w:r w:rsidRPr="001A041F">
              <w:t>Эта группировка включает:</w:t>
            </w:r>
          </w:p>
          <w:p w:rsidR="00776A01" w:rsidRPr="001A041F" w:rsidRDefault="00776A01" w:rsidP="00D3573C">
            <w:r w:rsidRPr="001A041F">
              <w:t>- ремонт и обслуживание распределителей и трансформаторов электроэнергии;</w:t>
            </w:r>
          </w:p>
          <w:p w:rsidR="00776A01" w:rsidRPr="001A041F" w:rsidRDefault="00776A01" w:rsidP="00D3573C">
            <w:r w:rsidRPr="001A041F">
              <w:t>- ремонт и обслуживание электрических двигателей, генераторов и моторно-генераторных установок;</w:t>
            </w:r>
          </w:p>
          <w:p w:rsidR="00776A01" w:rsidRPr="001A041F" w:rsidRDefault="00776A01" w:rsidP="00D3573C">
            <w:r w:rsidRPr="001A041F">
              <w:t>- ремонт и обслуживание распределительных щитов и аппаратов коммутационной панели;</w:t>
            </w:r>
          </w:p>
          <w:p w:rsidR="00776A01" w:rsidRPr="001A041F" w:rsidRDefault="00776A01" w:rsidP="00D3573C">
            <w:r w:rsidRPr="001A041F">
              <w:t>- ремонт и обслуживание реле и промышленных средств управления;</w:t>
            </w:r>
          </w:p>
          <w:p w:rsidR="00776A01" w:rsidRPr="001A041F" w:rsidRDefault="00776A01" w:rsidP="00D3573C">
            <w:r w:rsidRPr="001A041F">
              <w:t>- ремонт и обслуживание первичных и аккумуляторных батарей;</w:t>
            </w:r>
          </w:p>
          <w:p w:rsidR="00776A01" w:rsidRPr="001A041F" w:rsidRDefault="00776A01" w:rsidP="00D3573C">
            <w:r w:rsidRPr="001A041F">
              <w:t>- ремонт и обслуживание электрического осветительного оборудования;</w:t>
            </w:r>
          </w:p>
          <w:p w:rsidR="00776A01" w:rsidRPr="001A041F" w:rsidRDefault="00776A01" w:rsidP="00D3573C">
            <w:r w:rsidRPr="001A041F">
              <w:t>- ремонт и обслуживание проводных устройств, передающих электроэнергию, проводки для электросхем</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ремонт и обслуживание компьютеров и периферийного компьютерного оборудования, см. </w:t>
            </w:r>
            <w:hyperlink w:anchor="Par11228" w:tooltip="Ссылка на текущий документ" w:history="1">
              <w:r w:rsidRPr="001A041F">
                <w:rPr>
                  <w:rStyle w:val="Hyperlink"/>
                </w:rPr>
                <w:t>95.11</w:t>
              </w:r>
            </w:hyperlink>
            <w:r w:rsidRPr="001A041F">
              <w:t>;</w:t>
            </w:r>
          </w:p>
          <w:p w:rsidR="00776A01" w:rsidRPr="001A041F" w:rsidRDefault="00776A01" w:rsidP="00D3573C">
            <w:r w:rsidRPr="001A041F">
              <w:t xml:space="preserve">- ремонт и обслуживание телекоммуникационного оборудования, см. </w:t>
            </w:r>
            <w:hyperlink w:anchor="Par11234" w:tooltip="Ссылка на текущий документ" w:history="1">
              <w:r w:rsidRPr="001A041F">
                <w:rPr>
                  <w:rStyle w:val="Hyperlink"/>
                </w:rPr>
                <w:t>95.12</w:t>
              </w:r>
            </w:hyperlink>
            <w:r w:rsidRPr="001A041F">
              <w:t>;</w:t>
            </w:r>
          </w:p>
          <w:p w:rsidR="00776A01" w:rsidRPr="001A041F" w:rsidRDefault="00776A01" w:rsidP="00D3573C">
            <w:r w:rsidRPr="001A041F">
              <w:t xml:space="preserve">- ремонт и обслуживание бытовой электроники, см. </w:t>
            </w:r>
            <w:hyperlink w:anchor="Par11242" w:tooltip="Ссылка на текущий документ" w:history="1">
              <w:r w:rsidRPr="001A041F">
                <w:rPr>
                  <w:rStyle w:val="Hyperlink"/>
                </w:rPr>
                <w:t>95.21</w:t>
              </w:r>
            </w:hyperlink>
            <w:r w:rsidRPr="001A041F">
              <w:t>;</w:t>
            </w:r>
          </w:p>
          <w:p w:rsidR="00776A01" w:rsidRPr="001A041F" w:rsidRDefault="00776A01" w:rsidP="00D3573C">
            <w:r w:rsidRPr="001A041F">
              <w:t xml:space="preserve">- ремонт настенных и наручных часов, см. </w:t>
            </w:r>
            <w:hyperlink w:anchor="Par11268" w:tooltip="Ссылка на текущий документ" w:history="1">
              <w:r w:rsidRPr="001A041F">
                <w:rPr>
                  <w:rStyle w:val="Hyperlink"/>
                </w:rPr>
                <w:t>95.25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75" w:name="Par5585"/>
            <w:bookmarkEnd w:id="275"/>
            <w:r w:rsidRPr="001A041F">
              <w:t>33.15</w:t>
            </w:r>
          </w:p>
        </w:tc>
        <w:tc>
          <w:tcPr>
            <w:tcW w:w="7895" w:type="dxa"/>
            <w:tcMar>
              <w:top w:w="102" w:type="dxa"/>
              <w:left w:w="62" w:type="dxa"/>
              <w:bottom w:w="102" w:type="dxa"/>
              <w:right w:w="62" w:type="dxa"/>
            </w:tcMar>
          </w:tcPr>
          <w:p w:rsidR="00776A01" w:rsidRPr="001A041F" w:rsidRDefault="00776A01" w:rsidP="00D3573C">
            <w:r w:rsidRPr="001A041F">
              <w:t>Ремонт и техническое обслуживание судов и лодок</w:t>
            </w:r>
          </w:p>
          <w:p w:rsidR="00776A01" w:rsidRPr="001A041F" w:rsidRDefault="00776A01" w:rsidP="00D3573C">
            <w:r w:rsidRPr="001A041F">
              <w:t>Эта группировка включает:</w:t>
            </w:r>
          </w:p>
          <w:p w:rsidR="00776A01" w:rsidRPr="001A041F" w:rsidRDefault="00776A01" w:rsidP="00D3573C">
            <w:r w:rsidRPr="001A041F">
              <w:t>- ремонт и техническое обслуживание судов и лодок</w:t>
            </w:r>
          </w:p>
          <w:p w:rsidR="00776A01" w:rsidRPr="001A041F" w:rsidRDefault="00776A01" w:rsidP="00D3573C">
            <w:r w:rsidRPr="001A041F">
              <w:t xml:space="preserve">Однако ремонт и техническое обслуживание в заводских условиях отнесены к группировке </w:t>
            </w:r>
            <w:hyperlink w:anchor="Par5075" w:tooltip="Ссылка на текущий документ" w:history="1">
              <w:r w:rsidRPr="001A041F">
                <w:rPr>
                  <w:rStyle w:val="Hyperlink"/>
                </w:rPr>
                <w:t>30.1</w:t>
              </w:r>
            </w:hyperlink>
          </w:p>
          <w:p w:rsidR="00776A01" w:rsidRPr="001A041F" w:rsidRDefault="00776A01" w:rsidP="00D3573C">
            <w:r w:rsidRPr="001A041F">
              <w:t>Эта группировка включает:</w:t>
            </w:r>
          </w:p>
          <w:p w:rsidR="00776A01" w:rsidRPr="001A041F" w:rsidRDefault="00776A01" w:rsidP="00D3573C">
            <w:r w:rsidRPr="001A041F">
              <w:t>- ремонт и регламентный технический осмотр судов;</w:t>
            </w:r>
          </w:p>
          <w:p w:rsidR="00776A01" w:rsidRPr="001A041F" w:rsidRDefault="00776A01" w:rsidP="00D3573C">
            <w:r w:rsidRPr="001A041F">
              <w:t>- ремонт и техническое обслуживание прогулочных судов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ремонт судов в заводских условиях, см. </w:t>
            </w:r>
            <w:hyperlink w:anchor="Par5075" w:tooltip="Ссылка на текущий документ" w:history="1">
              <w:r w:rsidRPr="001A041F">
                <w:rPr>
                  <w:rStyle w:val="Hyperlink"/>
                </w:rPr>
                <w:t>30.1</w:t>
              </w:r>
            </w:hyperlink>
            <w:r w:rsidRPr="001A041F">
              <w:t>;</w:t>
            </w:r>
          </w:p>
          <w:p w:rsidR="00776A01" w:rsidRPr="001A041F" w:rsidRDefault="00776A01" w:rsidP="00D3573C">
            <w:r w:rsidRPr="001A041F">
              <w:t xml:space="preserve">- ремонт судов и корабельных двигателей, см. </w:t>
            </w:r>
            <w:hyperlink w:anchor="Par5529" w:tooltip="Ссылка на текущий документ" w:history="1">
              <w:r w:rsidRPr="001A041F">
                <w:rPr>
                  <w:rStyle w:val="Hyperlink"/>
                </w:rPr>
                <w:t>33.12</w:t>
              </w:r>
            </w:hyperlink>
            <w:r w:rsidRPr="001A041F">
              <w:t>;</w:t>
            </w:r>
          </w:p>
          <w:p w:rsidR="00776A01" w:rsidRPr="001A041F" w:rsidRDefault="00776A01" w:rsidP="00D3573C">
            <w:r w:rsidRPr="001A041F">
              <w:t xml:space="preserve">- демонтаж, разборку судов, см. </w:t>
            </w:r>
            <w:hyperlink w:anchor="Par5934" w:tooltip="Ссылка на текущий документ" w:history="1">
              <w:r w:rsidRPr="001A041F">
                <w:rPr>
                  <w:rStyle w:val="Hyperlink"/>
                </w:rPr>
                <w:t>38.31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76" w:name="Par5597"/>
            <w:bookmarkEnd w:id="276"/>
            <w:r w:rsidRPr="001A041F">
              <w:t>33.16</w:t>
            </w:r>
          </w:p>
        </w:tc>
        <w:tc>
          <w:tcPr>
            <w:tcW w:w="7895" w:type="dxa"/>
            <w:tcMar>
              <w:top w:w="102" w:type="dxa"/>
              <w:left w:w="62" w:type="dxa"/>
              <w:bottom w:w="102" w:type="dxa"/>
              <w:right w:w="62" w:type="dxa"/>
            </w:tcMar>
          </w:tcPr>
          <w:p w:rsidR="00776A01" w:rsidRPr="001A041F" w:rsidRDefault="00776A01" w:rsidP="00D3573C">
            <w:r w:rsidRPr="001A041F">
              <w:t>Ремонт и техническое обслуживание летательных аппаратов, включая космические</w:t>
            </w:r>
          </w:p>
          <w:p w:rsidR="00776A01" w:rsidRPr="001A041F" w:rsidRDefault="00776A01" w:rsidP="00D3573C">
            <w:r w:rsidRPr="001A041F">
              <w:t>Эта группировка включает:</w:t>
            </w:r>
          </w:p>
          <w:p w:rsidR="00776A01" w:rsidRPr="001A041F" w:rsidRDefault="00776A01" w:rsidP="00D3573C">
            <w:r w:rsidRPr="001A041F">
              <w:t>- ремонт и техническое обслуживание воздушных судов и космических кораблей;</w:t>
            </w:r>
          </w:p>
          <w:p w:rsidR="00776A01" w:rsidRPr="001A041F" w:rsidRDefault="00776A01" w:rsidP="00D3573C">
            <w:r w:rsidRPr="001A041F">
              <w:t>- ремонт и техническое обслуживание воздушных судов (кроме переделки, перестройки и ремонта в заводских условиях);</w:t>
            </w:r>
          </w:p>
          <w:p w:rsidR="00776A01" w:rsidRPr="001A041F" w:rsidRDefault="00776A01" w:rsidP="00D3573C">
            <w:r w:rsidRPr="001A041F">
              <w:t>- ремонт и техническое обслуживание авиационных двигателей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реконструкцию и ремонт самолетов в заводских условиях, см. </w:t>
            </w:r>
            <w:hyperlink w:anchor="Par5159" w:tooltip="Ссылка на текущий документ" w:history="1">
              <w:r w:rsidRPr="001A041F">
                <w:rPr>
                  <w:rStyle w:val="Hyperlink"/>
                </w:rPr>
                <w:t>30.30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33.17</w:t>
            </w:r>
          </w:p>
        </w:tc>
        <w:tc>
          <w:tcPr>
            <w:tcW w:w="7895" w:type="dxa"/>
            <w:tcMar>
              <w:top w:w="102" w:type="dxa"/>
              <w:left w:w="62" w:type="dxa"/>
              <w:bottom w:w="102" w:type="dxa"/>
              <w:right w:w="62" w:type="dxa"/>
            </w:tcMar>
          </w:tcPr>
          <w:p w:rsidR="00776A01" w:rsidRPr="001A041F" w:rsidRDefault="00776A01" w:rsidP="00D3573C">
            <w:r w:rsidRPr="001A041F">
              <w:t>Ремонт и техническое обслуживание прочих транспортных средств и оборудования</w:t>
            </w:r>
          </w:p>
          <w:p w:rsidR="00776A01" w:rsidRPr="001A041F" w:rsidRDefault="00776A01" w:rsidP="00D3573C">
            <w:r w:rsidRPr="001A041F">
              <w:t>Эта группировка включает:</w:t>
            </w:r>
          </w:p>
          <w:p w:rsidR="00776A01" w:rsidRPr="001A041F" w:rsidRDefault="00776A01" w:rsidP="00D3573C">
            <w:r w:rsidRPr="001A041F">
              <w:t xml:space="preserve">- ремонт и обслуживание прочих транспортных средств, указанных в группировке </w:t>
            </w:r>
            <w:hyperlink w:anchor="Par5070" w:tooltip="Ссылка на текущий документ" w:history="1">
              <w:r w:rsidRPr="001A041F">
                <w:rPr>
                  <w:rStyle w:val="Hyperlink"/>
                </w:rPr>
                <w:t>30</w:t>
              </w:r>
            </w:hyperlink>
            <w:r w:rsidRPr="001A041F">
              <w:t>, кроме мотоциклов и велосипедов</w:t>
            </w:r>
          </w:p>
          <w:p w:rsidR="00776A01" w:rsidRPr="001A041F" w:rsidRDefault="00776A01" w:rsidP="00D3573C">
            <w:r w:rsidRPr="001A041F">
              <w:t>Эта группировка включает:</w:t>
            </w:r>
          </w:p>
          <w:p w:rsidR="00776A01" w:rsidRPr="001A041F" w:rsidRDefault="00776A01" w:rsidP="00D3573C">
            <w:r w:rsidRPr="001A041F">
              <w:t>- ремонт и техническое обслуживание локомотивов и подвижного железнодорожного состава (кроме ремонта и обслуживания в заводских условиях);</w:t>
            </w:r>
          </w:p>
          <w:p w:rsidR="00776A01" w:rsidRPr="001A041F" w:rsidRDefault="00776A01" w:rsidP="00D3573C">
            <w:r w:rsidRPr="001A041F">
              <w:t>- ремонт телег и фургонов, приводимых в движение при использовании животных в качестве тягловой силы</w:t>
            </w:r>
          </w:p>
          <w:p w:rsidR="00776A01" w:rsidRPr="001A041F" w:rsidRDefault="00776A01" w:rsidP="00D3573C">
            <w:r w:rsidRPr="001A041F">
              <w:t>Эта группировка не включает:</w:t>
            </w:r>
          </w:p>
          <w:p w:rsidR="00776A01" w:rsidRPr="001A041F" w:rsidRDefault="00776A01" w:rsidP="00D3573C">
            <w:r w:rsidRPr="001A041F">
              <w:t xml:space="preserve">- заводскую переделку и восстановление локомотивов и подвижного железнодорожного состава, см. </w:t>
            </w:r>
            <w:hyperlink w:anchor="Par5124" w:tooltip="Ссылка на текущий документ" w:history="1">
              <w:r w:rsidRPr="001A041F">
                <w:rPr>
                  <w:rStyle w:val="Hyperlink"/>
                </w:rPr>
                <w:t>30.20</w:t>
              </w:r>
            </w:hyperlink>
            <w:r w:rsidRPr="001A041F">
              <w:t>;</w:t>
            </w:r>
          </w:p>
          <w:p w:rsidR="00776A01" w:rsidRPr="001A041F" w:rsidRDefault="00776A01" w:rsidP="00D3573C">
            <w:r w:rsidRPr="001A041F">
              <w:t xml:space="preserve">- ремонт и обслуживание летательных аппаратов, включая космические, см. </w:t>
            </w:r>
            <w:hyperlink w:anchor="Par5159" w:tooltip="Ссылка на текущий документ" w:history="1">
              <w:r w:rsidRPr="001A041F">
                <w:rPr>
                  <w:rStyle w:val="Hyperlink"/>
                </w:rPr>
                <w:t>30.30</w:t>
              </w:r>
            </w:hyperlink>
            <w:r w:rsidRPr="001A041F">
              <w:t>;</w:t>
            </w:r>
          </w:p>
          <w:p w:rsidR="00776A01" w:rsidRPr="001A041F" w:rsidRDefault="00776A01" w:rsidP="00D3573C">
            <w:r w:rsidRPr="001A041F">
              <w:t xml:space="preserve">- ремонт и обслуживание боевых транспортных средств, см. </w:t>
            </w:r>
            <w:hyperlink w:anchor="Par5219" w:tooltip="Ссылка на текущий документ" w:history="1">
              <w:r w:rsidRPr="001A041F">
                <w:rPr>
                  <w:rStyle w:val="Hyperlink"/>
                </w:rPr>
                <w:t>30.40</w:t>
              </w:r>
            </w:hyperlink>
            <w:r w:rsidRPr="001A041F">
              <w:t>;</w:t>
            </w:r>
          </w:p>
          <w:p w:rsidR="00776A01" w:rsidRPr="001A041F" w:rsidRDefault="00776A01" w:rsidP="00D3573C">
            <w:r w:rsidRPr="001A041F">
              <w:t xml:space="preserve">- ремонт и обслуживание тележек для супермаркетов, см. </w:t>
            </w:r>
            <w:hyperlink w:anchor="Par5509" w:tooltip="Ссылка на текущий документ" w:history="1">
              <w:r w:rsidRPr="001A041F">
                <w:rPr>
                  <w:rStyle w:val="Hyperlink"/>
                </w:rPr>
                <w:t>33.11</w:t>
              </w:r>
            </w:hyperlink>
            <w:r w:rsidRPr="001A041F">
              <w:t>;</w:t>
            </w:r>
          </w:p>
          <w:p w:rsidR="00776A01" w:rsidRPr="001A041F" w:rsidRDefault="00776A01" w:rsidP="00D3573C">
            <w:r w:rsidRPr="001A041F">
              <w:t xml:space="preserve">- ремонт и обслуживание двигателей для железнодорожных составов, см. </w:t>
            </w:r>
            <w:hyperlink w:anchor="Par5529" w:tooltip="Ссылка на текущий документ" w:history="1">
              <w:r w:rsidRPr="001A041F">
                <w:rPr>
                  <w:rStyle w:val="Hyperlink"/>
                </w:rPr>
                <w:t>33.12</w:t>
              </w:r>
            </w:hyperlink>
            <w:r w:rsidRPr="001A041F">
              <w:t>;</w:t>
            </w:r>
          </w:p>
          <w:p w:rsidR="00776A01" w:rsidRPr="001A041F" w:rsidRDefault="00776A01" w:rsidP="00D3573C">
            <w:r w:rsidRPr="001A041F">
              <w:t xml:space="preserve">- ремонт и обслуживание мотоциклов, см. </w:t>
            </w:r>
            <w:hyperlink w:anchor="Par6416" w:tooltip="Ссылка на текущий документ" w:history="1">
              <w:r w:rsidRPr="001A041F">
                <w:rPr>
                  <w:rStyle w:val="Hyperlink"/>
                </w:rPr>
                <w:t>45.40</w:t>
              </w:r>
            </w:hyperlink>
            <w:r w:rsidRPr="001A041F">
              <w:t>;</w:t>
            </w:r>
          </w:p>
          <w:p w:rsidR="00776A01" w:rsidRPr="001A041F" w:rsidRDefault="00776A01" w:rsidP="00D3573C">
            <w:r w:rsidRPr="001A041F">
              <w:t xml:space="preserve">- ремонт велосипедов,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77" w:name="Par5620"/>
            <w:bookmarkEnd w:id="277"/>
            <w:r w:rsidRPr="001A041F">
              <w:t>33.19</w:t>
            </w:r>
          </w:p>
        </w:tc>
        <w:tc>
          <w:tcPr>
            <w:tcW w:w="7895" w:type="dxa"/>
            <w:tcMar>
              <w:top w:w="102" w:type="dxa"/>
              <w:left w:w="62" w:type="dxa"/>
              <w:bottom w:w="102" w:type="dxa"/>
              <w:right w:w="62" w:type="dxa"/>
            </w:tcMar>
          </w:tcPr>
          <w:p w:rsidR="00776A01" w:rsidRPr="001A041F" w:rsidRDefault="00776A01" w:rsidP="00D3573C">
            <w:r w:rsidRPr="001A041F">
              <w:t>Ремонт прочего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ремонт и обслуживание оборудования, не включенного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ремонт рыболовных сетей, включая их починку;</w:t>
            </w:r>
          </w:p>
          <w:p w:rsidR="00776A01" w:rsidRPr="001A041F" w:rsidRDefault="00776A01" w:rsidP="00D3573C">
            <w:r w:rsidRPr="001A041F">
              <w:t>- восстановление веревок, снастей, холста и брезента;</w:t>
            </w:r>
          </w:p>
          <w:p w:rsidR="00776A01" w:rsidRPr="001A041F" w:rsidRDefault="00776A01" w:rsidP="00D3573C">
            <w:r w:rsidRPr="001A041F">
              <w:t>- ремонт мешков для хранения удобрений и химикатов;</w:t>
            </w:r>
          </w:p>
          <w:p w:rsidR="00776A01" w:rsidRPr="001A041F" w:rsidRDefault="00776A01" w:rsidP="00D3573C">
            <w:r w:rsidRPr="001A041F">
              <w:t>- ремонт деревянных поддонов, тарных барабанов или бочек и подобных изделий;</w:t>
            </w:r>
          </w:p>
          <w:p w:rsidR="00776A01" w:rsidRPr="001A041F" w:rsidRDefault="00776A01" w:rsidP="00D3573C">
            <w:r w:rsidRPr="001A041F">
              <w:t>- ремонт автоматов для игры в пинбол и прочие монетные игры;</w:t>
            </w:r>
          </w:p>
          <w:p w:rsidR="00776A01" w:rsidRPr="001A041F" w:rsidRDefault="00776A01" w:rsidP="00D3573C">
            <w:r w:rsidRPr="001A041F">
              <w:t>- восстановление органов и прочих исторических музыкальных инструментов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ремонт домашней и офисной мебели, восстановление мебели, см. </w:t>
            </w:r>
            <w:hyperlink w:anchor="Par11264" w:tooltip="Ссылка на текущий документ" w:history="1">
              <w:r w:rsidRPr="001A041F">
                <w:rPr>
                  <w:rStyle w:val="Hyperlink"/>
                </w:rPr>
                <w:t>95.24</w:t>
              </w:r>
            </w:hyperlink>
            <w:r w:rsidRPr="001A041F">
              <w:t>;</w:t>
            </w:r>
          </w:p>
          <w:p w:rsidR="00776A01" w:rsidRPr="001A041F" w:rsidRDefault="00776A01" w:rsidP="00D3573C">
            <w:r w:rsidRPr="001A041F">
              <w:t xml:space="preserve">- ремонт велосипедов, см. </w:t>
            </w:r>
            <w:hyperlink w:anchor="Par11279" w:tooltip="Ссылка на текущий документ" w:history="1">
              <w:r w:rsidRPr="001A041F">
                <w:rPr>
                  <w:rStyle w:val="Hyperlink"/>
                </w:rPr>
                <w:t>95.29</w:t>
              </w:r>
            </w:hyperlink>
            <w:r w:rsidRPr="001A041F">
              <w:t>;</w:t>
            </w:r>
          </w:p>
          <w:p w:rsidR="00776A01" w:rsidRPr="001A041F" w:rsidRDefault="00776A01" w:rsidP="00D3573C">
            <w:r w:rsidRPr="001A041F">
              <w:t xml:space="preserve">- ремонт и перекройку одежды,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33.2</w:t>
            </w:r>
          </w:p>
        </w:tc>
        <w:tc>
          <w:tcPr>
            <w:tcW w:w="7895" w:type="dxa"/>
            <w:tcMar>
              <w:top w:w="102" w:type="dxa"/>
              <w:left w:w="62" w:type="dxa"/>
              <w:bottom w:w="102" w:type="dxa"/>
              <w:right w:w="62" w:type="dxa"/>
            </w:tcMar>
          </w:tcPr>
          <w:p w:rsidR="00776A01" w:rsidRPr="001A041F" w:rsidRDefault="00776A01" w:rsidP="00D3573C">
            <w:r w:rsidRPr="001A041F">
              <w:t>Монтаж промышленных машин и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78" w:name="Par5637"/>
            <w:bookmarkEnd w:id="278"/>
            <w:r w:rsidRPr="001A041F">
              <w:t>33.20</w:t>
            </w:r>
          </w:p>
        </w:tc>
        <w:tc>
          <w:tcPr>
            <w:tcW w:w="7895" w:type="dxa"/>
            <w:tcMar>
              <w:top w:w="102" w:type="dxa"/>
              <w:left w:w="62" w:type="dxa"/>
              <w:bottom w:w="102" w:type="dxa"/>
              <w:right w:w="62" w:type="dxa"/>
            </w:tcMar>
          </w:tcPr>
          <w:p w:rsidR="00776A01" w:rsidRPr="001A041F" w:rsidRDefault="00776A01" w:rsidP="00D3573C">
            <w:r w:rsidRPr="001A041F">
              <w:t>Монтаж промышленных машин и оборудования</w:t>
            </w:r>
          </w:p>
          <w:p w:rsidR="00776A01" w:rsidRPr="001A041F" w:rsidRDefault="00776A01" w:rsidP="00D3573C">
            <w:r w:rsidRPr="001A041F">
              <w:t>Эта группировка включает:</w:t>
            </w:r>
          </w:p>
          <w:p w:rsidR="00776A01" w:rsidRPr="001A041F" w:rsidRDefault="00776A01" w:rsidP="00D3573C">
            <w:r w:rsidRPr="001A041F">
              <w:t>- специализированную установку машин и пусконаладочные работы</w:t>
            </w:r>
          </w:p>
          <w:p w:rsidR="00776A01" w:rsidRPr="001A041F" w:rsidRDefault="00776A01" w:rsidP="00D3573C">
            <w:r w:rsidRPr="001A041F">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776A01" w:rsidRPr="001A041F" w:rsidRDefault="00776A01" w:rsidP="00D3573C">
            <w:r w:rsidRPr="001A041F">
              <w:t>Эта группировка включает:</w:t>
            </w:r>
          </w:p>
          <w:p w:rsidR="00776A01" w:rsidRPr="001A041F" w:rsidRDefault="00776A01" w:rsidP="00D3573C">
            <w:r w:rsidRPr="001A041F">
              <w:t>- установку промышленных машин на заводе;</w:t>
            </w:r>
          </w:p>
          <w:p w:rsidR="00776A01" w:rsidRPr="001A041F" w:rsidRDefault="00776A01" w:rsidP="00D3573C">
            <w:r w:rsidRPr="001A041F">
              <w:t>- сборку оборудования по управлению производственным процессом;</w:t>
            </w:r>
          </w:p>
          <w:p w:rsidR="00776A01" w:rsidRPr="001A041F" w:rsidRDefault="00776A01" w:rsidP="00D3573C">
            <w:r w:rsidRPr="001A041F">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776A01" w:rsidRPr="001A041F" w:rsidRDefault="00776A01" w:rsidP="00D3573C">
            <w:r w:rsidRPr="001A041F">
              <w:t>- демонтаж крупномасштабных машин и оборудования;</w:t>
            </w:r>
          </w:p>
          <w:p w:rsidR="00776A01" w:rsidRPr="001A041F" w:rsidRDefault="00776A01" w:rsidP="00D3573C">
            <w:r w:rsidRPr="001A041F">
              <w:t>- монтаж и сборку оборудования;</w:t>
            </w:r>
          </w:p>
          <w:p w:rsidR="00776A01" w:rsidRPr="001A041F" w:rsidRDefault="00776A01" w:rsidP="00D3573C">
            <w:r w:rsidRPr="001A041F">
              <w:t>- сборку машин;</w:t>
            </w:r>
          </w:p>
          <w:p w:rsidR="00776A01" w:rsidRPr="001A041F" w:rsidRDefault="00776A01" w:rsidP="00D3573C">
            <w:r w:rsidRPr="001A041F">
              <w:t>- установку оборудования для кегельбана</w:t>
            </w:r>
          </w:p>
          <w:p w:rsidR="00776A01" w:rsidRPr="001A041F" w:rsidRDefault="00776A01" w:rsidP="00D3573C">
            <w:r w:rsidRPr="001A041F">
              <w:t>Эта группировка не включает:</w:t>
            </w:r>
          </w:p>
          <w:p w:rsidR="00776A01" w:rsidRPr="001A041F" w:rsidRDefault="00776A01" w:rsidP="00D3573C">
            <w:r w:rsidRPr="001A041F">
              <w:t xml:space="preserve">- установку (монтаж) лифтов, эскалаторов, автоматических дверей, систем вакуумной очистки и т.д., см. </w:t>
            </w:r>
            <w:hyperlink w:anchor="Par6220" w:tooltip="Ссылка на текущий документ" w:history="1">
              <w:r w:rsidRPr="001A041F">
                <w:rPr>
                  <w:rStyle w:val="Hyperlink"/>
                </w:rPr>
                <w:t>43.29</w:t>
              </w:r>
            </w:hyperlink>
            <w:r w:rsidRPr="001A041F">
              <w:t>;</w:t>
            </w:r>
          </w:p>
          <w:p w:rsidR="00776A01" w:rsidRPr="001A041F" w:rsidRDefault="00776A01" w:rsidP="00D3573C">
            <w:r w:rsidRPr="001A041F">
              <w:t xml:space="preserve">- установку дверей, лестниц, приспособлений для магазинов, мебели и т.д., см. </w:t>
            </w:r>
            <w:hyperlink w:anchor="Par6234" w:tooltip="Ссылка на текущий документ" w:history="1">
              <w:r w:rsidRPr="001A041F">
                <w:rPr>
                  <w:rStyle w:val="Hyperlink"/>
                </w:rPr>
                <w:t>43.32</w:t>
              </w:r>
            </w:hyperlink>
            <w:r w:rsidRPr="001A041F">
              <w:t>;</w:t>
            </w:r>
          </w:p>
          <w:p w:rsidR="00776A01" w:rsidRPr="001A041F" w:rsidRDefault="00776A01" w:rsidP="00D3573C">
            <w:r w:rsidRPr="001A041F">
              <w:t xml:space="preserve">- установку (настройку) персональных компьютеров, см. </w:t>
            </w:r>
            <w:hyperlink w:anchor="Par8819" w:tooltip="Ссылка на текущий документ" w:history="1">
              <w:r w:rsidRPr="001A041F">
                <w:rPr>
                  <w:rStyle w:val="Hyperlink"/>
                </w:rPr>
                <w:t>62.09</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79" w:name="Par5654"/>
            <w:bookmarkEnd w:id="279"/>
            <w:r w:rsidRPr="001A041F">
              <w:t>РАЗДЕЛ D</w:t>
            </w:r>
          </w:p>
        </w:tc>
        <w:tc>
          <w:tcPr>
            <w:tcW w:w="7895" w:type="dxa"/>
            <w:tcMar>
              <w:top w:w="102" w:type="dxa"/>
              <w:left w:w="62" w:type="dxa"/>
              <w:bottom w:w="102" w:type="dxa"/>
              <w:right w:w="62" w:type="dxa"/>
            </w:tcMar>
          </w:tcPr>
          <w:p w:rsidR="00776A01" w:rsidRPr="001A041F" w:rsidRDefault="00776A01" w:rsidP="00D3573C">
            <w:r w:rsidRPr="001A041F">
              <w:t>ОБЕСПЕЧЕНИЕ ЭЛЕКТРИЧЕСКОЙ ЭНЕРГИЕЙ, ГАЗОМ И ПАРОМ; КОНДИЦИОНИРОВАНИЕ ВОЗДУХА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776A01" w:rsidRPr="001A041F" w:rsidRDefault="00776A01" w:rsidP="00D3573C">
            <w:r w:rsidRPr="001A041F">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776A01" w:rsidRPr="001A041F" w:rsidRDefault="00776A01" w:rsidP="00D3573C">
            <w:r w:rsidRPr="001A041F">
              <w:t>В него также включено:</w:t>
            </w:r>
          </w:p>
          <w:p w:rsidR="00776A01" w:rsidRPr="001A041F" w:rsidRDefault="00776A01" w:rsidP="00D3573C">
            <w:r w:rsidRPr="001A041F">
              <w:t>- обеспечение подачи тепла и кондиционированного воздуха</w:t>
            </w:r>
          </w:p>
          <w:p w:rsidR="00776A01" w:rsidRPr="001A041F" w:rsidRDefault="00776A01" w:rsidP="00D3573C">
            <w:r w:rsidRPr="001A041F">
              <w:t>Этот раздел не включает:</w:t>
            </w:r>
          </w:p>
          <w:p w:rsidR="00776A01" w:rsidRPr="001A041F" w:rsidRDefault="00776A01" w:rsidP="00D3573C">
            <w:r w:rsidRPr="001A041F">
              <w:t xml:space="preserve">- работу систем водоснабжения и канализационной системы, см. </w:t>
            </w:r>
            <w:hyperlink w:anchor="Par5813" w:tooltip="Ссылка на текущий документ" w:history="1">
              <w:r w:rsidRPr="001A041F">
                <w:rPr>
                  <w:rStyle w:val="Hyperlink"/>
                </w:rPr>
                <w:t>36</w:t>
              </w:r>
            </w:hyperlink>
            <w:r w:rsidRPr="001A041F">
              <w:t xml:space="preserve">, </w:t>
            </w:r>
            <w:hyperlink w:anchor="Par5844" w:tooltip="Ссылка на текущий документ" w:history="1">
              <w:r w:rsidRPr="001A041F">
                <w:rPr>
                  <w:rStyle w:val="Hyperlink"/>
                </w:rPr>
                <w:t>37</w:t>
              </w:r>
            </w:hyperlink>
            <w:r w:rsidRPr="001A041F">
              <w:t>, транспортировку газа по газопроводу (обычно на далекие расстояния)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80" w:name="Par5663"/>
            <w:bookmarkEnd w:id="280"/>
            <w:r w:rsidRPr="001A041F">
              <w:t>35</w:t>
            </w:r>
          </w:p>
        </w:tc>
        <w:tc>
          <w:tcPr>
            <w:tcW w:w="7895" w:type="dxa"/>
            <w:tcMar>
              <w:top w:w="102" w:type="dxa"/>
              <w:left w:w="62" w:type="dxa"/>
              <w:bottom w:w="102" w:type="dxa"/>
              <w:right w:w="62" w:type="dxa"/>
            </w:tcMar>
          </w:tcPr>
          <w:p w:rsidR="00776A01" w:rsidRPr="001A041F" w:rsidRDefault="00776A01" w:rsidP="00D3573C">
            <w:r w:rsidRPr="001A041F">
              <w:t>Обеспечение электрической энергией, газом и паром; кондиционирование воздуха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w:t>
            </w:r>
          </w:p>
        </w:tc>
        <w:tc>
          <w:tcPr>
            <w:tcW w:w="7895" w:type="dxa"/>
            <w:tcMar>
              <w:top w:w="102" w:type="dxa"/>
              <w:left w:w="62" w:type="dxa"/>
              <w:bottom w:w="102" w:type="dxa"/>
              <w:right w:w="62" w:type="dxa"/>
            </w:tcMar>
          </w:tcPr>
          <w:p w:rsidR="00776A01" w:rsidRPr="001A041F" w:rsidRDefault="00776A01" w:rsidP="00D3573C">
            <w:r w:rsidRPr="001A041F">
              <w:t>Производство, передача и распределение электроэнергии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35.11</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электроэнергии</w:t>
            </w:r>
          </w:p>
          <w:p w:rsidR="00776A01" w:rsidRPr="001A041F" w:rsidRDefault="00776A01" w:rsidP="00D3573C">
            <w:r w:rsidRPr="001A041F">
              <w:t>Эта группировка включает:</w:t>
            </w:r>
          </w:p>
          <w:p w:rsidR="00776A01" w:rsidRPr="001A041F" w:rsidRDefault="00776A01" w:rsidP="00D3573C">
            <w:r w:rsidRPr="001A041F">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электрической энергии через сжигание отходов, см. </w:t>
            </w:r>
            <w:hyperlink w:anchor="Par5907" w:tooltip="Ссылка на текущий документ" w:history="1">
              <w:r w:rsidRPr="001A041F">
                <w:rPr>
                  <w:rStyle w:val="Hyperlink"/>
                </w:rPr>
                <w:t>38.21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35.11.1</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электроэнергии тепловыми электростанциями, в том числе деятельность по обеспечению работоспособности электростанций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35.11.2</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электроэнергии гидроэлектростанциями, в том числе деятельность по обеспечению работоспособности электростанций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35.11.3</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электроэнергии атомными электростанциями, в том числе деятельность по обеспечению работоспособности электростанций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35.11.4</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35.12</w:t>
            </w:r>
          </w:p>
        </w:tc>
        <w:tc>
          <w:tcPr>
            <w:tcW w:w="7895" w:type="dxa"/>
            <w:tcMar>
              <w:top w:w="102" w:type="dxa"/>
              <w:left w:w="62" w:type="dxa"/>
              <w:bottom w:w="102" w:type="dxa"/>
              <w:right w:w="62" w:type="dxa"/>
            </w:tcMar>
          </w:tcPr>
          <w:p w:rsidR="00776A01" w:rsidRPr="001A041F" w:rsidRDefault="00776A01" w:rsidP="00D3573C">
            <w:r w:rsidRPr="001A041F">
              <w:t>Передача электроэнергии и технологическое присоединение к распределительным электросетям</w:t>
            </w:r>
          </w:p>
          <w:p w:rsidR="00776A01" w:rsidRPr="001A041F" w:rsidRDefault="00776A01" w:rsidP="00D3573C">
            <w:r w:rsidRPr="001A041F">
              <w:t>Эта группировка включает:</w:t>
            </w:r>
          </w:p>
          <w:p w:rsidR="00776A01" w:rsidRPr="001A041F" w:rsidRDefault="00776A01" w:rsidP="00D3573C">
            <w:r w:rsidRPr="001A041F">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776A01" w:rsidRPr="001A041F" w:rsidRDefault="00776A01" w:rsidP="00D3573C">
            <w:r w:rsidRPr="001A041F">
              <w:t>Эта группировка также включает:</w:t>
            </w:r>
          </w:p>
          <w:p w:rsidR="00776A01" w:rsidRPr="001A041F" w:rsidRDefault="00776A01" w:rsidP="00D3573C">
            <w:r w:rsidRPr="001A041F">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35.12.1</w:t>
            </w:r>
          </w:p>
        </w:tc>
        <w:tc>
          <w:tcPr>
            <w:tcW w:w="7895" w:type="dxa"/>
            <w:tcMar>
              <w:top w:w="102" w:type="dxa"/>
              <w:left w:w="62" w:type="dxa"/>
              <w:bottom w:w="102" w:type="dxa"/>
              <w:right w:w="62" w:type="dxa"/>
            </w:tcMar>
          </w:tcPr>
          <w:p w:rsidR="00776A01" w:rsidRPr="001A041F" w:rsidRDefault="00776A01" w:rsidP="00D3573C">
            <w:r w:rsidRPr="001A041F">
              <w:t>Передача электроэнергии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35.12.2</w:t>
            </w:r>
          </w:p>
        </w:tc>
        <w:tc>
          <w:tcPr>
            <w:tcW w:w="7895" w:type="dxa"/>
            <w:tcMar>
              <w:top w:w="102" w:type="dxa"/>
              <w:left w:w="62" w:type="dxa"/>
              <w:bottom w:w="102" w:type="dxa"/>
              <w:right w:w="62" w:type="dxa"/>
            </w:tcMar>
          </w:tcPr>
          <w:p w:rsidR="00776A01" w:rsidRPr="001A041F" w:rsidRDefault="00776A01" w:rsidP="00D3573C">
            <w:r w:rsidRPr="001A041F">
              <w:t>Технологическое присоединение к распределительным электросетям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35.13</w:t>
            </w:r>
          </w:p>
        </w:tc>
        <w:tc>
          <w:tcPr>
            <w:tcW w:w="7895" w:type="dxa"/>
            <w:tcMar>
              <w:top w:w="102" w:type="dxa"/>
              <w:left w:w="62" w:type="dxa"/>
              <w:bottom w:w="102" w:type="dxa"/>
              <w:right w:w="62" w:type="dxa"/>
            </w:tcMar>
          </w:tcPr>
          <w:p w:rsidR="00776A01" w:rsidRPr="001A041F" w:rsidRDefault="00776A01" w:rsidP="00D3573C">
            <w:r w:rsidRPr="001A041F">
              <w:t>Распределение электроэнергии</w:t>
            </w:r>
          </w:p>
          <w:p w:rsidR="00776A01" w:rsidRPr="001A041F" w:rsidRDefault="00776A01" w:rsidP="00D3573C">
            <w:r w:rsidRPr="001A041F">
              <w:t>Эта группировка включает:</w:t>
            </w:r>
          </w:p>
          <w:p w:rsidR="00776A01" w:rsidRPr="001A041F" w:rsidRDefault="00776A01" w:rsidP="00D3573C">
            <w:r w:rsidRPr="001A041F">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35.14</w:t>
            </w:r>
          </w:p>
        </w:tc>
        <w:tc>
          <w:tcPr>
            <w:tcW w:w="7895" w:type="dxa"/>
            <w:tcMar>
              <w:top w:w="102" w:type="dxa"/>
              <w:left w:w="62" w:type="dxa"/>
              <w:bottom w:w="102" w:type="dxa"/>
              <w:right w:w="62" w:type="dxa"/>
            </w:tcMar>
          </w:tcPr>
          <w:p w:rsidR="00776A01" w:rsidRPr="001A041F" w:rsidRDefault="00776A01" w:rsidP="00D3573C">
            <w:r w:rsidRPr="001A041F">
              <w:t>Торговля электроэнергией</w:t>
            </w:r>
          </w:p>
          <w:p w:rsidR="00776A01" w:rsidRPr="001A041F" w:rsidRDefault="00776A01" w:rsidP="00D3573C">
            <w:r w:rsidRPr="001A041F">
              <w:t>Эта группировка включает:</w:t>
            </w:r>
          </w:p>
          <w:p w:rsidR="00776A01" w:rsidRPr="001A041F" w:rsidRDefault="00776A01" w:rsidP="00D3573C">
            <w:r w:rsidRPr="001A041F">
              <w:t>- продажу электроэнергии пользователю;</w:t>
            </w:r>
          </w:p>
          <w:p w:rsidR="00776A01" w:rsidRPr="001A041F" w:rsidRDefault="00776A01" w:rsidP="00D3573C">
            <w:r w:rsidRPr="001A041F">
              <w:t>- контроль над подачей электроэнергии и пропускной способностью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w:t>
            </w:r>
          </w:p>
        </w:tc>
        <w:tc>
          <w:tcPr>
            <w:tcW w:w="7895" w:type="dxa"/>
            <w:tcMar>
              <w:top w:w="102" w:type="dxa"/>
              <w:left w:w="62" w:type="dxa"/>
              <w:bottom w:w="102" w:type="dxa"/>
              <w:right w:w="62" w:type="dxa"/>
            </w:tcMar>
          </w:tcPr>
          <w:p w:rsidR="00776A01" w:rsidRPr="001A041F" w:rsidRDefault="00776A01" w:rsidP="00D3573C">
            <w:r w:rsidRPr="001A041F">
              <w:t>Производство и распределение газообразного топлива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газа и распределение природного или синтетического газов потребителю по газораспределительным сетям</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7831" w:tooltip="Ссылка на текущий документ" w:history="1">
              <w:r w:rsidRPr="001A041F">
                <w:rPr>
                  <w:rStyle w:val="Hyperlink"/>
                </w:rPr>
                <w:t>49.50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81" w:name="Par5710"/>
            <w:bookmarkEnd w:id="281"/>
            <w:r w:rsidRPr="001A041F">
              <w:t>35.21</w:t>
            </w:r>
          </w:p>
        </w:tc>
        <w:tc>
          <w:tcPr>
            <w:tcW w:w="7895" w:type="dxa"/>
            <w:tcMar>
              <w:top w:w="102" w:type="dxa"/>
              <w:left w:w="62" w:type="dxa"/>
              <w:bottom w:w="102" w:type="dxa"/>
              <w:right w:w="62" w:type="dxa"/>
            </w:tcMar>
          </w:tcPr>
          <w:p w:rsidR="00776A01" w:rsidRPr="001A041F" w:rsidRDefault="00776A01" w:rsidP="00D3573C">
            <w:r w:rsidRPr="001A041F">
              <w:t>Производство газа</w:t>
            </w:r>
          </w:p>
          <w:p w:rsidR="00776A01" w:rsidRPr="001A041F" w:rsidRDefault="00776A01" w:rsidP="00D3573C">
            <w:r w:rsidRPr="001A041F">
              <w:t>Эта группировка включает:</w:t>
            </w:r>
          </w:p>
          <w:p w:rsidR="00776A01" w:rsidRPr="001A041F" w:rsidRDefault="00776A01" w:rsidP="00D3573C">
            <w:r w:rsidRPr="001A041F">
              <w:t>- выработку газа для поставки, получаемого посредством карбонизации угля, от побочных продуктов сельского хозяйства или от иных отходов;</w:t>
            </w:r>
          </w:p>
          <w:p w:rsidR="00776A01" w:rsidRPr="001A041F" w:rsidRDefault="00776A01" w:rsidP="00D3573C">
            <w:r w:rsidRPr="001A041F">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776A01" w:rsidRPr="001A041F" w:rsidRDefault="00776A01" w:rsidP="00D3573C">
            <w:r w:rsidRPr="001A041F">
              <w:t>Эта группировка не включает:</w:t>
            </w:r>
          </w:p>
          <w:p w:rsidR="00776A01" w:rsidRPr="001A041F" w:rsidRDefault="00776A01" w:rsidP="00D3573C">
            <w:r w:rsidRPr="001A041F">
              <w:t xml:space="preserve">- добычу природного газа, см. </w:t>
            </w:r>
            <w:hyperlink w:anchor="Par1034" w:tooltip="Ссылка на текущий документ" w:history="1">
              <w:r w:rsidRPr="001A041F">
                <w:rPr>
                  <w:rStyle w:val="Hyperlink"/>
                </w:rPr>
                <w:t>06.20</w:t>
              </w:r>
            </w:hyperlink>
            <w:r w:rsidRPr="001A041F">
              <w:t>;</w:t>
            </w:r>
          </w:p>
          <w:p w:rsidR="00776A01" w:rsidRPr="001A041F" w:rsidRDefault="00776A01" w:rsidP="00D3573C">
            <w:r w:rsidRPr="001A041F">
              <w:t xml:space="preserve">- работу коксовых печей, см. </w:t>
            </w:r>
            <w:hyperlink w:anchor="Par2708" w:tooltip="Ссылка на текущий документ" w:history="1">
              <w:r w:rsidRPr="001A041F">
                <w:rPr>
                  <w:rStyle w:val="Hyperlink"/>
                </w:rPr>
                <w:t>19.10</w:t>
              </w:r>
            </w:hyperlink>
            <w:r w:rsidRPr="001A041F">
              <w:t>;</w:t>
            </w:r>
          </w:p>
          <w:p w:rsidR="00776A01" w:rsidRPr="001A041F" w:rsidRDefault="00776A01" w:rsidP="00D3573C">
            <w:r w:rsidRPr="001A041F">
              <w:t xml:space="preserve">- производство очищенных нефтепродуктов, см. </w:t>
            </w:r>
            <w:hyperlink w:anchor="Par2719" w:tooltip="Ссылка на текущий документ" w:history="1">
              <w:r w:rsidRPr="001A041F">
                <w:rPr>
                  <w:rStyle w:val="Hyperlink"/>
                </w:rPr>
                <w:t>19.20</w:t>
              </w:r>
            </w:hyperlink>
            <w:r w:rsidRPr="001A041F">
              <w:t>;</w:t>
            </w:r>
          </w:p>
          <w:p w:rsidR="00776A01" w:rsidRPr="001A041F" w:rsidRDefault="00776A01" w:rsidP="00D3573C">
            <w:r w:rsidRPr="001A041F">
              <w:t xml:space="preserve">- производство промышленных газов, см. </w:t>
            </w:r>
            <w:hyperlink w:anchor="Par2757" w:tooltip="Ссылка на текущий документ" w:history="1">
              <w:r w:rsidRPr="001A041F">
                <w:rPr>
                  <w:rStyle w:val="Hyperlink"/>
                </w:rPr>
                <w:t>20.11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35.21.1</w:t>
            </w:r>
          </w:p>
        </w:tc>
        <w:tc>
          <w:tcPr>
            <w:tcW w:w="7895" w:type="dxa"/>
            <w:tcMar>
              <w:top w:w="102" w:type="dxa"/>
              <w:left w:w="62" w:type="dxa"/>
              <w:bottom w:w="102" w:type="dxa"/>
              <w:right w:w="62" w:type="dxa"/>
            </w:tcMar>
          </w:tcPr>
          <w:p w:rsidR="00776A01" w:rsidRPr="001A041F" w:rsidRDefault="00776A01" w:rsidP="00D3573C">
            <w:r w:rsidRPr="001A041F">
              <w:t>Газификация угля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35.21.11</w:t>
            </w:r>
          </w:p>
        </w:tc>
        <w:tc>
          <w:tcPr>
            <w:tcW w:w="7895" w:type="dxa"/>
            <w:tcMar>
              <w:top w:w="102" w:type="dxa"/>
              <w:left w:w="62" w:type="dxa"/>
              <w:bottom w:w="102" w:type="dxa"/>
              <w:right w:w="62" w:type="dxa"/>
            </w:tcMar>
          </w:tcPr>
          <w:p w:rsidR="00776A01" w:rsidRPr="001A041F" w:rsidRDefault="00776A01" w:rsidP="00D3573C">
            <w:r w:rsidRPr="001A041F">
              <w:t>Газификация антрацита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35.21.12</w:t>
            </w:r>
          </w:p>
        </w:tc>
        <w:tc>
          <w:tcPr>
            <w:tcW w:w="7895" w:type="dxa"/>
            <w:tcMar>
              <w:top w:w="102" w:type="dxa"/>
              <w:left w:w="62" w:type="dxa"/>
              <w:bottom w:w="102" w:type="dxa"/>
              <w:right w:w="62" w:type="dxa"/>
            </w:tcMar>
          </w:tcPr>
          <w:p w:rsidR="00776A01" w:rsidRPr="001A041F" w:rsidRDefault="00776A01" w:rsidP="00D3573C">
            <w:r w:rsidRPr="001A041F">
              <w:t>Газификация каменного угля за исключением антрацита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35.21.13</w:t>
            </w:r>
          </w:p>
        </w:tc>
        <w:tc>
          <w:tcPr>
            <w:tcW w:w="7895" w:type="dxa"/>
            <w:tcMar>
              <w:top w:w="102" w:type="dxa"/>
              <w:left w:w="62" w:type="dxa"/>
              <w:bottom w:w="102" w:type="dxa"/>
              <w:right w:w="62" w:type="dxa"/>
            </w:tcMar>
          </w:tcPr>
          <w:p w:rsidR="00776A01" w:rsidRPr="001A041F" w:rsidRDefault="00776A01" w:rsidP="00D3573C">
            <w:r w:rsidRPr="001A041F">
              <w:t>Газификация бурого угля (лигнита)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35.21.2</w:t>
            </w:r>
          </w:p>
        </w:tc>
        <w:tc>
          <w:tcPr>
            <w:tcW w:w="7895" w:type="dxa"/>
            <w:tcMar>
              <w:top w:w="102" w:type="dxa"/>
              <w:left w:w="62" w:type="dxa"/>
              <w:bottom w:w="102" w:type="dxa"/>
              <w:right w:w="62" w:type="dxa"/>
            </w:tcMar>
          </w:tcPr>
          <w:p w:rsidR="00776A01" w:rsidRPr="001A041F" w:rsidRDefault="00776A01" w:rsidP="00D3573C">
            <w:r w:rsidRPr="001A041F">
              <w:t>Сжижение углей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35.21.21</w:t>
            </w:r>
          </w:p>
        </w:tc>
        <w:tc>
          <w:tcPr>
            <w:tcW w:w="7895" w:type="dxa"/>
            <w:tcMar>
              <w:top w:w="102" w:type="dxa"/>
              <w:left w:w="62" w:type="dxa"/>
              <w:bottom w:w="102" w:type="dxa"/>
              <w:right w:w="62" w:type="dxa"/>
            </w:tcMar>
          </w:tcPr>
          <w:p w:rsidR="00776A01" w:rsidRPr="001A041F" w:rsidRDefault="00776A01" w:rsidP="00D3573C">
            <w:r w:rsidRPr="001A041F">
              <w:t>Сжижение антрацита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35.21.22</w:t>
            </w:r>
          </w:p>
        </w:tc>
        <w:tc>
          <w:tcPr>
            <w:tcW w:w="7895" w:type="dxa"/>
            <w:tcMar>
              <w:top w:w="102" w:type="dxa"/>
              <w:left w:w="62" w:type="dxa"/>
              <w:bottom w:w="102" w:type="dxa"/>
              <w:right w:w="62" w:type="dxa"/>
            </w:tcMar>
          </w:tcPr>
          <w:p w:rsidR="00776A01" w:rsidRPr="001A041F" w:rsidRDefault="00776A01" w:rsidP="00D3573C">
            <w:r w:rsidRPr="001A041F">
              <w:t>Сжижение каменного угля за исключением антрацита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35.21.23</w:t>
            </w:r>
          </w:p>
        </w:tc>
        <w:tc>
          <w:tcPr>
            <w:tcW w:w="7895" w:type="dxa"/>
            <w:tcMar>
              <w:top w:w="102" w:type="dxa"/>
              <w:left w:w="62" w:type="dxa"/>
              <w:bottom w:w="102" w:type="dxa"/>
              <w:right w:w="62" w:type="dxa"/>
            </w:tcMar>
          </w:tcPr>
          <w:p w:rsidR="00776A01" w:rsidRPr="001A041F" w:rsidRDefault="00776A01" w:rsidP="00D3573C">
            <w:r w:rsidRPr="001A041F">
              <w:t>Сжижение бурого угля (лигнита)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35.22</w:t>
            </w:r>
          </w:p>
        </w:tc>
        <w:tc>
          <w:tcPr>
            <w:tcW w:w="7895" w:type="dxa"/>
            <w:tcMar>
              <w:top w:w="102" w:type="dxa"/>
              <w:left w:w="62" w:type="dxa"/>
              <w:bottom w:w="102" w:type="dxa"/>
              <w:right w:w="62" w:type="dxa"/>
            </w:tcMar>
          </w:tcPr>
          <w:p w:rsidR="00776A01" w:rsidRPr="001A041F" w:rsidRDefault="00776A01" w:rsidP="00D3573C">
            <w:r w:rsidRPr="001A041F">
              <w:t>Распределение газообразного топлива по газораспределительным сетям</w:t>
            </w:r>
          </w:p>
          <w:p w:rsidR="00776A01" w:rsidRPr="001A041F" w:rsidRDefault="00776A01" w:rsidP="00D3573C">
            <w:r w:rsidRPr="001A041F">
              <w:t>Эта группировка включает:</w:t>
            </w:r>
          </w:p>
          <w:p w:rsidR="00776A01" w:rsidRPr="001A041F" w:rsidRDefault="00776A01" w:rsidP="00D3573C">
            <w:r w:rsidRPr="001A041F">
              <w:t>- распределение газообразного топлива всех видов по газораспределительным сетям</w:t>
            </w:r>
          </w:p>
          <w:p w:rsidR="00776A01" w:rsidRPr="001A041F" w:rsidRDefault="00776A01" w:rsidP="00D3573C">
            <w:r w:rsidRPr="001A041F">
              <w:t>Эта группировка не включает:</w:t>
            </w:r>
          </w:p>
          <w:p w:rsidR="00776A01" w:rsidRPr="001A041F" w:rsidRDefault="00776A01" w:rsidP="00D3573C">
            <w:r w:rsidRPr="001A041F">
              <w:t xml:space="preserve">- транспортировку газа (на дальние расстояния) по трубопроводам, см. </w:t>
            </w:r>
            <w:hyperlink w:anchor="Par7831" w:tooltip="Ссылка на текущий документ" w:history="1">
              <w:r w:rsidRPr="001A041F">
                <w:rPr>
                  <w:rStyle w:val="Hyperlink"/>
                </w:rPr>
                <w:t>49.50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35.22.1</w:t>
            </w:r>
          </w:p>
        </w:tc>
        <w:tc>
          <w:tcPr>
            <w:tcW w:w="7895" w:type="dxa"/>
            <w:tcMar>
              <w:top w:w="102" w:type="dxa"/>
              <w:left w:w="62" w:type="dxa"/>
              <w:bottom w:w="102" w:type="dxa"/>
              <w:right w:w="62" w:type="dxa"/>
            </w:tcMar>
          </w:tcPr>
          <w:p w:rsidR="00776A01" w:rsidRPr="001A041F" w:rsidRDefault="00776A01" w:rsidP="00D3573C">
            <w:r w:rsidRPr="001A041F">
              <w:t>Распределение природного, сухого (отбензиненного) газа по газораспределительным сетям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35.22.11</w:t>
            </w:r>
          </w:p>
        </w:tc>
        <w:tc>
          <w:tcPr>
            <w:tcW w:w="7895" w:type="dxa"/>
            <w:tcMar>
              <w:top w:w="102" w:type="dxa"/>
              <w:left w:w="62" w:type="dxa"/>
              <w:bottom w:w="102" w:type="dxa"/>
              <w:right w:w="62" w:type="dxa"/>
            </w:tcMar>
          </w:tcPr>
          <w:p w:rsidR="00776A01" w:rsidRPr="001A041F" w:rsidRDefault="00776A01" w:rsidP="00D3573C">
            <w:r w:rsidRPr="001A041F">
              <w:t>Распределение природного, сухого (отбензиненного) газа по газораспределительным сетям по тарифам, регулируемым государством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35.22.12</w:t>
            </w:r>
          </w:p>
        </w:tc>
        <w:tc>
          <w:tcPr>
            <w:tcW w:w="7895" w:type="dxa"/>
            <w:tcMar>
              <w:top w:w="102" w:type="dxa"/>
              <w:left w:w="62" w:type="dxa"/>
              <w:bottom w:w="102" w:type="dxa"/>
              <w:right w:w="62" w:type="dxa"/>
            </w:tcMar>
          </w:tcPr>
          <w:p w:rsidR="00776A01" w:rsidRPr="001A041F" w:rsidRDefault="00776A01" w:rsidP="00D3573C">
            <w:r w:rsidRPr="001A041F">
              <w:t>Распределение природного, сухого (отбензиненного) газа по газораспределительным сетям по тарифам, не регулируемым государством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35.22.2</w:t>
            </w:r>
          </w:p>
        </w:tc>
        <w:tc>
          <w:tcPr>
            <w:tcW w:w="7895" w:type="dxa"/>
            <w:tcMar>
              <w:top w:w="102" w:type="dxa"/>
              <w:left w:w="62" w:type="dxa"/>
              <w:bottom w:w="102" w:type="dxa"/>
              <w:right w:w="62" w:type="dxa"/>
            </w:tcMar>
          </w:tcPr>
          <w:p w:rsidR="00776A01" w:rsidRPr="001A041F" w:rsidRDefault="00776A01" w:rsidP="00D3573C">
            <w:r w:rsidRPr="001A041F">
              <w:t>Распределение сжиженных углеводородных газов по газораспределительным сетям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35.22.21</w:t>
            </w:r>
          </w:p>
        </w:tc>
        <w:tc>
          <w:tcPr>
            <w:tcW w:w="7895" w:type="dxa"/>
            <w:tcMar>
              <w:top w:w="102" w:type="dxa"/>
              <w:left w:w="62" w:type="dxa"/>
              <w:bottom w:w="102" w:type="dxa"/>
              <w:right w:w="62" w:type="dxa"/>
            </w:tcMar>
          </w:tcPr>
          <w:p w:rsidR="00776A01" w:rsidRPr="001A041F" w:rsidRDefault="00776A01" w:rsidP="00D3573C">
            <w:r w:rsidRPr="001A041F">
              <w:t>Распределение сжиженных углеводородных газов по газораспределительным сетям по тарифам, регулируемым государством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35.22.22</w:t>
            </w:r>
          </w:p>
        </w:tc>
        <w:tc>
          <w:tcPr>
            <w:tcW w:w="7895" w:type="dxa"/>
            <w:tcMar>
              <w:top w:w="102" w:type="dxa"/>
              <w:left w:w="62" w:type="dxa"/>
              <w:bottom w:w="102" w:type="dxa"/>
              <w:right w:w="62" w:type="dxa"/>
            </w:tcMar>
          </w:tcPr>
          <w:p w:rsidR="00776A01" w:rsidRPr="001A041F" w:rsidRDefault="00776A01" w:rsidP="00D3573C">
            <w:r w:rsidRPr="001A041F">
              <w:t>Распределение сжиженных углеводородных газов по газораспределительным сетям по тарифам, не регулируемым государством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35.23</w:t>
            </w:r>
          </w:p>
        </w:tc>
        <w:tc>
          <w:tcPr>
            <w:tcW w:w="7895" w:type="dxa"/>
            <w:tcMar>
              <w:top w:w="102" w:type="dxa"/>
              <w:left w:w="62" w:type="dxa"/>
              <w:bottom w:w="102" w:type="dxa"/>
              <w:right w:w="62" w:type="dxa"/>
            </w:tcMar>
          </w:tcPr>
          <w:p w:rsidR="00776A01" w:rsidRPr="001A041F" w:rsidRDefault="00776A01" w:rsidP="00D3573C">
            <w:r w:rsidRPr="001A041F">
              <w:t>Торговля газообразным топливом, подаваемым по распределительным сетям</w:t>
            </w:r>
          </w:p>
          <w:p w:rsidR="00776A01" w:rsidRPr="001A041F" w:rsidRDefault="00776A01" w:rsidP="00D3573C">
            <w:r w:rsidRPr="001A041F">
              <w:t>Эта группировка включает:</w:t>
            </w:r>
          </w:p>
          <w:p w:rsidR="00776A01" w:rsidRPr="001A041F" w:rsidRDefault="00776A01" w:rsidP="00D3573C">
            <w:r w:rsidRPr="001A041F">
              <w:t>- продажу газа пользователю по газораспределительным сетям;</w:t>
            </w:r>
          </w:p>
          <w:p w:rsidR="00776A01" w:rsidRPr="001A041F" w:rsidRDefault="00776A01" w:rsidP="00D3573C">
            <w:r w:rsidRPr="001A041F">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776A01" w:rsidRPr="001A041F" w:rsidRDefault="00776A01" w:rsidP="00D3573C">
            <w:r w:rsidRPr="001A041F">
              <w:t>- товарный и транспортный обмен на газообразные виды топлива</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газообразным топливом, см. </w:t>
            </w:r>
            <w:hyperlink w:anchor="Par7043" w:tooltip="Ссылка на текущий документ" w:history="1">
              <w:r w:rsidRPr="001A041F">
                <w:rPr>
                  <w:rStyle w:val="Hyperlink"/>
                </w:rPr>
                <w:t>46.71</w:t>
              </w:r>
            </w:hyperlink>
            <w:r w:rsidRPr="001A041F">
              <w:t>;</w:t>
            </w:r>
          </w:p>
          <w:p w:rsidR="00776A01" w:rsidRPr="001A041F" w:rsidRDefault="00776A01" w:rsidP="00D3573C">
            <w:r w:rsidRPr="001A041F">
              <w:t xml:space="preserve">- розничную торговлю газом в баллонах, см. </w:t>
            </w:r>
            <w:hyperlink w:anchor="Par7565" w:tooltip="Ссылка на текущий документ" w:history="1">
              <w:r w:rsidRPr="001A041F">
                <w:rPr>
                  <w:rStyle w:val="Hyperlink"/>
                </w:rPr>
                <w:t>47.78</w:t>
              </w:r>
            </w:hyperlink>
            <w:r w:rsidRPr="001A041F">
              <w:t>;</w:t>
            </w:r>
          </w:p>
          <w:p w:rsidR="00776A01" w:rsidRPr="001A041F" w:rsidRDefault="00776A01" w:rsidP="00D3573C">
            <w:r w:rsidRPr="001A041F">
              <w:t xml:space="preserve">- прямую продажу топлива, см. </w:t>
            </w:r>
            <w:hyperlink w:anchor="Par7667" w:tooltip="Ссылка на текущий документ" w:history="1">
              <w:r w:rsidRPr="001A041F">
                <w:rPr>
                  <w:rStyle w:val="Hyperlink"/>
                </w:rPr>
                <w:t>47.99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35.23.1</w:t>
            </w:r>
          </w:p>
        </w:tc>
        <w:tc>
          <w:tcPr>
            <w:tcW w:w="7895" w:type="dxa"/>
            <w:tcMar>
              <w:top w:w="102" w:type="dxa"/>
              <w:left w:w="62" w:type="dxa"/>
              <w:bottom w:w="102" w:type="dxa"/>
              <w:right w:w="62" w:type="dxa"/>
            </w:tcMar>
          </w:tcPr>
          <w:p w:rsidR="00776A01" w:rsidRPr="001A041F" w:rsidRDefault="00776A01" w:rsidP="00D3573C">
            <w:r w:rsidRPr="001A041F">
              <w:t>Торговля природным, сухим (отбензиненным) газом, подаваемым по распределительным сетям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35.23.11</w:t>
            </w:r>
          </w:p>
        </w:tc>
        <w:tc>
          <w:tcPr>
            <w:tcW w:w="7895" w:type="dxa"/>
            <w:tcMar>
              <w:top w:w="102" w:type="dxa"/>
              <w:left w:w="62" w:type="dxa"/>
              <w:bottom w:w="102" w:type="dxa"/>
              <w:right w:w="62" w:type="dxa"/>
            </w:tcMar>
          </w:tcPr>
          <w:p w:rsidR="00776A01" w:rsidRPr="001A041F" w:rsidRDefault="00776A01" w:rsidP="00D3573C">
            <w:r w:rsidRPr="001A041F">
              <w:t>Торговля природным, сухим (отбензиненным) газом, подаваемым по распределительным сетям по регулируемым государством ценам (тарифам)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35.23.12</w:t>
            </w:r>
          </w:p>
        </w:tc>
        <w:tc>
          <w:tcPr>
            <w:tcW w:w="7895" w:type="dxa"/>
            <w:tcMar>
              <w:top w:w="102" w:type="dxa"/>
              <w:left w:w="62" w:type="dxa"/>
              <w:bottom w:w="102" w:type="dxa"/>
              <w:right w:w="62" w:type="dxa"/>
            </w:tcMar>
          </w:tcPr>
          <w:p w:rsidR="00776A01" w:rsidRPr="001A041F" w:rsidRDefault="00776A01" w:rsidP="00D3573C">
            <w:r w:rsidRPr="001A041F">
              <w:t>Торговля природным, сухим (отбензиненным) газом, подаваемым по распределительным сетям по не регулируемым государством ценам (тарифам)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35.23.2</w:t>
            </w:r>
          </w:p>
        </w:tc>
        <w:tc>
          <w:tcPr>
            <w:tcW w:w="7895" w:type="dxa"/>
            <w:tcMar>
              <w:top w:w="102" w:type="dxa"/>
              <w:left w:w="62" w:type="dxa"/>
              <w:bottom w:w="102" w:type="dxa"/>
              <w:right w:w="62" w:type="dxa"/>
            </w:tcMar>
          </w:tcPr>
          <w:p w:rsidR="00776A01" w:rsidRPr="001A041F" w:rsidRDefault="00776A01" w:rsidP="00D3573C">
            <w:r w:rsidRPr="001A041F">
              <w:t>Торговля сжиженными углеводородными газами, подаваемыми по распределительным сетям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35.23.21</w:t>
            </w:r>
          </w:p>
        </w:tc>
        <w:tc>
          <w:tcPr>
            <w:tcW w:w="7895" w:type="dxa"/>
            <w:tcMar>
              <w:top w:w="102" w:type="dxa"/>
              <w:left w:w="62" w:type="dxa"/>
              <w:bottom w:w="102" w:type="dxa"/>
              <w:right w:w="62" w:type="dxa"/>
            </w:tcMar>
          </w:tcPr>
          <w:p w:rsidR="00776A01" w:rsidRPr="001A041F" w:rsidRDefault="00776A01" w:rsidP="00D3573C">
            <w:r w:rsidRPr="001A041F">
              <w:t>Торговля сжиженными углеводородными газами, подаваемыми по распределительным сетям по регулируемым государством ценам (тарифам)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35.23.22</w:t>
            </w:r>
          </w:p>
        </w:tc>
        <w:tc>
          <w:tcPr>
            <w:tcW w:w="7895" w:type="dxa"/>
            <w:tcMar>
              <w:top w:w="102" w:type="dxa"/>
              <w:left w:w="62" w:type="dxa"/>
              <w:bottom w:w="102" w:type="dxa"/>
              <w:right w:w="62" w:type="dxa"/>
            </w:tcMar>
          </w:tcPr>
          <w:p w:rsidR="00776A01" w:rsidRPr="001A041F" w:rsidRDefault="00776A01" w:rsidP="00D3573C">
            <w:r w:rsidRPr="001A041F">
              <w:t>Торговля сжиженными углеводородными газами, подаваемыми по распределительным сетям по не регулируемым государством ценам (тарифам)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w:t>
            </w:r>
          </w:p>
        </w:tc>
        <w:tc>
          <w:tcPr>
            <w:tcW w:w="7895" w:type="dxa"/>
            <w:tcMar>
              <w:top w:w="102" w:type="dxa"/>
              <w:left w:w="62" w:type="dxa"/>
              <w:bottom w:w="102" w:type="dxa"/>
              <w:right w:w="62" w:type="dxa"/>
            </w:tcMar>
          </w:tcPr>
          <w:p w:rsidR="00776A01" w:rsidRPr="001A041F" w:rsidRDefault="00776A01" w:rsidP="00D3573C">
            <w:r w:rsidRPr="001A041F">
              <w:t>Производство, передача и распределение пара и горячей воды; кондиционирование воздуха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w:t>
            </w:r>
          </w:p>
        </w:tc>
        <w:tc>
          <w:tcPr>
            <w:tcW w:w="7895" w:type="dxa"/>
            <w:tcMar>
              <w:top w:w="102" w:type="dxa"/>
              <w:left w:w="62" w:type="dxa"/>
              <w:bottom w:w="102" w:type="dxa"/>
              <w:right w:w="62" w:type="dxa"/>
            </w:tcMar>
          </w:tcPr>
          <w:p w:rsidR="00776A01" w:rsidRPr="001A041F" w:rsidRDefault="00776A01" w:rsidP="00D3573C">
            <w:r w:rsidRPr="001A041F">
              <w:t>Производство, передача и распределение пара и горячей воды; кондиционирование воздуха</w:t>
            </w:r>
          </w:p>
          <w:p w:rsidR="00776A01" w:rsidRPr="001A041F" w:rsidRDefault="00776A01" w:rsidP="00D3573C">
            <w:r w:rsidRPr="001A041F">
              <w:t>Эта группировка включает:</w:t>
            </w:r>
          </w:p>
          <w:p w:rsidR="00776A01" w:rsidRPr="001A041F" w:rsidRDefault="00776A01" w:rsidP="00D3573C">
            <w:r w:rsidRPr="001A041F">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776A01" w:rsidRPr="001A041F" w:rsidRDefault="00776A01" w:rsidP="00D3573C">
            <w:r w:rsidRPr="001A041F">
              <w:t>- производство и распределение охлажденного воздуха;</w:t>
            </w:r>
          </w:p>
          <w:p w:rsidR="00776A01" w:rsidRPr="001A041F" w:rsidRDefault="00776A01" w:rsidP="00D3573C">
            <w:r w:rsidRPr="001A041F">
              <w:t>- производство и распределение охлажденной воды для целей охлаждения;</w:t>
            </w:r>
          </w:p>
          <w:p w:rsidR="00776A01" w:rsidRPr="001A041F" w:rsidRDefault="00776A01" w:rsidP="00D3573C">
            <w:r w:rsidRPr="001A041F">
              <w:t>- производство льда в пищевых и непищевых целях (например, в целях охлаждения)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35.30.1</w:t>
            </w:r>
          </w:p>
        </w:tc>
        <w:tc>
          <w:tcPr>
            <w:tcW w:w="7895" w:type="dxa"/>
            <w:tcMar>
              <w:top w:w="102" w:type="dxa"/>
              <w:left w:w="62" w:type="dxa"/>
              <w:bottom w:w="102" w:type="dxa"/>
              <w:right w:w="62" w:type="dxa"/>
            </w:tcMar>
          </w:tcPr>
          <w:p w:rsidR="00776A01" w:rsidRPr="001A041F" w:rsidRDefault="00776A01" w:rsidP="00D3573C">
            <w:r w:rsidRPr="001A041F">
              <w:t>Производство пара и горячей воды (тепловой энергии)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35.30.11</w:t>
            </w:r>
          </w:p>
        </w:tc>
        <w:tc>
          <w:tcPr>
            <w:tcW w:w="7895" w:type="dxa"/>
            <w:tcMar>
              <w:top w:w="102" w:type="dxa"/>
              <w:left w:w="62" w:type="dxa"/>
              <w:bottom w:w="102" w:type="dxa"/>
              <w:right w:w="62" w:type="dxa"/>
            </w:tcMar>
          </w:tcPr>
          <w:p w:rsidR="00776A01" w:rsidRPr="001A041F" w:rsidRDefault="00776A01" w:rsidP="00D3573C">
            <w:r w:rsidRPr="001A041F">
              <w:t>Производство пара и горячей воды (тепловой энергии) тепловыми электростанциями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35.30.12</w:t>
            </w:r>
          </w:p>
        </w:tc>
        <w:tc>
          <w:tcPr>
            <w:tcW w:w="7895" w:type="dxa"/>
            <w:tcMar>
              <w:top w:w="102" w:type="dxa"/>
              <w:left w:w="62" w:type="dxa"/>
              <w:bottom w:w="102" w:type="dxa"/>
              <w:right w:w="62" w:type="dxa"/>
            </w:tcMar>
          </w:tcPr>
          <w:p w:rsidR="00776A01" w:rsidRPr="001A041F" w:rsidRDefault="00776A01" w:rsidP="00D3573C">
            <w:r w:rsidRPr="001A041F">
              <w:t>Производство пара и горячей воды (тепловой энергии) атомными электростанциями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35.30.13</w:t>
            </w:r>
          </w:p>
        </w:tc>
        <w:tc>
          <w:tcPr>
            <w:tcW w:w="7895" w:type="dxa"/>
            <w:tcMar>
              <w:top w:w="102" w:type="dxa"/>
              <w:left w:w="62" w:type="dxa"/>
              <w:bottom w:w="102" w:type="dxa"/>
              <w:right w:w="62" w:type="dxa"/>
            </w:tcMar>
          </w:tcPr>
          <w:p w:rsidR="00776A01" w:rsidRPr="001A041F" w:rsidRDefault="00776A01" w:rsidP="00D3573C">
            <w:r w:rsidRPr="001A041F">
              <w:t>Производство пара и горячей воды (тепловой энергии) прочими электростанциями и промышленными блок-станциями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35.30.14</w:t>
            </w:r>
          </w:p>
        </w:tc>
        <w:tc>
          <w:tcPr>
            <w:tcW w:w="7895" w:type="dxa"/>
            <w:tcMar>
              <w:top w:w="102" w:type="dxa"/>
              <w:left w:w="62" w:type="dxa"/>
              <w:bottom w:w="102" w:type="dxa"/>
              <w:right w:w="62" w:type="dxa"/>
            </w:tcMar>
          </w:tcPr>
          <w:p w:rsidR="00776A01" w:rsidRPr="001A041F" w:rsidRDefault="00776A01" w:rsidP="00D3573C">
            <w:r w:rsidRPr="001A041F">
              <w:t>Производство пара и горячей воды (тепловой энергии) котельными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35.30.15</w:t>
            </w:r>
          </w:p>
        </w:tc>
        <w:tc>
          <w:tcPr>
            <w:tcW w:w="7895" w:type="dxa"/>
            <w:tcMar>
              <w:top w:w="102" w:type="dxa"/>
              <w:left w:w="62" w:type="dxa"/>
              <w:bottom w:w="102" w:type="dxa"/>
              <w:right w:w="62" w:type="dxa"/>
            </w:tcMar>
          </w:tcPr>
          <w:p w:rsidR="00776A01" w:rsidRPr="001A041F" w:rsidRDefault="00776A01" w:rsidP="00D3573C">
            <w:r w:rsidRPr="001A041F">
              <w:t>Производство охлажденной воды или льда (натурального из воды) для целей охлаждения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35.30.2</w:t>
            </w:r>
          </w:p>
        </w:tc>
        <w:tc>
          <w:tcPr>
            <w:tcW w:w="7895" w:type="dxa"/>
            <w:tcMar>
              <w:top w:w="102" w:type="dxa"/>
              <w:left w:w="62" w:type="dxa"/>
              <w:bottom w:w="102" w:type="dxa"/>
              <w:right w:w="62" w:type="dxa"/>
            </w:tcMar>
          </w:tcPr>
          <w:p w:rsidR="00776A01" w:rsidRPr="001A041F" w:rsidRDefault="00776A01" w:rsidP="00D3573C">
            <w:r w:rsidRPr="001A041F">
              <w:t>Передача пара и горячей воды (тепловой энергии)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35.30.3</w:t>
            </w:r>
          </w:p>
        </w:tc>
        <w:tc>
          <w:tcPr>
            <w:tcW w:w="7895" w:type="dxa"/>
            <w:tcMar>
              <w:top w:w="102" w:type="dxa"/>
              <w:left w:w="62" w:type="dxa"/>
              <w:bottom w:w="102" w:type="dxa"/>
              <w:right w:w="62" w:type="dxa"/>
            </w:tcMar>
          </w:tcPr>
          <w:p w:rsidR="00776A01" w:rsidRPr="001A041F" w:rsidRDefault="00776A01" w:rsidP="00D3573C">
            <w:r w:rsidRPr="001A041F">
              <w:t>Распределение пара и горячей воды (тепловой энергии)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35.30.4</w:t>
            </w:r>
          </w:p>
        </w:tc>
        <w:tc>
          <w:tcPr>
            <w:tcW w:w="7895" w:type="dxa"/>
            <w:tcMar>
              <w:top w:w="102" w:type="dxa"/>
              <w:left w:w="62" w:type="dxa"/>
              <w:bottom w:w="102" w:type="dxa"/>
              <w:right w:w="62" w:type="dxa"/>
            </w:tcMar>
          </w:tcPr>
          <w:p w:rsidR="00776A01" w:rsidRPr="001A041F" w:rsidRDefault="00776A01" w:rsidP="00D3573C">
            <w:r w:rsidRPr="001A041F">
              <w:t>Обеспечение работоспособности котельных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35.30.5</w:t>
            </w:r>
          </w:p>
        </w:tc>
        <w:tc>
          <w:tcPr>
            <w:tcW w:w="7895" w:type="dxa"/>
            <w:tcMar>
              <w:top w:w="102" w:type="dxa"/>
              <w:left w:w="62" w:type="dxa"/>
              <w:bottom w:w="102" w:type="dxa"/>
              <w:right w:w="62" w:type="dxa"/>
            </w:tcMar>
          </w:tcPr>
          <w:p w:rsidR="00776A01" w:rsidRPr="001A041F" w:rsidRDefault="00776A01" w:rsidP="00D3573C">
            <w:r w:rsidRPr="001A041F">
              <w:t>Обеспечение работоспособности тепловых сетей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35.30.6</w:t>
            </w:r>
          </w:p>
        </w:tc>
        <w:tc>
          <w:tcPr>
            <w:tcW w:w="7895" w:type="dxa"/>
            <w:tcMar>
              <w:top w:w="102" w:type="dxa"/>
              <w:left w:w="62" w:type="dxa"/>
              <w:bottom w:w="102" w:type="dxa"/>
              <w:right w:w="62" w:type="dxa"/>
            </w:tcMar>
          </w:tcPr>
          <w:p w:rsidR="00776A01" w:rsidRPr="001A041F" w:rsidRDefault="00776A01" w:rsidP="00D3573C">
            <w:r w:rsidRPr="001A041F">
              <w:t>Торговля паром и горячей водой (тепловой энергией)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82" w:name="Par5807"/>
            <w:bookmarkEnd w:id="282"/>
            <w:r w:rsidRPr="001A041F">
              <w:t>РАЗДЕЛ E</w:t>
            </w:r>
          </w:p>
        </w:tc>
        <w:tc>
          <w:tcPr>
            <w:tcW w:w="7895" w:type="dxa"/>
            <w:tcMar>
              <w:top w:w="102" w:type="dxa"/>
              <w:left w:w="62" w:type="dxa"/>
              <w:bottom w:w="102" w:type="dxa"/>
              <w:right w:w="62" w:type="dxa"/>
            </w:tcMar>
          </w:tcPr>
          <w:p w:rsidR="00776A01" w:rsidRPr="001A041F" w:rsidRDefault="00776A01" w:rsidP="00D3573C">
            <w:r w:rsidRPr="001A041F">
              <w:t>ВОДОСНАБЖЕНИЕ; ВОДООТВЕДЕНИЕ, ОРГАНИЗАЦИЯ СБОРА И УТИЛИЗАЦИИ ОТХОДОВ, ДЕЯТЕЛЬНОСТЬ ПО ЛИКВИДАЦИИ ЗАГРЯЗНЕНИЙ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776A01" w:rsidRPr="001A041F" w:rsidRDefault="00776A01" w:rsidP="00D3573C">
            <w:r w:rsidRPr="001A041F">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83" w:name="Par5813"/>
            <w:bookmarkEnd w:id="283"/>
            <w:r w:rsidRPr="001A041F">
              <w:t>36</w:t>
            </w:r>
          </w:p>
        </w:tc>
        <w:tc>
          <w:tcPr>
            <w:tcW w:w="7895" w:type="dxa"/>
            <w:tcMar>
              <w:top w:w="102" w:type="dxa"/>
              <w:left w:w="62" w:type="dxa"/>
              <w:bottom w:w="102" w:type="dxa"/>
              <w:right w:w="62" w:type="dxa"/>
            </w:tcMar>
          </w:tcPr>
          <w:p w:rsidR="00776A01" w:rsidRPr="001A041F" w:rsidRDefault="00776A01" w:rsidP="00D3573C">
            <w:r w:rsidRPr="001A041F">
              <w:t>Забор, очистка и распределение воды</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забор, очистку и распределение воды для бытовых и промышленных нужд</w:t>
            </w:r>
          </w:p>
          <w:p w:rsidR="00776A01" w:rsidRPr="001A041F" w:rsidRDefault="00776A01" w:rsidP="00D3573C">
            <w:r w:rsidRPr="001A041F">
              <w:t>В нее включены забор воды из различных источников, а также распределение различными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36.0</w:t>
            </w:r>
          </w:p>
        </w:tc>
        <w:tc>
          <w:tcPr>
            <w:tcW w:w="7895" w:type="dxa"/>
            <w:tcMar>
              <w:top w:w="102" w:type="dxa"/>
              <w:left w:w="62" w:type="dxa"/>
              <w:bottom w:w="102" w:type="dxa"/>
              <w:right w:w="62" w:type="dxa"/>
            </w:tcMar>
          </w:tcPr>
          <w:p w:rsidR="00776A01" w:rsidRPr="001A041F" w:rsidRDefault="00776A01" w:rsidP="00D3573C">
            <w:r w:rsidRPr="001A041F">
              <w:t>Забор, очистка и распределение воды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84" w:name="Par5820"/>
            <w:bookmarkEnd w:id="284"/>
            <w:r w:rsidRPr="001A041F">
              <w:t>36.00</w:t>
            </w:r>
          </w:p>
        </w:tc>
        <w:tc>
          <w:tcPr>
            <w:tcW w:w="7895" w:type="dxa"/>
            <w:tcMar>
              <w:top w:w="102" w:type="dxa"/>
              <w:left w:w="62" w:type="dxa"/>
              <w:bottom w:w="102" w:type="dxa"/>
              <w:right w:w="62" w:type="dxa"/>
            </w:tcMar>
          </w:tcPr>
          <w:p w:rsidR="00776A01" w:rsidRPr="001A041F" w:rsidRDefault="00776A01" w:rsidP="00D3573C">
            <w:r w:rsidRPr="001A041F">
              <w:t>Забор, очистка и распределение воды</w:t>
            </w:r>
          </w:p>
          <w:p w:rsidR="00776A01" w:rsidRPr="001A041F" w:rsidRDefault="00776A01" w:rsidP="00D3573C">
            <w:r w:rsidRPr="001A041F">
              <w:t>Эта группировка включает:</w:t>
            </w:r>
          </w:p>
          <w:p w:rsidR="00776A01" w:rsidRPr="001A041F" w:rsidRDefault="00776A01" w:rsidP="00D3573C">
            <w:r w:rsidRPr="001A041F">
              <w:t>- забор, очистку и распределение воды для бытовых и промышленных нужд</w:t>
            </w:r>
          </w:p>
          <w:p w:rsidR="00776A01" w:rsidRPr="001A041F" w:rsidRDefault="00776A01" w:rsidP="00D3573C">
            <w:r w:rsidRPr="001A041F">
              <w:t>Эта группировка включает:</w:t>
            </w:r>
          </w:p>
          <w:p w:rsidR="00776A01" w:rsidRPr="001A041F" w:rsidRDefault="00776A01" w:rsidP="00D3573C">
            <w:r w:rsidRPr="001A041F">
              <w:t>- забор воды из различных источников, а также ее распределение различными средствами</w:t>
            </w:r>
          </w:p>
          <w:p w:rsidR="00776A01" w:rsidRPr="001A041F" w:rsidRDefault="00776A01" w:rsidP="00D3573C">
            <w:r w:rsidRPr="001A041F">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776A01" w:rsidRPr="001A041F" w:rsidRDefault="00776A01" w:rsidP="00D3573C">
            <w:r w:rsidRPr="001A041F">
              <w:t>Эта группировка включает:</w:t>
            </w:r>
          </w:p>
          <w:p w:rsidR="00776A01" w:rsidRPr="001A041F" w:rsidRDefault="00776A01" w:rsidP="00D3573C">
            <w:r w:rsidRPr="001A041F">
              <w:t>- забор воды из рек, озер, колодцев и т.д.;</w:t>
            </w:r>
          </w:p>
          <w:p w:rsidR="00776A01" w:rsidRPr="001A041F" w:rsidRDefault="00776A01" w:rsidP="00D3573C">
            <w:r w:rsidRPr="001A041F">
              <w:t>- сбор дождевой воды;</w:t>
            </w:r>
          </w:p>
          <w:p w:rsidR="00776A01" w:rsidRPr="001A041F" w:rsidRDefault="00776A01" w:rsidP="00D3573C">
            <w:r w:rsidRPr="001A041F">
              <w:t>- очистку воды в целях водоснабжения;</w:t>
            </w:r>
          </w:p>
          <w:p w:rsidR="00776A01" w:rsidRPr="001A041F" w:rsidRDefault="00776A01" w:rsidP="00D3573C">
            <w:r w:rsidRPr="001A041F">
              <w:t>- очистку воды в промышленных и прочих целях;</w:t>
            </w:r>
          </w:p>
          <w:p w:rsidR="00776A01" w:rsidRPr="001A041F" w:rsidRDefault="00776A01" w:rsidP="00D3573C">
            <w:r w:rsidRPr="001A041F">
              <w:t>- опреснение морской воды или грунтовых вод для различных целей;</w:t>
            </w:r>
          </w:p>
          <w:p w:rsidR="00776A01" w:rsidRPr="001A041F" w:rsidRDefault="00776A01" w:rsidP="00D3573C">
            <w:r w:rsidRPr="001A041F">
              <w:t>- распределение воды через распределительные трубопроводы, грузовым автотранспортом или прочими транспортными средствами;</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ирригационных систем</w:t>
            </w:r>
          </w:p>
          <w:p w:rsidR="00776A01" w:rsidRPr="001A041F" w:rsidRDefault="00776A01" w:rsidP="00D3573C">
            <w:r w:rsidRPr="001A041F">
              <w:t>Эта группировка не включает:</w:t>
            </w:r>
          </w:p>
          <w:p w:rsidR="00776A01" w:rsidRPr="001A041F" w:rsidRDefault="00776A01" w:rsidP="00D3573C">
            <w:r w:rsidRPr="001A041F">
              <w:t xml:space="preserve">- эксплуатацию оросительного оборудования в сельскохозяйственных целях, см. </w:t>
            </w:r>
            <w:hyperlink w:anchor="Par603" w:tooltip="Ссылка на текущий документ" w:history="1">
              <w:r w:rsidRPr="001A041F">
                <w:rPr>
                  <w:rStyle w:val="Hyperlink"/>
                </w:rPr>
                <w:t>01.61</w:t>
              </w:r>
            </w:hyperlink>
            <w:r w:rsidRPr="001A041F">
              <w:t>;</w:t>
            </w:r>
          </w:p>
          <w:p w:rsidR="00776A01" w:rsidRPr="001A041F" w:rsidRDefault="00776A01" w:rsidP="00D3573C">
            <w:r w:rsidRPr="001A041F">
              <w:t xml:space="preserve">- очистку сточных вод в целях предотвращения загрязнения, см. </w:t>
            </w:r>
            <w:hyperlink w:anchor="Par5850" w:tooltip="Ссылка на текущий документ" w:history="1">
              <w:r w:rsidRPr="001A041F">
                <w:rPr>
                  <w:rStyle w:val="Hyperlink"/>
                </w:rPr>
                <w:t>37.00</w:t>
              </w:r>
            </w:hyperlink>
            <w:r w:rsidRPr="001A041F">
              <w:t>;</w:t>
            </w:r>
          </w:p>
          <w:p w:rsidR="00776A01" w:rsidRPr="001A041F" w:rsidRDefault="00776A01" w:rsidP="00D3573C">
            <w:r w:rsidRPr="001A041F">
              <w:t xml:space="preserve">- транспортировку воды (на дальние расстояния) по трубопроводам, см. </w:t>
            </w:r>
            <w:hyperlink w:anchor="Par7831" w:tooltip="Ссылка на текущий документ" w:history="1">
              <w:r w:rsidRPr="001A041F">
                <w:rPr>
                  <w:rStyle w:val="Hyperlink"/>
                </w:rPr>
                <w:t>49.50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36.00.1</w:t>
            </w:r>
          </w:p>
        </w:tc>
        <w:tc>
          <w:tcPr>
            <w:tcW w:w="7895" w:type="dxa"/>
            <w:tcMar>
              <w:top w:w="102" w:type="dxa"/>
              <w:left w:w="62" w:type="dxa"/>
              <w:bottom w:w="102" w:type="dxa"/>
              <w:right w:w="62" w:type="dxa"/>
            </w:tcMar>
          </w:tcPr>
          <w:p w:rsidR="00776A01" w:rsidRPr="001A041F" w:rsidRDefault="00776A01" w:rsidP="00D3573C">
            <w:r w:rsidRPr="001A041F">
              <w:t>Забор и очистка воды для питьевых и промышленных нужд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36.00.2</w:t>
            </w:r>
          </w:p>
        </w:tc>
        <w:tc>
          <w:tcPr>
            <w:tcW w:w="7895" w:type="dxa"/>
            <w:tcMar>
              <w:top w:w="102" w:type="dxa"/>
              <w:left w:w="62" w:type="dxa"/>
              <w:bottom w:w="102" w:type="dxa"/>
              <w:right w:w="62" w:type="dxa"/>
            </w:tcMar>
          </w:tcPr>
          <w:p w:rsidR="00776A01" w:rsidRPr="001A041F" w:rsidRDefault="00776A01" w:rsidP="00D3573C">
            <w:r w:rsidRPr="001A041F">
              <w:t>Распределение воды для питьевых и промышленных нужд</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85" w:name="Par5844"/>
            <w:bookmarkEnd w:id="285"/>
            <w:r w:rsidRPr="001A041F">
              <w:t>37</w:t>
            </w:r>
          </w:p>
        </w:tc>
        <w:tc>
          <w:tcPr>
            <w:tcW w:w="7895" w:type="dxa"/>
            <w:tcMar>
              <w:top w:w="102" w:type="dxa"/>
              <w:left w:w="62" w:type="dxa"/>
              <w:bottom w:w="102" w:type="dxa"/>
              <w:right w:w="62" w:type="dxa"/>
            </w:tcMar>
          </w:tcPr>
          <w:p w:rsidR="00776A01" w:rsidRPr="001A041F" w:rsidRDefault="00776A01" w:rsidP="00D3573C">
            <w:r w:rsidRPr="001A041F">
              <w:t>Сбор и обработка сточных вод</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коллекторных систем или средств по очистке сточных вод, которые их собирают и очищают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37.0</w:t>
            </w:r>
          </w:p>
        </w:tc>
        <w:tc>
          <w:tcPr>
            <w:tcW w:w="7895" w:type="dxa"/>
            <w:tcMar>
              <w:top w:w="102" w:type="dxa"/>
              <w:left w:w="62" w:type="dxa"/>
              <w:bottom w:w="102" w:type="dxa"/>
              <w:right w:w="62" w:type="dxa"/>
            </w:tcMar>
          </w:tcPr>
          <w:p w:rsidR="00776A01" w:rsidRPr="001A041F" w:rsidRDefault="00776A01" w:rsidP="00D3573C">
            <w:r w:rsidRPr="001A041F">
              <w:t>Сбор и обработка сточных вод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86" w:name="Par5850"/>
            <w:bookmarkEnd w:id="286"/>
            <w:r w:rsidRPr="001A041F">
              <w:t>37.00</w:t>
            </w:r>
          </w:p>
        </w:tc>
        <w:tc>
          <w:tcPr>
            <w:tcW w:w="7895" w:type="dxa"/>
            <w:tcMar>
              <w:top w:w="102" w:type="dxa"/>
              <w:left w:w="62" w:type="dxa"/>
              <w:bottom w:w="102" w:type="dxa"/>
              <w:right w:w="62" w:type="dxa"/>
            </w:tcMar>
          </w:tcPr>
          <w:p w:rsidR="00776A01" w:rsidRPr="001A041F" w:rsidRDefault="00776A01" w:rsidP="00D3573C">
            <w:r w:rsidRPr="001A041F">
              <w:t>Сбор и обработка сточных вод</w:t>
            </w:r>
          </w:p>
          <w:p w:rsidR="00776A01" w:rsidRPr="001A041F" w:rsidRDefault="00776A01" w:rsidP="00D3573C">
            <w:r w:rsidRPr="001A041F">
              <w:t>Эта группировка включает:</w:t>
            </w:r>
          </w:p>
          <w:p w:rsidR="00776A01" w:rsidRPr="001A041F" w:rsidRDefault="00776A01" w:rsidP="00D3573C">
            <w:r w:rsidRPr="001A041F">
              <w:t>- обеспечение функционирования коллекторных систем или средств по очистке сточных вод;</w:t>
            </w:r>
          </w:p>
          <w:p w:rsidR="00776A01" w:rsidRPr="001A041F" w:rsidRDefault="00776A01" w:rsidP="00D3573C">
            <w:r w:rsidRPr="001A041F">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776A01" w:rsidRPr="001A041F" w:rsidRDefault="00776A01" w:rsidP="00D3573C">
            <w:r w:rsidRPr="001A041F">
              <w:t>- освобождение и очистку выгребных ям и загрязненных резервуаров, сливов и колодцев от сточных вод;</w:t>
            </w:r>
          </w:p>
          <w:p w:rsidR="00776A01" w:rsidRPr="001A041F" w:rsidRDefault="00776A01" w:rsidP="00D3573C">
            <w:r w:rsidRPr="001A041F">
              <w:t>- обслуживание туалетов с химической стерилизацией;</w:t>
            </w:r>
          </w:p>
          <w:p w:rsidR="00776A01" w:rsidRPr="001A041F" w:rsidRDefault="00776A01" w:rsidP="00D3573C">
            <w:r w:rsidRPr="001A041F">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776A01" w:rsidRPr="001A041F" w:rsidRDefault="00776A01" w:rsidP="00D3573C">
            <w:r w:rsidRPr="001A041F">
              <w:t>- обслуживание и очистку коллекторов и сетей водоотведения, включая прочистку коллекторов гибким стержнем</w:t>
            </w:r>
          </w:p>
          <w:p w:rsidR="00776A01" w:rsidRPr="001A041F" w:rsidRDefault="00776A01" w:rsidP="00D3573C">
            <w:r w:rsidRPr="001A041F">
              <w:t>Эта группировка не включает:</w:t>
            </w:r>
          </w:p>
          <w:p w:rsidR="00776A01" w:rsidRPr="001A041F" w:rsidRDefault="00776A01" w:rsidP="00D3573C">
            <w:r w:rsidRPr="001A041F">
              <w:t xml:space="preserve">- дезинфекцию поверхностной воды и грунтовой воды в месте загрязнения, см. </w:t>
            </w:r>
            <w:hyperlink w:anchor="Par6003" w:tooltip="Ссылка на текущий документ" w:history="1">
              <w:r w:rsidRPr="001A041F">
                <w:rPr>
                  <w:rStyle w:val="Hyperlink"/>
                </w:rPr>
                <w:t>39.00</w:t>
              </w:r>
            </w:hyperlink>
            <w:r w:rsidRPr="001A041F">
              <w:t>;</w:t>
            </w:r>
          </w:p>
          <w:p w:rsidR="00776A01" w:rsidRPr="001A041F" w:rsidRDefault="00776A01" w:rsidP="00D3573C">
            <w:r w:rsidRPr="001A041F">
              <w:t xml:space="preserve">- очистку и деблокирование водосточных труб в зданиях, см. </w:t>
            </w:r>
            <w:hyperlink w:anchor="Par6211" w:tooltip="Ссылка на текущий документ" w:history="1">
              <w:r w:rsidRPr="001A041F">
                <w:rPr>
                  <w:rStyle w:val="Hyperlink"/>
                </w:rPr>
                <w:t>43.22</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87" w:name="Par5862"/>
            <w:bookmarkEnd w:id="287"/>
            <w:r w:rsidRPr="001A041F">
              <w:t>38</w:t>
            </w:r>
          </w:p>
        </w:tc>
        <w:tc>
          <w:tcPr>
            <w:tcW w:w="7895" w:type="dxa"/>
            <w:tcMar>
              <w:top w:w="102" w:type="dxa"/>
              <w:left w:w="62" w:type="dxa"/>
              <w:bottom w:w="102" w:type="dxa"/>
              <w:right w:w="62" w:type="dxa"/>
            </w:tcMar>
          </w:tcPr>
          <w:p w:rsidR="00776A01" w:rsidRPr="001A041F" w:rsidRDefault="00776A01" w:rsidP="00D3573C">
            <w:r w:rsidRPr="001A041F">
              <w:t>Сбор, обработка и утилизация отходов; обработка вторичного сырья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сбор, очистку и утилизацию отходов</w:t>
            </w:r>
          </w:p>
          <w:p w:rsidR="00776A01" w:rsidRPr="001A041F" w:rsidRDefault="00776A01" w:rsidP="00D3573C">
            <w:r w:rsidRPr="001A041F">
              <w:t>Эта группировка также включает:</w:t>
            </w:r>
          </w:p>
          <w:p w:rsidR="00776A01" w:rsidRPr="001A041F" w:rsidRDefault="00776A01" w:rsidP="00D3573C">
            <w:r w:rsidRPr="001A041F">
              <w:t>- местную перевозку отходов и деятельность сооружений по восстановлению систем (т.е. сооружений, восстанавливающих материалы из стоков)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88" w:name="Par5868"/>
            <w:bookmarkEnd w:id="288"/>
            <w:r w:rsidRPr="001A041F">
              <w:t>38.1</w:t>
            </w:r>
          </w:p>
        </w:tc>
        <w:tc>
          <w:tcPr>
            <w:tcW w:w="7895" w:type="dxa"/>
            <w:tcMar>
              <w:top w:w="102" w:type="dxa"/>
              <w:left w:w="62" w:type="dxa"/>
              <w:bottom w:w="102" w:type="dxa"/>
              <w:right w:w="62" w:type="dxa"/>
            </w:tcMar>
          </w:tcPr>
          <w:p w:rsidR="00776A01" w:rsidRPr="001A041F" w:rsidRDefault="00776A01" w:rsidP="00D3573C">
            <w:r w:rsidRPr="001A041F">
              <w:t>Сбор отходов</w:t>
            </w:r>
          </w:p>
          <w:p w:rsidR="00776A01" w:rsidRPr="001A041F" w:rsidRDefault="00776A01" w:rsidP="00D3573C">
            <w:r w:rsidRPr="001A041F">
              <w:t>Эта группировка включает:</w:t>
            </w:r>
          </w:p>
          <w:p w:rsidR="00776A01" w:rsidRPr="001A041F" w:rsidRDefault="00776A01" w:rsidP="00D3573C">
            <w:r w:rsidRPr="001A041F">
              <w:t>- сбор бытовых отходов и отходов с предприятий посредством урн для мусора, урн на колесах, контейнеров и т.д.</w:t>
            </w:r>
          </w:p>
          <w:p w:rsidR="00776A01" w:rsidRPr="001A041F" w:rsidRDefault="00776A01" w:rsidP="00D3573C">
            <w:r w:rsidRPr="001A041F">
              <w:t>Эта группировка также включает:</w:t>
            </w:r>
          </w:p>
          <w:p w:rsidR="00776A01" w:rsidRPr="001A041F" w:rsidRDefault="00776A01" w:rsidP="00D3573C">
            <w:r w:rsidRPr="001A041F">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38.11</w:t>
            </w:r>
          </w:p>
        </w:tc>
        <w:tc>
          <w:tcPr>
            <w:tcW w:w="7895" w:type="dxa"/>
            <w:tcMar>
              <w:top w:w="102" w:type="dxa"/>
              <w:left w:w="62" w:type="dxa"/>
              <w:bottom w:w="102" w:type="dxa"/>
              <w:right w:w="62" w:type="dxa"/>
            </w:tcMar>
          </w:tcPr>
          <w:p w:rsidR="00776A01" w:rsidRPr="001A041F" w:rsidRDefault="00776A01" w:rsidP="00D3573C">
            <w:r w:rsidRPr="001A041F">
              <w:t>Сбор неопасных отходов</w:t>
            </w:r>
          </w:p>
          <w:p w:rsidR="00776A01" w:rsidRPr="001A041F" w:rsidRDefault="00776A01" w:rsidP="00D3573C">
            <w:r w:rsidRPr="001A041F">
              <w:t>Эта группировка включает:</w:t>
            </w:r>
          </w:p>
          <w:p w:rsidR="00776A01" w:rsidRPr="001A041F" w:rsidRDefault="00776A01" w:rsidP="00D3573C">
            <w:r w:rsidRPr="001A041F">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776A01" w:rsidRPr="001A041F" w:rsidRDefault="00776A01" w:rsidP="00D3573C">
            <w:r w:rsidRPr="001A041F">
              <w:t>- сбор пригодных для вторичного использования материалов;</w:t>
            </w:r>
          </w:p>
          <w:p w:rsidR="00776A01" w:rsidRPr="001A041F" w:rsidRDefault="00776A01" w:rsidP="00D3573C">
            <w:r w:rsidRPr="001A041F">
              <w:t>- сбор тары в общественных местах;</w:t>
            </w:r>
          </w:p>
          <w:p w:rsidR="00776A01" w:rsidRPr="001A041F" w:rsidRDefault="00776A01" w:rsidP="00D3573C">
            <w:r w:rsidRPr="001A041F">
              <w:t>- сбор строительных отходов и отходов, образующихся при сносе зданий;</w:t>
            </w:r>
          </w:p>
          <w:p w:rsidR="00776A01" w:rsidRPr="001A041F" w:rsidRDefault="00776A01" w:rsidP="00D3573C">
            <w:r w:rsidRPr="001A041F">
              <w:t>- сбор и удаление отходов, таких как песок и щебень;</w:t>
            </w:r>
          </w:p>
          <w:p w:rsidR="00776A01" w:rsidRPr="001A041F" w:rsidRDefault="00776A01" w:rsidP="00D3573C">
            <w:r w:rsidRPr="001A041F">
              <w:t>- сбор отходов текстильных производств;</w:t>
            </w:r>
          </w:p>
          <w:p w:rsidR="00776A01" w:rsidRPr="001A041F" w:rsidRDefault="00776A01" w:rsidP="00D3573C">
            <w:r w:rsidRPr="001A041F">
              <w:t>- деятельность по перевозке неопасных отходов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сбор опасных отходов I - IV класса опасности, см. </w:t>
            </w:r>
            <w:hyperlink w:anchor="Par5888" w:tooltip="Ссылка на текущий документ" w:history="1">
              <w:r w:rsidRPr="001A041F">
                <w:rPr>
                  <w:rStyle w:val="Hyperlink"/>
                </w:rPr>
                <w:t>38.12</w:t>
              </w:r>
            </w:hyperlink>
            <w:r w:rsidRPr="001A041F">
              <w:t>;</w:t>
            </w:r>
          </w:p>
          <w:p w:rsidR="00776A01" w:rsidRPr="001A041F" w:rsidRDefault="00776A01" w:rsidP="00D3573C">
            <w:r w:rsidRPr="001A041F">
              <w:t xml:space="preserve">- деятельность полигонов по утилизации неопасных отходов, см. </w:t>
            </w:r>
            <w:hyperlink w:anchor="Par5907" w:tooltip="Ссылка на текущий документ" w:history="1">
              <w:r w:rsidRPr="001A041F">
                <w:rPr>
                  <w:rStyle w:val="Hyperlink"/>
                </w:rPr>
                <w:t>38.21</w:t>
              </w:r>
            </w:hyperlink>
            <w:r w:rsidRPr="001A041F">
              <w:t>;</w:t>
            </w:r>
          </w:p>
          <w:p w:rsidR="00776A01" w:rsidRPr="001A041F" w:rsidRDefault="00776A01" w:rsidP="00D3573C">
            <w:r w:rsidRPr="001A041F">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5941" w:tooltip="Ссылка на текущий документ" w:history="1">
              <w:r w:rsidRPr="001A041F">
                <w:rPr>
                  <w:rStyle w:val="Hyperlink"/>
                </w:rPr>
                <w:t>38.32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89" w:name="Par5888"/>
            <w:bookmarkEnd w:id="289"/>
            <w:r w:rsidRPr="001A041F">
              <w:t>38.12</w:t>
            </w:r>
          </w:p>
        </w:tc>
        <w:tc>
          <w:tcPr>
            <w:tcW w:w="7895" w:type="dxa"/>
            <w:tcMar>
              <w:top w:w="102" w:type="dxa"/>
              <w:left w:w="62" w:type="dxa"/>
              <w:bottom w:w="102" w:type="dxa"/>
              <w:right w:w="62" w:type="dxa"/>
            </w:tcMar>
          </w:tcPr>
          <w:p w:rsidR="00776A01" w:rsidRPr="001A041F" w:rsidRDefault="00776A01" w:rsidP="00D3573C">
            <w:r w:rsidRPr="001A041F">
              <w:t>Сбор опасных отходов</w:t>
            </w:r>
          </w:p>
          <w:p w:rsidR="00776A01" w:rsidRPr="001A041F" w:rsidRDefault="00776A01" w:rsidP="00D3573C">
            <w:r w:rsidRPr="001A041F">
              <w:t>Эта группировка включает:</w:t>
            </w:r>
          </w:p>
          <w:p w:rsidR="00776A01" w:rsidRPr="001A041F" w:rsidRDefault="00776A01" w:rsidP="00D3573C">
            <w:r w:rsidRPr="001A041F">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776A01" w:rsidRPr="001A041F" w:rsidRDefault="00776A01" w:rsidP="00D3573C">
            <w:r w:rsidRPr="001A041F">
              <w:t>По этой причине в целях перевозки отходы должны подвергаться диагностике, очистке, упаковке и маркировке</w:t>
            </w:r>
          </w:p>
          <w:p w:rsidR="00776A01" w:rsidRPr="001A041F" w:rsidRDefault="00776A01" w:rsidP="00D3573C">
            <w:r w:rsidRPr="001A041F">
              <w:t>Эта группировка также включает:</w:t>
            </w:r>
          </w:p>
          <w:p w:rsidR="00776A01" w:rsidRPr="001A041F" w:rsidRDefault="00776A01" w:rsidP="00D3573C">
            <w:r w:rsidRPr="001A041F">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776A01" w:rsidRPr="001A041F" w:rsidRDefault="00776A01" w:rsidP="00D3573C">
            <w:r w:rsidRPr="001A041F">
              <w:t>- перевозку опасных отходов I - IV класса опасности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обработку и очистку загрязненных зданий, шахтных участков, почвы, грунтовых вод, например удаление асбеста, см. </w:t>
            </w:r>
            <w:hyperlink w:anchor="Par6003" w:tooltip="Ссылка на текущий документ" w:history="1">
              <w:r w:rsidRPr="001A041F">
                <w:rPr>
                  <w:rStyle w:val="Hyperlink"/>
                </w:rPr>
                <w:t>39.00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90" w:name="Par5898"/>
            <w:bookmarkEnd w:id="290"/>
            <w:r w:rsidRPr="001A041F">
              <w:t>38.2</w:t>
            </w:r>
          </w:p>
        </w:tc>
        <w:tc>
          <w:tcPr>
            <w:tcW w:w="7895" w:type="dxa"/>
            <w:tcMar>
              <w:top w:w="102" w:type="dxa"/>
              <w:left w:w="62" w:type="dxa"/>
              <w:bottom w:w="102" w:type="dxa"/>
              <w:right w:w="62" w:type="dxa"/>
            </w:tcMar>
          </w:tcPr>
          <w:p w:rsidR="00776A01" w:rsidRPr="001A041F" w:rsidRDefault="00776A01" w:rsidP="00D3573C">
            <w:r w:rsidRPr="001A041F">
              <w:t>Обработка и утилизация отходов</w:t>
            </w:r>
          </w:p>
          <w:p w:rsidR="00776A01" w:rsidRPr="001A041F" w:rsidRDefault="00776A01" w:rsidP="00D3573C">
            <w:r w:rsidRPr="001A041F">
              <w:t>Эта группировка включает:</w:t>
            </w:r>
          </w:p>
          <w:p w:rsidR="00776A01" w:rsidRPr="001A041F" w:rsidRDefault="00776A01" w:rsidP="00D3573C">
            <w:r w:rsidRPr="001A041F">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776A01" w:rsidRPr="001A041F" w:rsidRDefault="00776A01" w:rsidP="00D3573C">
            <w:r w:rsidRPr="001A041F">
              <w:t>Эта группировка также включает:</w:t>
            </w:r>
          </w:p>
          <w:p w:rsidR="00776A01" w:rsidRPr="001A041F" w:rsidRDefault="00776A01" w:rsidP="00D3573C">
            <w:r w:rsidRPr="001A041F">
              <w:t>- регенерацию энергии путем процесса сжигания отходов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очистку и утилизацию сточных вод, см. </w:t>
            </w:r>
            <w:hyperlink w:anchor="Par5850" w:tooltip="Ссылка на текущий документ" w:history="1">
              <w:r w:rsidRPr="001A041F">
                <w:rPr>
                  <w:rStyle w:val="Hyperlink"/>
                </w:rPr>
                <w:t>37.00</w:t>
              </w:r>
            </w:hyperlink>
            <w:r w:rsidRPr="001A041F">
              <w:t>;</w:t>
            </w:r>
          </w:p>
          <w:p w:rsidR="00776A01" w:rsidRPr="001A041F" w:rsidRDefault="00776A01" w:rsidP="00D3573C">
            <w:r w:rsidRPr="001A041F">
              <w:t xml:space="preserve">- восстановление материалов, см. </w:t>
            </w:r>
            <w:hyperlink w:anchor="Par5932" w:tooltip="Ссылка на текущий документ" w:history="1">
              <w:r w:rsidRPr="001A041F">
                <w:rPr>
                  <w:rStyle w:val="Hyperlink"/>
                </w:rPr>
                <w:t>38.3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91" w:name="Par5907"/>
            <w:bookmarkEnd w:id="291"/>
            <w:r w:rsidRPr="001A041F">
              <w:t>38.21</w:t>
            </w:r>
          </w:p>
        </w:tc>
        <w:tc>
          <w:tcPr>
            <w:tcW w:w="7895" w:type="dxa"/>
            <w:tcMar>
              <w:top w:w="102" w:type="dxa"/>
              <w:left w:w="62" w:type="dxa"/>
              <w:bottom w:w="102" w:type="dxa"/>
              <w:right w:w="62" w:type="dxa"/>
            </w:tcMar>
          </w:tcPr>
          <w:p w:rsidR="00776A01" w:rsidRPr="001A041F" w:rsidRDefault="00776A01" w:rsidP="00D3573C">
            <w:r w:rsidRPr="001A041F">
              <w:t>Обработка и утилизация неопасных отходов</w:t>
            </w:r>
          </w:p>
          <w:p w:rsidR="00776A01" w:rsidRPr="001A041F" w:rsidRDefault="00776A01" w:rsidP="00D3573C">
            <w:r w:rsidRPr="001A041F">
              <w:t>Эта группировка включает:</w:t>
            </w:r>
          </w:p>
          <w:p w:rsidR="00776A01" w:rsidRPr="001A041F" w:rsidRDefault="00776A01" w:rsidP="00D3573C">
            <w:r w:rsidRPr="001A041F">
              <w:t>- утилизацию и очистку перед утилизацией твердых или нетвердых неопасных отходов;</w:t>
            </w:r>
          </w:p>
          <w:p w:rsidR="00776A01" w:rsidRPr="001A041F" w:rsidRDefault="00776A01" w:rsidP="00D3573C">
            <w:r w:rsidRPr="001A041F">
              <w:t>- деятельность полигонов по утилизации неопасных отходов;</w:t>
            </w:r>
          </w:p>
          <w:p w:rsidR="00776A01" w:rsidRPr="001A041F" w:rsidRDefault="00776A01" w:rsidP="00D3573C">
            <w:r w:rsidRPr="001A041F">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776A01" w:rsidRPr="001A041F" w:rsidRDefault="00776A01" w:rsidP="00D3573C">
            <w:r w:rsidRPr="001A041F">
              <w:t>- очистку органических отходов для последующей утилизации</w:t>
            </w:r>
          </w:p>
          <w:p w:rsidR="00776A01" w:rsidRPr="001A041F" w:rsidRDefault="00776A01" w:rsidP="00D3573C">
            <w:r w:rsidRPr="001A041F">
              <w:t>Эта группировка не включает:</w:t>
            </w:r>
          </w:p>
          <w:p w:rsidR="00776A01" w:rsidRPr="001A041F" w:rsidRDefault="00776A01" w:rsidP="00D3573C">
            <w:r w:rsidRPr="001A041F">
              <w:t xml:space="preserve">- сжигание и окисление опасных отходов I - IV класса опасности, см. </w:t>
            </w:r>
            <w:hyperlink w:anchor="Par5918" w:tooltip="Ссылка на текущий документ" w:history="1">
              <w:r w:rsidRPr="001A041F">
                <w:rPr>
                  <w:rStyle w:val="Hyperlink"/>
                </w:rPr>
                <w:t>38.22</w:t>
              </w:r>
            </w:hyperlink>
            <w:r w:rsidRPr="001A041F">
              <w:t>;</w:t>
            </w:r>
          </w:p>
          <w:p w:rsidR="00776A01" w:rsidRPr="001A041F" w:rsidRDefault="00776A01" w:rsidP="00D3573C">
            <w:r w:rsidRPr="001A041F">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5941" w:tooltip="Ссылка на текущий документ" w:history="1">
              <w:r w:rsidRPr="001A041F">
                <w:rPr>
                  <w:rStyle w:val="Hyperlink"/>
                </w:rPr>
                <w:t>38.32</w:t>
              </w:r>
            </w:hyperlink>
            <w:r w:rsidRPr="001A041F">
              <w:t>;</w:t>
            </w:r>
          </w:p>
          <w:p w:rsidR="00776A01" w:rsidRPr="001A041F" w:rsidRDefault="00776A01" w:rsidP="00D3573C">
            <w:r w:rsidRPr="001A041F">
              <w:t xml:space="preserve">- дезинфекцию, очистку земли, воды, уменьшение действия ядовитых материалов, см. </w:t>
            </w:r>
            <w:hyperlink w:anchor="Par6003" w:tooltip="Ссылка на текущий документ" w:history="1">
              <w:r w:rsidRPr="001A041F">
                <w:rPr>
                  <w:rStyle w:val="Hyperlink"/>
                </w:rPr>
                <w:t>39.00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92" w:name="Par5918"/>
            <w:bookmarkEnd w:id="292"/>
            <w:r w:rsidRPr="001A041F">
              <w:t>38.22</w:t>
            </w:r>
          </w:p>
        </w:tc>
        <w:tc>
          <w:tcPr>
            <w:tcW w:w="7895" w:type="dxa"/>
            <w:tcMar>
              <w:top w:w="102" w:type="dxa"/>
              <w:left w:w="62" w:type="dxa"/>
              <w:bottom w:w="102" w:type="dxa"/>
              <w:right w:w="62" w:type="dxa"/>
            </w:tcMar>
          </w:tcPr>
          <w:p w:rsidR="00776A01" w:rsidRPr="001A041F" w:rsidRDefault="00776A01" w:rsidP="00D3573C">
            <w:r w:rsidRPr="001A041F">
              <w:t>Обработка и утилизация опасных отходов</w:t>
            </w:r>
          </w:p>
          <w:p w:rsidR="00776A01" w:rsidRPr="001A041F" w:rsidRDefault="00776A01" w:rsidP="00D3573C">
            <w:r w:rsidRPr="001A041F">
              <w:t>Эта группировка включает:</w:t>
            </w:r>
          </w:p>
          <w:p w:rsidR="00776A01" w:rsidRPr="001A041F" w:rsidRDefault="00776A01" w:rsidP="00D3573C">
            <w:r w:rsidRPr="001A041F">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очистке опасных отходов I - IV класса опасности;</w:t>
            </w:r>
          </w:p>
          <w:p w:rsidR="00776A01" w:rsidRPr="001A041F" w:rsidRDefault="00776A01" w:rsidP="00D3573C">
            <w:r w:rsidRPr="001A041F">
              <w:t>- деятельность по очистке и утилизации токсичных живых или павших животных и загрязняющих окружающую среду отходов;</w:t>
            </w:r>
          </w:p>
          <w:p w:rsidR="00776A01" w:rsidRPr="001A041F" w:rsidRDefault="00776A01" w:rsidP="00D3573C">
            <w:r w:rsidRPr="001A041F">
              <w:t>- деятельность по сжиганию опасных отходов I - IV класса опасности;</w:t>
            </w:r>
          </w:p>
          <w:p w:rsidR="00776A01" w:rsidRPr="001A041F" w:rsidRDefault="00776A01" w:rsidP="00D3573C">
            <w:r w:rsidRPr="001A041F">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776A01" w:rsidRPr="001A041F" w:rsidRDefault="00776A01" w:rsidP="00D3573C">
            <w:r w:rsidRPr="001A041F">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переработку ядерного топлива, см. </w:t>
            </w:r>
            <w:hyperlink w:anchor="Par2771" w:tooltip="Ссылка на текущий документ" w:history="1">
              <w:r w:rsidRPr="001A041F">
                <w:rPr>
                  <w:rStyle w:val="Hyperlink"/>
                </w:rPr>
                <w:t>20.13</w:t>
              </w:r>
            </w:hyperlink>
            <w:r w:rsidRPr="001A041F">
              <w:t>;</w:t>
            </w:r>
          </w:p>
          <w:p w:rsidR="00776A01" w:rsidRPr="001A041F" w:rsidRDefault="00776A01" w:rsidP="00D3573C">
            <w:r w:rsidRPr="001A041F">
              <w:t xml:space="preserve">- сжигание неопасных отходов, см. </w:t>
            </w:r>
            <w:hyperlink w:anchor="Par5907" w:tooltip="Ссылка на текущий документ" w:history="1">
              <w:r w:rsidRPr="001A041F">
                <w:rPr>
                  <w:rStyle w:val="Hyperlink"/>
                </w:rPr>
                <w:t>38.21</w:t>
              </w:r>
            </w:hyperlink>
            <w:r w:rsidRPr="001A041F">
              <w:t>;</w:t>
            </w:r>
          </w:p>
          <w:p w:rsidR="00776A01" w:rsidRPr="001A041F" w:rsidRDefault="00776A01" w:rsidP="00D3573C">
            <w:r w:rsidRPr="001A041F">
              <w:t xml:space="preserve">- дезинфекцию и очистку земли, воды; уменьшение в них содержания токсичных материалов, см. </w:t>
            </w:r>
            <w:hyperlink w:anchor="Par6003" w:tooltip="Ссылка на текущий документ" w:history="1">
              <w:r w:rsidRPr="001A041F">
                <w:rPr>
                  <w:rStyle w:val="Hyperlink"/>
                </w:rPr>
                <w:t>39.00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93" w:name="Par5932"/>
            <w:bookmarkEnd w:id="293"/>
            <w:r w:rsidRPr="001A041F">
              <w:t>38.3</w:t>
            </w:r>
          </w:p>
        </w:tc>
        <w:tc>
          <w:tcPr>
            <w:tcW w:w="7895" w:type="dxa"/>
            <w:tcMar>
              <w:top w:w="102" w:type="dxa"/>
              <w:left w:w="62" w:type="dxa"/>
              <w:bottom w:w="102" w:type="dxa"/>
              <w:right w:w="62" w:type="dxa"/>
            </w:tcMar>
          </w:tcPr>
          <w:p w:rsidR="00776A01" w:rsidRPr="001A041F" w:rsidRDefault="00776A01" w:rsidP="00D3573C">
            <w:r w:rsidRPr="001A041F">
              <w:t>Деятельность по обработке вторичного сырья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94" w:name="Par5934"/>
            <w:bookmarkEnd w:id="294"/>
            <w:r w:rsidRPr="001A041F">
              <w:t>38.31</w:t>
            </w:r>
          </w:p>
        </w:tc>
        <w:tc>
          <w:tcPr>
            <w:tcW w:w="7895" w:type="dxa"/>
            <w:tcMar>
              <w:top w:w="102" w:type="dxa"/>
              <w:left w:w="62" w:type="dxa"/>
              <w:bottom w:w="102" w:type="dxa"/>
              <w:right w:w="62" w:type="dxa"/>
            </w:tcMar>
          </w:tcPr>
          <w:p w:rsidR="00776A01" w:rsidRPr="001A041F" w:rsidRDefault="00776A01" w:rsidP="00D3573C">
            <w:r w:rsidRPr="001A041F">
              <w:t>Демонтаж техники, не подлежащей восстановлению</w:t>
            </w:r>
          </w:p>
          <w:p w:rsidR="00776A01" w:rsidRPr="001A041F" w:rsidRDefault="00776A01" w:rsidP="00D3573C">
            <w:r w:rsidRPr="001A041F">
              <w:t>Эта группировка включает:</w:t>
            </w:r>
          </w:p>
          <w:p w:rsidR="00776A01" w:rsidRPr="001A041F" w:rsidRDefault="00776A01" w:rsidP="00D3573C">
            <w:r w:rsidRPr="001A041F">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утилизацию использованных товаров, таких как холодильники для извлечения из них опасных отходов I - IV класса опасности, см. </w:t>
            </w:r>
            <w:hyperlink w:anchor="Par5918" w:tooltip="Ссылка на текущий документ" w:history="1">
              <w:r w:rsidRPr="001A041F">
                <w:rPr>
                  <w:rStyle w:val="Hyperlink"/>
                </w:rPr>
                <w:t>38.22</w:t>
              </w:r>
            </w:hyperlink>
            <w:r w:rsidRPr="001A041F">
              <w:t>;</w:t>
            </w:r>
          </w:p>
          <w:p w:rsidR="00776A01" w:rsidRPr="001A041F" w:rsidRDefault="00776A01" w:rsidP="00D3573C">
            <w:r w:rsidRPr="001A041F">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312" w:tooltip="Ссылка на текущий документ" w:history="1">
              <w:r w:rsidRPr="001A041F">
                <w:rPr>
                  <w:rStyle w:val="Hyperlink"/>
                </w:rPr>
                <w:t>раздел G</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95" w:name="Par5941"/>
            <w:bookmarkEnd w:id="295"/>
            <w:r w:rsidRPr="001A041F">
              <w:t>38.32</w:t>
            </w:r>
          </w:p>
        </w:tc>
        <w:tc>
          <w:tcPr>
            <w:tcW w:w="7895" w:type="dxa"/>
            <w:tcMar>
              <w:top w:w="102" w:type="dxa"/>
              <w:left w:w="62" w:type="dxa"/>
              <w:bottom w:w="102" w:type="dxa"/>
              <w:right w:w="62" w:type="dxa"/>
            </w:tcMar>
          </w:tcPr>
          <w:p w:rsidR="00776A01" w:rsidRPr="001A041F" w:rsidRDefault="00776A01" w:rsidP="00D3573C">
            <w:r w:rsidRPr="001A041F">
              <w:t>Утилизация отсортированных материалов</w:t>
            </w:r>
          </w:p>
          <w:p w:rsidR="00776A01" w:rsidRPr="001A041F" w:rsidRDefault="00776A01" w:rsidP="00D3573C">
            <w:r w:rsidRPr="001A041F">
              <w:t>Эта группировка включает:</w:t>
            </w:r>
          </w:p>
          <w:p w:rsidR="00776A01" w:rsidRPr="001A041F" w:rsidRDefault="00776A01" w:rsidP="00D3573C">
            <w:r w:rsidRPr="001A041F">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776A01" w:rsidRPr="001A041F" w:rsidRDefault="00776A01" w:rsidP="00D3573C">
            <w:r w:rsidRPr="001A041F">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776A01" w:rsidRPr="001A041F" w:rsidRDefault="00776A01" w:rsidP="00D3573C">
            <w:r w:rsidRPr="001A041F">
              <w:t>Примерами механических или химических процессов утилизации являются:</w:t>
            </w:r>
          </w:p>
          <w:p w:rsidR="00776A01" w:rsidRPr="001A041F" w:rsidRDefault="00776A01" w:rsidP="00D3573C">
            <w:r w:rsidRPr="001A041F">
              <w:t>- механическое дробление металлических отходов от подержанных автомашин, стиральных машин, велосипедов и т.д.;</w:t>
            </w:r>
          </w:p>
          <w:p w:rsidR="00776A01" w:rsidRPr="001A041F" w:rsidRDefault="00776A01" w:rsidP="00D3573C">
            <w:r w:rsidRPr="001A041F">
              <w:t>- механическое сокращение объема больших железных частей типа железнодорожных вагонов;</w:t>
            </w:r>
          </w:p>
          <w:p w:rsidR="00776A01" w:rsidRPr="001A041F" w:rsidRDefault="00776A01" w:rsidP="00D3573C">
            <w:r w:rsidRPr="001A041F">
              <w:t>- измельчение металлических отходов, автомобилей, отслуживших свой срок и т.д.;</w:t>
            </w:r>
          </w:p>
          <w:p w:rsidR="00776A01" w:rsidRPr="001A041F" w:rsidRDefault="00776A01" w:rsidP="00D3573C">
            <w:r w:rsidRPr="001A041F">
              <w:t>- прочие методы механической обработки, такие как сжатие, прессовка для уменьшения объема;</w:t>
            </w:r>
          </w:p>
          <w:p w:rsidR="00776A01" w:rsidRPr="001A041F" w:rsidRDefault="00776A01" w:rsidP="00D3573C">
            <w:r w:rsidRPr="001A041F">
              <w:t>- извлечение металлов из фотографических отходов, например фотопленки и бумаги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291" w:tooltip="Ссылка на текущий документ" w:history="1">
              <w:r w:rsidRPr="001A041F">
                <w:rPr>
                  <w:rStyle w:val="Hyperlink"/>
                </w:rPr>
                <w:t>разделе C</w:t>
              </w:r>
            </w:hyperlink>
            <w:r w:rsidRPr="001A041F">
              <w:t xml:space="preserve"> (ОБРАБАТЫВАЮЩИЕ ПРОИЗВОДСТВА);</w:t>
            </w:r>
          </w:p>
          <w:p w:rsidR="00776A01" w:rsidRPr="001A041F" w:rsidRDefault="00776A01" w:rsidP="00D3573C">
            <w:r w:rsidRPr="001A041F">
              <w:t xml:space="preserve">- переработку ядерного топлива, см. </w:t>
            </w:r>
            <w:hyperlink w:anchor="Par2771" w:tooltip="Ссылка на текущий документ" w:history="1">
              <w:r w:rsidRPr="001A041F">
                <w:rPr>
                  <w:rStyle w:val="Hyperlink"/>
                </w:rPr>
                <w:t>20.13</w:t>
              </w:r>
            </w:hyperlink>
            <w:r w:rsidRPr="001A041F">
              <w:t>;</w:t>
            </w:r>
          </w:p>
          <w:p w:rsidR="00776A01" w:rsidRPr="001A041F" w:rsidRDefault="00776A01" w:rsidP="00D3573C">
            <w:r w:rsidRPr="001A041F">
              <w:t xml:space="preserve">- переплавку железных отходов и лома, см. </w:t>
            </w:r>
            <w:hyperlink w:anchor="Par3424" w:tooltip="Ссылка на текущий документ" w:history="1">
              <w:r w:rsidRPr="001A041F">
                <w:rPr>
                  <w:rStyle w:val="Hyperlink"/>
                </w:rPr>
                <w:t>24.10</w:t>
              </w:r>
            </w:hyperlink>
            <w:r w:rsidRPr="001A041F">
              <w:t>;</w:t>
            </w:r>
          </w:p>
          <w:p w:rsidR="00776A01" w:rsidRPr="001A041F" w:rsidRDefault="00776A01" w:rsidP="00D3573C">
            <w:r w:rsidRPr="001A041F">
              <w:t xml:space="preserve">- получение вторичного сырья в процессе сжигания или окисления, см. </w:t>
            </w:r>
            <w:hyperlink w:anchor="Par5898" w:tooltip="Ссылка на текущий документ" w:history="1">
              <w:r w:rsidRPr="001A041F">
                <w:rPr>
                  <w:rStyle w:val="Hyperlink"/>
                </w:rPr>
                <w:t>38.2</w:t>
              </w:r>
            </w:hyperlink>
            <w:r w:rsidRPr="001A041F">
              <w:t>;</w:t>
            </w:r>
          </w:p>
          <w:p w:rsidR="00776A01" w:rsidRPr="001A041F" w:rsidRDefault="00776A01" w:rsidP="00D3573C">
            <w:r w:rsidRPr="001A041F">
              <w:t xml:space="preserve">- обработку и утилизацию неопасных отходов, см. </w:t>
            </w:r>
            <w:hyperlink w:anchor="Par5907" w:tooltip="Ссылка на текущий документ" w:history="1">
              <w:r w:rsidRPr="001A041F">
                <w:rPr>
                  <w:rStyle w:val="Hyperlink"/>
                </w:rPr>
                <w:t>38.21</w:t>
              </w:r>
            </w:hyperlink>
            <w:r w:rsidRPr="001A041F">
              <w:t>;</w:t>
            </w:r>
          </w:p>
          <w:p w:rsidR="00776A01" w:rsidRPr="001A041F" w:rsidRDefault="00776A01" w:rsidP="00D3573C">
            <w:r w:rsidRPr="001A041F">
              <w:t xml:space="preserve">- обработку органических отходов для последующей утилизации, включая производство компоста, см. </w:t>
            </w:r>
            <w:hyperlink w:anchor="Par5907" w:tooltip="Ссылка на текущий документ" w:history="1">
              <w:r w:rsidRPr="001A041F">
                <w:rPr>
                  <w:rStyle w:val="Hyperlink"/>
                </w:rPr>
                <w:t>38.21</w:t>
              </w:r>
            </w:hyperlink>
            <w:r w:rsidRPr="001A041F">
              <w:t>;</w:t>
            </w:r>
          </w:p>
          <w:p w:rsidR="00776A01" w:rsidRPr="001A041F" w:rsidRDefault="00776A01" w:rsidP="00D3573C">
            <w:r w:rsidRPr="001A041F">
              <w:t xml:space="preserve">- регенерацию энергии (энергетическую утилизацию отходов) в процессе сжигания неопасных отходов, см. </w:t>
            </w:r>
            <w:hyperlink w:anchor="Par5907" w:tooltip="Ссылка на текущий документ" w:history="1">
              <w:r w:rsidRPr="001A041F">
                <w:rPr>
                  <w:rStyle w:val="Hyperlink"/>
                </w:rPr>
                <w:t>38.21</w:t>
              </w:r>
            </w:hyperlink>
            <w:r w:rsidRPr="001A041F">
              <w:t>;</w:t>
            </w:r>
          </w:p>
          <w:p w:rsidR="00776A01" w:rsidRPr="001A041F" w:rsidRDefault="00776A01" w:rsidP="00D3573C">
            <w:r w:rsidRPr="001A041F">
              <w:t xml:space="preserve">- обработку и утилизацию переходных радиоактивных отходов больниц и т.д., см. </w:t>
            </w:r>
            <w:hyperlink w:anchor="Par5918" w:tooltip="Ссылка на текущий документ" w:history="1">
              <w:r w:rsidRPr="001A041F">
                <w:rPr>
                  <w:rStyle w:val="Hyperlink"/>
                </w:rPr>
                <w:t>38.22</w:t>
              </w:r>
            </w:hyperlink>
            <w:r w:rsidRPr="001A041F">
              <w:t>;</w:t>
            </w:r>
          </w:p>
          <w:p w:rsidR="00776A01" w:rsidRPr="001A041F" w:rsidRDefault="00776A01" w:rsidP="00D3573C">
            <w:r w:rsidRPr="001A041F">
              <w:t xml:space="preserve">- обработку и утилизацию ядовитых, загрязненных отходов, см. </w:t>
            </w:r>
            <w:hyperlink w:anchor="Par5918" w:tooltip="Ссылка на текущий документ" w:history="1">
              <w:r w:rsidRPr="001A041F">
                <w:rPr>
                  <w:rStyle w:val="Hyperlink"/>
                </w:rPr>
                <w:t>38.22</w:t>
              </w:r>
            </w:hyperlink>
            <w:r w:rsidRPr="001A041F">
              <w:t>;</w:t>
            </w:r>
          </w:p>
          <w:p w:rsidR="00776A01" w:rsidRPr="001A041F" w:rsidRDefault="00776A01" w:rsidP="00D3573C">
            <w:r w:rsidRPr="001A041F">
              <w:t xml:space="preserve">- оптовую торговлю вторичным сырьем, см. </w:t>
            </w:r>
            <w:hyperlink w:anchor="Par7154" w:tooltip="Ссылка на текущий документ" w:history="1">
              <w:r w:rsidRPr="001A041F">
                <w:rPr>
                  <w:rStyle w:val="Hyperlink"/>
                </w:rPr>
                <w:t>46.77</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38.32.1</w:t>
            </w:r>
          </w:p>
        </w:tc>
        <w:tc>
          <w:tcPr>
            <w:tcW w:w="7895" w:type="dxa"/>
            <w:tcMar>
              <w:top w:w="102" w:type="dxa"/>
              <w:left w:w="62" w:type="dxa"/>
              <w:bottom w:w="102" w:type="dxa"/>
              <w:right w:w="62" w:type="dxa"/>
            </w:tcMar>
          </w:tcPr>
          <w:p w:rsidR="00776A01" w:rsidRPr="001A041F" w:rsidRDefault="00776A01" w:rsidP="00D3573C">
            <w:r w:rsidRPr="001A041F">
              <w:t>Сортировка материалов для дальнейшего использования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38.32.11</w:t>
            </w:r>
          </w:p>
        </w:tc>
        <w:tc>
          <w:tcPr>
            <w:tcW w:w="7895" w:type="dxa"/>
            <w:tcMar>
              <w:top w:w="102" w:type="dxa"/>
              <w:left w:w="62" w:type="dxa"/>
              <w:bottom w:w="102" w:type="dxa"/>
              <w:right w:w="62" w:type="dxa"/>
            </w:tcMar>
          </w:tcPr>
          <w:p w:rsidR="00776A01" w:rsidRPr="001A041F" w:rsidRDefault="00776A01" w:rsidP="00D3573C">
            <w:r w:rsidRPr="001A041F">
              <w:t>Сортировка металлических материалов для дальнейшего использования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38.32.12</w:t>
            </w:r>
          </w:p>
        </w:tc>
        <w:tc>
          <w:tcPr>
            <w:tcW w:w="7895" w:type="dxa"/>
            <w:tcMar>
              <w:top w:w="102" w:type="dxa"/>
              <w:left w:w="62" w:type="dxa"/>
              <w:bottom w:w="102" w:type="dxa"/>
              <w:right w:w="62" w:type="dxa"/>
            </w:tcMar>
          </w:tcPr>
          <w:p w:rsidR="00776A01" w:rsidRPr="001A041F" w:rsidRDefault="00776A01" w:rsidP="00D3573C">
            <w:r w:rsidRPr="001A041F">
              <w:t>Сортировка неметаллических материалов для дальнейшего использования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38.32.2</w:t>
            </w:r>
          </w:p>
        </w:tc>
        <w:tc>
          <w:tcPr>
            <w:tcW w:w="7895" w:type="dxa"/>
            <w:tcMar>
              <w:top w:w="102" w:type="dxa"/>
              <w:left w:w="62" w:type="dxa"/>
              <w:bottom w:w="102" w:type="dxa"/>
              <w:right w:w="62" w:type="dxa"/>
            </w:tcMar>
          </w:tcPr>
          <w:p w:rsidR="00776A01" w:rsidRPr="001A041F" w:rsidRDefault="00776A01" w:rsidP="00D3573C">
            <w:r w:rsidRPr="001A041F">
              <w:t>Обработка отходов и лома драгоценных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38.32.3</w:t>
            </w:r>
          </w:p>
        </w:tc>
        <w:tc>
          <w:tcPr>
            <w:tcW w:w="7895" w:type="dxa"/>
            <w:tcMar>
              <w:top w:w="102" w:type="dxa"/>
              <w:left w:w="62" w:type="dxa"/>
              <w:bottom w:w="102" w:type="dxa"/>
              <w:right w:w="62" w:type="dxa"/>
            </w:tcMar>
          </w:tcPr>
          <w:p w:rsidR="00776A01" w:rsidRPr="001A041F" w:rsidRDefault="00776A01" w:rsidP="00D3573C">
            <w:r w:rsidRPr="001A041F">
              <w:t>Обработка отходов и лома черных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38.32.4</w:t>
            </w:r>
          </w:p>
        </w:tc>
        <w:tc>
          <w:tcPr>
            <w:tcW w:w="7895" w:type="dxa"/>
            <w:tcMar>
              <w:top w:w="102" w:type="dxa"/>
              <w:left w:w="62" w:type="dxa"/>
              <w:bottom w:w="102" w:type="dxa"/>
              <w:right w:w="62" w:type="dxa"/>
            </w:tcMar>
          </w:tcPr>
          <w:p w:rsidR="00776A01" w:rsidRPr="001A041F" w:rsidRDefault="00776A01" w:rsidP="00D3573C">
            <w:r w:rsidRPr="001A041F">
              <w:t>Обработка отходов и лома цветных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38.32.41</w:t>
            </w:r>
          </w:p>
        </w:tc>
        <w:tc>
          <w:tcPr>
            <w:tcW w:w="7895" w:type="dxa"/>
            <w:tcMar>
              <w:top w:w="102" w:type="dxa"/>
              <w:left w:w="62" w:type="dxa"/>
              <w:bottom w:w="102" w:type="dxa"/>
              <w:right w:w="62" w:type="dxa"/>
            </w:tcMar>
          </w:tcPr>
          <w:p w:rsidR="00776A01" w:rsidRPr="001A041F" w:rsidRDefault="00776A01" w:rsidP="00D3573C">
            <w:r w:rsidRPr="001A041F">
              <w:t>Обработка отходов и лома металлов, содержащих медь</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38.32.42</w:t>
            </w:r>
          </w:p>
        </w:tc>
        <w:tc>
          <w:tcPr>
            <w:tcW w:w="7895" w:type="dxa"/>
            <w:tcMar>
              <w:top w:w="102" w:type="dxa"/>
              <w:left w:w="62" w:type="dxa"/>
              <w:bottom w:w="102" w:type="dxa"/>
              <w:right w:w="62" w:type="dxa"/>
            </w:tcMar>
          </w:tcPr>
          <w:p w:rsidR="00776A01" w:rsidRPr="001A041F" w:rsidRDefault="00776A01" w:rsidP="00D3573C">
            <w:r w:rsidRPr="001A041F">
              <w:t>Обработка отходов и лома металлов, содержащих никель</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38.32.43</w:t>
            </w:r>
          </w:p>
        </w:tc>
        <w:tc>
          <w:tcPr>
            <w:tcW w:w="7895" w:type="dxa"/>
            <w:tcMar>
              <w:top w:w="102" w:type="dxa"/>
              <w:left w:w="62" w:type="dxa"/>
              <w:bottom w:w="102" w:type="dxa"/>
              <w:right w:w="62" w:type="dxa"/>
            </w:tcMar>
          </w:tcPr>
          <w:p w:rsidR="00776A01" w:rsidRPr="001A041F" w:rsidRDefault="00776A01" w:rsidP="00D3573C">
            <w:r w:rsidRPr="001A041F">
              <w:t>Обработка отходов и лома металлов, содержащих алюминий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38.32.49</w:t>
            </w:r>
          </w:p>
        </w:tc>
        <w:tc>
          <w:tcPr>
            <w:tcW w:w="7895" w:type="dxa"/>
            <w:tcMar>
              <w:top w:w="102" w:type="dxa"/>
              <w:left w:w="62" w:type="dxa"/>
              <w:bottom w:w="102" w:type="dxa"/>
              <w:right w:w="62" w:type="dxa"/>
            </w:tcMar>
          </w:tcPr>
          <w:p w:rsidR="00776A01" w:rsidRPr="001A041F" w:rsidRDefault="00776A01" w:rsidP="00D3573C">
            <w:r w:rsidRPr="001A041F">
              <w:t>Обработка вторичного сырья, содержащего прочие цветные металлы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38.32.5</w:t>
            </w:r>
          </w:p>
        </w:tc>
        <w:tc>
          <w:tcPr>
            <w:tcW w:w="7895" w:type="dxa"/>
            <w:tcMar>
              <w:top w:w="102" w:type="dxa"/>
              <w:left w:w="62" w:type="dxa"/>
              <w:bottom w:w="102" w:type="dxa"/>
              <w:right w:w="62" w:type="dxa"/>
            </w:tcMar>
          </w:tcPr>
          <w:p w:rsidR="00776A01" w:rsidRPr="001A041F" w:rsidRDefault="00776A01" w:rsidP="00D3573C">
            <w:r w:rsidRPr="001A041F">
              <w:t>Обработка вторичного неметаллического сырья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38.32.51</w:t>
            </w:r>
          </w:p>
        </w:tc>
        <w:tc>
          <w:tcPr>
            <w:tcW w:w="7895" w:type="dxa"/>
            <w:tcMar>
              <w:top w:w="102" w:type="dxa"/>
              <w:left w:w="62" w:type="dxa"/>
              <w:bottom w:w="102" w:type="dxa"/>
              <w:right w:w="62" w:type="dxa"/>
            </w:tcMar>
          </w:tcPr>
          <w:p w:rsidR="00776A01" w:rsidRPr="001A041F" w:rsidRDefault="00776A01" w:rsidP="00D3573C">
            <w:r w:rsidRPr="001A041F">
              <w:t>Обработка отходов и лома стекла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38.32.52</w:t>
            </w:r>
          </w:p>
        </w:tc>
        <w:tc>
          <w:tcPr>
            <w:tcW w:w="7895" w:type="dxa"/>
            <w:tcMar>
              <w:top w:w="102" w:type="dxa"/>
              <w:left w:w="62" w:type="dxa"/>
              <w:bottom w:w="102" w:type="dxa"/>
              <w:right w:w="62" w:type="dxa"/>
            </w:tcMar>
          </w:tcPr>
          <w:p w:rsidR="00776A01" w:rsidRPr="001A041F" w:rsidRDefault="00776A01" w:rsidP="00D3573C">
            <w:r w:rsidRPr="001A041F">
              <w:t>Обработка отходов бумаги и картона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38.32.53</w:t>
            </w:r>
          </w:p>
        </w:tc>
        <w:tc>
          <w:tcPr>
            <w:tcW w:w="7895" w:type="dxa"/>
            <w:tcMar>
              <w:top w:w="102" w:type="dxa"/>
              <w:left w:w="62" w:type="dxa"/>
              <w:bottom w:w="102" w:type="dxa"/>
              <w:right w:w="62" w:type="dxa"/>
            </w:tcMar>
          </w:tcPr>
          <w:p w:rsidR="00776A01" w:rsidRPr="001A041F" w:rsidRDefault="00776A01" w:rsidP="00D3573C">
            <w:r w:rsidRPr="001A041F">
              <w:t>Обработка отходов и лома пластмасс</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38.32.54</w:t>
            </w:r>
          </w:p>
        </w:tc>
        <w:tc>
          <w:tcPr>
            <w:tcW w:w="7895" w:type="dxa"/>
            <w:tcMar>
              <w:top w:w="102" w:type="dxa"/>
              <w:left w:w="62" w:type="dxa"/>
              <w:bottom w:w="102" w:type="dxa"/>
              <w:right w:w="62" w:type="dxa"/>
            </w:tcMar>
          </w:tcPr>
          <w:p w:rsidR="00776A01" w:rsidRPr="001A041F" w:rsidRDefault="00776A01" w:rsidP="00D3573C">
            <w:r w:rsidRPr="001A041F">
              <w:t>Обработка отходов резины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38.32.55</w:t>
            </w:r>
          </w:p>
        </w:tc>
        <w:tc>
          <w:tcPr>
            <w:tcW w:w="7895" w:type="dxa"/>
            <w:tcMar>
              <w:top w:w="102" w:type="dxa"/>
              <w:left w:w="62" w:type="dxa"/>
              <w:bottom w:w="102" w:type="dxa"/>
              <w:right w:w="62" w:type="dxa"/>
            </w:tcMar>
          </w:tcPr>
          <w:p w:rsidR="00776A01" w:rsidRPr="001A041F" w:rsidRDefault="00776A01" w:rsidP="00D3573C">
            <w:r w:rsidRPr="001A041F">
              <w:t>Обработка отходов текстильных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38.32.59</w:t>
            </w:r>
          </w:p>
        </w:tc>
        <w:tc>
          <w:tcPr>
            <w:tcW w:w="7895" w:type="dxa"/>
            <w:tcMar>
              <w:top w:w="102" w:type="dxa"/>
              <w:left w:w="62" w:type="dxa"/>
              <w:bottom w:w="102" w:type="dxa"/>
              <w:right w:w="62" w:type="dxa"/>
            </w:tcMar>
          </w:tcPr>
          <w:p w:rsidR="00776A01" w:rsidRPr="001A041F" w:rsidRDefault="00776A01" w:rsidP="00D3573C">
            <w:r w:rsidRPr="001A041F">
              <w:t>Обработка прочего вторичного неметаллического сырья</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96" w:name="Par5997"/>
            <w:bookmarkEnd w:id="296"/>
            <w:r w:rsidRPr="001A041F">
              <w:t>39</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ликвидации последствий загрязнений и прочих услуг, связанных с удалением отходов</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обеспечение услуг по восстановлению, т.е. очистке загрязненных зданий и участков, почвы, поверхности или грунтовых вод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39.0</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ликвидации последствий загрязнений и прочих услуг, связанных с удалением отходов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97" w:name="Par6003"/>
            <w:bookmarkEnd w:id="297"/>
            <w:r w:rsidRPr="001A041F">
              <w:t>39.00</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в области ликвидации последствий загрязнений и прочих услуг, связанных с удалением отходов</w:t>
            </w:r>
          </w:p>
          <w:p w:rsidR="00776A01" w:rsidRPr="001A041F" w:rsidRDefault="00776A01" w:rsidP="00D3573C">
            <w:r w:rsidRPr="001A041F">
              <w:t>Эта группировка включает:</w:t>
            </w:r>
          </w:p>
          <w:p w:rsidR="00776A01" w:rsidRPr="001A041F" w:rsidRDefault="00776A01" w:rsidP="00D3573C">
            <w:r w:rsidRPr="001A041F">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776A01" w:rsidRPr="001A041F" w:rsidRDefault="00776A01" w:rsidP="00D3573C">
            <w:r w:rsidRPr="001A041F">
              <w:t>- дезинфекцию территорий и помещений заводов, включая стройплощадки;</w:t>
            </w:r>
          </w:p>
          <w:p w:rsidR="00776A01" w:rsidRPr="001A041F" w:rsidRDefault="00776A01" w:rsidP="00D3573C">
            <w:r w:rsidRPr="001A041F">
              <w:t>- дезинфекцию и очистку поверхностной воды после случайного загрязнения, например, путем сбора загрязнителей или использования химикатов;</w:t>
            </w:r>
          </w:p>
          <w:p w:rsidR="00776A01" w:rsidRPr="001A041F" w:rsidRDefault="00776A01" w:rsidP="00D3573C">
            <w:r w:rsidRPr="001A041F">
              <w:t>- очистку от нефтяных пятен и прочих загрязнений земли, поверхностных вод, океанов и морей, включая прибрежные области;</w:t>
            </w:r>
          </w:p>
          <w:p w:rsidR="00776A01" w:rsidRPr="001A041F" w:rsidRDefault="00776A01" w:rsidP="00D3573C">
            <w:r w:rsidRPr="001A041F">
              <w:t>- ликвидацию асбеста, свинцовых отходов и прочих токсичных материалов;</w:t>
            </w:r>
          </w:p>
          <w:p w:rsidR="00776A01" w:rsidRPr="001A041F" w:rsidRDefault="00776A01" w:rsidP="00D3573C">
            <w:r w:rsidRPr="001A041F">
              <w:t>- прочие специализированные способы контроля загрязнения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борьбу с сельскохозяйственными вредителями, см. </w:t>
            </w:r>
            <w:hyperlink w:anchor="Par603" w:tooltip="Ссылка на текущий документ" w:history="1">
              <w:r w:rsidRPr="001A041F">
                <w:rPr>
                  <w:rStyle w:val="Hyperlink"/>
                </w:rPr>
                <w:t>01.61</w:t>
              </w:r>
            </w:hyperlink>
            <w:r w:rsidRPr="001A041F">
              <w:t>;</w:t>
            </w:r>
          </w:p>
          <w:p w:rsidR="00776A01" w:rsidRPr="001A041F" w:rsidRDefault="00776A01" w:rsidP="00D3573C">
            <w:r w:rsidRPr="001A041F">
              <w:t xml:space="preserve">- очистку воды для водоснабжения, см. </w:t>
            </w:r>
            <w:hyperlink w:anchor="Par5820" w:tooltip="Ссылка на текущий документ" w:history="1">
              <w:r w:rsidRPr="001A041F">
                <w:rPr>
                  <w:rStyle w:val="Hyperlink"/>
                </w:rPr>
                <w:t>36.00</w:t>
              </w:r>
            </w:hyperlink>
            <w:r w:rsidRPr="001A041F">
              <w:t>;</w:t>
            </w:r>
          </w:p>
          <w:p w:rsidR="00776A01" w:rsidRPr="001A041F" w:rsidRDefault="00776A01" w:rsidP="00D3573C">
            <w:r w:rsidRPr="001A041F">
              <w:t xml:space="preserve">- обработку и утилизацию безопасных отходов, см. </w:t>
            </w:r>
            <w:hyperlink w:anchor="Par5907" w:tooltip="Ссылка на текущий документ" w:history="1">
              <w:r w:rsidRPr="001A041F">
                <w:rPr>
                  <w:rStyle w:val="Hyperlink"/>
                </w:rPr>
                <w:t>38.21</w:t>
              </w:r>
            </w:hyperlink>
            <w:r w:rsidRPr="001A041F">
              <w:t>;</w:t>
            </w:r>
          </w:p>
          <w:p w:rsidR="00776A01" w:rsidRPr="001A041F" w:rsidRDefault="00776A01" w:rsidP="00D3573C">
            <w:r w:rsidRPr="001A041F">
              <w:t xml:space="preserve">- обработку и утилизацию опасных отходов I - IV класса опасности, см. </w:t>
            </w:r>
            <w:hyperlink w:anchor="Par5918" w:tooltip="Ссылка на текущий документ" w:history="1">
              <w:r w:rsidRPr="001A041F">
                <w:rPr>
                  <w:rStyle w:val="Hyperlink"/>
                </w:rPr>
                <w:t>38.22</w:t>
              </w:r>
            </w:hyperlink>
            <w:r w:rsidRPr="001A041F">
              <w:t>;</w:t>
            </w:r>
          </w:p>
          <w:p w:rsidR="00776A01" w:rsidRPr="001A041F" w:rsidRDefault="00776A01" w:rsidP="00D3573C">
            <w:r w:rsidRPr="001A041F">
              <w:t xml:space="preserve">- наружную уборку и полив улиц и т.п., см. </w:t>
            </w:r>
            <w:hyperlink w:anchor="Par10172" w:tooltip="Ссылка на текущий документ" w:history="1">
              <w:r w:rsidRPr="001A041F">
                <w:rPr>
                  <w:rStyle w:val="Hyperlink"/>
                </w:rPr>
                <w:t>81.29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298" w:name="Par6018"/>
            <w:bookmarkEnd w:id="298"/>
            <w:r w:rsidRPr="001A041F">
              <w:t>РАЗДЕЛ F</w:t>
            </w:r>
          </w:p>
        </w:tc>
        <w:tc>
          <w:tcPr>
            <w:tcW w:w="7895" w:type="dxa"/>
            <w:tcMar>
              <w:top w:w="102" w:type="dxa"/>
              <w:left w:w="62" w:type="dxa"/>
              <w:bottom w:w="102" w:type="dxa"/>
              <w:right w:w="62" w:type="dxa"/>
            </w:tcMar>
          </w:tcPr>
          <w:p w:rsidR="00776A01" w:rsidRPr="001A041F" w:rsidRDefault="00776A01" w:rsidP="00D3573C">
            <w:r w:rsidRPr="001A041F">
              <w:t>СТРОИТЕЛЬСТВО</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общее строительство и специальную строительную деятельность в части зданий и сооружений</w:t>
            </w:r>
          </w:p>
          <w:p w:rsidR="00776A01" w:rsidRPr="001A041F" w:rsidRDefault="00776A01" w:rsidP="00D3573C">
            <w:r w:rsidRPr="001A041F">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776A01" w:rsidRPr="001A041F" w:rsidRDefault="00776A01" w:rsidP="00D3573C">
            <w:r w:rsidRPr="001A041F">
              <w:t>Общее строительство включает:</w:t>
            </w:r>
          </w:p>
          <w:p w:rsidR="00776A01" w:rsidRPr="001A041F" w:rsidRDefault="00776A01" w:rsidP="00D3573C">
            <w:r w:rsidRPr="001A041F">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776A01" w:rsidRPr="001A041F" w:rsidRDefault="00776A01" w:rsidP="00D3573C">
            <w:r w:rsidRPr="001A041F">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030" w:tooltip="Ссылка на текущий документ" w:history="1">
              <w:r w:rsidRPr="001A041F">
                <w:rPr>
                  <w:rStyle w:val="Hyperlink"/>
                </w:rPr>
                <w:t>41</w:t>
              </w:r>
            </w:hyperlink>
            <w:r w:rsidRPr="001A041F">
              <w:t xml:space="preserve">), выполнение полного объема строительных работ (группировка </w:t>
            </w:r>
            <w:hyperlink w:anchor="Par6063" w:tooltip="Ссылка на текущий документ" w:history="1">
              <w:r w:rsidRPr="001A041F">
                <w:rPr>
                  <w:rStyle w:val="Hyperlink"/>
                </w:rPr>
                <w:t>42</w:t>
              </w:r>
            </w:hyperlink>
            <w:r w:rsidRPr="001A041F">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161" w:tooltip="Ссылка на текущий документ" w:history="1">
              <w:r w:rsidRPr="001A041F">
                <w:rPr>
                  <w:rStyle w:val="Hyperlink"/>
                </w:rPr>
                <w:t>43</w:t>
              </w:r>
            </w:hyperlink>
            <w:r w:rsidRPr="001A041F">
              <w:t>). В него включена аренда строительного оборудования с оператором</w:t>
            </w:r>
          </w:p>
          <w:p w:rsidR="00776A01" w:rsidRPr="001A041F" w:rsidRDefault="00776A01" w:rsidP="00D3573C">
            <w:r w:rsidRPr="001A041F">
              <w:t>Этот раздел также включает:</w:t>
            </w:r>
          </w:p>
          <w:p w:rsidR="00776A01" w:rsidRPr="001A041F" w:rsidRDefault="00776A01" w:rsidP="00D3573C">
            <w:r w:rsidRPr="001A041F">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776A01" w:rsidRPr="001A041F" w:rsidRDefault="00776A01" w:rsidP="00D3573C">
            <w:r w:rsidRPr="001A041F">
              <w:t>Если данная деятельность осуществляется для эксплуатации построенных объектов, то все виды работ относятся к строительству</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299" w:name="Par6030"/>
            <w:bookmarkEnd w:id="299"/>
            <w:r w:rsidRPr="001A041F">
              <w:t>41</w:t>
            </w:r>
          </w:p>
        </w:tc>
        <w:tc>
          <w:tcPr>
            <w:tcW w:w="7895" w:type="dxa"/>
            <w:tcMar>
              <w:top w:w="102" w:type="dxa"/>
              <w:left w:w="62" w:type="dxa"/>
              <w:bottom w:w="102" w:type="dxa"/>
              <w:right w:w="62" w:type="dxa"/>
            </w:tcMar>
          </w:tcPr>
          <w:p w:rsidR="00776A01" w:rsidRPr="001A041F" w:rsidRDefault="00776A01" w:rsidP="00D3573C">
            <w:r w:rsidRPr="001A041F">
              <w:t>Строительство зданий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общее строительство зданий всех типов</w:t>
            </w:r>
          </w:p>
          <w:p w:rsidR="00776A01" w:rsidRPr="001A041F" w:rsidRDefault="00776A01" w:rsidP="00D3573C">
            <w:r w:rsidRPr="001A041F">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776A01" w:rsidRPr="001A041F" w:rsidRDefault="00776A01" w:rsidP="00D3573C">
            <w:r w:rsidRPr="001A041F">
              <w:t>Эта группировка также включает:</w:t>
            </w:r>
          </w:p>
          <w:p w:rsidR="00776A01" w:rsidRPr="001A041F" w:rsidRDefault="00776A01" w:rsidP="00D3573C">
            <w:r w:rsidRPr="001A041F">
              <w:t>- строительство жилья, административных зданий, складов и прочих общественных и обслуживающих зданий, фермерских помещений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41.1</w:t>
            </w:r>
          </w:p>
        </w:tc>
        <w:tc>
          <w:tcPr>
            <w:tcW w:w="7895" w:type="dxa"/>
            <w:tcMar>
              <w:top w:w="102" w:type="dxa"/>
              <w:left w:w="62" w:type="dxa"/>
              <w:bottom w:w="102" w:type="dxa"/>
              <w:right w:w="62" w:type="dxa"/>
            </w:tcMar>
          </w:tcPr>
          <w:p w:rsidR="00776A01" w:rsidRPr="001A041F" w:rsidRDefault="00776A01" w:rsidP="00D3573C">
            <w:r w:rsidRPr="001A041F">
              <w:t>Разработка строительных проектов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41.10</w:t>
            </w:r>
          </w:p>
        </w:tc>
        <w:tc>
          <w:tcPr>
            <w:tcW w:w="7895" w:type="dxa"/>
            <w:tcMar>
              <w:top w:w="102" w:type="dxa"/>
              <w:left w:w="62" w:type="dxa"/>
              <w:bottom w:w="102" w:type="dxa"/>
              <w:right w:w="62" w:type="dxa"/>
            </w:tcMar>
          </w:tcPr>
          <w:p w:rsidR="00776A01" w:rsidRPr="001A041F" w:rsidRDefault="00776A01" w:rsidP="00D3573C">
            <w:r w:rsidRPr="001A041F">
              <w:t>Разработка строительных проектов</w:t>
            </w:r>
          </w:p>
          <w:p w:rsidR="00776A01" w:rsidRPr="001A041F" w:rsidRDefault="00776A01" w:rsidP="00D3573C">
            <w:r w:rsidRPr="001A041F">
              <w:t>Эта группировка включает:</w:t>
            </w:r>
          </w:p>
          <w:p w:rsidR="00776A01" w:rsidRPr="001A041F" w:rsidRDefault="00776A01" w:rsidP="00D3573C">
            <w:r w:rsidRPr="001A041F">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776A01" w:rsidRPr="001A041F" w:rsidRDefault="00776A01" w:rsidP="00D3573C">
            <w:r w:rsidRPr="001A041F">
              <w:t>Эта группировка не включает:</w:t>
            </w:r>
          </w:p>
          <w:p w:rsidR="00776A01" w:rsidRPr="001A041F" w:rsidRDefault="00776A01" w:rsidP="00D3573C">
            <w:r w:rsidRPr="001A041F">
              <w:t xml:space="preserve">- строительство зданий, см. </w:t>
            </w:r>
            <w:hyperlink w:anchor="Par6052" w:tooltip="Ссылка на текущий документ" w:history="1">
              <w:r w:rsidRPr="001A041F">
                <w:rPr>
                  <w:rStyle w:val="Hyperlink"/>
                </w:rPr>
                <w:t>41.20</w:t>
              </w:r>
            </w:hyperlink>
            <w:r w:rsidRPr="001A041F">
              <w:t>;</w:t>
            </w:r>
          </w:p>
          <w:p w:rsidR="00776A01" w:rsidRPr="001A041F" w:rsidRDefault="00776A01" w:rsidP="00D3573C">
            <w:r w:rsidRPr="001A041F">
              <w:t xml:space="preserve">- архитектурные и инженерные работы, см. </w:t>
            </w:r>
            <w:hyperlink w:anchor="Par9501" w:tooltip="Ссылка на текущий документ" w:history="1">
              <w:r w:rsidRPr="001A041F">
                <w:rPr>
                  <w:rStyle w:val="Hyperlink"/>
                </w:rPr>
                <w:t>71.1</w:t>
              </w:r>
            </w:hyperlink>
            <w:r w:rsidRPr="001A041F">
              <w:t>;</w:t>
            </w:r>
          </w:p>
          <w:p w:rsidR="00776A01" w:rsidRPr="001A041F" w:rsidRDefault="00776A01" w:rsidP="00D3573C">
            <w:r w:rsidRPr="001A041F">
              <w:t xml:space="preserve">- услуги по управлению строительным проектом, см. </w:t>
            </w:r>
            <w:hyperlink w:anchor="Par9501" w:tooltip="Ссылка на текущий документ" w:history="1">
              <w:r w:rsidRPr="001A041F">
                <w:rPr>
                  <w:rStyle w:val="Hyperlink"/>
                </w:rPr>
                <w:t>71.1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41.2</w:t>
            </w:r>
          </w:p>
        </w:tc>
        <w:tc>
          <w:tcPr>
            <w:tcW w:w="7895" w:type="dxa"/>
            <w:tcMar>
              <w:top w:w="102" w:type="dxa"/>
              <w:left w:w="62" w:type="dxa"/>
              <w:bottom w:w="102" w:type="dxa"/>
              <w:right w:w="62" w:type="dxa"/>
            </w:tcMar>
          </w:tcPr>
          <w:p w:rsidR="00776A01" w:rsidRPr="001A041F" w:rsidRDefault="00776A01" w:rsidP="00D3573C">
            <w:r w:rsidRPr="001A041F">
              <w:t>Строительство жилых и нежилых зданий</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завершенных жилых или нежилых зданий за счет собственных средств для продажи, за доплату или на договорной основе</w:t>
            </w:r>
          </w:p>
          <w:p w:rsidR="00776A01" w:rsidRPr="001A041F" w:rsidRDefault="00776A01" w:rsidP="00D3573C">
            <w:r w:rsidRPr="001A041F">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161" w:tooltip="Ссылка на текущий документ" w:history="1">
              <w:r w:rsidRPr="001A041F">
                <w:rPr>
                  <w:rStyle w:val="Hyperlink"/>
                </w:rPr>
                <w:t>43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00" w:name="Par6052"/>
            <w:bookmarkEnd w:id="300"/>
            <w:r w:rsidRPr="001A041F">
              <w:t>41.20</w:t>
            </w:r>
          </w:p>
        </w:tc>
        <w:tc>
          <w:tcPr>
            <w:tcW w:w="7895" w:type="dxa"/>
            <w:tcMar>
              <w:top w:w="102" w:type="dxa"/>
              <w:left w:w="62" w:type="dxa"/>
              <w:bottom w:w="102" w:type="dxa"/>
              <w:right w:w="62" w:type="dxa"/>
            </w:tcMar>
          </w:tcPr>
          <w:p w:rsidR="00776A01" w:rsidRPr="001A041F" w:rsidRDefault="00776A01" w:rsidP="00D3573C">
            <w:r w:rsidRPr="001A041F">
              <w:t>Строительство жилых и нежилых зданий</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всех типов жилых домов, таких как: одноквартирные и многоквартирные, включая многоэтажные здания;</w:t>
            </w:r>
          </w:p>
          <w:p w:rsidR="00776A01" w:rsidRPr="001A041F" w:rsidRDefault="00776A01" w:rsidP="00D3573C">
            <w:r w:rsidRPr="001A041F">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776A01" w:rsidRPr="001A041F" w:rsidRDefault="00776A01" w:rsidP="00D3573C">
            <w:r w:rsidRPr="001A041F">
              <w:t>- сборку и монтаж сборных сооружений на строительном участке;</w:t>
            </w:r>
          </w:p>
          <w:p w:rsidR="00776A01" w:rsidRPr="001A041F" w:rsidRDefault="00776A01" w:rsidP="00D3573C">
            <w:r w:rsidRPr="001A041F">
              <w:t>- реконструкцию или ремонт существующих жилых и нежилых зданий, а также спортивных сооружений</w:t>
            </w:r>
          </w:p>
          <w:p w:rsidR="00776A01" w:rsidRPr="001A041F" w:rsidRDefault="00776A01" w:rsidP="00D3573C">
            <w:r w:rsidRPr="001A041F">
              <w:t>Эта группировка не включает:</w:t>
            </w:r>
          </w:p>
          <w:p w:rsidR="00776A01" w:rsidRPr="001A041F" w:rsidRDefault="00776A01" w:rsidP="00D3573C">
            <w:r w:rsidRPr="001A041F">
              <w:t xml:space="preserve">- строительство промышленных сооружений, кроме зданий, см. </w:t>
            </w:r>
            <w:hyperlink w:anchor="Par6151" w:tooltip="Ссылка на текущий документ" w:history="1">
              <w:r w:rsidRPr="001A041F">
                <w:rPr>
                  <w:rStyle w:val="Hyperlink"/>
                </w:rPr>
                <w:t>42.99</w:t>
              </w:r>
            </w:hyperlink>
            <w:r w:rsidRPr="001A041F">
              <w:t>;</w:t>
            </w:r>
          </w:p>
          <w:p w:rsidR="00776A01" w:rsidRPr="001A041F" w:rsidRDefault="00776A01" w:rsidP="00D3573C">
            <w:r w:rsidRPr="001A041F">
              <w:t xml:space="preserve">- выполнение архитектурных и инженерных работ, см. </w:t>
            </w:r>
            <w:hyperlink w:anchor="Par9501" w:tooltip="Ссылка на текущий документ" w:history="1">
              <w:r w:rsidRPr="001A041F">
                <w:rPr>
                  <w:rStyle w:val="Hyperlink"/>
                </w:rPr>
                <w:t>71.1</w:t>
              </w:r>
            </w:hyperlink>
            <w:r w:rsidRPr="001A041F">
              <w:t>;</w:t>
            </w:r>
          </w:p>
          <w:p w:rsidR="00776A01" w:rsidRPr="001A041F" w:rsidRDefault="00776A01" w:rsidP="00D3573C">
            <w:r w:rsidRPr="001A041F">
              <w:t xml:space="preserve">- руководство проектом строительства, см. </w:t>
            </w:r>
            <w:hyperlink w:anchor="Par9501" w:tooltip="Ссылка на текущий документ" w:history="1">
              <w:r w:rsidRPr="001A041F">
                <w:rPr>
                  <w:rStyle w:val="Hyperlink"/>
                </w:rPr>
                <w:t>71.1</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01" w:name="Par6063"/>
            <w:bookmarkEnd w:id="301"/>
            <w:r w:rsidRPr="001A041F">
              <w:t>42</w:t>
            </w:r>
          </w:p>
        </w:tc>
        <w:tc>
          <w:tcPr>
            <w:tcW w:w="7895" w:type="dxa"/>
            <w:tcMar>
              <w:top w:w="102" w:type="dxa"/>
              <w:left w:w="62" w:type="dxa"/>
              <w:bottom w:w="102" w:type="dxa"/>
              <w:right w:w="62" w:type="dxa"/>
            </w:tcMar>
          </w:tcPr>
          <w:p w:rsidR="00776A01" w:rsidRPr="001A041F" w:rsidRDefault="00776A01" w:rsidP="00D3573C">
            <w:r w:rsidRPr="001A041F">
              <w:t>Строительство инженерных сооружений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общее строительство сооружений</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776A01" w:rsidRPr="001A041F" w:rsidRDefault="00776A01" w:rsidP="00D3573C">
            <w:r w:rsidRPr="001A041F">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776A01" w:rsidRPr="001A041F" w:rsidRDefault="00776A01" w:rsidP="00D3573C">
            <w:r w:rsidRPr="001A041F">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42.1</w:t>
            </w:r>
          </w:p>
        </w:tc>
        <w:tc>
          <w:tcPr>
            <w:tcW w:w="7895" w:type="dxa"/>
            <w:tcMar>
              <w:top w:w="102" w:type="dxa"/>
              <w:left w:w="62" w:type="dxa"/>
              <w:bottom w:w="102" w:type="dxa"/>
              <w:right w:w="62" w:type="dxa"/>
            </w:tcMar>
          </w:tcPr>
          <w:p w:rsidR="00776A01" w:rsidRPr="001A041F" w:rsidRDefault="00776A01" w:rsidP="00D3573C">
            <w:r w:rsidRPr="001A041F">
              <w:t>Строительство автомобильных и железных дорог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42.11</w:t>
            </w:r>
          </w:p>
        </w:tc>
        <w:tc>
          <w:tcPr>
            <w:tcW w:w="7895" w:type="dxa"/>
            <w:tcMar>
              <w:top w:w="102" w:type="dxa"/>
              <w:left w:w="62" w:type="dxa"/>
              <w:bottom w:w="102" w:type="dxa"/>
              <w:right w:w="62" w:type="dxa"/>
            </w:tcMar>
          </w:tcPr>
          <w:p w:rsidR="00776A01" w:rsidRPr="001A041F" w:rsidRDefault="00776A01" w:rsidP="00D3573C">
            <w:r w:rsidRPr="001A041F">
              <w:t>Строительство автомобильных дорог и автомагистралей</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776A01" w:rsidRPr="001A041F" w:rsidRDefault="00776A01" w:rsidP="00D3573C">
            <w:r w:rsidRPr="001A041F">
              <w:t>- устройство дорожных одежд и покрытий на автомобильных дорогах, в том числе улично-дорожных сетей, мостов или тоннелей;</w:t>
            </w:r>
          </w:p>
          <w:p w:rsidR="00776A01" w:rsidRPr="001A041F" w:rsidRDefault="00776A01" w:rsidP="00D3573C">
            <w:r w:rsidRPr="001A041F">
              <w:t>- устройство дорожной вертикальной и горизонтальной разметки;</w:t>
            </w:r>
          </w:p>
          <w:p w:rsidR="00776A01" w:rsidRPr="001A041F" w:rsidRDefault="00776A01" w:rsidP="00D3573C">
            <w:r w:rsidRPr="001A041F">
              <w:t>- установку дорожных ограждений, сигнальных столбиков и дорожных знаков;</w:t>
            </w:r>
          </w:p>
          <w:p w:rsidR="00776A01" w:rsidRPr="001A041F" w:rsidRDefault="00776A01" w:rsidP="00D3573C">
            <w:r w:rsidRPr="001A041F">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776A01" w:rsidRPr="001A041F" w:rsidRDefault="00776A01" w:rsidP="00D3573C">
            <w:r w:rsidRPr="001A041F">
              <w:t>- строительство взлетно-посадочных полос аэродромов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установку уличного освещения и светофоров, см. </w:t>
            </w:r>
            <w:hyperlink w:anchor="Par6203" w:tooltip="Ссылка на текущий документ" w:history="1">
              <w:r w:rsidRPr="001A041F">
                <w:rPr>
                  <w:rStyle w:val="Hyperlink"/>
                </w:rPr>
                <w:t>43.21</w:t>
              </w:r>
            </w:hyperlink>
            <w:r w:rsidRPr="001A041F">
              <w:t>;</w:t>
            </w:r>
          </w:p>
          <w:p w:rsidR="00776A01" w:rsidRPr="001A041F" w:rsidRDefault="00776A01" w:rsidP="00D3573C">
            <w:r w:rsidRPr="001A041F">
              <w:t xml:space="preserve">- выполнение архитектурных, проектных, инженерных работ, инженерных изысканий, см. </w:t>
            </w:r>
            <w:hyperlink w:anchor="Par9501" w:tooltip="Ссылка на текущий документ" w:history="1">
              <w:r w:rsidRPr="001A041F">
                <w:rPr>
                  <w:rStyle w:val="Hyperlink"/>
                </w:rPr>
                <w:t>71.1</w:t>
              </w:r>
            </w:hyperlink>
            <w:r w:rsidRPr="001A041F">
              <w:t>;</w:t>
            </w:r>
          </w:p>
          <w:p w:rsidR="00776A01" w:rsidRPr="001A041F" w:rsidRDefault="00776A01" w:rsidP="00D3573C">
            <w:r w:rsidRPr="001A041F">
              <w:t xml:space="preserve">- управление проектами строительства, выполнение строительного контроля и авторского надзора, см. </w:t>
            </w:r>
            <w:hyperlink w:anchor="Par9501" w:tooltip="Ссылка на текущий документ" w:history="1">
              <w:r w:rsidRPr="001A041F">
                <w:rPr>
                  <w:rStyle w:val="Hyperlink"/>
                </w:rPr>
                <w:t>71.1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42.12</w:t>
            </w:r>
          </w:p>
        </w:tc>
        <w:tc>
          <w:tcPr>
            <w:tcW w:w="7895" w:type="dxa"/>
            <w:tcMar>
              <w:top w:w="102" w:type="dxa"/>
              <w:left w:w="62" w:type="dxa"/>
              <w:bottom w:w="102" w:type="dxa"/>
              <w:right w:w="62" w:type="dxa"/>
            </w:tcMar>
          </w:tcPr>
          <w:p w:rsidR="00776A01" w:rsidRPr="001A041F" w:rsidRDefault="00776A01" w:rsidP="00D3573C">
            <w:r w:rsidRPr="001A041F">
              <w:t>Строительство железных дорог и метро</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железных дорог, метрополитена</w:t>
            </w:r>
          </w:p>
          <w:p w:rsidR="00776A01" w:rsidRPr="001A041F" w:rsidRDefault="00776A01" w:rsidP="00D3573C">
            <w:r w:rsidRPr="001A041F">
              <w:t>Эта группировка не включает:</w:t>
            </w:r>
          </w:p>
          <w:p w:rsidR="00776A01" w:rsidRPr="001A041F" w:rsidRDefault="00776A01" w:rsidP="00D3573C">
            <w:r w:rsidRPr="001A041F">
              <w:t xml:space="preserve">- установку освещения и проведение прочих уличных электротехнических работ, см. </w:t>
            </w:r>
            <w:hyperlink w:anchor="Par6203" w:tooltip="Ссылка на текущий документ" w:history="1">
              <w:r w:rsidRPr="001A041F">
                <w:rPr>
                  <w:rStyle w:val="Hyperlink"/>
                </w:rPr>
                <w:t>43.21</w:t>
              </w:r>
            </w:hyperlink>
            <w:r w:rsidRPr="001A041F">
              <w:t>;</w:t>
            </w:r>
          </w:p>
          <w:p w:rsidR="00776A01" w:rsidRPr="001A041F" w:rsidRDefault="00776A01" w:rsidP="00D3573C">
            <w:r w:rsidRPr="001A041F">
              <w:t xml:space="preserve">- выполнение архитектурных и инженерных работ, см. </w:t>
            </w:r>
            <w:hyperlink w:anchor="Par9501" w:tooltip="Ссылка на текущий документ" w:history="1">
              <w:r w:rsidRPr="001A041F">
                <w:rPr>
                  <w:rStyle w:val="Hyperlink"/>
                </w:rPr>
                <w:t>71.1</w:t>
              </w:r>
            </w:hyperlink>
            <w:r w:rsidRPr="001A041F">
              <w:t>;</w:t>
            </w:r>
          </w:p>
          <w:p w:rsidR="00776A01" w:rsidRPr="001A041F" w:rsidRDefault="00776A01" w:rsidP="00D3573C">
            <w:r w:rsidRPr="001A041F">
              <w:t xml:space="preserve">- руководство проектом строительства, см. </w:t>
            </w:r>
            <w:hyperlink w:anchor="Par9501" w:tooltip="Ссылка на текущий документ" w:history="1">
              <w:r w:rsidRPr="001A041F">
                <w:rPr>
                  <w:rStyle w:val="Hyperlink"/>
                </w:rPr>
                <w:t>71.1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42.13</w:t>
            </w:r>
          </w:p>
        </w:tc>
        <w:tc>
          <w:tcPr>
            <w:tcW w:w="7895" w:type="dxa"/>
            <w:tcMar>
              <w:top w:w="102" w:type="dxa"/>
              <w:left w:w="62" w:type="dxa"/>
              <w:bottom w:w="102" w:type="dxa"/>
              <w:right w:w="62" w:type="dxa"/>
            </w:tcMar>
          </w:tcPr>
          <w:p w:rsidR="00776A01" w:rsidRPr="001A041F" w:rsidRDefault="00776A01" w:rsidP="00D3573C">
            <w:r w:rsidRPr="001A041F">
              <w:t>Строительство мостов и тоннелей</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мостов, включая эстакады, путепроводы, другие подобные искусственные дорожные сооружения и защитные дорожные сооружения;</w:t>
            </w:r>
          </w:p>
          <w:p w:rsidR="00776A01" w:rsidRPr="001A041F" w:rsidRDefault="00776A01" w:rsidP="00D3573C">
            <w:r w:rsidRPr="001A041F">
              <w:t>- строительство тоннелей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установку освещения, светофоров, проведение прочих уличных электротехнических работ, см. </w:t>
            </w:r>
            <w:hyperlink w:anchor="Par6203" w:tooltip="Ссылка на текущий документ" w:history="1">
              <w:r w:rsidRPr="001A041F">
                <w:rPr>
                  <w:rStyle w:val="Hyperlink"/>
                </w:rPr>
                <w:t>43.21</w:t>
              </w:r>
            </w:hyperlink>
            <w:r w:rsidRPr="001A041F">
              <w:t>;</w:t>
            </w:r>
          </w:p>
          <w:p w:rsidR="00776A01" w:rsidRPr="001A041F" w:rsidRDefault="00776A01" w:rsidP="00D3573C">
            <w:r w:rsidRPr="001A041F">
              <w:t xml:space="preserve">- выполнение архитектурных, проектных, инженерных работ, инженерных изысканий, см. </w:t>
            </w:r>
            <w:hyperlink w:anchor="Par9501" w:tooltip="Ссылка на текущий документ" w:history="1">
              <w:r w:rsidRPr="001A041F">
                <w:rPr>
                  <w:rStyle w:val="Hyperlink"/>
                </w:rPr>
                <w:t>71.1</w:t>
              </w:r>
            </w:hyperlink>
            <w:r w:rsidRPr="001A041F">
              <w:t>;</w:t>
            </w:r>
          </w:p>
          <w:p w:rsidR="00776A01" w:rsidRPr="001A041F" w:rsidRDefault="00776A01" w:rsidP="00D3573C">
            <w:r w:rsidRPr="001A041F">
              <w:t xml:space="preserve">- управление проектами строительства, выполнение строительного контроля и авторского надзора, см. </w:t>
            </w:r>
            <w:hyperlink w:anchor="Par9501" w:tooltip="Ссылка на текущий документ" w:history="1">
              <w:r w:rsidRPr="001A041F">
                <w:rPr>
                  <w:rStyle w:val="Hyperlink"/>
                </w:rPr>
                <w:t>71.1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42.2</w:t>
            </w:r>
          </w:p>
        </w:tc>
        <w:tc>
          <w:tcPr>
            <w:tcW w:w="7895" w:type="dxa"/>
            <w:tcMar>
              <w:top w:w="102" w:type="dxa"/>
              <w:left w:w="62" w:type="dxa"/>
              <w:bottom w:w="102" w:type="dxa"/>
              <w:right w:w="62" w:type="dxa"/>
            </w:tcMar>
          </w:tcPr>
          <w:p w:rsidR="00776A01" w:rsidRPr="001A041F" w:rsidRDefault="00776A01" w:rsidP="00D3573C">
            <w:r w:rsidRPr="001A041F">
              <w:t>Строительство инженерных коммуникаций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02" w:name="Par6105"/>
            <w:bookmarkEnd w:id="302"/>
            <w:r w:rsidRPr="001A041F">
              <w:t>42.21</w:t>
            </w:r>
          </w:p>
        </w:tc>
        <w:tc>
          <w:tcPr>
            <w:tcW w:w="7895" w:type="dxa"/>
            <w:tcMar>
              <w:top w:w="102" w:type="dxa"/>
              <w:left w:w="62" w:type="dxa"/>
              <w:bottom w:w="102" w:type="dxa"/>
              <w:right w:w="62" w:type="dxa"/>
            </w:tcMar>
          </w:tcPr>
          <w:p w:rsidR="00776A01" w:rsidRPr="001A041F" w:rsidRDefault="00776A01" w:rsidP="00D3573C">
            <w:r w:rsidRPr="001A041F">
              <w:t>Строительство инженерных коммуникаций для водоснабжения и водоотведения, газоснабжения</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инженерных сооружений по водоснабжению и водоотведения</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776A01" w:rsidRPr="001A041F" w:rsidRDefault="00776A01" w:rsidP="00D3573C">
            <w:r w:rsidRPr="001A041F">
              <w:t>- строительство сетей водоотведения, включая их ремонт, водоочистных сооружений, насосных станций</w:t>
            </w:r>
          </w:p>
          <w:p w:rsidR="00776A01" w:rsidRPr="001A041F" w:rsidRDefault="00776A01" w:rsidP="00D3573C">
            <w:r w:rsidRPr="001A041F">
              <w:t>Эта группировка также включает:</w:t>
            </w:r>
          </w:p>
          <w:p w:rsidR="00776A01" w:rsidRPr="001A041F" w:rsidRDefault="00776A01" w:rsidP="00D3573C">
            <w:r w:rsidRPr="001A041F">
              <w:t>- бурение скважин на воду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42.22</w:t>
            </w:r>
          </w:p>
        </w:tc>
        <w:tc>
          <w:tcPr>
            <w:tcW w:w="7895" w:type="dxa"/>
            <w:tcMar>
              <w:top w:w="102" w:type="dxa"/>
              <w:left w:w="62" w:type="dxa"/>
              <w:bottom w:w="102" w:type="dxa"/>
              <w:right w:w="62" w:type="dxa"/>
            </w:tcMar>
          </w:tcPr>
          <w:p w:rsidR="00776A01" w:rsidRPr="001A041F" w:rsidRDefault="00776A01" w:rsidP="00D3573C">
            <w:r w:rsidRPr="001A041F">
              <w:t>Строительство коммунальных объектов для обеспечения электроэнергией и телекоммуникациями</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линий распределения электроэнергии, а также зданий и сооружений, которые являются неотъемлемой частью этих систем;</w:t>
            </w:r>
          </w:p>
          <w:p w:rsidR="00776A01" w:rsidRPr="001A041F" w:rsidRDefault="00776A01" w:rsidP="00D3573C">
            <w:r w:rsidRPr="001A041F">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инженерно-техническое проектирование и деятельность технических консультантов в соответствующих областях, см. </w:t>
            </w:r>
            <w:hyperlink w:anchor="Par9519" w:tooltip="Ссылка на текущий документ" w:history="1">
              <w:r w:rsidRPr="001A041F">
                <w:rPr>
                  <w:rStyle w:val="Hyperlink"/>
                </w:rPr>
                <w:t>71.12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42.22.1</w:t>
            </w:r>
          </w:p>
        </w:tc>
        <w:tc>
          <w:tcPr>
            <w:tcW w:w="7895" w:type="dxa"/>
            <w:tcMar>
              <w:top w:w="102" w:type="dxa"/>
              <w:left w:w="62" w:type="dxa"/>
              <w:bottom w:w="102" w:type="dxa"/>
              <w:right w:w="62" w:type="dxa"/>
            </w:tcMar>
          </w:tcPr>
          <w:p w:rsidR="00776A01" w:rsidRPr="001A041F" w:rsidRDefault="00776A01" w:rsidP="00D3573C">
            <w:r w:rsidRPr="001A041F">
              <w:t>Строительство междугородних линий электропередачи и связи</w:t>
            </w:r>
          </w:p>
          <w:p w:rsidR="00776A01" w:rsidRPr="001A041F" w:rsidRDefault="00776A01" w:rsidP="00D3573C">
            <w:r w:rsidRPr="001A041F">
              <w:t>Эта группировка также включает:</w:t>
            </w:r>
          </w:p>
          <w:p w:rsidR="00776A01" w:rsidRPr="001A041F" w:rsidRDefault="00776A01" w:rsidP="00D3573C">
            <w:r w:rsidRPr="001A041F">
              <w:t>- прокладку кабелей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42.22.2</w:t>
            </w:r>
          </w:p>
        </w:tc>
        <w:tc>
          <w:tcPr>
            <w:tcW w:w="7895" w:type="dxa"/>
            <w:tcMar>
              <w:top w:w="102" w:type="dxa"/>
              <w:left w:w="62" w:type="dxa"/>
              <w:bottom w:w="102" w:type="dxa"/>
              <w:right w:w="62" w:type="dxa"/>
            </w:tcMar>
          </w:tcPr>
          <w:p w:rsidR="00776A01" w:rsidRPr="001A041F" w:rsidRDefault="00776A01" w:rsidP="00D3573C">
            <w:r w:rsidRPr="001A041F">
              <w:t>Строительство местных линий электропередачи и связи</w:t>
            </w:r>
          </w:p>
          <w:p w:rsidR="00776A01" w:rsidRPr="001A041F" w:rsidRDefault="00776A01" w:rsidP="00D3573C">
            <w:r w:rsidRPr="001A041F">
              <w:t>Эта группировка также включает:</w:t>
            </w:r>
          </w:p>
          <w:p w:rsidR="00776A01" w:rsidRPr="001A041F" w:rsidRDefault="00776A01" w:rsidP="00D3573C">
            <w:r w:rsidRPr="001A041F">
              <w:t>- прокладку кабелей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42.22.3</w:t>
            </w:r>
          </w:p>
        </w:tc>
        <w:tc>
          <w:tcPr>
            <w:tcW w:w="7895" w:type="dxa"/>
            <w:tcMar>
              <w:top w:w="102" w:type="dxa"/>
              <w:left w:w="62" w:type="dxa"/>
              <w:bottom w:w="102" w:type="dxa"/>
              <w:right w:w="62" w:type="dxa"/>
            </w:tcMar>
          </w:tcPr>
          <w:p w:rsidR="00776A01" w:rsidRPr="001A041F" w:rsidRDefault="00776A01" w:rsidP="00D3573C">
            <w:r w:rsidRPr="001A041F">
              <w:t>Строительство электростанций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42.9</w:t>
            </w:r>
          </w:p>
        </w:tc>
        <w:tc>
          <w:tcPr>
            <w:tcW w:w="7895" w:type="dxa"/>
            <w:tcMar>
              <w:top w:w="102" w:type="dxa"/>
              <w:left w:w="62" w:type="dxa"/>
              <w:bottom w:w="102" w:type="dxa"/>
              <w:right w:w="62" w:type="dxa"/>
            </w:tcMar>
          </w:tcPr>
          <w:p w:rsidR="00776A01" w:rsidRPr="001A041F" w:rsidRDefault="00776A01" w:rsidP="00D3573C">
            <w:r w:rsidRPr="001A041F">
              <w:t>Строительство прочих инженерных сооружений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42.91</w:t>
            </w:r>
          </w:p>
        </w:tc>
        <w:tc>
          <w:tcPr>
            <w:tcW w:w="7895" w:type="dxa"/>
            <w:tcMar>
              <w:top w:w="102" w:type="dxa"/>
              <w:left w:w="62" w:type="dxa"/>
              <w:bottom w:w="102" w:type="dxa"/>
              <w:right w:w="62" w:type="dxa"/>
            </w:tcMar>
          </w:tcPr>
          <w:p w:rsidR="00776A01" w:rsidRPr="001A041F" w:rsidRDefault="00776A01" w:rsidP="00D3573C">
            <w:r w:rsidRPr="001A041F">
              <w:t>Строительство водных сооружений</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гидротехнических сооружений (шлюзов, дамб и плотин);</w:t>
            </w:r>
          </w:p>
          <w:p w:rsidR="00776A01" w:rsidRPr="001A041F" w:rsidRDefault="00776A01" w:rsidP="00D3573C">
            <w:r w:rsidRPr="001A041F">
              <w:t>- строительство ирригационных систем;</w:t>
            </w:r>
          </w:p>
          <w:p w:rsidR="00776A01" w:rsidRPr="001A041F" w:rsidRDefault="00776A01" w:rsidP="00D3573C">
            <w:r w:rsidRPr="001A041F">
              <w:t>- производство дноочистительных, дноуглубительных и берегоукрепительных работ</w:t>
            </w:r>
          </w:p>
          <w:p w:rsidR="00776A01" w:rsidRPr="001A041F" w:rsidRDefault="00776A01" w:rsidP="00D3573C">
            <w:r w:rsidRPr="001A041F">
              <w:t>Эта группировка не включает:</w:t>
            </w:r>
          </w:p>
          <w:p w:rsidR="00776A01" w:rsidRPr="001A041F" w:rsidRDefault="00776A01" w:rsidP="00D3573C">
            <w:r w:rsidRPr="001A041F">
              <w:t xml:space="preserve">- инженерно-техническое проектирование и деятельность технических консультантов в соответствующих областях, см. </w:t>
            </w:r>
            <w:hyperlink w:anchor="Par9519" w:tooltip="Ссылка на текущий документ" w:history="1">
              <w:r w:rsidRPr="001A041F">
                <w:rPr>
                  <w:rStyle w:val="Hyperlink"/>
                </w:rPr>
                <w:t>71.12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42.91.1</w:t>
            </w:r>
          </w:p>
        </w:tc>
        <w:tc>
          <w:tcPr>
            <w:tcW w:w="7895" w:type="dxa"/>
            <w:tcMar>
              <w:top w:w="102" w:type="dxa"/>
              <w:left w:w="62" w:type="dxa"/>
              <w:bottom w:w="102" w:type="dxa"/>
              <w:right w:w="62" w:type="dxa"/>
            </w:tcMar>
          </w:tcPr>
          <w:p w:rsidR="00776A01" w:rsidRPr="001A041F" w:rsidRDefault="00776A01" w:rsidP="00D3573C">
            <w:r w:rsidRPr="001A041F">
              <w:t>Строительство портовых сооружений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42.91.2</w:t>
            </w:r>
          </w:p>
        </w:tc>
        <w:tc>
          <w:tcPr>
            <w:tcW w:w="7895" w:type="dxa"/>
            <w:tcMar>
              <w:top w:w="102" w:type="dxa"/>
              <w:left w:w="62" w:type="dxa"/>
              <w:bottom w:w="102" w:type="dxa"/>
              <w:right w:w="62" w:type="dxa"/>
            </w:tcMar>
          </w:tcPr>
          <w:p w:rsidR="00776A01" w:rsidRPr="001A041F" w:rsidRDefault="00776A01" w:rsidP="00D3573C">
            <w:r w:rsidRPr="001A041F">
              <w:t>Строительство гидротехнических сооружений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42.91.3</w:t>
            </w:r>
          </w:p>
        </w:tc>
        <w:tc>
          <w:tcPr>
            <w:tcW w:w="7895" w:type="dxa"/>
            <w:tcMar>
              <w:top w:w="102" w:type="dxa"/>
              <w:left w:w="62" w:type="dxa"/>
              <w:bottom w:w="102" w:type="dxa"/>
              <w:right w:w="62" w:type="dxa"/>
            </w:tcMar>
          </w:tcPr>
          <w:p w:rsidR="00776A01" w:rsidRPr="001A041F" w:rsidRDefault="00776A01" w:rsidP="00D3573C">
            <w:r w:rsidRPr="001A041F">
              <w:t>Строительство ирригационных систем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42.91.4</w:t>
            </w:r>
          </w:p>
        </w:tc>
        <w:tc>
          <w:tcPr>
            <w:tcW w:w="7895" w:type="dxa"/>
            <w:tcMar>
              <w:top w:w="102" w:type="dxa"/>
              <w:left w:w="62" w:type="dxa"/>
              <w:bottom w:w="102" w:type="dxa"/>
              <w:right w:w="62" w:type="dxa"/>
            </w:tcMar>
          </w:tcPr>
          <w:p w:rsidR="00776A01" w:rsidRPr="001A041F" w:rsidRDefault="00776A01" w:rsidP="00D3573C">
            <w:r w:rsidRPr="001A041F">
              <w:t>Производство дноочистительных, дноуглубительных и берегоукрепительных работ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42.91.5</w:t>
            </w:r>
          </w:p>
        </w:tc>
        <w:tc>
          <w:tcPr>
            <w:tcW w:w="7895" w:type="dxa"/>
            <w:tcMar>
              <w:top w:w="102" w:type="dxa"/>
              <w:left w:w="62" w:type="dxa"/>
              <w:bottom w:w="102" w:type="dxa"/>
              <w:right w:w="62" w:type="dxa"/>
            </w:tcMar>
          </w:tcPr>
          <w:p w:rsidR="00776A01" w:rsidRPr="001A041F" w:rsidRDefault="00776A01" w:rsidP="00D3573C">
            <w:r w:rsidRPr="001A041F">
              <w:t>Производство подводных работ, включая водолазные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03" w:name="Par6151"/>
            <w:bookmarkEnd w:id="303"/>
            <w:r w:rsidRPr="001A041F">
              <w:t>42.99</w:t>
            </w:r>
          </w:p>
        </w:tc>
        <w:tc>
          <w:tcPr>
            <w:tcW w:w="7895" w:type="dxa"/>
            <w:tcMar>
              <w:top w:w="102" w:type="dxa"/>
              <w:left w:w="62" w:type="dxa"/>
              <w:bottom w:w="102" w:type="dxa"/>
              <w:right w:w="62" w:type="dxa"/>
            </w:tcMar>
          </w:tcPr>
          <w:p w:rsidR="00776A01" w:rsidRPr="001A041F" w:rsidRDefault="00776A01" w:rsidP="00D3573C">
            <w:r w:rsidRPr="001A041F">
              <w:t>Строительство прочих инженерных сооружений,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строительство промышленных сооружений за исключением зданий, таких как нефтеперабатывающие, химические заводы;</w:t>
            </w:r>
          </w:p>
          <w:p w:rsidR="00776A01" w:rsidRPr="001A041F" w:rsidRDefault="00776A01" w:rsidP="00D3573C">
            <w:r w:rsidRPr="001A041F">
              <w:t>- строительные работы, кроме строительства сооружений типа открытых спортивных сооружений;</w:t>
            </w:r>
          </w:p>
          <w:p w:rsidR="00776A01" w:rsidRPr="001A041F" w:rsidRDefault="00776A01" w:rsidP="00D3573C">
            <w:r w:rsidRPr="001A041F">
              <w:t>- размежевание и благоустройство территории (например, строительство дополнительных дорог, коммунальной инфраструктуры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монтаж промышленного оборудования, см. </w:t>
            </w:r>
            <w:hyperlink w:anchor="Par5637" w:tooltip="Ссылка на текущий документ" w:history="1">
              <w:r w:rsidRPr="001A041F">
                <w:rPr>
                  <w:rStyle w:val="Hyperlink"/>
                </w:rPr>
                <w:t>33.20</w:t>
              </w:r>
            </w:hyperlink>
            <w:r w:rsidRPr="001A041F">
              <w:t>;</w:t>
            </w:r>
          </w:p>
          <w:p w:rsidR="00776A01" w:rsidRPr="001A041F" w:rsidRDefault="00776A01" w:rsidP="00D3573C">
            <w:r w:rsidRPr="001A041F">
              <w:t xml:space="preserve">- размежевание земель без благоустройства, см. </w:t>
            </w:r>
            <w:hyperlink w:anchor="Par9311" w:tooltip="Ссылка на текущий документ" w:history="1">
              <w:r w:rsidRPr="001A041F">
                <w:rPr>
                  <w:rStyle w:val="Hyperlink"/>
                </w:rPr>
                <w:t>68.10</w:t>
              </w:r>
            </w:hyperlink>
            <w:r w:rsidRPr="001A041F">
              <w:t>;</w:t>
            </w:r>
          </w:p>
          <w:p w:rsidR="00776A01" w:rsidRPr="001A041F" w:rsidRDefault="00776A01" w:rsidP="00D3573C">
            <w:r w:rsidRPr="001A041F">
              <w:t xml:space="preserve">- инженерно-техническое проектирование и деятельность технических консультантов в соответствующих областях, см. </w:t>
            </w:r>
            <w:hyperlink w:anchor="Par9519" w:tooltip="Ссылка на текущий документ" w:history="1">
              <w:r w:rsidRPr="001A041F">
                <w:rPr>
                  <w:rStyle w:val="Hyperlink"/>
                </w:rPr>
                <w:t>71.12</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04" w:name="Par6161"/>
            <w:bookmarkEnd w:id="304"/>
            <w:r w:rsidRPr="001A041F">
              <w:t>43</w:t>
            </w:r>
          </w:p>
        </w:tc>
        <w:tc>
          <w:tcPr>
            <w:tcW w:w="7895" w:type="dxa"/>
            <w:tcMar>
              <w:top w:w="102" w:type="dxa"/>
              <w:left w:w="62" w:type="dxa"/>
              <w:bottom w:w="102" w:type="dxa"/>
              <w:right w:w="62" w:type="dxa"/>
            </w:tcMar>
          </w:tcPr>
          <w:p w:rsidR="00776A01" w:rsidRPr="001A041F" w:rsidRDefault="00776A01" w:rsidP="00D3573C">
            <w:r w:rsidRPr="001A041F">
              <w:t>Работы строительные специализированные</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776A01" w:rsidRPr="001A041F" w:rsidRDefault="00776A01" w:rsidP="00D3573C">
            <w:r w:rsidRPr="001A041F">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43.1</w:t>
            </w:r>
          </w:p>
        </w:tc>
        <w:tc>
          <w:tcPr>
            <w:tcW w:w="7895" w:type="dxa"/>
            <w:tcMar>
              <w:top w:w="102" w:type="dxa"/>
              <w:left w:w="62" w:type="dxa"/>
              <w:bottom w:w="102" w:type="dxa"/>
              <w:right w:w="62" w:type="dxa"/>
            </w:tcMar>
          </w:tcPr>
          <w:p w:rsidR="00776A01" w:rsidRPr="001A041F" w:rsidRDefault="00776A01" w:rsidP="00D3573C">
            <w:r w:rsidRPr="001A041F">
              <w:t>Разборка и снос зданий, подготовка строительного участка</w:t>
            </w:r>
          </w:p>
          <w:p w:rsidR="00776A01" w:rsidRPr="001A041F" w:rsidRDefault="00776A01" w:rsidP="00D3573C">
            <w:r w:rsidRPr="001A041F">
              <w:t>Эта группировка включает:</w:t>
            </w:r>
          </w:p>
          <w:p w:rsidR="00776A01" w:rsidRPr="001A041F" w:rsidRDefault="00776A01" w:rsidP="00D3573C">
            <w:r w:rsidRPr="001A041F">
              <w:t>- работы по подготовке участка для последующего строительства, включая снос существующих строений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43.11</w:t>
            </w:r>
          </w:p>
        </w:tc>
        <w:tc>
          <w:tcPr>
            <w:tcW w:w="7895" w:type="dxa"/>
            <w:tcMar>
              <w:top w:w="102" w:type="dxa"/>
              <w:left w:w="62" w:type="dxa"/>
              <w:bottom w:w="102" w:type="dxa"/>
              <w:right w:w="62" w:type="dxa"/>
            </w:tcMar>
          </w:tcPr>
          <w:p w:rsidR="00776A01" w:rsidRPr="001A041F" w:rsidRDefault="00776A01" w:rsidP="00D3573C">
            <w:r w:rsidRPr="001A041F">
              <w:t>Разборка и снос зданий</w:t>
            </w:r>
          </w:p>
          <w:p w:rsidR="00776A01" w:rsidRPr="001A041F" w:rsidRDefault="00776A01" w:rsidP="00D3573C">
            <w:r w:rsidRPr="001A041F">
              <w:t>Эта группировка включает:</w:t>
            </w:r>
          </w:p>
          <w:p w:rsidR="00776A01" w:rsidRPr="001A041F" w:rsidRDefault="00776A01" w:rsidP="00D3573C">
            <w:r w:rsidRPr="001A041F">
              <w:t>- снос или разборку зданий и сооружений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05" w:name="Par6174"/>
            <w:bookmarkEnd w:id="305"/>
            <w:r w:rsidRPr="001A041F">
              <w:t>43.12</w:t>
            </w:r>
          </w:p>
        </w:tc>
        <w:tc>
          <w:tcPr>
            <w:tcW w:w="7895" w:type="dxa"/>
            <w:tcMar>
              <w:top w:w="102" w:type="dxa"/>
              <w:left w:w="62" w:type="dxa"/>
              <w:bottom w:w="102" w:type="dxa"/>
              <w:right w:w="62" w:type="dxa"/>
            </w:tcMar>
          </w:tcPr>
          <w:p w:rsidR="00776A01" w:rsidRPr="001A041F" w:rsidRDefault="00776A01" w:rsidP="00D3573C">
            <w:r w:rsidRPr="001A041F">
              <w:t>Подготовка строительной площадки</w:t>
            </w:r>
          </w:p>
          <w:p w:rsidR="00776A01" w:rsidRPr="001A041F" w:rsidRDefault="00776A01" w:rsidP="00D3573C">
            <w:r w:rsidRPr="001A041F">
              <w:t>Эта группировка включает:</w:t>
            </w:r>
          </w:p>
          <w:p w:rsidR="00776A01" w:rsidRPr="001A041F" w:rsidRDefault="00776A01" w:rsidP="00D3573C">
            <w:r w:rsidRPr="001A041F">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776A01" w:rsidRPr="001A041F" w:rsidRDefault="00776A01" w:rsidP="00D3573C">
            <w:r w:rsidRPr="001A041F">
              <w:t>- подготовку участка к разработке и добыче полезных ископаемых, за исключением нефтяных и газовых участков</w:t>
            </w:r>
          </w:p>
          <w:p w:rsidR="00776A01" w:rsidRPr="001A041F" w:rsidRDefault="00776A01" w:rsidP="00D3573C">
            <w:r w:rsidRPr="001A041F">
              <w:t>Эта группировка также включает:</w:t>
            </w:r>
          </w:p>
          <w:p w:rsidR="00776A01" w:rsidRPr="001A041F" w:rsidRDefault="00776A01" w:rsidP="00D3573C">
            <w:r w:rsidRPr="001A041F">
              <w:t>- дренаж строительной площадки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43.12.1</w:t>
            </w:r>
          </w:p>
        </w:tc>
        <w:tc>
          <w:tcPr>
            <w:tcW w:w="7895" w:type="dxa"/>
            <w:tcMar>
              <w:top w:w="102" w:type="dxa"/>
              <w:left w:w="62" w:type="dxa"/>
              <w:bottom w:w="102" w:type="dxa"/>
              <w:right w:w="62" w:type="dxa"/>
            </w:tcMar>
          </w:tcPr>
          <w:p w:rsidR="00776A01" w:rsidRPr="001A041F" w:rsidRDefault="00776A01" w:rsidP="00D3573C">
            <w:r w:rsidRPr="001A041F">
              <w:t>Расчистка территории строительной площадки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43.12.2</w:t>
            </w:r>
          </w:p>
        </w:tc>
        <w:tc>
          <w:tcPr>
            <w:tcW w:w="7895" w:type="dxa"/>
            <w:tcMar>
              <w:top w:w="102" w:type="dxa"/>
              <w:left w:w="62" w:type="dxa"/>
              <w:bottom w:w="102" w:type="dxa"/>
              <w:right w:w="62" w:type="dxa"/>
            </w:tcMar>
          </w:tcPr>
          <w:p w:rsidR="00776A01" w:rsidRPr="001A041F" w:rsidRDefault="00776A01" w:rsidP="00D3573C">
            <w:r w:rsidRPr="001A041F">
              <w:t>Производство дренажных работ на сельскохозяйственных землях, землях лесных территорий, а также на строительных площадках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43.12.3</w:t>
            </w:r>
          </w:p>
        </w:tc>
        <w:tc>
          <w:tcPr>
            <w:tcW w:w="7895" w:type="dxa"/>
            <w:tcMar>
              <w:top w:w="102" w:type="dxa"/>
              <w:left w:w="62" w:type="dxa"/>
              <w:bottom w:w="102" w:type="dxa"/>
              <w:right w:w="62" w:type="dxa"/>
            </w:tcMar>
          </w:tcPr>
          <w:p w:rsidR="00776A01" w:rsidRPr="001A041F" w:rsidRDefault="00776A01" w:rsidP="00D3573C">
            <w:r w:rsidRPr="001A041F">
              <w:t>Производство земляных работ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43.12.4</w:t>
            </w:r>
          </w:p>
        </w:tc>
        <w:tc>
          <w:tcPr>
            <w:tcW w:w="7895" w:type="dxa"/>
            <w:tcMar>
              <w:top w:w="102" w:type="dxa"/>
              <w:left w:w="62" w:type="dxa"/>
              <w:bottom w:w="102" w:type="dxa"/>
              <w:right w:w="62" w:type="dxa"/>
            </w:tcMar>
          </w:tcPr>
          <w:p w:rsidR="00776A01" w:rsidRPr="001A041F" w:rsidRDefault="00776A01" w:rsidP="00D3573C">
            <w:r w:rsidRPr="001A041F">
              <w:t>Подготовка участка к разработке и добыче полезных ископаемых, за исключением нефтяных и газовых участков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43.13</w:t>
            </w:r>
          </w:p>
        </w:tc>
        <w:tc>
          <w:tcPr>
            <w:tcW w:w="7895" w:type="dxa"/>
            <w:tcMar>
              <w:top w:w="102" w:type="dxa"/>
              <w:left w:w="62" w:type="dxa"/>
              <w:bottom w:w="102" w:type="dxa"/>
              <w:right w:w="62" w:type="dxa"/>
            </w:tcMar>
          </w:tcPr>
          <w:p w:rsidR="00776A01" w:rsidRPr="001A041F" w:rsidRDefault="00776A01" w:rsidP="00D3573C">
            <w:r w:rsidRPr="001A041F">
              <w:t>Разведочное бурение</w:t>
            </w:r>
          </w:p>
          <w:p w:rsidR="00776A01" w:rsidRPr="001A041F" w:rsidRDefault="00776A01" w:rsidP="00D3573C">
            <w:r w:rsidRPr="001A041F">
              <w:t>Эта группировка включает:</w:t>
            </w:r>
          </w:p>
          <w:p w:rsidR="00776A01" w:rsidRPr="001A041F" w:rsidRDefault="00776A01" w:rsidP="00D3573C">
            <w:r w:rsidRPr="001A041F">
              <w:t>- разведочное бурение, пробное бурение и отбор образцов породы для строительных, геофизических, геологических или других подобных целей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бурение нефтяных и газовых скважин, см. </w:t>
            </w:r>
            <w:hyperlink w:anchor="Par1009" w:tooltip="Ссылка на текущий документ" w:history="1">
              <w:r w:rsidRPr="001A041F">
                <w:rPr>
                  <w:rStyle w:val="Hyperlink"/>
                </w:rPr>
                <w:t>06.10</w:t>
              </w:r>
            </w:hyperlink>
            <w:r w:rsidRPr="001A041F">
              <w:t xml:space="preserve">, </w:t>
            </w:r>
            <w:hyperlink w:anchor="Par1034" w:tooltip="Ссылка на текущий документ" w:history="1">
              <w:r w:rsidRPr="001A041F">
                <w:rPr>
                  <w:rStyle w:val="Hyperlink"/>
                </w:rPr>
                <w:t>06.20</w:t>
              </w:r>
            </w:hyperlink>
            <w:r w:rsidRPr="001A041F">
              <w:t>;</w:t>
            </w:r>
          </w:p>
          <w:p w:rsidR="00776A01" w:rsidRPr="001A041F" w:rsidRDefault="00776A01" w:rsidP="00D3573C">
            <w:r w:rsidRPr="001A041F">
              <w:t xml:space="preserve">- предоставление услуг по разведочному бурению в ходе буровых работ, см. </w:t>
            </w:r>
            <w:hyperlink w:anchor="Par1280" w:tooltip="Ссылка на текущий документ" w:history="1">
              <w:r w:rsidRPr="001A041F">
                <w:rPr>
                  <w:rStyle w:val="Hyperlink"/>
                </w:rPr>
                <w:t>09.90</w:t>
              </w:r>
            </w:hyperlink>
            <w:r w:rsidRPr="001A041F">
              <w:t>;</w:t>
            </w:r>
          </w:p>
          <w:p w:rsidR="00776A01" w:rsidRPr="001A041F" w:rsidRDefault="00776A01" w:rsidP="00D3573C">
            <w:r w:rsidRPr="001A041F">
              <w:t xml:space="preserve">- бурение скважин на воду, см. </w:t>
            </w:r>
            <w:hyperlink w:anchor="Par6105" w:tooltip="Ссылка на текущий документ" w:history="1">
              <w:r w:rsidRPr="001A041F">
                <w:rPr>
                  <w:rStyle w:val="Hyperlink"/>
                </w:rPr>
                <w:t>42.21</w:t>
              </w:r>
            </w:hyperlink>
            <w:r w:rsidRPr="001A041F">
              <w:t>;</w:t>
            </w:r>
          </w:p>
          <w:p w:rsidR="00776A01" w:rsidRPr="001A041F" w:rsidRDefault="00776A01" w:rsidP="00D3573C">
            <w:r w:rsidRPr="001A041F">
              <w:t xml:space="preserve">- проходку шахтных стволов, см. </w:t>
            </w:r>
            <w:hyperlink w:anchor="Par6286" w:tooltip="Ссылка на текущий документ" w:history="1">
              <w:r w:rsidRPr="001A041F">
                <w:rPr>
                  <w:rStyle w:val="Hyperlink"/>
                </w:rPr>
                <w:t>43.99</w:t>
              </w:r>
            </w:hyperlink>
            <w:r w:rsidRPr="001A041F">
              <w:t>;</w:t>
            </w:r>
          </w:p>
          <w:p w:rsidR="00776A01" w:rsidRPr="001A041F" w:rsidRDefault="00776A01" w:rsidP="00D3573C">
            <w:r w:rsidRPr="001A041F">
              <w:t xml:space="preserve">- проведение нефтяной и газовой разведки, геофизических, геологических и сейсмических исследований, см. </w:t>
            </w:r>
            <w:hyperlink w:anchor="Par9519" w:tooltip="Ссылка на текущий документ" w:history="1">
              <w:r w:rsidRPr="001A041F">
                <w:rPr>
                  <w:rStyle w:val="Hyperlink"/>
                </w:rPr>
                <w:t>71.12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43.2</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электромонтажных, санитарно-технических и прочих строительно-монтажных работ</w:t>
            </w:r>
          </w:p>
          <w:p w:rsidR="00776A01" w:rsidRPr="001A041F" w:rsidRDefault="00776A01" w:rsidP="00D3573C">
            <w:r w:rsidRPr="001A041F">
              <w:t>Эта группировка включает:</w:t>
            </w:r>
          </w:p>
          <w:p w:rsidR="00776A01" w:rsidRPr="001A041F" w:rsidRDefault="00776A01" w:rsidP="00D3573C">
            <w:r w:rsidRPr="001A041F">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06" w:name="Par6203"/>
            <w:bookmarkEnd w:id="306"/>
            <w:r w:rsidRPr="001A041F">
              <w:t>43.21</w:t>
            </w:r>
          </w:p>
        </w:tc>
        <w:tc>
          <w:tcPr>
            <w:tcW w:w="7895" w:type="dxa"/>
            <w:tcMar>
              <w:top w:w="102" w:type="dxa"/>
              <w:left w:w="62" w:type="dxa"/>
              <w:bottom w:w="102" w:type="dxa"/>
              <w:right w:w="62" w:type="dxa"/>
            </w:tcMar>
          </w:tcPr>
          <w:p w:rsidR="00776A01" w:rsidRPr="001A041F" w:rsidRDefault="00776A01" w:rsidP="00D3573C">
            <w:r w:rsidRPr="001A041F">
              <w:t>Производство электромонтажных работ</w:t>
            </w:r>
          </w:p>
          <w:p w:rsidR="00776A01" w:rsidRPr="001A041F" w:rsidRDefault="00776A01" w:rsidP="00D3573C">
            <w:r w:rsidRPr="001A041F">
              <w:t>Эта группировка включает:</w:t>
            </w:r>
          </w:p>
          <w:p w:rsidR="00776A01" w:rsidRPr="001A041F" w:rsidRDefault="00776A01" w:rsidP="00D3573C">
            <w:r w:rsidRPr="001A041F">
              <w:t>- установку электротехнических систем во всех видах зданий и сооружений гражданского строительства</w:t>
            </w:r>
          </w:p>
          <w:p w:rsidR="00776A01" w:rsidRPr="001A041F" w:rsidRDefault="00776A01" w:rsidP="00D3573C">
            <w:r w:rsidRPr="001A041F">
              <w:t>Эта группировка включает:</w:t>
            </w:r>
          </w:p>
          <w:p w:rsidR="00776A01" w:rsidRPr="001A041F" w:rsidRDefault="00776A01" w:rsidP="00D3573C">
            <w:r w:rsidRPr="001A041F">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776A01" w:rsidRPr="001A041F" w:rsidRDefault="00776A01" w:rsidP="00D3573C">
            <w:r w:rsidRPr="001A041F">
              <w:t>Эта группировка также включает:</w:t>
            </w:r>
          </w:p>
          <w:p w:rsidR="00776A01" w:rsidRPr="001A041F" w:rsidRDefault="00776A01" w:rsidP="00D3573C">
            <w:r w:rsidRPr="001A041F">
              <w:t>- выполнение работ по подводке электросетей для подключения электроприборов и прочего оборудования, включая плинтусное отопление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07" w:name="Par6211"/>
            <w:bookmarkEnd w:id="307"/>
            <w:r w:rsidRPr="001A041F">
              <w:t>43.22</w:t>
            </w:r>
          </w:p>
        </w:tc>
        <w:tc>
          <w:tcPr>
            <w:tcW w:w="7895" w:type="dxa"/>
            <w:tcMar>
              <w:top w:w="102" w:type="dxa"/>
              <w:left w:w="62" w:type="dxa"/>
              <w:bottom w:w="102" w:type="dxa"/>
              <w:right w:w="62" w:type="dxa"/>
            </w:tcMar>
          </w:tcPr>
          <w:p w:rsidR="00776A01" w:rsidRPr="001A041F" w:rsidRDefault="00776A01" w:rsidP="00D3573C">
            <w:r w:rsidRPr="001A041F">
              <w:t>Производство санитарно-технических работ, монтаж отопительных систем и систем кондиционирования воздуха</w:t>
            </w:r>
          </w:p>
          <w:p w:rsidR="00776A01" w:rsidRPr="001A041F" w:rsidRDefault="00776A01" w:rsidP="00D3573C">
            <w:r w:rsidRPr="001A041F">
              <w:t>Эта группировка включает:</w:t>
            </w:r>
          </w:p>
          <w:p w:rsidR="00776A01" w:rsidRPr="001A041F" w:rsidRDefault="00776A01" w:rsidP="00D3573C">
            <w:r w:rsidRPr="001A041F">
              <w:t>- монтаж водопроводных систем, систем отопления и кондиционирования воздуха, включая их реконструкцию, обслуживание и ремонт</w:t>
            </w:r>
          </w:p>
          <w:p w:rsidR="00776A01" w:rsidRPr="001A041F" w:rsidRDefault="00776A01" w:rsidP="00D3573C">
            <w:r w:rsidRPr="001A041F">
              <w:t>Эта группировка включает:</w:t>
            </w:r>
          </w:p>
          <w:p w:rsidR="00776A01" w:rsidRPr="001A041F" w:rsidRDefault="00776A01" w:rsidP="00D3573C">
            <w:r w:rsidRPr="001A041F">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776A01" w:rsidRPr="001A041F" w:rsidRDefault="00776A01" w:rsidP="00D3573C">
            <w:r w:rsidRPr="001A041F">
              <w:t>- работу по монтажу трубопроводов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монтаж электрического плинтусного отопления, см. </w:t>
            </w:r>
            <w:hyperlink w:anchor="Par6203" w:tooltip="Ссылка на текущий документ" w:history="1">
              <w:r w:rsidRPr="001A041F">
                <w:rPr>
                  <w:rStyle w:val="Hyperlink"/>
                </w:rPr>
                <w:t>43.21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08" w:name="Par6220"/>
            <w:bookmarkEnd w:id="308"/>
            <w:r w:rsidRPr="001A041F">
              <w:t>43.29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строительно-монтажных работ</w:t>
            </w:r>
          </w:p>
          <w:p w:rsidR="00776A01" w:rsidRPr="001A041F" w:rsidRDefault="00776A01" w:rsidP="00D3573C">
            <w:r w:rsidRPr="001A041F">
              <w:t>Эта группировка включает:</w:t>
            </w:r>
          </w:p>
          <w:p w:rsidR="00776A01" w:rsidRPr="001A041F" w:rsidRDefault="00776A01" w:rsidP="00D3573C">
            <w:r w:rsidRPr="001A041F">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776A01" w:rsidRPr="001A041F" w:rsidRDefault="00776A01" w:rsidP="00D3573C">
            <w:r w:rsidRPr="001A041F">
              <w:t>Эта группировка включает:</w:t>
            </w:r>
          </w:p>
          <w:p w:rsidR="00776A01" w:rsidRPr="001A041F" w:rsidRDefault="00776A01" w:rsidP="00D3573C">
            <w:r w:rsidRPr="001A041F">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776A01" w:rsidRPr="001A041F" w:rsidRDefault="00776A01" w:rsidP="00D3573C">
            <w:r w:rsidRPr="001A041F">
              <w:t>Эта группировка не включает:</w:t>
            </w:r>
          </w:p>
          <w:p w:rsidR="00776A01" w:rsidRPr="001A041F" w:rsidRDefault="00776A01" w:rsidP="00D3573C">
            <w:r w:rsidRPr="001A041F">
              <w:t xml:space="preserve">- установку в зданиях и сооружениях инженерного оборудования, см. </w:t>
            </w:r>
            <w:hyperlink w:anchor="Par5637" w:tooltip="Ссылка на текущий документ" w:history="1">
              <w:r w:rsidRPr="001A041F">
                <w:rPr>
                  <w:rStyle w:val="Hyperlink"/>
                </w:rPr>
                <w:t>33.20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43.3</w:t>
            </w:r>
          </w:p>
        </w:tc>
        <w:tc>
          <w:tcPr>
            <w:tcW w:w="7895" w:type="dxa"/>
            <w:tcMar>
              <w:top w:w="102" w:type="dxa"/>
              <w:left w:w="62" w:type="dxa"/>
              <w:bottom w:w="102" w:type="dxa"/>
              <w:right w:w="62" w:type="dxa"/>
            </w:tcMar>
          </w:tcPr>
          <w:p w:rsidR="00776A01" w:rsidRPr="001A041F" w:rsidRDefault="00776A01" w:rsidP="00D3573C">
            <w:r w:rsidRPr="001A041F">
              <w:t>Работы строительные отделочные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43.31</w:t>
            </w:r>
          </w:p>
        </w:tc>
        <w:tc>
          <w:tcPr>
            <w:tcW w:w="7895" w:type="dxa"/>
            <w:tcMar>
              <w:top w:w="102" w:type="dxa"/>
              <w:left w:w="62" w:type="dxa"/>
              <w:bottom w:w="102" w:type="dxa"/>
              <w:right w:w="62" w:type="dxa"/>
            </w:tcMar>
          </w:tcPr>
          <w:p w:rsidR="00776A01" w:rsidRPr="001A041F" w:rsidRDefault="00776A01" w:rsidP="00D3573C">
            <w:r w:rsidRPr="001A041F">
              <w:t>Производство штукатурных работ</w:t>
            </w:r>
          </w:p>
          <w:p w:rsidR="00776A01" w:rsidRPr="001A041F" w:rsidRDefault="00776A01" w:rsidP="00D3573C">
            <w:r w:rsidRPr="001A041F">
              <w:t>Эта группировка включает:</w:t>
            </w:r>
          </w:p>
          <w:p w:rsidR="00776A01" w:rsidRPr="001A041F" w:rsidRDefault="00776A01" w:rsidP="00D3573C">
            <w:r w:rsidRPr="001A041F">
              <w:t>- наружные и внутренние штукатурные работы в зданиях и сооружениях, включая установку арматурных сеток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09" w:name="Par6234"/>
            <w:bookmarkEnd w:id="309"/>
            <w:r w:rsidRPr="001A041F">
              <w:t>43.32</w:t>
            </w:r>
          </w:p>
        </w:tc>
        <w:tc>
          <w:tcPr>
            <w:tcW w:w="7895" w:type="dxa"/>
            <w:tcMar>
              <w:top w:w="102" w:type="dxa"/>
              <w:left w:w="62" w:type="dxa"/>
              <w:bottom w:w="102" w:type="dxa"/>
              <w:right w:w="62" w:type="dxa"/>
            </w:tcMar>
          </w:tcPr>
          <w:p w:rsidR="00776A01" w:rsidRPr="001A041F" w:rsidRDefault="00776A01" w:rsidP="00D3573C">
            <w:r w:rsidRPr="001A041F">
              <w:t>Работы столярные и плотничные</w:t>
            </w:r>
          </w:p>
          <w:p w:rsidR="00776A01" w:rsidRPr="001A041F" w:rsidRDefault="00776A01" w:rsidP="00D3573C">
            <w:r w:rsidRPr="001A041F">
              <w:t>Эта группировка включает:</w:t>
            </w:r>
          </w:p>
          <w:p w:rsidR="00776A01" w:rsidRPr="001A041F" w:rsidRDefault="00776A01" w:rsidP="00D3573C">
            <w:r w:rsidRPr="001A041F">
              <w:t>- установку дверей (кроме автоматических и вращающихся), окон, дверных и оконных рам из дерева или прочих материалов;</w:t>
            </w:r>
          </w:p>
          <w:p w:rsidR="00776A01" w:rsidRPr="001A041F" w:rsidRDefault="00776A01" w:rsidP="00D3573C">
            <w:r w:rsidRPr="001A041F">
              <w:t>- монтаж сборных кухонных гарнитуров, шкафов, лестниц, торгового оборудования и т.п.;</w:t>
            </w:r>
          </w:p>
          <w:p w:rsidR="00776A01" w:rsidRPr="001A041F" w:rsidRDefault="00776A01" w:rsidP="00D3573C">
            <w:r w:rsidRPr="001A041F">
              <w:t>- внутреннюю отделку, такую как устройство потолков, раздвижных и съемных перегородок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установку автоматических и вращающихся дверей, см. </w:t>
            </w:r>
            <w:hyperlink w:anchor="Par6220" w:tooltip="Ссылка на текущий документ" w:history="1">
              <w:r w:rsidRPr="001A041F">
                <w:rPr>
                  <w:rStyle w:val="Hyperlink"/>
                </w:rPr>
                <w:t>43.29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43.32.1</w:t>
            </w:r>
          </w:p>
        </w:tc>
        <w:tc>
          <w:tcPr>
            <w:tcW w:w="7895" w:type="dxa"/>
            <w:tcMar>
              <w:top w:w="102" w:type="dxa"/>
              <w:left w:w="62" w:type="dxa"/>
              <w:bottom w:w="102" w:type="dxa"/>
              <w:right w:w="62" w:type="dxa"/>
            </w:tcMar>
          </w:tcPr>
          <w:p w:rsidR="00776A01" w:rsidRPr="001A041F" w:rsidRDefault="00776A01" w:rsidP="00D3573C">
            <w:r w:rsidRPr="001A041F">
              <w:t>Установка дверей (кроме автоматических и вращающихся), окон, дверных и оконных рам из дерева или прочих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43.32.2</w:t>
            </w:r>
          </w:p>
        </w:tc>
        <w:tc>
          <w:tcPr>
            <w:tcW w:w="7895" w:type="dxa"/>
            <w:tcMar>
              <w:top w:w="102" w:type="dxa"/>
              <w:left w:w="62" w:type="dxa"/>
              <w:bottom w:w="102" w:type="dxa"/>
              <w:right w:w="62" w:type="dxa"/>
            </w:tcMar>
          </w:tcPr>
          <w:p w:rsidR="00776A01" w:rsidRPr="001A041F" w:rsidRDefault="00776A01" w:rsidP="00D3573C">
            <w:r w:rsidRPr="001A041F">
              <w:t>Работы по установке внутренних лестниц, встроенных шкафов, встроенного кухонного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43.32.3</w:t>
            </w:r>
          </w:p>
        </w:tc>
        <w:tc>
          <w:tcPr>
            <w:tcW w:w="7895" w:type="dxa"/>
            <w:tcMar>
              <w:top w:w="102" w:type="dxa"/>
              <w:left w:w="62" w:type="dxa"/>
              <w:bottom w:w="102" w:type="dxa"/>
              <w:right w:w="62" w:type="dxa"/>
            </w:tcMar>
          </w:tcPr>
          <w:p w:rsidR="00776A01" w:rsidRPr="001A041F" w:rsidRDefault="00776A01" w:rsidP="00D3573C">
            <w:r w:rsidRPr="001A041F">
              <w:t>Производство работ по внутренней отделке зданий (включая потолки, раздвижные и съемные перегородки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10" w:name="Par6248"/>
            <w:bookmarkEnd w:id="310"/>
            <w:r w:rsidRPr="001A041F">
              <w:t>43.33</w:t>
            </w:r>
          </w:p>
        </w:tc>
        <w:tc>
          <w:tcPr>
            <w:tcW w:w="7895" w:type="dxa"/>
            <w:tcMar>
              <w:top w:w="102" w:type="dxa"/>
              <w:left w:w="62" w:type="dxa"/>
              <w:bottom w:w="102" w:type="dxa"/>
              <w:right w:w="62" w:type="dxa"/>
            </w:tcMar>
          </w:tcPr>
          <w:p w:rsidR="00776A01" w:rsidRPr="001A041F" w:rsidRDefault="00776A01" w:rsidP="00D3573C">
            <w:r w:rsidRPr="001A041F">
              <w:t>Работы по устройству покрытий полов и облицовке стен</w:t>
            </w:r>
          </w:p>
          <w:p w:rsidR="00776A01" w:rsidRPr="001A041F" w:rsidRDefault="00776A01" w:rsidP="00D3573C">
            <w:r w:rsidRPr="001A041F">
              <w:t>Эта группировка включает:</w:t>
            </w:r>
          </w:p>
          <w:p w:rsidR="00776A01" w:rsidRPr="001A041F" w:rsidRDefault="00776A01" w:rsidP="00D3573C">
            <w:r w:rsidRPr="001A041F">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776A01" w:rsidRPr="001A041F" w:rsidRDefault="00776A01" w:rsidP="00D3573C">
            <w:r w:rsidRPr="001A041F">
              <w:t>- монтаж паркетных и прочих деревянных покрытий пола, облицовку стен деревом;</w:t>
            </w:r>
          </w:p>
          <w:p w:rsidR="00776A01" w:rsidRPr="001A041F" w:rsidRDefault="00776A01" w:rsidP="00D3573C">
            <w:r w:rsidRPr="001A041F">
              <w:t>- укладку ковровых покрытий, линолеума и других материалов;</w:t>
            </w:r>
          </w:p>
          <w:p w:rsidR="00776A01" w:rsidRPr="001A041F" w:rsidRDefault="00776A01" w:rsidP="00D3573C">
            <w:r w:rsidRPr="001A041F">
              <w:t>- выполнение облицовки стен или покрытия пола из натуральных и искусственных камней;</w:t>
            </w:r>
          </w:p>
          <w:p w:rsidR="00776A01" w:rsidRPr="001A041F" w:rsidRDefault="00776A01" w:rsidP="00D3573C">
            <w:r w:rsidRPr="001A041F">
              <w:t>- оклеивание обоями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43.34</w:t>
            </w:r>
          </w:p>
        </w:tc>
        <w:tc>
          <w:tcPr>
            <w:tcW w:w="7895" w:type="dxa"/>
            <w:tcMar>
              <w:top w:w="102" w:type="dxa"/>
              <w:left w:w="62" w:type="dxa"/>
              <w:bottom w:w="102" w:type="dxa"/>
              <w:right w:w="62" w:type="dxa"/>
            </w:tcMar>
          </w:tcPr>
          <w:p w:rsidR="00776A01" w:rsidRPr="001A041F" w:rsidRDefault="00776A01" w:rsidP="00D3573C">
            <w:r w:rsidRPr="001A041F">
              <w:t>Производство малярных и стекольных работ</w:t>
            </w:r>
          </w:p>
          <w:p w:rsidR="00776A01" w:rsidRPr="001A041F" w:rsidRDefault="00776A01" w:rsidP="00D3573C">
            <w:r w:rsidRPr="001A041F">
              <w:t>Эта группировка включает:</w:t>
            </w:r>
          </w:p>
          <w:p w:rsidR="00776A01" w:rsidRPr="001A041F" w:rsidRDefault="00776A01" w:rsidP="00D3573C">
            <w:r w:rsidRPr="001A041F">
              <w:t>- малярные работы внутренней и внешней части зданий;</w:t>
            </w:r>
          </w:p>
          <w:p w:rsidR="00776A01" w:rsidRPr="001A041F" w:rsidRDefault="00776A01" w:rsidP="00D3573C">
            <w:r w:rsidRPr="001A041F">
              <w:t>- малярные работы в сооружениях гражданского строительства;</w:t>
            </w:r>
          </w:p>
          <w:p w:rsidR="00776A01" w:rsidRPr="001A041F" w:rsidRDefault="00776A01" w:rsidP="00D3573C">
            <w:r w:rsidRPr="001A041F">
              <w:t>- установку стекол, зеркал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установку окон, см. </w:t>
            </w:r>
            <w:hyperlink w:anchor="Par6234" w:tooltip="Ссылка на текущий документ" w:history="1">
              <w:r w:rsidRPr="001A041F">
                <w:rPr>
                  <w:rStyle w:val="Hyperlink"/>
                </w:rPr>
                <w:t>43.32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43.34.1</w:t>
            </w:r>
          </w:p>
        </w:tc>
        <w:tc>
          <w:tcPr>
            <w:tcW w:w="7895" w:type="dxa"/>
            <w:tcMar>
              <w:top w:w="102" w:type="dxa"/>
              <w:left w:w="62" w:type="dxa"/>
              <w:bottom w:w="102" w:type="dxa"/>
              <w:right w:w="62" w:type="dxa"/>
            </w:tcMar>
          </w:tcPr>
          <w:p w:rsidR="00776A01" w:rsidRPr="001A041F" w:rsidRDefault="00776A01" w:rsidP="00D3573C">
            <w:r w:rsidRPr="001A041F">
              <w:t>Производство малярных работ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43.34.2</w:t>
            </w:r>
          </w:p>
        </w:tc>
        <w:tc>
          <w:tcPr>
            <w:tcW w:w="7895" w:type="dxa"/>
            <w:tcMar>
              <w:top w:w="102" w:type="dxa"/>
              <w:left w:w="62" w:type="dxa"/>
              <w:bottom w:w="102" w:type="dxa"/>
              <w:right w:w="62" w:type="dxa"/>
            </w:tcMar>
          </w:tcPr>
          <w:p w:rsidR="00776A01" w:rsidRPr="001A041F" w:rsidRDefault="00776A01" w:rsidP="00D3573C">
            <w:r w:rsidRPr="001A041F">
              <w:t>Производство стекольных работ</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11" w:name="Par6268"/>
            <w:bookmarkEnd w:id="311"/>
            <w:r w:rsidRPr="001A041F">
              <w:t>43.39</w:t>
            </w:r>
          </w:p>
        </w:tc>
        <w:tc>
          <w:tcPr>
            <w:tcW w:w="7895" w:type="dxa"/>
            <w:tcMar>
              <w:top w:w="102" w:type="dxa"/>
              <w:left w:w="62" w:type="dxa"/>
              <w:bottom w:w="102" w:type="dxa"/>
              <w:right w:w="62" w:type="dxa"/>
            </w:tcMar>
          </w:tcPr>
          <w:p w:rsidR="00776A01" w:rsidRPr="001A041F" w:rsidRDefault="00776A01" w:rsidP="00D3573C">
            <w:r w:rsidRPr="001A041F">
              <w:t>Производство прочих отделочных и завершающих работ</w:t>
            </w:r>
          </w:p>
          <w:p w:rsidR="00776A01" w:rsidRPr="001A041F" w:rsidRDefault="00776A01" w:rsidP="00D3573C">
            <w:r w:rsidRPr="001A041F">
              <w:t>Эта группировка включает:</w:t>
            </w:r>
          </w:p>
          <w:p w:rsidR="00776A01" w:rsidRPr="001A041F" w:rsidRDefault="00776A01" w:rsidP="00D3573C">
            <w:r w:rsidRPr="001A041F">
              <w:t>- уборку зданий и сооружений после завершения строительства;</w:t>
            </w:r>
          </w:p>
          <w:p w:rsidR="00776A01" w:rsidRPr="001A041F" w:rsidRDefault="00776A01" w:rsidP="00D3573C">
            <w:r w:rsidRPr="001A041F">
              <w:t>- выполнение прочих отделочных работ и работ по завершению строительства, не включенных в другие группировки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дизайнеров по интерьеру, см. </w:t>
            </w:r>
            <w:hyperlink w:anchor="Par9748" w:tooltip="Ссылка на текущий документ" w:history="1">
              <w:r w:rsidRPr="001A041F">
                <w:rPr>
                  <w:rStyle w:val="Hyperlink"/>
                </w:rPr>
                <w:t>74.10</w:t>
              </w:r>
            </w:hyperlink>
            <w:r w:rsidRPr="001A041F">
              <w:t>;</w:t>
            </w:r>
          </w:p>
          <w:p w:rsidR="00776A01" w:rsidRPr="001A041F" w:rsidRDefault="00776A01" w:rsidP="00D3573C">
            <w:r w:rsidRPr="001A041F">
              <w:t xml:space="preserve">- общую внутреннюю уборку зданий и сооружений, см. </w:t>
            </w:r>
            <w:hyperlink w:anchor="Par10155" w:tooltip="Ссылка на текущий документ" w:history="1">
              <w:r w:rsidRPr="001A041F">
                <w:rPr>
                  <w:rStyle w:val="Hyperlink"/>
                </w:rPr>
                <w:t>81.21</w:t>
              </w:r>
            </w:hyperlink>
            <w:r w:rsidRPr="001A041F">
              <w:t>;</w:t>
            </w:r>
          </w:p>
          <w:p w:rsidR="00776A01" w:rsidRPr="001A041F" w:rsidRDefault="00776A01" w:rsidP="00D3573C">
            <w:r w:rsidRPr="001A041F">
              <w:t xml:space="preserve">- специальную внешнюю и внутреннюю уборку зданий и сооружений, см. </w:t>
            </w:r>
            <w:hyperlink w:anchor="Par10163" w:tooltip="Ссылка на текущий документ" w:history="1">
              <w:r w:rsidRPr="001A041F">
                <w:rPr>
                  <w:rStyle w:val="Hyperlink"/>
                </w:rPr>
                <w:t>81.22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w:t>
            </w:r>
          </w:p>
        </w:tc>
        <w:tc>
          <w:tcPr>
            <w:tcW w:w="7895" w:type="dxa"/>
            <w:tcMar>
              <w:top w:w="102" w:type="dxa"/>
              <w:left w:w="62" w:type="dxa"/>
              <w:bottom w:w="102" w:type="dxa"/>
              <w:right w:w="62" w:type="dxa"/>
            </w:tcMar>
          </w:tcPr>
          <w:p w:rsidR="00776A01" w:rsidRPr="001A041F" w:rsidRDefault="00776A01" w:rsidP="00D3573C">
            <w:r w:rsidRPr="001A041F">
              <w:t>Работы строительные специализированные прочие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43.91</w:t>
            </w:r>
          </w:p>
        </w:tc>
        <w:tc>
          <w:tcPr>
            <w:tcW w:w="7895" w:type="dxa"/>
            <w:tcMar>
              <w:top w:w="102" w:type="dxa"/>
              <w:left w:w="62" w:type="dxa"/>
              <w:bottom w:w="102" w:type="dxa"/>
              <w:right w:w="62" w:type="dxa"/>
            </w:tcMar>
          </w:tcPr>
          <w:p w:rsidR="00776A01" w:rsidRPr="001A041F" w:rsidRDefault="00776A01" w:rsidP="00D3573C">
            <w:r w:rsidRPr="001A041F">
              <w:t>Производство кровельных работ</w:t>
            </w:r>
          </w:p>
          <w:p w:rsidR="00776A01" w:rsidRPr="001A041F" w:rsidRDefault="00776A01" w:rsidP="00D3573C">
            <w:r w:rsidRPr="001A041F">
              <w:t>Эта группировка включает:</w:t>
            </w:r>
          </w:p>
          <w:p w:rsidR="00776A01" w:rsidRPr="001A041F" w:rsidRDefault="00776A01" w:rsidP="00D3573C">
            <w:r w:rsidRPr="001A041F">
              <w:t>- устройство крыш;</w:t>
            </w:r>
          </w:p>
          <w:p w:rsidR="00776A01" w:rsidRPr="001A041F" w:rsidRDefault="00776A01" w:rsidP="00D3573C">
            <w:r w:rsidRPr="001A041F">
              <w:t>- устройство кровли</w:t>
            </w:r>
          </w:p>
          <w:p w:rsidR="00776A01" w:rsidRPr="001A041F" w:rsidRDefault="00776A01" w:rsidP="00D3573C">
            <w:r w:rsidRPr="001A041F">
              <w:t>Эта группировка не включает:</w:t>
            </w:r>
          </w:p>
          <w:p w:rsidR="00776A01" w:rsidRPr="001A041F" w:rsidRDefault="00776A01" w:rsidP="00D3573C">
            <w:r w:rsidRPr="001A041F">
              <w:t xml:space="preserve">- аренду строительных машин и оборудования без оператора, см. </w:t>
            </w:r>
            <w:hyperlink w:anchor="Par9923" w:tooltip="Ссылка на текущий документ" w:history="1">
              <w:r w:rsidRPr="001A041F">
                <w:rPr>
                  <w:rStyle w:val="Hyperlink"/>
                </w:rPr>
                <w:t>77.32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12" w:name="Par6286"/>
            <w:bookmarkEnd w:id="312"/>
            <w:r w:rsidRPr="001A041F">
              <w:t>43.99</w:t>
            </w:r>
          </w:p>
        </w:tc>
        <w:tc>
          <w:tcPr>
            <w:tcW w:w="7895" w:type="dxa"/>
            <w:tcMar>
              <w:top w:w="102" w:type="dxa"/>
              <w:left w:w="62" w:type="dxa"/>
              <w:bottom w:w="102" w:type="dxa"/>
              <w:right w:w="62" w:type="dxa"/>
            </w:tcMar>
          </w:tcPr>
          <w:p w:rsidR="00776A01" w:rsidRPr="001A041F" w:rsidRDefault="00776A01" w:rsidP="00D3573C">
            <w:r w:rsidRPr="001A041F">
              <w:t>Работы строительные специализированные прочие, не включенные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776A01" w:rsidRPr="001A041F" w:rsidRDefault="00776A01" w:rsidP="00D3573C">
            <w:r w:rsidRPr="001A041F">
              <w:t>- подземные работы;</w:t>
            </w:r>
          </w:p>
          <w:p w:rsidR="00776A01" w:rsidRPr="001A041F" w:rsidRDefault="00776A01" w:rsidP="00D3573C">
            <w:r w:rsidRPr="001A041F">
              <w:t>- строительство открытых бассейнов;</w:t>
            </w:r>
          </w:p>
          <w:p w:rsidR="00776A01" w:rsidRPr="001A041F" w:rsidRDefault="00776A01" w:rsidP="00D3573C">
            <w:r w:rsidRPr="001A041F">
              <w:t>- очистку паром, пескоструйную обработку и прочие подобные работы на наружной поверхности стен зданий;</w:t>
            </w:r>
          </w:p>
          <w:p w:rsidR="00776A01" w:rsidRPr="001A041F" w:rsidRDefault="00776A01" w:rsidP="00D3573C">
            <w:r w:rsidRPr="001A041F">
              <w:t>- аренду подъемных кранов и прочего строительного оборудования с оператором</w:t>
            </w:r>
          </w:p>
          <w:p w:rsidR="00776A01" w:rsidRPr="001A041F" w:rsidRDefault="00776A01" w:rsidP="00D3573C">
            <w:r w:rsidRPr="001A041F">
              <w:t>Эта группировка не включает:</w:t>
            </w:r>
          </w:p>
          <w:p w:rsidR="00776A01" w:rsidRPr="001A041F" w:rsidRDefault="00776A01" w:rsidP="00D3573C">
            <w:r w:rsidRPr="001A041F">
              <w:t xml:space="preserve">- аренду строительных машин и оборудования без оператора, см. </w:t>
            </w:r>
            <w:hyperlink w:anchor="Par9923" w:tooltip="Ссылка на текущий документ" w:history="1">
              <w:r w:rsidRPr="001A041F">
                <w:rPr>
                  <w:rStyle w:val="Hyperlink"/>
                </w:rPr>
                <w:t>77.32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43.99.1</w:t>
            </w:r>
          </w:p>
        </w:tc>
        <w:tc>
          <w:tcPr>
            <w:tcW w:w="7895" w:type="dxa"/>
            <w:tcMar>
              <w:top w:w="102" w:type="dxa"/>
              <w:left w:w="62" w:type="dxa"/>
              <w:bottom w:w="102" w:type="dxa"/>
              <w:right w:w="62" w:type="dxa"/>
            </w:tcMar>
          </w:tcPr>
          <w:p w:rsidR="00776A01" w:rsidRPr="001A041F" w:rsidRDefault="00776A01" w:rsidP="00D3573C">
            <w:r w:rsidRPr="001A041F">
              <w:t>Работы гидроизоляционные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43.99.2</w:t>
            </w:r>
          </w:p>
        </w:tc>
        <w:tc>
          <w:tcPr>
            <w:tcW w:w="7895" w:type="dxa"/>
            <w:tcMar>
              <w:top w:w="102" w:type="dxa"/>
              <w:left w:w="62" w:type="dxa"/>
              <w:bottom w:w="102" w:type="dxa"/>
              <w:right w:w="62" w:type="dxa"/>
            </w:tcMar>
          </w:tcPr>
          <w:p w:rsidR="00776A01" w:rsidRPr="001A041F" w:rsidRDefault="00776A01" w:rsidP="00D3573C">
            <w:r w:rsidRPr="001A041F">
              <w:t>Работы по установке строительных лесов и подмостей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43.99.3</w:t>
            </w:r>
          </w:p>
        </w:tc>
        <w:tc>
          <w:tcPr>
            <w:tcW w:w="7895" w:type="dxa"/>
            <w:tcMar>
              <w:top w:w="102" w:type="dxa"/>
              <w:left w:w="62" w:type="dxa"/>
              <w:bottom w:w="102" w:type="dxa"/>
              <w:right w:w="62" w:type="dxa"/>
            </w:tcMar>
          </w:tcPr>
          <w:p w:rsidR="00776A01" w:rsidRPr="001A041F" w:rsidRDefault="00776A01" w:rsidP="00D3573C">
            <w:r w:rsidRPr="001A041F">
              <w:t>Работы свайные и работы по строительству фундаментов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43.99.4</w:t>
            </w:r>
          </w:p>
        </w:tc>
        <w:tc>
          <w:tcPr>
            <w:tcW w:w="7895" w:type="dxa"/>
            <w:tcMar>
              <w:top w:w="102" w:type="dxa"/>
              <w:left w:w="62" w:type="dxa"/>
              <w:bottom w:w="102" w:type="dxa"/>
              <w:right w:w="62" w:type="dxa"/>
            </w:tcMar>
          </w:tcPr>
          <w:p w:rsidR="00776A01" w:rsidRPr="001A041F" w:rsidRDefault="00776A01" w:rsidP="00D3573C">
            <w:r w:rsidRPr="001A041F">
              <w:t>Работы бетонные и железобетонные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43.99.5</w:t>
            </w:r>
          </w:p>
        </w:tc>
        <w:tc>
          <w:tcPr>
            <w:tcW w:w="7895" w:type="dxa"/>
            <w:tcMar>
              <w:top w:w="102" w:type="dxa"/>
              <w:left w:w="62" w:type="dxa"/>
              <w:bottom w:w="102" w:type="dxa"/>
              <w:right w:w="62" w:type="dxa"/>
            </w:tcMar>
          </w:tcPr>
          <w:p w:rsidR="00776A01" w:rsidRPr="001A041F" w:rsidRDefault="00776A01" w:rsidP="00D3573C">
            <w:r w:rsidRPr="001A041F">
              <w:t>Работы по монтажу стальных строительных конструкций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43.99.6</w:t>
            </w:r>
          </w:p>
        </w:tc>
        <w:tc>
          <w:tcPr>
            <w:tcW w:w="7895" w:type="dxa"/>
            <w:tcMar>
              <w:top w:w="102" w:type="dxa"/>
              <w:left w:w="62" w:type="dxa"/>
              <w:bottom w:w="102" w:type="dxa"/>
              <w:right w:w="62" w:type="dxa"/>
            </w:tcMar>
          </w:tcPr>
          <w:p w:rsidR="00776A01" w:rsidRPr="001A041F" w:rsidRDefault="00776A01" w:rsidP="00D3573C">
            <w:r w:rsidRPr="001A041F">
              <w:t>Работы каменные и кирпичные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43.99.7</w:t>
            </w:r>
          </w:p>
        </w:tc>
        <w:tc>
          <w:tcPr>
            <w:tcW w:w="7895" w:type="dxa"/>
            <w:tcMar>
              <w:top w:w="102" w:type="dxa"/>
              <w:left w:w="62" w:type="dxa"/>
              <w:bottom w:w="102" w:type="dxa"/>
              <w:right w:w="62" w:type="dxa"/>
            </w:tcMar>
          </w:tcPr>
          <w:p w:rsidR="00776A01" w:rsidRPr="001A041F" w:rsidRDefault="00776A01" w:rsidP="00D3573C">
            <w:r w:rsidRPr="001A041F">
              <w:t>Работы по сборке и монтажу сборных конструкций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43.99.9</w:t>
            </w:r>
          </w:p>
        </w:tc>
        <w:tc>
          <w:tcPr>
            <w:tcW w:w="7895" w:type="dxa"/>
            <w:tcMar>
              <w:top w:w="102" w:type="dxa"/>
              <w:left w:w="62" w:type="dxa"/>
              <w:bottom w:w="102" w:type="dxa"/>
              <w:right w:w="62" w:type="dxa"/>
            </w:tcMar>
          </w:tcPr>
          <w:p w:rsidR="00776A01" w:rsidRPr="001A041F" w:rsidRDefault="00776A01" w:rsidP="00D3573C">
            <w:r w:rsidRPr="001A041F">
              <w:t>Работы строительные специализированные, не включенные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13" w:name="Par6312"/>
            <w:bookmarkEnd w:id="313"/>
            <w:r w:rsidRPr="001A041F">
              <w:t>РАЗДЕЛ G</w:t>
            </w:r>
          </w:p>
        </w:tc>
        <w:tc>
          <w:tcPr>
            <w:tcW w:w="7895" w:type="dxa"/>
            <w:tcMar>
              <w:top w:w="102" w:type="dxa"/>
              <w:left w:w="62" w:type="dxa"/>
              <w:bottom w:w="102" w:type="dxa"/>
              <w:right w:w="62" w:type="dxa"/>
            </w:tcMar>
          </w:tcPr>
          <w:p w:rsidR="00776A01" w:rsidRPr="001A041F" w:rsidRDefault="00776A01" w:rsidP="00D3573C">
            <w:r w:rsidRPr="001A041F">
              <w:t>ТОРГОВЛЯ ОПТОВАЯ И РОЗНИЧНАЯ; РЕМОНТ АВТОТРАНСПОРТНЫХ СРЕДСТВ И МОТОЦИКЛОВ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776A01" w:rsidRPr="001A041F" w:rsidRDefault="00776A01" w:rsidP="00D3573C">
            <w:r w:rsidRPr="001A041F">
              <w:t xml:space="preserve">Группировка </w:t>
            </w:r>
            <w:hyperlink w:anchor="Par6322" w:tooltip="Ссылка на текущий документ" w:history="1">
              <w:r w:rsidRPr="001A041F">
                <w:rPr>
                  <w:rStyle w:val="Hyperlink"/>
                </w:rPr>
                <w:t>45</w:t>
              </w:r>
            </w:hyperlink>
            <w:r w:rsidRPr="001A041F">
              <w:t xml:space="preserve"> включает:</w:t>
            </w:r>
          </w:p>
          <w:p w:rsidR="00776A01" w:rsidRPr="001A041F" w:rsidRDefault="00776A01" w:rsidP="00D3573C">
            <w:r w:rsidRPr="001A041F">
              <w:t xml:space="preserve">- все действия, связанные с продажей и ремонтом автомобилей и мотоциклов, в то время как группировки </w:t>
            </w:r>
            <w:hyperlink w:anchor="Par6437" w:tooltip="Ссылка на текущий документ" w:history="1">
              <w:r w:rsidRPr="001A041F">
                <w:rPr>
                  <w:rStyle w:val="Hyperlink"/>
                </w:rPr>
                <w:t>46</w:t>
              </w:r>
            </w:hyperlink>
            <w:r w:rsidRPr="001A041F">
              <w:t xml:space="preserve"> и </w:t>
            </w:r>
            <w:hyperlink w:anchor="Par7175" w:tooltip="Ссылка на текущий документ" w:history="1">
              <w:r w:rsidRPr="001A041F">
                <w:rPr>
                  <w:rStyle w:val="Hyperlink"/>
                </w:rPr>
                <w:t>47</w:t>
              </w:r>
            </w:hyperlink>
            <w:r w:rsidRPr="001A041F">
              <w:t xml:space="preserve"> включают все остальные действия, связанные с продажами</w:t>
            </w:r>
          </w:p>
          <w:p w:rsidR="00776A01" w:rsidRPr="001A041F" w:rsidRDefault="00776A01" w:rsidP="00D3573C">
            <w:r w:rsidRPr="001A041F">
              <w:t xml:space="preserve">Основное различие между группировкой </w:t>
            </w:r>
            <w:hyperlink w:anchor="Par6437" w:tooltip="Ссылка на текущий документ" w:history="1">
              <w:r w:rsidRPr="001A041F">
                <w:rPr>
                  <w:rStyle w:val="Hyperlink"/>
                </w:rPr>
                <w:t>46</w:t>
              </w:r>
            </w:hyperlink>
            <w:r w:rsidRPr="001A041F">
              <w:t xml:space="preserve"> (оптовая торговля) и группировкой </w:t>
            </w:r>
            <w:hyperlink w:anchor="Par7175" w:tooltip="Ссылка на текущий документ" w:history="1">
              <w:r w:rsidRPr="001A041F">
                <w:rPr>
                  <w:rStyle w:val="Hyperlink"/>
                </w:rPr>
                <w:t>47</w:t>
              </w:r>
            </w:hyperlink>
            <w:r w:rsidRPr="001A041F">
              <w:t xml:space="preserve"> (розничная торговля) основываются на преобладающем типе покупателя</w:t>
            </w:r>
          </w:p>
          <w:p w:rsidR="00776A01" w:rsidRPr="001A041F" w:rsidRDefault="00776A01" w:rsidP="00D3573C">
            <w:r w:rsidRPr="001A041F">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776A01" w:rsidRPr="001A041F" w:rsidRDefault="00776A01" w:rsidP="00D3573C">
            <w:r w:rsidRPr="001A041F">
              <w:t xml:space="preserve">Основные типы компаний, включенных в группировку </w:t>
            </w:r>
            <w:hyperlink w:anchor="Par6437" w:tooltip="Ссылка на текущий документ" w:history="1">
              <w:r w:rsidRPr="001A041F">
                <w:rPr>
                  <w:rStyle w:val="Hyperlink"/>
                </w:rPr>
                <w:t>46</w:t>
              </w:r>
            </w:hyperlink>
            <w:r w:rsidRPr="001A041F">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14" w:name="Par6322"/>
            <w:bookmarkEnd w:id="314"/>
            <w:r w:rsidRPr="001A041F">
              <w:t>45</w:t>
            </w:r>
          </w:p>
        </w:tc>
        <w:tc>
          <w:tcPr>
            <w:tcW w:w="7895" w:type="dxa"/>
            <w:tcMar>
              <w:top w:w="102" w:type="dxa"/>
              <w:left w:w="62" w:type="dxa"/>
              <w:bottom w:w="102" w:type="dxa"/>
              <w:right w:w="62" w:type="dxa"/>
            </w:tcMar>
          </w:tcPr>
          <w:p w:rsidR="00776A01" w:rsidRPr="001A041F" w:rsidRDefault="00776A01" w:rsidP="00D3573C">
            <w:r w:rsidRPr="001A041F">
              <w:t>Торговля оптовая и розничная автотранспортными средствами и мотоциклами и их ремонт</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агентов, действующих на основании договоров комиссии, участвующих в оптовой торговле и продаже транспортных средств;</w:t>
            </w:r>
          </w:p>
          <w:p w:rsidR="00776A01" w:rsidRPr="001A041F" w:rsidRDefault="00776A01" w:rsidP="00D3573C">
            <w:r w:rsidRPr="001A041F">
              <w:t>- мытье, полировку транспортных средств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15" w:name="Par6329"/>
            <w:bookmarkEnd w:id="315"/>
            <w:r w:rsidRPr="001A041F">
              <w:t>45.1</w:t>
            </w:r>
          </w:p>
        </w:tc>
        <w:tc>
          <w:tcPr>
            <w:tcW w:w="7895" w:type="dxa"/>
            <w:tcMar>
              <w:top w:w="102" w:type="dxa"/>
              <w:left w:w="62" w:type="dxa"/>
              <w:bottom w:w="102" w:type="dxa"/>
              <w:right w:w="62" w:type="dxa"/>
            </w:tcMar>
          </w:tcPr>
          <w:p w:rsidR="00776A01" w:rsidRPr="001A041F" w:rsidRDefault="00776A01" w:rsidP="00D3573C">
            <w:r w:rsidRPr="001A041F">
              <w:t>Торговля автотранспортными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16" w:name="Par6331"/>
            <w:bookmarkEnd w:id="316"/>
            <w:r w:rsidRPr="001A041F">
              <w:t>45.11</w:t>
            </w:r>
          </w:p>
        </w:tc>
        <w:tc>
          <w:tcPr>
            <w:tcW w:w="7895" w:type="dxa"/>
            <w:tcMar>
              <w:top w:w="102" w:type="dxa"/>
              <w:left w:w="62" w:type="dxa"/>
              <w:bottom w:w="102" w:type="dxa"/>
              <w:right w:w="62" w:type="dxa"/>
            </w:tcMar>
          </w:tcPr>
          <w:p w:rsidR="00776A01" w:rsidRPr="001A041F" w:rsidRDefault="00776A01" w:rsidP="00D3573C">
            <w:r w:rsidRPr="001A041F">
              <w:t>Торговля легковыми автомобилями и грузовыми автомобилями малой грузоподъемности</w:t>
            </w:r>
          </w:p>
          <w:p w:rsidR="00776A01" w:rsidRPr="001A041F" w:rsidRDefault="00776A01" w:rsidP="00D3573C">
            <w:r w:rsidRPr="001A041F">
              <w:t>Эта группировка включает:</w:t>
            </w:r>
          </w:p>
          <w:p w:rsidR="00776A01" w:rsidRPr="001A041F" w:rsidRDefault="00776A01" w:rsidP="00D3573C">
            <w:r w:rsidRPr="001A041F">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776A01" w:rsidRPr="001A041F" w:rsidRDefault="00776A01" w:rsidP="00D3573C">
            <w:r w:rsidRPr="001A041F">
              <w:t>Эта группировка также включает:</w:t>
            </w:r>
          </w:p>
          <w:p w:rsidR="00776A01" w:rsidRPr="001A041F" w:rsidRDefault="00776A01" w:rsidP="00D3573C">
            <w:r w:rsidRPr="001A041F">
              <w:t>- оптовую и розничную торговлю внедорожниками (массой не более 3,5 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45.11.1</w:t>
            </w:r>
          </w:p>
        </w:tc>
        <w:tc>
          <w:tcPr>
            <w:tcW w:w="7895" w:type="dxa"/>
            <w:tcMar>
              <w:top w:w="102" w:type="dxa"/>
              <w:left w:w="62" w:type="dxa"/>
              <w:bottom w:w="102" w:type="dxa"/>
              <w:right w:w="62" w:type="dxa"/>
            </w:tcMar>
          </w:tcPr>
          <w:p w:rsidR="00776A01" w:rsidRPr="001A041F" w:rsidRDefault="00776A01" w:rsidP="00D3573C">
            <w:r w:rsidRPr="001A041F">
              <w:t>Торговля оптовая легковыми автомобилями и легкими автотранспортными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легковыми автомобилями и легкими автотранспортными средствами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45.11.3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легковыми автомобилями и легкими автотранспортными средствами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45.11.31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45.11.39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легковыми автомобилями и легкими автотранспортными средствами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45.11.4</w:t>
            </w:r>
          </w:p>
        </w:tc>
        <w:tc>
          <w:tcPr>
            <w:tcW w:w="7895" w:type="dxa"/>
            <w:tcMar>
              <w:top w:w="102" w:type="dxa"/>
              <w:left w:w="62" w:type="dxa"/>
              <w:bottom w:w="102" w:type="dxa"/>
              <w:right w:w="62" w:type="dxa"/>
            </w:tcMar>
          </w:tcPr>
          <w:p w:rsidR="00776A01" w:rsidRPr="001A041F" w:rsidRDefault="00776A01" w:rsidP="00D3573C">
            <w:r w:rsidRPr="001A041F">
              <w:t>Торговля оптовая легковыми автомобилями и легкими автотранспортными средствами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45.11.41</w:t>
            </w:r>
          </w:p>
        </w:tc>
        <w:tc>
          <w:tcPr>
            <w:tcW w:w="7895" w:type="dxa"/>
            <w:tcMar>
              <w:top w:w="102" w:type="dxa"/>
              <w:left w:w="62" w:type="dxa"/>
              <w:bottom w:w="102" w:type="dxa"/>
              <w:right w:w="62" w:type="dxa"/>
            </w:tcMar>
          </w:tcPr>
          <w:p w:rsidR="00776A01" w:rsidRPr="001A041F" w:rsidRDefault="00776A01" w:rsidP="00D3573C">
            <w:r w:rsidRPr="001A041F">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45.11.49</w:t>
            </w:r>
          </w:p>
        </w:tc>
        <w:tc>
          <w:tcPr>
            <w:tcW w:w="7895" w:type="dxa"/>
            <w:tcMar>
              <w:top w:w="102" w:type="dxa"/>
              <w:left w:w="62" w:type="dxa"/>
              <w:bottom w:w="102" w:type="dxa"/>
              <w:right w:w="62" w:type="dxa"/>
            </w:tcMar>
          </w:tcPr>
          <w:p w:rsidR="00776A01" w:rsidRPr="001A041F" w:rsidRDefault="00776A01" w:rsidP="00D3573C">
            <w:r w:rsidRPr="001A041F">
              <w:t>Торговля оптовая легковыми автомобилями и легкими автотранспортными средствами за вознаграждение или на договорной основе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45.19</w:t>
            </w:r>
          </w:p>
        </w:tc>
        <w:tc>
          <w:tcPr>
            <w:tcW w:w="7895" w:type="dxa"/>
            <w:tcMar>
              <w:top w:w="102" w:type="dxa"/>
              <w:left w:w="62" w:type="dxa"/>
              <w:bottom w:w="102" w:type="dxa"/>
              <w:right w:w="62" w:type="dxa"/>
            </w:tcMar>
          </w:tcPr>
          <w:p w:rsidR="00776A01" w:rsidRPr="001A041F" w:rsidRDefault="00776A01" w:rsidP="00D3573C">
            <w:r w:rsidRPr="001A041F">
              <w:t>Торговля прочими автотранспортными средствами</w:t>
            </w:r>
          </w:p>
          <w:p w:rsidR="00776A01" w:rsidRPr="001A041F" w:rsidRDefault="00776A01" w:rsidP="00D3573C">
            <w:r w:rsidRPr="001A041F">
              <w:t>Эта группировка включает:</w:t>
            </w:r>
          </w:p>
          <w:p w:rsidR="00776A01" w:rsidRPr="001A041F" w:rsidRDefault="00776A01" w:rsidP="00D3573C">
            <w:r w:rsidRPr="001A041F">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776A01" w:rsidRPr="001A041F" w:rsidRDefault="00776A01" w:rsidP="00D3573C">
            <w:r w:rsidRPr="001A041F">
              <w:t>Эта группировка также включает:</w:t>
            </w:r>
          </w:p>
          <w:p w:rsidR="00776A01" w:rsidRPr="001A041F" w:rsidRDefault="00776A01" w:rsidP="00D3573C">
            <w:r w:rsidRPr="001A041F">
              <w:t>- оптовую и розничную торговлю внедорожниками (массой более 3,5 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45.19.1</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автотранспортными средствами, кроме пассажирских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45.19.2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автотранспортными средствами, кроме пассажирских,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45.19.3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автотранспортными средствами, кроме пассажирских,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45.19.31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автотранспортными средствами, кроме пассажирских, через информационно-коммуникационную сеть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45.19.39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автотранспортными средствами, кроме пассажирских,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45.19.4</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автотранспортными средствами, кроме пассажирских,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45.19.41</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45.19.49</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автотранспортными средствами, кроме пассажирских, за вознаграждение или на договорной основе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45.2</w:t>
            </w:r>
          </w:p>
        </w:tc>
        <w:tc>
          <w:tcPr>
            <w:tcW w:w="7895" w:type="dxa"/>
            <w:tcMar>
              <w:top w:w="102" w:type="dxa"/>
              <w:left w:w="62" w:type="dxa"/>
              <w:bottom w:w="102" w:type="dxa"/>
              <w:right w:w="62" w:type="dxa"/>
            </w:tcMar>
          </w:tcPr>
          <w:p w:rsidR="00776A01" w:rsidRPr="001A041F" w:rsidRDefault="00776A01" w:rsidP="00D3573C">
            <w:r w:rsidRPr="001A041F">
              <w:t>Техническое обслуживание и ремонт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17" w:name="Par6377"/>
            <w:bookmarkEnd w:id="317"/>
            <w:r w:rsidRPr="001A041F">
              <w:t>45.20</w:t>
            </w:r>
          </w:p>
        </w:tc>
        <w:tc>
          <w:tcPr>
            <w:tcW w:w="7895" w:type="dxa"/>
            <w:tcMar>
              <w:top w:w="102" w:type="dxa"/>
              <w:left w:w="62" w:type="dxa"/>
              <w:bottom w:w="102" w:type="dxa"/>
              <w:right w:w="62" w:type="dxa"/>
            </w:tcMar>
          </w:tcPr>
          <w:p w:rsidR="00776A01" w:rsidRPr="001A041F" w:rsidRDefault="00776A01" w:rsidP="00D3573C">
            <w:r w:rsidRPr="001A041F">
              <w:t>Техническое обслуживание и ремонт автотранспортных средств</w:t>
            </w:r>
          </w:p>
          <w:p w:rsidR="00776A01" w:rsidRPr="001A041F" w:rsidRDefault="00776A01" w:rsidP="00D3573C">
            <w:r w:rsidRPr="001A041F">
              <w:t>Эта группировка включает:</w:t>
            </w:r>
          </w:p>
          <w:p w:rsidR="00776A01" w:rsidRPr="001A041F" w:rsidRDefault="00776A01" w:rsidP="00D3573C">
            <w:r w:rsidRPr="001A041F">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776A01" w:rsidRPr="001A041F" w:rsidRDefault="00776A01" w:rsidP="00D3573C">
            <w:r w:rsidRPr="001A041F">
              <w:t>- шиномонтаж и все виды связанных с ним работ;</w:t>
            </w:r>
          </w:p>
          <w:p w:rsidR="00776A01" w:rsidRPr="001A041F" w:rsidRDefault="00776A01" w:rsidP="00D3573C">
            <w:r w:rsidRPr="001A041F">
              <w:t>- антикоррозийную обработку;</w:t>
            </w:r>
          </w:p>
          <w:p w:rsidR="00776A01" w:rsidRPr="001A041F" w:rsidRDefault="00776A01" w:rsidP="00D3573C">
            <w:r w:rsidRPr="001A041F">
              <w:t>- установку запасных частей и принадлежностей, не относящихся непосредственно к производственному процессу</w:t>
            </w:r>
          </w:p>
          <w:p w:rsidR="00776A01" w:rsidRPr="001A041F" w:rsidRDefault="00776A01" w:rsidP="00D3573C">
            <w:r w:rsidRPr="001A041F">
              <w:t>Эта группировка не включает:</w:t>
            </w:r>
          </w:p>
          <w:p w:rsidR="00776A01" w:rsidRPr="001A041F" w:rsidRDefault="00776A01" w:rsidP="00D3573C">
            <w:r w:rsidRPr="001A041F">
              <w:t xml:space="preserve">- восстановление протекторов автомобильных покрышек и шиноремонт, см. </w:t>
            </w:r>
            <w:hyperlink w:anchor="Par3024" w:tooltip="Ссылка на текущий документ" w:history="1">
              <w:r w:rsidRPr="001A041F">
                <w:rPr>
                  <w:rStyle w:val="Hyperlink"/>
                </w:rPr>
                <w:t>22.11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45.20.1</w:t>
            </w:r>
          </w:p>
        </w:tc>
        <w:tc>
          <w:tcPr>
            <w:tcW w:w="7895" w:type="dxa"/>
            <w:tcMar>
              <w:top w:w="102" w:type="dxa"/>
              <w:left w:w="62" w:type="dxa"/>
              <w:bottom w:w="102" w:type="dxa"/>
              <w:right w:w="62" w:type="dxa"/>
            </w:tcMar>
          </w:tcPr>
          <w:p w:rsidR="00776A01" w:rsidRPr="001A041F" w:rsidRDefault="00776A01" w:rsidP="00D3573C">
            <w:r w:rsidRPr="001A041F">
              <w:t>Техническое обслуживание и ремонт легковых автомобилей и легких грузовых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45.20.2</w:t>
            </w:r>
          </w:p>
        </w:tc>
        <w:tc>
          <w:tcPr>
            <w:tcW w:w="7895" w:type="dxa"/>
            <w:tcMar>
              <w:top w:w="102" w:type="dxa"/>
              <w:left w:w="62" w:type="dxa"/>
              <w:bottom w:w="102" w:type="dxa"/>
              <w:right w:w="62" w:type="dxa"/>
            </w:tcMar>
          </w:tcPr>
          <w:p w:rsidR="00776A01" w:rsidRPr="001A041F" w:rsidRDefault="00776A01" w:rsidP="00D3573C">
            <w:r w:rsidRPr="001A041F">
              <w:t>Техническое обслуживание и ремонт прочих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45.20.3</w:t>
            </w:r>
          </w:p>
        </w:tc>
        <w:tc>
          <w:tcPr>
            <w:tcW w:w="7895" w:type="dxa"/>
            <w:tcMar>
              <w:top w:w="102" w:type="dxa"/>
              <w:left w:w="62" w:type="dxa"/>
              <w:bottom w:w="102" w:type="dxa"/>
              <w:right w:w="62" w:type="dxa"/>
            </w:tcMar>
          </w:tcPr>
          <w:p w:rsidR="00776A01" w:rsidRPr="001A041F" w:rsidRDefault="00776A01" w:rsidP="00D3573C">
            <w:r w:rsidRPr="001A041F">
              <w:t>Мойка автотранспортных средств, полирование и предоставление аналогичных 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45.3</w:t>
            </w:r>
          </w:p>
        </w:tc>
        <w:tc>
          <w:tcPr>
            <w:tcW w:w="7895" w:type="dxa"/>
            <w:tcMar>
              <w:top w:w="102" w:type="dxa"/>
              <w:left w:w="62" w:type="dxa"/>
              <w:bottom w:w="102" w:type="dxa"/>
              <w:right w:w="62" w:type="dxa"/>
            </w:tcMar>
          </w:tcPr>
          <w:p w:rsidR="00776A01" w:rsidRPr="001A041F" w:rsidRDefault="00776A01" w:rsidP="00D3573C">
            <w:r w:rsidRPr="001A041F">
              <w:t>Торговля автомобильными деталями, узлами и принадлежностями</w:t>
            </w:r>
          </w:p>
          <w:p w:rsidR="00776A01" w:rsidRPr="001A041F" w:rsidRDefault="00776A01" w:rsidP="00D3573C">
            <w:r w:rsidRPr="001A041F">
              <w:t>Эта группировка включает:</w:t>
            </w:r>
          </w:p>
          <w:p w:rsidR="00776A01" w:rsidRPr="001A041F" w:rsidRDefault="00776A01" w:rsidP="00D3573C">
            <w:r w:rsidRPr="001A041F">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18" w:name="Par6396"/>
            <w:bookmarkEnd w:id="318"/>
            <w:r w:rsidRPr="001A041F">
              <w:t>45.31</w:t>
            </w:r>
          </w:p>
        </w:tc>
        <w:tc>
          <w:tcPr>
            <w:tcW w:w="7895" w:type="dxa"/>
            <w:tcMar>
              <w:top w:w="102" w:type="dxa"/>
              <w:left w:w="62" w:type="dxa"/>
              <w:bottom w:w="102" w:type="dxa"/>
              <w:right w:w="62" w:type="dxa"/>
            </w:tcMar>
          </w:tcPr>
          <w:p w:rsidR="00776A01" w:rsidRPr="001A041F" w:rsidRDefault="00776A01" w:rsidP="00D3573C">
            <w:r w:rsidRPr="001A041F">
              <w:t>Торговля оптовая автомобильными деталями, узлами и принадлежностями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45.31.1</w:t>
            </w:r>
          </w:p>
        </w:tc>
        <w:tc>
          <w:tcPr>
            <w:tcW w:w="7895" w:type="dxa"/>
            <w:tcMar>
              <w:top w:w="102" w:type="dxa"/>
              <w:left w:w="62" w:type="dxa"/>
              <w:bottom w:w="102" w:type="dxa"/>
              <w:right w:w="62" w:type="dxa"/>
            </w:tcMar>
          </w:tcPr>
          <w:p w:rsidR="00776A01" w:rsidRPr="001A041F" w:rsidRDefault="00776A01" w:rsidP="00D3573C">
            <w:r w:rsidRPr="001A041F">
              <w:t>Торговля оптовая автомобильными деталями, узлами и принадлежностями, кроме деятельности агентов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45.31.2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автомобильными деталями, узлами и принадлежностями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45.32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автомобильными деталями, узлами и принадлежностями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45.32.1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автомобильными деталями, узлами и принадлежностями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45.32.2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автомобильными деталями, узлами и принадлежностями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45.32.21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автомобильными деталями, узлами и принадлежностями через информационно-коммуникационную сеть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45.32.22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автомобильными деталями, узлами и принадлежностями по почтовым заказам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45.32.29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автомобильными деталями, узлами и принадлежностями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19" w:name="Par6414"/>
            <w:bookmarkEnd w:id="319"/>
            <w:r w:rsidRPr="001A041F">
              <w:t>45.4</w:t>
            </w:r>
          </w:p>
        </w:tc>
        <w:tc>
          <w:tcPr>
            <w:tcW w:w="7895" w:type="dxa"/>
            <w:tcMar>
              <w:top w:w="102" w:type="dxa"/>
              <w:left w:w="62" w:type="dxa"/>
              <w:bottom w:w="102" w:type="dxa"/>
              <w:right w:w="62" w:type="dxa"/>
            </w:tcMar>
          </w:tcPr>
          <w:p w:rsidR="00776A01" w:rsidRPr="001A041F" w:rsidRDefault="00776A01" w:rsidP="00D3573C">
            <w:r w:rsidRPr="001A041F">
              <w:t>Торговля мотоциклами, их деталями, узлами и принадлежностями; техническое обслуживание и ремонт мотоциклов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0" w:name="Par6416"/>
            <w:bookmarkEnd w:id="320"/>
            <w:r w:rsidRPr="001A041F">
              <w:t>45.40</w:t>
            </w:r>
          </w:p>
        </w:tc>
        <w:tc>
          <w:tcPr>
            <w:tcW w:w="7895" w:type="dxa"/>
            <w:tcMar>
              <w:top w:w="102" w:type="dxa"/>
              <w:left w:w="62" w:type="dxa"/>
              <w:bottom w:w="102" w:type="dxa"/>
              <w:right w:w="62" w:type="dxa"/>
            </w:tcMar>
          </w:tcPr>
          <w:p w:rsidR="00776A01" w:rsidRPr="001A041F" w:rsidRDefault="00776A01" w:rsidP="00D3573C">
            <w:r w:rsidRPr="001A041F">
              <w:t>Торговля мотоциклами, их деталями, узлами и принадлежностями; техническое обслуживание и ремонт мотоциклов</w:t>
            </w:r>
          </w:p>
          <w:p w:rsidR="00776A01" w:rsidRPr="001A041F" w:rsidRDefault="00776A01" w:rsidP="00D3573C">
            <w:r w:rsidRPr="001A041F">
              <w:t>Эта группировка включает:</w:t>
            </w:r>
          </w:p>
          <w:p w:rsidR="00776A01" w:rsidRPr="001A041F" w:rsidRDefault="00776A01" w:rsidP="00D3573C">
            <w:r w:rsidRPr="001A041F">
              <w:t>- оптовую и розничную торговлю мотоциклами, включая мопеды;</w:t>
            </w:r>
          </w:p>
          <w:p w:rsidR="00776A01" w:rsidRPr="001A041F" w:rsidRDefault="00776A01" w:rsidP="00D3573C">
            <w:r w:rsidRPr="001A041F">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776A01" w:rsidRPr="001A041F" w:rsidRDefault="00776A01" w:rsidP="00D3573C">
            <w:r w:rsidRPr="001A041F">
              <w:t>- техническое обслуживание и ремонт мотоциклов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велосипедами, а также запасными частями и принадлежностями к ним, см. </w:t>
            </w:r>
            <w:hyperlink w:anchor="Par6887" w:tooltip="Ссылка на текущий документ" w:history="1">
              <w:r w:rsidRPr="001A041F">
                <w:rPr>
                  <w:rStyle w:val="Hyperlink"/>
                </w:rPr>
                <w:t>46.49</w:t>
              </w:r>
            </w:hyperlink>
            <w:r w:rsidRPr="001A041F">
              <w:t>;</w:t>
            </w:r>
          </w:p>
          <w:p w:rsidR="00776A01" w:rsidRPr="001A041F" w:rsidRDefault="00776A01" w:rsidP="00D3573C">
            <w:r w:rsidRPr="001A041F">
              <w:t xml:space="preserve">- розничную торговлю велосипедами и запасными частями и принадлежностями к ним, см. </w:t>
            </w:r>
            <w:hyperlink w:anchor="Par7470" w:tooltip="Ссылка на текущий документ" w:history="1">
              <w:r w:rsidRPr="001A041F">
                <w:rPr>
                  <w:rStyle w:val="Hyperlink"/>
                </w:rPr>
                <w:t>47.64</w:t>
              </w:r>
            </w:hyperlink>
            <w:r w:rsidRPr="001A041F">
              <w:t>;</w:t>
            </w:r>
          </w:p>
          <w:p w:rsidR="00776A01" w:rsidRPr="001A041F" w:rsidRDefault="00776A01" w:rsidP="00D3573C">
            <w:r w:rsidRPr="001A041F">
              <w:t xml:space="preserve">- прокат мотоциклов, см. </w:t>
            </w:r>
            <w:hyperlink w:anchor="Par9950" w:tooltip="Ссылка на текущий документ" w:history="1">
              <w:r w:rsidRPr="001A041F">
                <w:rPr>
                  <w:rStyle w:val="Hyperlink"/>
                </w:rPr>
                <w:t>77.39</w:t>
              </w:r>
            </w:hyperlink>
            <w:r w:rsidRPr="001A041F">
              <w:t>;</w:t>
            </w:r>
          </w:p>
          <w:p w:rsidR="00776A01" w:rsidRPr="001A041F" w:rsidRDefault="00776A01" w:rsidP="00D3573C">
            <w:r w:rsidRPr="001A041F">
              <w:t xml:space="preserve">- ремонт и техническое обслуживание велосипедов,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45.40.1</w:t>
            </w:r>
          </w:p>
        </w:tc>
        <w:tc>
          <w:tcPr>
            <w:tcW w:w="7895" w:type="dxa"/>
            <w:tcMar>
              <w:top w:w="102" w:type="dxa"/>
              <w:left w:w="62" w:type="dxa"/>
              <w:bottom w:w="102" w:type="dxa"/>
              <w:right w:w="62" w:type="dxa"/>
            </w:tcMar>
          </w:tcPr>
          <w:p w:rsidR="00776A01" w:rsidRPr="001A041F" w:rsidRDefault="00776A01" w:rsidP="00D3573C">
            <w:r w:rsidRPr="001A041F">
              <w:t>Торговля оптовая мотоциклами, их деталями, узлами и принадлежностями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45.40.2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мотоциклами, их деталями, составными частями и принадлежностями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45.40.3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мотоциклами, их деталями, узлами и принадлежностями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45.40.4</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мотоциклами, их деталями, узлами и принадлежностями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45.40.5</w:t>
            </w:r>
          </w:p>
        </w:tc>
        <w:tc>
          <w:tcPr>
            <w:tcW w:w="7895" w:type="dxa"/>
            <w:tcMar>
              <w:top w:w="102" w:type="dxa"/>
              <w:left w:w="62" w:type="dxa"/>
              <w:bottom w:w="102" w:type="dxa"/>
              <w:right w:w="62" w:type="dxa"/>
            </w:tcMar>
          </w:tcPr>
          <w:p w:rsidR="00776A01" w:rsidRPr="001A041F" w:rsidRDefault="00776A01" w:rsidP="00D3573C">
            <w:r w:rsidRPr="001A041F">
              <w:t>Техническое обслуживание и ремонт мотоциклов</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21" w:name="Par6437"/>
            <w:bookmarkEnd w:id="321"/>
            <w:r w:rsidRPr="001A041F">
              <w:t>46</w:t>
            </w:r>
          </w:p>
        </w:tc>
        <w:tc>
          <w:tcPr>
            <w:tcW w:w="7895" w:type="dxa"/>
            <w:tcMar>
              <w:top w:w="102" w:type="dxa"/>
              <w:left w:w="62" w:type="dxa"/>
              <w:bottom w:w="102" w:type="dxa"/>
              <w:right w:w="62" w:type="dxa"/>
            </w:tcMar>
          </w:tcPr>
          <w:p w:rsidR="00776A01" w:rsidRPr="001A041F" w:rsidRDefault="00776A01" w:rsidP="00D3573C">
            <w:r w:rsidRPr="001A041F">
              <w:t>Торговля оптовая, кроме оптовой торговли автотранспортными средствами и мотоциклами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транспортными средствами, мотоциклами, домами на колесах, см. </w:t>
            </w:r>
            <w:hyperlink w:anchor="Par6329" w:tooltip="Ссылка на текущий документ" w:history="1">
              <w:r w:rsidRPr="001A041F">
                <w:rPr>
                  <w:rStyle w:val="Hyperlink"/>
                </w:rPr>
                <w:t>45.1</w:t>
              </w:r>
            </w:hyperlink>
            <w:r w:rsidRPr="001A041F">
              <w:t xml:space="preserve">, </w:t>
            </w:r>
            <w:hyperlink w:anchor="Par6414" w:tooltip="Ссылка на текущий документ" w:history="1">
              <w:r w:rsidRPr="001A041F">
                <w:rPr>
                  <w:rStyle w:val="Hyperlink"/>
                </w:rPr>
                <w:t>45.4</w:t>
              </w:r>
            </w:hyperlink>
            <w:r w:rsidRPr="001A041F">
              <w:t>;</w:t>
            </w:r>
          </w:p>
          <w:p w:rsidR="00776A01" w:rsidRPr="001A041F" w:rsidRDefault="00776A01" w:rsidP="00D3573C">
            <w:r w:rsidRPr="001A041F">
              <w:t xml:space="preserve">- оптовую торговлю автомобильными принадлежностями, см. </w:t>
            </w:r>
            <w:hyperlink w:anchor="Par6396" w:tooltip="Ссылка на текущий документ" w:history="1">
              <w:r w:rsidRPr="001A041F">
                <w:rPr>
                  <w:rStyle w:val="Hyperlink"/>
                </w:rPr>
                <w:t>45.31</w:t>
              </w:r>
            </w:hyperlink>
            <w:r w:rsidRPr="001A041F">
              <w:t xml:space="preserve">, </w:t>
            </w:r>
            <w:hyperlink w:anchor="Par6416" w:tooltip="Ссылка на текущий документ" w:history="1">
              <w:r w:rsidRPr="001A041F">
                <w:rPr>
                  <w:rStyle w:val="Hyperlink"/>
                </w:rPr>
                <w:t>45.40</w:t>
              </w:r>
            </w:hyperlink>
            <w:r w:rsidRPr="001A041F">
              <w:t>;</w:t>
            </w:r>
          </w:p>
          <w:p w:rsidR="00776A01" w:rsidRPr="001A041F" w:rsidRDefault="00776A01" w:rsidP="00D3573C">
            <w:r w:rsidRPr="001A041F">
              <w:t xml:space="preserve">- аренду, лизинг товаров, см. </w:t>
            </w:r>
            <w:hyperlink w:anchor="Par9854" w:tooltip="Ссылка на текущий документ" w:history="1">
              <w:r w:rsidRPr="001A041F">
                <w:rPr>
                  <w:rStyle w:val="Hyperlink"/>
                </w:rPr>
                <w:t>77</w:t>
              </w:r>
            </w:hyperlink>
            <w:r w:rsidRPr="001A041F">
              <w:t>;</w:t>
            </w:r>
          </w:p>
          <w:p w:rsidR="00776A01" w:rsidRPr="001A041F" w:rsidRDefault="00776A01" w:rsidP="00D3573C">
            <w:r w:rsidRPr="001A041F">
              <w:t xml:space="preserve">- упаковку твердых товаров и розлив в бутылки жидких товаров, включая их смешивание и фильтрацию для третьих лиц, см. </w:t>
            </w:r>
            <w:hyperlink w:anchor="Par10270" w:tooltip="Ссылка на текущий документ" w:history="1">
              <w:r w:rsidRPr="001A041F">
                <w:rPr>
                  <w:rStyle w:val="Hyperlink"/>
                </w:rPr>
                <w:t>82.92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w:t>
            </w:r>
          </w:p>
        </w:tc>
        <w:tc>
          <w:tcPr>
            <w:tcW w:w="7895" w:type="dxa"/>
            <w:tcMar>
              <w:top w:w="102" w:type="dxa"/>
              <w:left w:w="62" w:type="dxa"/>
              <w:bottom w:w="102" w:type="dxa"/>
              <w:right w:w="62" w:type="dxa"/>
            </w:tcMar>
          </w:tcPr>
          <w:p w:rsidR="00776A01" w:rsidRPr="001A041F" w:rsidRDefault="00776A01" w:rsidP="00D3573C">
            <w:r w:rsidRPr="001A041F">
              <w:t>Торговля оптовая за вознаграждение или на договорной основе</w:t>
            </w:r>
          </w:p>
          <w:p w:rsidR="00776A01" w:rsidRPr="001A041F" w:rsidRDefault="00776A01" w:rsidP="00D3573C">
            <w:r w:rsidRPr="001A041F">
              <w:t>Эта группировка включает:</w:t>
            </w:r>
          </w:p>
          <w:p w:rsidR="00776A01" w:rsidRPr="001A041F" w:rsidRDefault="00776A01" w:rsidP="00D3573C">
            <w:r w:rsidRPr="001A041F">
              <w:t>- деятельность комиссионных агентов, товарных брокеров и прочих оптовых торговцев, которые торгуют от имени и за счет других лиц;</w:t>
            </w:r>
          </w:p>
          <w:p w:rsidR="00776A01" w:rsidRPr="001A041F" w:rsidRDefault="00776A01" w:rsidP="00D3573C">
            <w:r w:rsidRPr="001A041F">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776A01" w:rsidRPr="001A041F" w:rsidRDefault="00776A01" w:rsidP="00D3573C">
            <w:r w:rsidRPr="001A041F">
              <w:t>- деятельность оптовых аукционных домов, включая оптовые аукционы, размещенные в информационно-коммуникационной сети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сельскохозяйственным сырьем, живыми животными, текстильным сырьем и полуфабрикатами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живыми животными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цветами и растениями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прочим сельскохозяйственным сырьем, текстильным сырьем и полуфабрикатами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46.11.31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зерном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46.11.32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семенами, кроме семян масличных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46.11.33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семенами масличных культур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46.11.34</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кормами для сельскохозяйственных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46.11.35</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текстильным сырьем и полуфабрикатами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46.11.39</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топливом, рудами, металлами и химическими веществами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осуществляемую агентами, занимающимися продажей топлива, руд, металлов, химических веществ, включая удобрения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от собственного имени, см. </w:t>
            </w:r>
            <w:hyperlink w:anchor="Par6597" w:tooltip="Ссылка на текущий документ" w:history="1">
              <w:r w:rsidRPr="001A041F">
                <w:rPr>
                  <w:rStyle w:val="Hyperlink"/>
                </w:rPr>
                <w:t>46.2</w:t>
              </w:r>
            </w:hyperlink>
            <w:r w:rsidRPr="001A041F">
              <w:t xml:space="preserve"> - </w:t>
            </w:r>
            <w:hyperlink w:anchor="Par7169" w:tooltip="Ссылка на текущий документ" w:history="1">
              <w:r w:rsidRPr="001A041F">
                <w:rPr>
                  <w:rStyle w:val="Hyperlink"/>
                </w:rPr>
                <w:t>46.9</w:t>
              </w:r>
            </w:hyperlink>
            <w:r w:rsidRPr="001A041F">
              <w:t>;</w:t>
            </w:r>
          </w:p>
          <w:p w:rsidR="00776A01" w:rsidRPr="001A041F" w:rsidRDefault="00776A01" w:rsidP="00D3573C">
            <w:r w:rsidRPr="001A041F">
              <w:t xml:space="preserve">- розничную торговлю, осуществляемую комиссионными агентами вне магазинов, см. </w:t>
            </w:r>
            <w:hyperlink w:anchor="Par7667" w:tooltip="Ссылка на текущий документ" w:history="1">
              <w:r w:rsidRPr="001A041F">
                <w:rPr>
                  <w:rStyle w:val="Hyperlink"/>
                </w:rPr>
                <w:t>47.99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46.12.1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твердым, жидким и газообразным топливом и связанными продуктами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46.12.2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рудами и металлами в первичных формах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46.12.21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рудами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46.12.22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металлами в первичных формах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46.12.3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промышленными и техническими химическими веществами, удобрениями и агрохимикатами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46.12.31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промышленными и техническими химическими веществами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46.12.32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удобрениями и агрохимикатами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лесоматериалами и строительными материалами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46.13.1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лесоматериалами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46.13.2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строительными материалами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46.14</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машинами, промышленным оборудованием, судами и летательными аппаратами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комиссионных агентов по продаже автотранспортных средств, см. </w:t>
            </w:r>
            <w:hyperlink w:anchor="Par6329" w:tooltip="Ссылка на текущий документ" w:history="1">
              <w:r w:rsidRPr="001A041F">
                <w:rPr>
                  <w:rStyle w:val="Hyperlink"/>
                </w:rPr>
                <w:t>45.1</w:t>
              </w:r>
            </w:hyperlink>
            <w:r w:rsidRPr="001A041F">
              <w:t>;</w:t>
            </w:r>
          </w:p>
          <w:p w:rsidR="00776A01" w:rsidRPr="001A041F" w:rsidRDefault="00776A01" w:rsidP="00D3573C">
            <w:r w:rsidRPr="001A041F">
              <w:t xml:space="preserve">- автомобильные аукционы, см. </w:t>
            </w:r>
            <w:hyperlink w:anchor="Par6329" w:tooltip="Ссылка на текущий документ" w:history="1">
              <w:r w:rsidRPr="001A041F">
                <w:rPr>
                  <w:rStyle w:val="Hyperlink"/>
                </w:rPr>
                <w:t>45.1</w:t>
              </w:r>
            </w:hyperlink>
            <w:r w:rsidRPr="001A041F">
              <w:t>;</w:t>
            </w:r>
          </w:p>
          <w:p w:rsidR="00776A01" w:rsidRPr="001A041F" w:rsidRDefault="00776A01" w:rsidP="00D3573C">
            <w:r w:rsidRPr="001A041F">
              <w:t xml:space="preserve">- оптовую торговлю от собственного имени, см. </w:t>
            </w:r>
            <w:hyperlink w:anchor="Par6597" w:tooltip="Ссылка на текущий документ" w:history="1">
              <w:r w:rsidRPr="001A041F">
                <w:rPr>
                  <w:rStyle w:val="Hyperlink"/>
                </w:rPr>
                <w:t>46.2</w:t>
              </w:r>
            </w:hyperlink>
            <w:r w:rsidRPr="001A041F">
              <w:t xml:space="preserve"> - </w:t>
            </w:r>
            <w:hyperlink w:anchor="Par7169" w:tooltip="Ссылка на текущий документ" w:history="1">
              <w:r w:rsidRPr="001A041F">
                <w:rPr>
                  <w:rStyle w:val="Hyperlink"/>
                </w:rPr>
                <w:t>46.9</w:t>
              </w:r>
            </w:hyperlink>
            <w:r w:rsidRPr="001A041F">
              <w:t>;</w:t>
            </w:r>
          </w:p>
          <w:p w:rsidR="00776A01" w:rsidRPr="001A041F" w:rsidRDefault="00776A01" w:rsidP="00D3573C">
            <w:r w:rsidRPr="001A041F">
              <w:t xml:space="preserve">- розничную торговлю, осуществляемую комиссионными агентами вне магазинов, см. </w:t>
            </w:r>
            <w:hyperlink w:anchor="Par7667" w:tooltip="Ссылка на текущий документ" w:history="1">
              <w:r w:rsidRPr="001A041F">
                <w:rPr>
                  <w:rStyle w:val="Hyperlink"/>
                </w:rPr>
                <w:t>47.99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2" w:name="Par6508"/>
            <w:bookmarkEnd w:id="322"/>
            <w:r w:rsidRPr="001A041F">
              <w:t>46.14.1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вычислительной техникой, телекоммуникационным оборудованием и прочим офисным оборудованием</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агентов по оптовой торговле офисной мебелью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46.14.2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от собственного имени, см. </w:t>
            </w:r>
            <w:hyperlink w:anchor="Par6597" w:tooltip="Ссылка на текущий документ" w:history="1">
              <w:r w:rsidRPr="001A041F">
                <w:rPr>
                  <w:rStyle w:val="Hyperlink"/>
                </w:rPr>
                <w:t>46.2</w:t>
              </w:r>
            </w:hyperlink>
            <w:r w:rsidRPr="001A041F">
              <w:t xml:space="preserve"> - </w:t>
            </w:r>
            <w:hyperlink w:anchor="Par7169" w:tooltip="Ссылка на текущий документ" w:history="1">
              <w:r w:rsidRPr="001A041F">
                <w:rPr>
                  <w:rStyle w:val="Hyperlink"/>
                </w:rPr>
                <w:t>46.9</w:t>
              </w:r>
            </w:hyperlink>
            <w:r w:rsidRPr="001A041F">
              <w:t>;</w:t>
            </w:r>
          </w:p>
          <w:p w:rsidR="00776A01" w:rsidRPr="001A041F" w:rsidRDefault="00776A01" w:rsidP="00D3573C">
            <w:r w:rsidRPr="001A041F">
              <w:t xml:space="preserve">- розничную торговлю, осуществляемую комиссионными агентами вне магазинов, см. </w:t>
            </w:r>
            <w:hyperlink w:anchor="Par7667" w:tooltip="Ссылка на текущий документ" w:history="1">
              <w:r w:rsidRPr="001A041F">
                <w:rPr>
                  <w:rStyle w:val="Hyperlink"/>
                </w:rPr>
                <w:t>47.99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46.14.9</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прочими видами машин и промышленным оборудованием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46.15</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мебелью, бытовыми товарами, скобяными, ножевыми и прочими металлическими изделиями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от собственного имени, см. </w:t>
            </w:r>
            <w:hyperlink w:anchor="Par6597" w:tooltip="Ссылка на текущий документ" w:history="1">
              <w:r w:rsidRPr="001A041F">
                <w:rPr>
                  <w:rStyle w:val="Hyperlink"/>
                </w:rPr>
                <w:t>46.2</w:t>
              </w:r>
            </w:hyperlink>
            <w:r w:rsidRPr="001A041F">
              <w:t xml:space="preserve"> - </w:t>
            </w:r>
            <w:hyperlink w:anchor="Par7169" w:tooltip="Ссылка на текущий документ" w:history="1">
              <w:r w:rsidRPr="001A041F">
                <w:rPr>
                  <w:rStyle w:val="Hyperlink"/>
                </w:rPr>
                <w:t>46.9</w:t>
              </w:r>
            </w:hyperlink>
            <w:r w:rsidRPr="001A041F">
              <w:t>;</w:t>
            </w:r>
          </w:p>
          <w:p w:rsidR="00776A01" w:rsidRPr="001A041F" w:rsidRDefault="00776A01" w:rsidP="00D3573C">
            <w:r w:rsidRPr="001A041F">
              <w:t xml:space="preserve">- розничную торговлю, осуществляемую комиссионными агентами вне магазинов, см. </w:t>
            </w:r>
            <w:hyperlink w:anchor="Par7667" w:tooltip="Ссылка на текущий документ" w:history="1">
              <w:r w:rsidRPr="001A041F">
                <w:rPr>
                  <w:rStyle w:val="Hyperlink"/>
                </w:rPr>
                <w:t>47.99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46.15.1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мебелью</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агентов по оптовой торговле офисной мебелью см. </w:t>
            </w:r>
            <w:hyperlink w:anchor="Par6508" w:tooltip="Ссылка на текущий документ" w:history="1">
              <w:r w:rsidRPr="001A041F">
                <w:rPr>
                  <w:rStyle w:val="Hyperlink"/>
                </w:rPr>
                <w:t>46.14.1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46.15.2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скобяными, ножевыми и прочими бытовыми металлическими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46.15.3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электротоварами и бытовыми электроустановочными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46.15.4</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радио- и телеаппаратурой, техническими носителями информации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46.15.9</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прочими бытовыми товарами, не включенными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46.16</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текстильными изделиями, одеждой, обувью, изделиями из кожи и меха</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от собственного имени, см. </w:t>
            </w:r>
            <w:hyperlink w:anchor="Par6597" w:tooltip="Ссылка на текущий документ" w:history="1">
              <w:r w:rsidRPr="001A041F">
                <w:rPr>
                  <w:rStyle w:val="Hyperlink"/>
                </w:rPr>
                <w:t>46.2</w:t>
              </w:r>
            </w:hyperlink>
            <w:r w:rsidRPr="001A041F">
              <w:t xml:space="preserve"> - </w:t>
            </w:r>
            <w:hyperlink w:anchor="Par7169" w:tooltip="Ссылка на текущий документ" w:history="1">
              <w:r w:rsidRPr="001A041F">
                <w:rPr>
                  <w:rStyle w:val="Hyperlink"/>
                </w:rPr>
                <w:t>46.9</w:t>
              </w:r>
            </w:hyperlink>
            <w:r w:rsidRPr="001A041F">
              <w:t>;</w:t>
            </w:r>
          </w:p>
          <w:p w:rsidR="00776A01" w:rsidRPr="001A041F" w:rsidRDefault="00776A01" w:rsidP="00D3573C">
            <w:r w:rsidRPr="001A041F">
              <w:t xml:space="preserve">- розничную торговлю, осуществляемую комиссионными агентами вне магазинов, см. </w:t>
            </w:r>
            <w:hyperlink w:anchor="Par7667" w:tooltip="Ссылка на текущий документ" w:history="1">
              <w:r w:rsidRPr="001A041F">
                <w:rPr>
                  <w:rStyle w:val="Hyperlink"/>
                </w:rPr>
                <w:t>47.99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46.16.1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текстильными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46.16.2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одеждой, изделиями из меха и обувью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46.16.3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изделиями из кожи и дорожными принадлежностями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46.17</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пищевыми продуктами, напитками и табачными изделиями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от собственного имени, см. </w:t>
            </w:r>
            <w:hyperlink w:anchor="Par6597" w:tooltip="Ссылка на текущий документ" w:history="1">
              <w:r w:rsidRPr="001A041F">
                <w:rPr>
                  <w:rStyle w:val="Hyperlink"/>
                </w:rPr>
                <w:t>46.2</w:t>
              </w:r>
            </w:hyperlink>
            <w:r w:rsidRPr="001A041F">
              <w:t xml:space="preserve"> - </w:t>
            </w:r>
            <w:hyperlink w:anchor="Par7169" w:tooltip="Ссылка на текущий документ" w:history="1">
              <w:r w:rsidRPr="001A041F">
                <w:rPr>
                  <w:rStyle w:val="Hyperlink"/>
                </w:rPr>
                <w:t>46.9</w:t>
              </w:r>
            </w:hyperlink>
            <w:r w:rsidRPr="001A041F">
              <w:t>;</w:t>
            </w:r>
          </w:p>
          <w:p w:rsidR="00776A01" w:rsidRPr="001A041F" w:rsidRDefault="00776A01" w:rsidP="00D3573C">
            <w:r w:rsidRPr="001A041F">
              <w:t xml:space="preserve">- розничную торговлю, осуществляемую комиссионными агентами вне магазинов, см. </w:t>
            </w:r>
            <w:hyperlink w:anchor="Par7667" w:tooltip="Ссылка на текущий документ" w:history="1">
              <w:r w:rsidRPr="001A041F">
                <w:rPr>
                  <w:rStyle w:val="Hyperlink"/>
                </w:rPr>
                <w:t>47.99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46.17.1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пищевыми продуктами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46.17.2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напитками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46.17.21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безалкогольными напитками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46.17.22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алкогольными напитками, кроме пива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46.17.23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пивом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46.17.3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табачными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прочими отдельными видами товаров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от собственного имени, см. </w:t>
            </w:r>
            <w:hyperlink w:anchor="Par6597" w:tooltip="Ссылка на текущий документ" w:history="1">
              <w:r w:rsidRPr="001A041F">
                <w:rPr>
                  <w:rStyle w:val="Hyperlink"/>
                </w:rPr>
                <w:t>46.2</w:t>
              </w:r>
            </w:hyperlink>
            <w:r w:rsidRPr="001A041F">
              <w:t xml:space="preserve"> - </w:t>
            </w:r>
            <w:hyperlink w:anchor="Par7169" w:tooltip="Ссылка на текущий документ" w:history="1">
              <w:r w:rsidRPr="001A041F">
                <w:rPr>
                  <w:rStyle w:val="Hyperlink"/>
                </w:rPr>
                <w:t>46.9</w:t>
              </w:r>
            </w:hyperlink>
            <w:r w:rsidRPr="001A041F">
              <w:t>;</w:t>
            </w:r>
          </w:p>
          <w:p w:rsidR="00776A01" w:rsidRPr="001A041F" w:rsidRDefault="00776A01" w:rsidP="00D3573C">
            <w:r w:rsidRPr="001A041F">
              <w:t xml:space="preserve">- розничную торговлю, осуществляемую комиссионными агентами вне магазинов, см. </w:t>
            </w:r>
            <w:hyperlink w:anchor="Par7667" w:tooltip="Ссылка на текущий документ" w:history="1">
              <w:r w:rsidRPr="001A041F">
                <w:rPr>
                  <w:rStyle w:val="Hyperlink"/>
                </w:rPr>
                <w:t>47.99</w:t>
              </w:r>
            </w:hyperlink>
            <w:r w:rsidRPr="001A041F">
              <w:t>;</w:t>
            </w:r>
          </w:p>
          <w:p w:rsidR="00776A01" w:rsidRPr="001A041F" w:rsidRDefault="00776A01" w:rsidP="00D3573C">
            <w:r w:rsidRPr="001A041F">
              <w:t xml:space="preserve">- деятельность страховых агентов, см. </w:t>
            </w:r>
            <w:hyperlink w:anchor="Par9258" w:tooltip="Ссылка на текущий документ" w:history="1">
              <w:r w:rsidRPr="001A041F">
                <w:rPr>
                  <w:rStyle w:val="Hyperlink"/>
                </w:rPr>
                <w:t>66.22</w:t>
              </w:r>
            </w:hyperlink>
            <w:r w:rsidRPr="001A041F">
              <w:t>;</w:t>
            </w:r>
          </w:p>
          <w:p w:rsidR="00776A01" w:rsidRPr="001A041F" w:rsidRDefault="00776A01" w:rsidP="00D3573C">
            <w:r w:rsidRPr="001A041F">
              <w:t xml:space="preserve">- деятельность агентов по операциям с недвижимостью, см. </w:t>
            </w:r>
            <w:hyperlink w:anchor="Par9347" w:tooltip="Ссылка на текущий документ" w:history="1">
              <w:r w:rsidRPr="001A041F">
                <w:rPr>
                  <w:rStyle w:val="Hyperlink"/>
                </w:rPr>
                <w:t>68.31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46.18.11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фармацевтической продукцией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46.18.12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изделиями, применяемыми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46.18.13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парфюмерными и косметическими товарами, включая мыло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46.18.14</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чистящими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46.18.9</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товарами, не включенными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46.18.91</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бумагой и картоном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46.18.92</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древесным сырьем и необработанными лесоматериалами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46.18.93</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отходами, ломом и материалами для переработки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46.18.99</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специализирующихся на оптовой торговле прочими товарами, не включенными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46.19</w:t>
            </w:r>
          </w:p>
        </w:tc>
        <w:tc>
          <w:tcPr>
            <w:tcW w:w="7895" w:type="dxa"/>
            <w:tcMar>
              <w:top w:w="102" w:type="dxa"/>
              <w:left w:w="62" w:type="dxa"/>
              <w:bottom w:w="102" w:type="dxa"/>
              <w:right w:w="62" w:type="dxa"/>
            </w:tcMar>
          </w:tcPr>
          <w:p w:rsidR="00776A01" w:rsidRPr="001A041F" w:rsidRDefault="00776A01" w:rsidP="00D3573C">
            <w:r w:rsidRPr="001A041F">
              <w:t>Деятельность агентов по оптовой торговле универсальным ассортиментом товаров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3" w:name="Par6597"/>
            <w:bookmarkEnd w:id="323"/>
            <w:r w:rsidRPr="001A041F">
              <w:t>46.2</w:t>
            </w:r>
          </w:p>
        </w:tc>
        <w:tc>
          <w:tcPr>
            <w:tcW w:w="7895" w:type="dxa"/>
            <w:tcMar>
              <w:top w:w="102" w:type="dxa"/>
              <w:left w:w="62" w:type="dxa"/>
              <w:bottom w:w="102" w:type="dxa"/>
              <w:right w:w="62" w:type="dxa"/>
            </w:tcMar>
          </w:tcPr>
          <w:p w:rsidR="00776A01" w:rsidRPr="001A041F" w:rsidRDefault="00776A01" w:rsidP="00D3573C">
            <w:r w:rsidRPr="001A041F">
              <w:t>Торговля оптовая сельскохозяйственным сырьем и живыми животными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46.21</w:t>
            </w:r>
          </w:p>
        </w:tc>
        <w:tc>
          <w:tcPr>
            <w:tcW w:w="7895" w:type="dxa"/>
            <w:tcMar>
              <w:top w:w="102" w:type="dxa"/>
              <w:left w:w="62" w:type="dxa"/>
              <w:bottom w:w="102" w:type="dxa"/>
              <w:right w:w="62" w:type="dxa"/>
            </w:tcMar>
          </w:tcPr>
          <w:p w:rsidR="00776A01" w:rsidRPr="001A041F" w:rsidRDefault="00776A01" w:rsidP="00D3573C">
            <w:r w:rsidRPr="001A041F">
              <w:t>Торговля оптовая зерном, необработанным табаком, семенами и кормами для сельскохозяйственных животных</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злаками и семенами;</w:t>
            </w:r>
          </w:p>
          <w:p w:rsidR="00776A01" w:rsidRPr="001A041F" w:rsidRDefault="00776A01" w:rsidP="00D3573C">
            <w:r w:rsidRPr="001A041F">
              <w:t>- оптовую торговлю масличными семенами и маслосодержащими плодами;</w:t>
            </w:r>
          </w:p>
          <w:p w:rsidR="00776A01" w:rsidRPr="001A041F" w:rsidRDefault="00776A01" w:rsidP="00D3573C">
            <w:r w:rsidRPr="001A041F">
              <w:t>- оптовую торговлю необработанным табаком;</w:t>
            </w:r>
          </w:p>
          <w:p w:rsidR="00776A01" w:rsidRPr="001A041F" w:rsidRDefault="00776A01" w:rsidP="00D3573C">
            <w:r w:rsidRPr="001A041F">
              <w:t>- оптовую торговлю кормами и сельскохозяйственным сырьем, не включенными в другие группировки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текстильными волокнами, см. </w:t>
            </w:r>
            <w:hyperlink w:anchor="Par6865" w:tooltip="Ссылка на текущий документ" w:history="1">
              <w:r w:rsidRPr="001A041F">
                <w:rPr>
                  <w:rStyle w:val="Hyperlink"/>
                </w:rPr>
                <w:t>46.47</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46.21.1</w:t>
            </w:r>
          </w:p>
        </w:tc>
        <w:tc>
          <w:tcPr>
            <w:tcW w:w="7895" w:type="dxa"/>
            <w:tcMar>
              <w:top w:w="102" w:type="dxa"/>
              <w:left w:w="62" w:type="dxa"/>
              <w:bottom w:w="102" w:type="dxa"/>
              <w:right w:w="62" w:type="dxa"/>
            </w:tcMar>
          </w:tcPr>
          <w:p w:rsidR="00776A01" w:rsidRPr="001A041F" w:rsidRDefault="00776A01" w:rsidP="00D3573C">
            <w:r w:rsidRPr="001A041F">
              <w:t>Торговля оптовая зерном, семенами и кормами для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46.21.11</w:t>
            </w:r>
          </w:p>
        </w:tc>
        <w:tc>
          <w:tcPr>
            <w:tcW w:w="7895" w:type="dxa"/>
            <w:tcMar>
              <w:top w:w="102" w:type="dxa"/>
              <w:left w:w="62" w:type="dxa"/>
              <w:bottom w:w="102" w:type="dxa"/>
              <w:right w:w="62" w:type="dxa"/>
            </w:tcMar>
          </w:tcPr>
          <w:p w:rsidR="00776A01" w:rsidRPr="001A041F" w:rsidRDefault="00776A01" w:rsidP="00D3573C">
            <w:r w:rsidRPr="001A041F">
              <w:t>Торговля оптовая зерном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46.21.12</w:t>
            </w:r>
          </w:p>
        </w:tc>
        <w:tc>
          <w:tcPr>
            <w:tcW w:w="7895" w:type="dxa"/>
            <w:tcMar>
              <w:top w:w="102" w:type="dxa"/>
              <w:left w:w="62" w:type="dxa"/>
              <w:bottom w:w="102" w:type="dxa"/>
              <w:right w:w="62" w:type="dxa"/>
            </w:tcMar>
          </w:tcPr>
          <w:p w:rsidR="00776A01" w:rsidRPr="001A041F" w:rsidRDefault="00776A01" w:rsidP="00D3573C">
            <w:r w:rsidRPr="001A041F">
              <w:t>Торговля оптовая семенами, кроме семян масличных культур</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семенным картофелем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46.21.13</w:t>
            </w:r>
          </w:p>
        </w:tc>
        <w:tc>
          <w:tcPr>
            <w:tcW w:w="7895" w:type="dxa"/>
            <w:tcMar>
              <w:top w:w="102" w:type="dxa"/>
              <w:left w:w="62" w:type="dxa"/>
              <w:bottom w:w="102" w:type="dxa"/>
              <w:right w:w="62" w:type="dxa"/>
            </w:tcMar>
          </w:tcPr>
          <w:p w:rsidR="00776A01" w:rsidRPr="001A041F" w:rsidRDefault="00776A01" w:rsidP="00D3573C">
            <w:r w:rsidRPr="001A041F">
              <w:t>Торговля оптовая масличными семенами и маслосодержащими плодами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46.21.14</w:t>
            </w:r>
          </w:p>
        </w:tc>
        <w:tc>
          <w:tcPr>
            <w:tcW w:w="7895" w:type="dxa"/>
            <w:tcMar>
              <w:top w:w="102" w:type="dxa"/>
              <w:left w:w="62" w:type="dxa"/>
              <w:bottom w:w="102" w:type="dxa"/>
              <w:right w:w="62" w:type="dxa"/>
            </w:tcMar>
          </w:tcPr>
          <w:p w:rsidR="00776A01" w:rsidRPr="001A041F" w:rsidRDefault="00776A01" w:rsidP="00D3573C">
            <w:r w:rsidRPr="001A041F">
              <w:t>Торговля оптовая кормами для сельскохозяйственных животных</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продуктами, остаточными и побочными продуктами, используемыми в качестве кормов для сельскохозяйственных животных</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кормами для собак, кошек и других домашних животных см. </w:t>
            </w:r>
            <w:hyperlink w:anchor="Par6726" w:tooltip="Ссылка на текущий документ" w:history="1">
              <w:r w:rsidRPr="001A041F">
                <w:rPr>
                  <w:rStyle w:val="Hyperlink"/>
                </w:rPr>
                <w:t>46.38.22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46.21.19</w:t>
            </w:r>
          </w:p>
        </w:tc>
        <w:tc>
          <w:tcPr>
            <w:tcW w:w="7895" w:type="dxa"/>
            <w:tcMar>
              <w:top w:w="102" w:type="dxa"/>
              <w:left w:w="62" w:type="dxa"/>
              <w:bottom w:w="102" w:type="dxa"/>
              <w:right w:w="62" w:type="dxa"/>
            </w:tcMar>
          </w:tcPr>
          <w:p w:rsidR="00776A01" w:rsidRPr="001A041F" w:rsidRDefault="00776A01" w:rsidP="00D3573C">
            <w:r w:rsidRPr="001A041F">
              <w:t>Торговля оптовая сельскохозяйственным сырьем, не включенным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46.21.2</w:t>
            </w:r>
          </w:p>
        </w:tc>
        <w:tc>
          <w:tcPr>
            <w:tcW w:w="7895" w:type="dxa"/>
            <w:tcMar>
              <w:top w:w="102" w:type="dxa"/>
              <w:left w:w="62" w:type="dxa"/>
              <w:bottom w:w="102" w:type="dxa"/>
              <w:right w:w="62" w:type="dxa"/>
            </w:tcMar>
          </w:tcPr>
          <w:p w:rsidR="00776A01" w:rsidRPr="001A041F" w:rsidRDefault="00776A01" w:rsidP="00D3573C">
            <w:r w:rsidRPr="001A041F">
              <w:t>Торговля оптовая необработанным табаком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46.22</w:t>
            </w:r>
          </w:p>
        </w:tc>
        <w:tc>
          <w:tcPr>
            <w:tcW w:w="7895" w:type="dxa"/>
            <w:tcMar>
              <w:top w:w="102" w:type="dxa"/>
              <w:left w:w="62" w:type="dxa"/>
              <w:bottom w:w="102" w:type="dxa"/>
              <w:right w:w="62" w:type="dxa"/>
            </w:tcMar>
          </w:tcPr>
          <w:p w:rsidR="00776A01" w:rsidRPr="001A041F" w:rsidRDefault="00776A01" w:rsidP="00D3573C">
            <w:r w:rsidRPr="001A041F">
              <w:t>Торговля оптовая цветами и растениями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цветами, растениями и луковицами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46.23</w:t>
            </w:r>
          </w:p>
        </w:tc>
        <w:tc>
          <w:tcPr>
            <w:tcW w:w="7895" w:type="dxa"/>
            <w:tcMar>
              <w:top w:w="102" w:type="dxa"/>
              <w:left w:w="62" w:type="dxa"/>
              <w:bottom w:w="102" w:type="dxa"/>
              <w:right w:w="62" w:type="dxa"/>
            </w:tcMar>
          </w:tcPr>
          <w:p w:rsidR="00776A01" w:rsidRPr="001A041F" w:rsidRDefault="00776A01" w:rsidP="00D3573C">
            <w:r w:rsidRPr="001A041F">
              <w:t>Торговля оптовая живыми животными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46.24</w:t>
            </w:r>
          </w:p>
        </w:tc>
        <w:tc>
          <w:tcPr>
            <w:tcW w:w="7895" w:type="dxa"/>
            <w:tcMar>
              <w:top w:w="102" w:type="dxa"/>
              <w:left w:w="62" w:type="dxa"/>
              <w:bottom w:w="102" w:type="dxa"/>
              <w:right w:w="62" w:type="dxa"/>
            </w:tcMar>
          </w:tcPr>
          <w:p w:rsidR="00776A01" w:rsidRPr="001A041F" w:rsidRDefault="00776A01" w:rsidP="00D3573C">
            <w:r w:rsidRPr="001A041F">
              <w:t>Торговля оптовая шкурами и кожей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w:t>
            </w:r>
          </w:p>
        </w:tc>
        <w:tc>
          <w:tcPr>
            <w:tcW w:w="7895" w:type="dxa"/>
            <w:tcMar>
              <w:top w:w="102" w:type="dxa"/>
              <w:left w:w="62" w:type="dxa"/>
              <w:bottom w:w="102" w:type="dxa"/>
              <w:right w:w="62" w:type="dxa"/>
            </w:tcMar>
          </w:tcPr>
          <w:p w:rsidR="00776A01" w:rsidRPr="001A041F" w:rsidRDefault="00776A01" w:rsidP="00D3573C">
            <w:r w:rsidRPr="001A041F">
              <w:t>Торговля оптовая пищевыми продуктами, напитками и табачными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46.31</w:t>
            </w:r>
          </w:p>
        </w:tc>
        <w:tc>
          <w:tcPr>
            <w:tcW w:w="7895" w:type="dxa"/>
            <w:tcMar>
              <w:top w:w="102" w:type="dxa"/>
              <w:left w:w="62" w:type="dxa"/>
              <w:bottom w:w="102" w:type="dxa"/>
              <w:right w:w="62" w:type="dxa"/>
            </w:tcMar>
          </w:tcPr>
          <w:p w:rsidR="00776A01" w:rsidRPr="001A041F" w:rsidRDefault="00776A01" w:rsidP="00D3573C">
            <w:r w:rsidRPr="001A041F">
              <w:t>Торговля оптовая фруктами и овощами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свежими фруктами и овощами;</w:t>
            </w:r>
          </w:p>
          <w:p w:rsidR="00776A01" w:rsidRPr="001A041F" w:rsidRDefault="00776A01" w:rsidP="00D3573C">
            <w:r w:rsidRPr="001A041F">
              <w:t>- оптовую торговлю консервированными фруктами и овощами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46.31.1</w:t>
            </w:r>
          </w:p>
        </w:tc>
        <w:tc>
          <w:tcPr>
            <w:tcW w:w="7895" w:type="dxa"/>
            <w:tcMar>
              <w:top w:w="102" w:type="dxa"/>
              <w:left w:w="62" w:type="dxa"/>
              <w:bottom w:w="102" w:type="dxa"/>
              <w:right w:w="62" w:type="dxa"/>
            </w:tcMar>
          </w:tcPr>
          <w:p w:rsidR="00776A01" w:rsidRPr="001A041F" w:rsidRDefault="00776A01" w:rsidP="00D3573C">
            <w:r w:rsidRPr="001A041F">
              <w:t>Торговля оптовая свежими овощами, фруктами и орехами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46.31.11</w:t>
            </w:r>
          </w:p>
        </w:tc>
        <w:tc>
          <w:tcPr>
            <w:tcW w:w="7895" w:type="dxa"/>
            <w:tcMar>
              <w:top w:w="102" w:type="dxa"/>
              <w:left w:w="62" w:type="dxa"/>
              <w:bottom w:w="102" w:type="dxa"/>
              <w:right w:w="62" w:type="dxa"/>
            </w:tcMar>
          </w:tcPr>
          <w:p w:rsidR="00776A01" w:rsidRPr="001A041F" w:rsidRDefault="00776A01" w:rsidP="00D3573C">
            <w:r w:rsidRPr="001A041F">
              <w:t>Торговля оптовая свежим картофелем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46.31.12</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свежими овощами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46.31.13</w:t>
            </w:r>
          </w:p>
        </w:tc>
        <w:tc>
          <w:tcPr>
            <w:tcW w:w="7895" w:type="dxa"/>
            <w:tcMar>
              <w:top w:w="102" w:type="dxa"/>
              <w:left w:w="62" w:type="dxa"/>
              <w:bottom w:w="102" w:type="dxa"/>
              <w:right w:w="62" w:type="dxa"/>
            </w:tcMar>
          </w:tcPr>
          <w:p w:rsidR="00776A01" w:rsidRPr="001A041F" w:rsidRDefault="00776A01" w:rsidP="00D3573C">
            <w:r w:rsidRPr="001A041F">
              <w:t>Торговля оптовая свежими фруктами и орехами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46.31.2</w:t>
            </w:r>
          </w:p>
        </w:tc>
        <w:tc>
          <w:tcPr>
            <w:tcW w:w="7895" w:type="dxa"/>
            <w:tcMar>
              <w:top w:w="102" w:type="dxa"/>
              <w:left w:w="62" w:type="dxa"/>
              <w:bottom w:w="102" w:type="dxa"/>
              <w:right w:w="62" w:type="dxa"/>
            </w:tcMar>
          </w:tcPr>
          <w:p w:rsidR="00776A01" w:rsidRPr="001A041F" w:rsidRDefault="00776A01" w:rsidP="00D3573C">
            <w:r w:rsidRPr="001A041F">
              <w:t>Торговля оптовая консервированными овощами, фруктами и орехами</w:t>
            </w:r>
          </w:p>
          <w:p w:rsidR="00776A01" w:rsidRPr="001A041F" w:rsidRDefault="00776A01" w:rsidP="00D3573C">
            <w:r w:rsidRPr="001A041F">
              <w:t>Эта группировка не включает:</w:t>
            </w:r>
          </w:p>
          <w:p w:rsidR="00776A01" w:rsidRPr="001A041F" w:rsidRDefault="00776A01" w:rsidP="00D3573C">
            <w:r w:rsidRPr="001A041F">
              <w:t>- оптовую торговлю овощными и фруктовыми соками, см. 46.31.4;</w:t>
            </w:r>
          </w:p>
          <w:p w:rsidR="00776A01" w:rsidRPr="001A041F" w:rsidRDefault="00776A01" w:rsidP="00D3573C">
            <w:r w:rsidRPr="001A041F">
              <w:t xml:space="preserve">- оптовую торговлю детским питанием из овощей и фруктов, см. </w:t>
            </w:r>
            <w:hyperlink w:anchor="Par6724" w:tooltip="Ссылка на текущий документ" w:history="1">
              <w:r w:rsidRPr="001A041F">
                <w:rPr>
                  <w:rStyle w:val="Hyperlink"/>
                </w:rPr>
                <w:t>46.38.21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4" w:name="Par6656"/>
            <w:bookmarkEnd w:id="324"/>
            <w:r w:rsidRPr="001A041F">
              <w:t>46.32</w:t>
            </w:r>
          </w:p>
        </w:tc>
        <w:tc>
          <w:tcPr>
            <w:tcW w:w="7895" w:type="dxa"/>
            <w:tcMar>
              <w:top w:w="102" w:type="dxa"/>
              <w:left w:w="62" w:type="dxa"/>
              <w:bottom w:w="102" w:type="dxa"/>
              <w:right w:w="62" w:type="dxa"/>
            </w:tcMar>
          </w:tcPr>
          <w:p w:rsidR="00776A01" w:rsidRPr="001A041F" w:rsidRDefault="00776A01" w:rsidP="00D3573C">
            <w:r w:rsidRPr="001A041F">
              <w:t>Торговля оптовая мясом и мясными продуктами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46.32.1</w:t>
            </w:r>
          </w:p>
        </w:tc>
        <w:tc>
          <w:tcPr>
            <w:tcW w:w="7895" w:type="dxa"/>
            <w:tcMar>
              <w:top w:w="102" w:type="dxa"/>
              <w:left w:w="62" w:type="dxa"/>
              <w:bottom w:w="102" w:type="dxa"/>
              <w:right w:w="62" w:type="dxa"/>
            </w:tcMar>
          </w:tcPr>
          <w:p w:rsidR="00776A01" w:rsidRPr="001A041F" w:rsidRDefault="00776A01" w:rsidP="00D3573C">
            <w:r w:rsidRPr="001A041F">
              <w:t>Торговля оптовая мясом и мясом птицы, включая субпродукты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46.32.2</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продуктами из мяса и мяса птицы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46.32.3</w:t>
            </w:r>
          </w:p>
        </w:tc>
        <w:tc>
          <w:tcPr>
            <w:tcW w:w="7895" w:type="dxa"/>
            <w:tcMar>
              <w:top w:w="102" w:type="dxa"/>
              <w:left w:w="62" w:type="dxa"/>
              <w:bottom w:w="102" w:type="dxa"/>
              <w:right w:w="62" w:type="dxa"/>
            </w:tcMar>
          </w:tcPr>
          <w:p w:rsidR="00776A01" w:rsidRPr="001A041F" w:rsidRDefault="00776A01" w:rsidP="00D3573C">
            <w:r w:rsidRPr="001A041F">
              <w:t>Торговля оптовая консервами из мяса и мяса птицы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46.33</w:t>
            </w:r>
          </w:p>
        </w:tc>
        <w:tc>
          <w:tcPr>
            <w:tcW w:w="7895" w:type="dxa"/>
            <w:tcMar>
              <w:top w:w="102" w:type="dxa"/>
              <w:left w:w="62" w:type="dxa"/>
              <w:bottom w:w="102" w:type="dxa"/>
              <w:right w:w="62" w:type="dxa"/>
            </w:tcMar>
          </w:tcPr>
          <w:p w:rsidR="00776A01" w:rsidRPr="001A041F" w:rsidRDefault="00776A01" w:rsidP="00D3573C">
            <w:r w:rsidRPr="001A041F">
              <w:t>Торговля оптовая молочными продуктами, яйцами и пищевыми маслами и жирами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молочными продуктами;</w:t>
            </w:r>
          </w:p>
          <w:p w:rsidR="00776A01" w:rsidRPr="001A041F" w:rsidRDefault="00776A01" w:rsidP="00D3573C">
            <w:r w:rsidRPr="001A041F">
              <w:t>- оптовую торговлю яйцами и яичными продуктами;</w:t>
            </w:r>
          </w:p>
          <w:p w:rsidR="00776A01" w:rsidRPr="001A041F" w:rsidRDefault="00776A01" w:rsidP="00D3573C">
            <w:r w:rsidRPr="001A041F">
              <w:t>- оптовую торговлю пищевыми маслами и животными или растительными жирами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46.33.1</w:t>
            </w:r>
          </w:p>
        </w:tc>
        <w:tc>
          <w:tcPr>
            <w:tcW w:w="7895" w:type="dxa"/>
            <w:tcMar>
              <w:top w:w="102" w:type="dxa"/>
              <w:left w:w="62" w:type="dxa"/>
              <w:bottom w:w="102" w:type="dxa"/>
              <w:right w:w="62" w:type="dxa"/>
            </w:tcMar>
          </w:tcPr>
          <w:p w:rsidR="00776A01" w:rsidRPr="001A041F" w:rsidRDefault="00776A01" w:rsidP="00D3573C">
            <w:r w:rsidRPr="001A041F">
              <w:t>Торговля оптовая молочными продуктами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46.33.2</w:t>
            </w:r>
          </w:p>
        </w:tc>
        <w:tc>
          <w:tcPr>
            <w:tcW w:w="7895" w:type="dxa"/>
            <w:tcMar>
              <w:top w:w="102" w:type="dxa"/>
              <w:left w:w="62" w:type="dxa"/>
              <w:bottom w:w="102" w:type="dxa"/>
              <w:right w:w="62" w:type="dxa"/>
            </w:tcMar>
          </w:tcPr>
          <w:p w:rsidR="00776A01" w:rsidRPr="001A041F" w:rsidRDefault="00776A01" w:rsidP="00D3573C">
            <w:r w:rsidRPr="001A041F">
              <w:t>Торговля оптовая яйцами</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продуктами из яиц (меланж, яичный порошок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46.33.3</w:t>
            </w:r>
          </w:p>
        </w:tc>
        <w:tc>
          <w:tcPr>
            <w:tcW w:w="7895" w:type="dxa"/>
            <w:tcMar>
              <w:top w:w="102" w:type="dxa"/>
              <w:left w:w="62" w:type="dxa"/>
              <w:bottom w:w="102" w:type="dxa"/>
              <w:right w:w="62" w:type="dxa"/>
            </w:tcMar>
          </w:tcPr>
          <w:p w:rsidR="00776A01" w:rsidRPr="001A041F" w:rsidRDefault="00776A01" w:rsidP="00D3573C">
            <w:r w:rsidRPr="001A041F">
              <w:t>Торговля оптовая пищевыми маслами и жирами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5" w:name="Par6678"/>
            <w:bookmarkEnd w:id="325"/>
            <w:r w:rsidRPr="001A041F">
              <w:t>46.34</w:t>
            </w:r>
          </w:p>
        </w:tc>
        <w:tc>
          <w:tcPr>
            <w:tcW w:w="7895" w:type="dxa"/>
            <w:tcMar>
              <w:top w:w="102" w:type="dxa"/>
              <w:left w:w="62" w:type="dxa"/>
              <w:bottom w:w="102" w:type="dxa"/>
              <w:right w:w="62" w:type="dxa"/>
            </w:tcMar>
          </w:tcPr>
          <w:p w:rsidR="00776A01" w:rsidRPr="001A041F" w:rsidRDefault="00776A01" w:rsidP="00D3573C">
            <w:r w:rsidRPr="001A041F">
              <w:t>Торговля оптовая напитками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алкогольными напитками;</w:t>
            </w:r>
          </w:p>
          <w:p w:rsidR="00776A01" w:rsidRPr="001A041F" w:rsidRDefault="00776A01" w:rsidP="00D3573C">
            <w:r w:rsidRPr="001A041F">
              <w:t>- оптовую торговлю безалкогольными напитками</w:t>
            </w:r>
          </w:p>
          <w:p w:rsidR="00776A01" w:rsidRPr="001A041F" w:rsidRDefault="00776A01" w:rsidP="00D3573C">
            <w:r w:rsidRPr="001A041F">
              <w:t>Эта группировка также включает:</w:t>
            </w:r>
          </w:p>
          <w:p w:rsidR="00776A01" w:rsidRPr="001A041F" w:rsidRDefault="00776A01" w:rsidP="00D3573C">
            <w:r w:rsidRPr="001A041F">
              <w:t>- закупку вина в больших емкостях с последующим розливом по бутылкам без переработки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46.34.1</w:t>
            </w:r>
          </w:p>
        </w:tc>
        <w:tc>
          <w:tcPr>
            <w:tcW w:w="7895" w:type="dxa"/>
            <w:tcMar>
              <w:top w:w="102" w:type="dxa"/>
              <w:left w:w="62" w:type="dxa"/>
              <w:bottom w:w="102" w:type="dxa"/>
              <w:right w:w="62" w:type="dxa"/>
            </w:tcMar>
          </w:tcPr>
          <w:p w:rsidR="00776A01" w:rsidRPr="001A041F" w:rsidRDefault="00776A01" w:rsidP="00D3573C">
            <w:r w:rsidRPr="001A041F">
              <w:t>Торговля оптовая соками, минеральной водой и прочими безалкогольными напитками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46.34.2</w:t>
            </w:r>
          </w:p>
        </w:tc>
        <w:tc>
          <w:tcPr>
            <w:tcW w:w="7895" w:type="dxa"/>
            <w:tcMar>
              <w:top w:w="102" w:type="dxa"/>
              <w:left w:w="62" w:type="dxa"/>
              <w:bottom w:w="102" w:type="dxa"/>
              <w:right w:w="62" w:type="dxa"/>
            </w:tcMar>
          </w:tcPr>
          <w:p w:rsidR="00776A01" w:rsidRPr="001A041F" w:rsidRDefault="00776A01" w:rsidP="00D3573C">
            <w:r w:rsidRPr="001A041F">
              <w:t>Торговля оптовая алкогольными напитками, включая пиво и пищевой этиловый спирт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46.34.21</w:t>
            </w:r>
          </w:p>
        </w:tc>
        <w:tc>
          <w:tcPr>
            <w:tcW w:w="7895" w:type="dxa"/>
            <w:tcMar>
              <w:top w:w="102" w:type="dxa"/>
              <w:left w:w="62" w:type="dxa"/>
              <w:bottom w:w="102" w:type="dxa"/>
              <w:right w:w="62" w:type="dxa"/>
            </w:tcMar>
          </w:tcPr>
          <w:p w:rsidR="00776A01" w:rsidRPr="001A041F" w:rsidRDefault="00776A01" w:rsidP="00D3573C">
            <w:r w:rsidRPr="001A041F">
              <w:t>Торговля оптовая алкогольными напитками, кроме пива и пищевого этилового спирта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46.34.22</w:t>
            </w:r>
          </w:p>
        </w:tc>
        <w:tc>
          <w:tcPr>
            <w:tcW w:w="7895" w:type="dxa"/>
            <w:tcMar>
              <w:top w:w="102" w:type="dxa"/>
              <w:left w:w="62" w:type="dxa"/>
              <w:bottom w:w="102" w:type="dxa"/>
              <w:right w:w="62" w:type="dxa"/>
            </w:tcMar>
          </w:tcPr>
          <w:p w:rsidR="00776A01" w:rsidRPr="001A041F" w:rsidRDefault="00776A01" w:rsidP="00D3573C">
            <w:r w:rsidRPr="001A041F">
              <w:t>Торговля оптовая пищевым этиловым спиртом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46.34.23</w:t>
            </w:r>
          </w:p>
        </w:tc>
        <w:tc>
          <w:tcPr>
            <w:tcW w:w="7895" w:type="dxa"/>
            <w:tcMar>
              <w:top w:w="102" w:type="dxa"/>
              <w:left w:w="62" w:type="dxa"/>
              <w:bottom w:w="102" w:type="dxa"/>
              <w:right w:w="62" w:type="dxa"/>
            </w:tcMar>
          </w:tcPr>
          <w:p w:rsidR="00776A01" w:rsidRPr="001A041F" w:rsidRDefault="00776A01" w:rsidP="00D3573C">
            <w:r w:rsidRPr="001A041F">
              <w:t>Торговля оптовая пивом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46.34.3</w:t>
            </w:r>
          </w:p>
        </w:tc>
        <w:tc>
          <w:tcPr>
            <w:tcW w:w="7895" w:type="dxa"/>
            <w:tcMar>
              <w:top w:w="102" w:type="dxa"/>
              <w:left w:w="62" w:type="dxa"/>
              <w:bottom w:w="102" w:type="dxa"/>
              <w:right w:w="62" w:type="dxa"/>
            </w:tcMar>
          </w:tcPr>
          <w:p w:rsidR="00776A01" w:rsidRPr="001A041F" w:rsidRDefault="00776A01" w:rsidP="00D3573C">
            <w:r w:rsidRPr="001A041F">
              <w:t>Закупка вина в больших емкостях с последующим розливом в мелкую тару без переработки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46.35</w:t>
            </w:r>
          </w:p>
        </w:tc>
        <w:tc>
          <w:tcPr>
            <w:tcW w:w="7895" w:type="dxa"/>
            <w:tcMar>
              <w:top w:w="102" w:type="dxa"/>
              <w:left w:w="62" w:type="dxa"/>
              <w:bottom w:w="102" w:type="dxa"/>
              <w:right w:w="62" w:type="dxa"/>
            </w:tcMar>
          </w:tcPr>
          <w:p w:rsidR="00776A01" w:rsidRPr="001A041F" w:rsidRDefault="00776A01" w:rsidP="00D3573C">
            <w:r w:rsidRPr="001A041F">
              <w:t>Торговля оптовая табачными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46.36</w:t>
            </w:r>
          </w:p>
        </w:tc>
        <w:tc>
          <w:tcPr>
            <w:tcW w:w="7895" w:type="dxa"/>
            <w:tcMar>
              <w:top w:w="102" w:type="dxa"/>
              <w:left w:w="62" w:type="dxa"/>
              <w:bottom w:w="102" w:type="dxa"/>
              <w:right w:w="62" w:type="dxa"/>
            </w:tcMar>
          </w:tcPr>
          <w:p w:rsidR="00776A01" w:rsidRPr="001A041F" w:rsidRDefault="00776A01" w:rsidP="00D3573C">
            <w:r w:rsidRPr="001A041F">
              <w:t>Торговля оптовая сахаром, шоколадом и сахаристыми кондитерскими изделиями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сахаром, шоколадом и кондитерскими изделиями;</w:t>
            </w:r>
          </w:p>
          <w:p w:rsidR="00776A01" w:rsidRPr="001A041F" w:rsidRDefault="00776A01" w:rsidP="00D3573C">
            <w:r w:rsidRPr="001A041F">
              <w:t>- оптовую торговлю хлебобулочными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46.36.1</w:t>
            </w:r>
          </w:p>
        </w:tc>
        <w:tc>
          <w:tcPr>
            <w:tcW w:w="7895" w:type="dxa"/>
            <w:tcMar>
              <w:top w:w="102" w:type="dxa"/>
              <w:left w:w="62" w:type="dxa"/>
              <w:bottom w:w="102" w:type="dxa"/>
              <w:right w:w="62" w:type="dxa"/>
            </w:tcMar>
          </w:tcPr>
          <w:p w:rsidR="00776A01" w:rsidRPr="001A041F" w:rsidRDefault="00776A01" w:rsidP="00D3573C">
            <w:r w:rsidRPr="001A041F">
              <w:t>Торговля оптовая сахаром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46.36.2</w:t>
            </w:r>
          </w:p>
        </w:tc>
        <w:tc>
          <w:tcPr>
            <w:tcW w:w="7895" w:type="dxa"/>
            <w:tcMar>
              <w:top w:w="102" w:type="dxa"/>
              <w:left w:w="62" w:type="dxa"/>
              <w:bottom w:w="102" w:type="dxa"/>
              <w:right w:w="62" w:type="dxa"/>
            </w:tcMar>
          </w:tcPr>
          <w:p w:rsidR="00776A01" w:rsidRPr="001A041F" w:rsidRDefault="00776A01" w:rsidP="00D3573C">
            <w:r w:rsidRPr="001A041F">
              <w:t>Торговля оптовая шоколадом и сахаристыми кондитерскими изделиями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какао, см. </w:t>
            </w:r>
            <w:hyperlink w:anchor="Par6714" w:tooltip="Ссылка на текущий документ" w:history="1">
              <w:r w:rsidRPr="001A041F">
                <w:rPr>
                  <w:rStyle w:val="Hyperlink"/>
                </w:rPr>
                <w:t>46.37</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46.36.3</w:t>
            </w:r>
          </w:p>
        </w:tc>
        <w:tc>
          <w:tcPr>
            <w:tcW w:w="7895" w:type="dxa"/>
            <w:tcMar>
              <w:top w:w="102" w:type="dxa"/>
              <w:left w:w="62" w:type="dxa"/>
              <w:bottom w:w="102" w:type="dxa"/>
              <w:right w:w="62" w:type="dxa"/>
            </w:tcMar>
          </w:tcPr>
          <w:p w:rsidR="00776A01" w:rsidRPr="001A041F" w:rsidRDefault="00776A01" w:rsidP="00D3573C">
            <w:r w:rsidRPr="001A041F">
              <w:t>Торговля оптовая мучными кондитерскими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46.36.4</w:t>
            </w:r>
          </w:p>
        </w:tc>
        <w:tc>
          <w:tcPr>
            <w:tcW w:w="7895" w:type="dxa"/>
            <w:tcMar>
              <w:top w:w="102" w:type="dxa"/>
              <w:left w:w="62" w:type="dxa"/>
              <w:bottom w:w="102" w:type="dxa"/>
              <w:right w:w="62" w:type="dxa"/>
            </w:tcMar>
          </w:tcPr>
          <w:p w:rsidR="00776A01" w:rsidRPr="001A041F" w:rsidRDefault="00776A01" w:rsidP="00D3573C">
            <w:r w:rsidRPr="001A041F">
              <w:t>Торговля оптовая хлебобулочными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6" w:name="Par6714"/>
            <w:bookmarkEnd w:id="326"/>
            <w:r w:rsidRPr="001A041F">
              <w:t>46.37</w:t>
            </w:r>
          </w:p>
        </w:tc>
        <w:tc>
          <w:tcPr>
            <w:tcW w:w="7895" w:type="dxa"/>
            <w:tcMar>
              <w:top w:w="102" w:type="dxa"/>
              <w:left w:w="62" w:type="dxa"/>
              <w:bottom w:w="102" w:type="dxa"/>
              <w:right w:w="62" w:type="dxa"/>
            </w:tcMar>
          </w:tcPr>
          <w:p w:rsidR="00776A01" w:rsidRPr="001A041F" w:rsidRDefault="00776A01" w:rsidP="00D3573C">
            <w:r w:rsidRPr="001A041F">
              <w:t>Торговля оптовая кофе, чаем, какао и пряностями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46.38</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пищевыми продуктами, включая рыбу, ракообразных и моллюсков</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кормами для домашних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46.38.1</w:t>
            </w:r>
          </w:p>
        </w:tc>
        <w:tc>
          <w:tcPr>
            <w:tcW w:w="7895" w:type="dxa"/>
            <w:tcMar>
              <w:top w:w="102" w:type="dxa"/>
              <w:left w:w="62" w:type="dxa"/>
              <w:bottom w:w="102" w:type="dxa"/>
              <w:right w:w="62" w:type="dxa"/>
            </w:tcMar>
          </w:tcPr>
          <w:p w:rsidR="00776A01" w:rsidRPr="001A041F" w:rsidRDefault="00776A01" w:rsidP="00D3573C">
            <w:r w:rsidRPr="001A041F">
              <w:t>Торговля оптовая рыбой, ракообразными и моллюсками, консервами и пресервами из рыбы и морепродуктов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46.38.2</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пищевыми продуктами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7" w:name="Par6724"/>
            <w:bookmarkEnd w:id="327"/>
            <w:r w:rsidRPr="001A041F">
              <w:t>46.38.21</w:t>
            </w:r>
          </w:p>
        </w:tc>
        <w:tc>
          <w:tcPr>
            <w:tcW w:w="7895" w:type="dxa"/>
            <w:tcMar>
              <w:top w:w="102" w:type="dxa"/>
              <w:left w:w="62" w:type="dxa"/>
              <w:bottom w:w="102" w:type="dxa"/>
              <w:right w:w="62" w:type="dxa"/>
            </w:tcMar>
          </w:tcPr>
          <w:p w:rsidR="00776A01" w:rsidRPr="001A041F" w:rsidRDefault="00776A01" w:rsidP="00D3573C">
            <w:r w:rsidRPr="001A041F">
              <w:t>Торговля оптовая гомогенизированными пищевыми продуктами, детским и диетическим питанием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8" w:name="Par6726"/>
            <w:bookmarkEnd w:id="328"/>
            <w:r w:rsidRPr="001A041F">
              <w:t>46.38.22</w:t>
            </w:r>
          </w:p>
        </w:tc>
        <w:tc>
          <w:tcPr>
            <w:tcW w:w="7895" w:type="dxa"/>
            <w:tcMar>
              <w:top w:w="102" w:type="dxa"/>
              <w:left w:w="62" w:type="dxa"/>
              <w:bottom w:w="102" w:type="dxa"/>
              <w:right w:w="62" w:type="dxa"/>
            </w:tcMar>
          </w:tcPr>
          <w:p w:rsidR="00776A01" w:rsidRPr="001A041F" w:rsidRDefault="00776A01" w:rsidP="00D3573C">
            <w:r w:rsidRPr="001A041F">
              <w:t>Торговля оптовая кормами для домашних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46.38.23</w:t>
            </w:r>
          </w:p>
        </w:tc>
        <w:tc>
          <w:tcPr>
            <w:tcW w:w="7895" w:type="dxa"/>
            <w:tcMar>
              <w:top w:w="102" w:type="dxa"/>
              <w:left w:w="62" w:type="dxa"/>
              <w:bottom w:w="102" w:type="dxa"/>
              <w:right w:w="62" w:type="dxa"/>
            </w:tcMar>
          </w:tcPr>
          <w:p w:rsidR="00776A01" w:rsidRPr="001A041F" w:rsidRDefault="00776A01" w:rsidP="00D3573C">
            <w:r w:rsidRPr="001A041F">
              <w:t>Торговля оптовая мукой и макаронными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46.38.24</w:t>
            </w:r>
          </w:p>
        </w:tc>
        <w:tc>
          <w:tcPr>
            <w:tcW w:w="7895" w:type="dxa"/>
            <w:tcMar>
              <w:top w:w="102" w:type="dxa"/>
              <w:left w:w="62" w:type="dxa"/>
              <w:bottom w:w="102" w:type="dxa"/>
              <w:right w:w="62" w:type="dxa"/>
            </w:tcMar>
          </w:tcPr>
          <w:p w:rsidR="00776A01" w:rsidRPr="001A041F" w:rsidRDefault="00776A01" w:rsidP="00D3573C">
            <w:r w:rsidRPr="001A041F">
              <w:t>Торговля оптовая крупами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46.38.25</w:t>
            </w:r>
          </w:p>
        </w:tc>
        <w:tc>
          <w:tcPr>
            <w:tcW w:w="7895" w:type="dxa"/>
            <w:tcMar>
              <w:top w:w="102" w:type="dxa"/>
              <w:left w:w="62" w:type="dxa"/>
              <w:bottom w:w="102" w:type="dxa"/>
              <w:right w:w="62" w:type="dxa"/>
            </w:tcMar>
          </w:tcPr>
          <w:p w:rsidR="00776A01" w:rsidRPr="001A041F" w:rsidRDefault="00776A01" w:rsidP="00D3573C">
            <w:r w:rsidRPr="001A041F">
              <w:t>Торговля оптовая солью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46.38.26</w:t>
            </w:r>
          </w:p>
        </w:tc>
        <w:tc>
          <w:tcPr>
            <w:tcW w:w="7895" w:type="dxa"/>
            <w:tcMar>
              <w:top w:w="102" w:type="dxa"/>
              <w:left w:w="62" w:type="dxa"/>
              <w:bottom w:w="102" w:type="dxa"/>
              <w:right w:w="62" w:type="dxa"/>
            </w:tcMar>
          </w:tcPr>
          <w:p w:rsidR="00776A01" w:rsidRPr="001A041F" w:rsidRDefault="00776A01" w:rsidP="00D3573C">
            <w:r w:rsidRPr="001A041F">
              <w:t>Торговля оптовая мороженым и замороженными десертами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46.38.29</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пищевыми продуктами, не включенными в другие группировки</w:t>
            </w:r>
          </w:p>
          <w:p w:rsidR="00776A01" w:rsidRPr="001A041F" w:rsidRDefault="00776A01" w:rsidP="00D3573C">
            <w:r w:rsidRPr="001A041F">
              <w:t>Эта группировка не включает:</w:t>
            </w:r>
          </w:p>
          <w:p w:rsidR="00776A01" w:rsidRPr="001A041F" w:rsidRDefault="00776A01" w:rsidP="00D3573C">
            <w:r w:rsidRPr="001A041F">
              <w:t>- оптовую торговлю замороженными продуктами, относящимися к соответствующим группировкам в зависимости от вида 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46.39</w:t>
            </w:r>
          </w:p>
        </w:tc>
        <w:tc>
          <w:tcPr>
            <w:tcW w:w="7895" w:type="dxa"/>
            <w:tcMar>
              <w:top w:w="102" w:type="dxa"/>
              <w:left w:w="62" w:type="dxa"/>
              <w:bottom w:w="102" w:type="dxa"/>
              <w:right w:w="62" w:type="dxa"/>
            </w:tcMar>
          </w:tcPr>
          <w:p w:rsidR="00776A01" w:rsidRPr="001A041F" w:rsidRDefault="00776A01" w:rsidP="00D3573C">
            <w:r w:rsidRPr="001A041F">
              <w:t>Торговля оптовая неспециализированная пищевыми продуктами, напитками и табачными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46.39.1</w:t>
            </w:r>
          </w:p>
        </w:tc>
        <w:tc>
          <w:tcPr>
            <w:tcW w:w="7895" w:type="dxa"/>
            <w:tcMar>
              <w:top w:w="102" w:type="dxa"/>
              <w:left w:w="62" w:type="dxa"/>
              <w:bottom w:w="102" w:type="dxa"/>
              <w:right w:w="62" w:type="dxa"/>
            </w:tcMar>
          </w:tcPr>
          <w:p w:rsidR="00776A01" w:rsidRPr="001A041F" w:rsidRDefault="00776A01" w:rsidP="00D3573C">
            <w:r w:rsidRPr="001A041F">
              <w:t>Торговля оптовая неспециализированная замороженными пищевыми продуктами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46.39.2</w:t>
            </w:r>
          </w:p>
        </w:tc>
        <w:tc>
          <w:tcPr>
            <w:tcW w:w="7895" w:type="dxa"/>
            <w:tcMar>
              <w:top w:w="102" w:type="dxa"/>
              <w:left w:w="62" w:type="dxa"/>
              <w:bottom w:w="102" w:type="dxa"/>
              <w:right w:w="62" w:type="dxa"/>
            </w:tcMar>
          </w:tcPr>
          <w:p w:rsidR="00776A01" w:rsidRPr="001A041F" w:rsidRDefault="00776A01" w:rsidP="00D3573C">
            <w:r w:rsidRPr="001A041F">
              <w:t>Торговля оптовая неспециализированная незамороженными пищевыми продуктами, напитками и табачными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w:t>
            </w:r>
          </w:p>
        </w:tc>
        <w:tc>
          <w:tcPr>
            <w:tcW w:w="7895" w:type="dxa"/>
            <w:tcMar>
              <w:top w:w="102" w:type="dxa"/>
              <w:left w:w="62" w:type="dxa"/>
              <w:bottom w:w="102" w:type="dxa"/>
              <w:right w:w="62" w:type="dxa"/>
            </w:tcMar>
          </w:tcPr>
          <w:p w:rsidR="00776A01" w:rsidRPr="001A041F" w:rsidRDefault="00776A01" w:rsidP="00D3573C">
            <w:r w:rsidRPr="001A041F">
              <w:t>Торговля оптовая непродовольственными потребительскими товарами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предметами домашнего обихода, включая текстиль</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46.41</w:t>
            </w:r>
          </w:p>
        </w:tc>
        <w:tc>
          <w:tcPr>
            <w:tcW w:w="7895" w:type="dxa"/>
            <w:tcMar>
              <w:top w:w="102" w:type="dxa"/>
              <w:left w:w="62" w:type="dxa"/>
              <w:bottom w:w="102" w:type="dxa"/>
              <w:right w:w="62" w:type="dxa"/>
            </w:tcMar>
          </w:tcPr>
          <w:p w:rsidR="00776A01" w:rsidRPr="001A041F" w:rsidRDefault="00776A01" w:rsidP="00D3573C">
            <w:r w:rsidRPr="001A041F">
              <w:t>Торговля оптовая текстильными изделиями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пряжей;</w:t>
            </w:r>
          </w:p>
          <w:p w:rsidR="00776A01" w:rsidRPr="001A041F" w:rsidRDefault="00776A01" w:rsidP="00D3573C">
            <w:r w:rsidRPr="001A041F">
              <w:t>- оптовую торговлю ткаными изделиями;</w:t>
            </w:r>
          </w:p>
          <w:p w:rsidR="00776A01" w:rsidRPr="001A041F" w:rsidRDefault="00776A01" w:rsidP="00D3573C">
            <w:r w:rsidRPr="001A041F">
              <w:t>- оптовую торговлю столовым льняным бельем и т.д.;</w:t>
            </w:r>
          </w:p>
          <w:p w:rsidR="00776A01" w:rsidRPr="001A041F" w:rsidRDefault="00776A01" w:rsidP="00D3573C">
            <w:r w:rsidRPr="001A041F">
              <w:t>- оптовую торговлю галантереей: швейными иглами, нитками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текстильными волокнами, см. </w:t>
            </w:r>
            <w:hyperlink w:anchor="Par7136" w:tooltip="Ссылка на текущий документ" w:history="1">
              <w:r w:rsidRPr="001A041F">
                <w:rPr>
                  <w:rStyle w:val="Hyperlink"/>
                </w:rPr>
                <w:t>46.76</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46.41.1</w:t>
            </w:r>
          </w:p>
        </w:tc>
        <w:tc>
          <w:tcPr>
            <w:tcW w:w="7895" w:type="dxa"/>
            <w:tcMar>
              <w:top w:w="102" w:type="dxa"/>
              <w:left w:w="62" w:type="dxa"/>
              <w:bottom w:w="102" w:type="dxa"/>
              <w:right w:w="62" w:type="dxa"/>
            </w:tcMar>
          </w:tcPr>
          <w:p w:rsidR="00776A01" w:rsidRPr="001A041F" w:rsidRDefault="00776A01" w:rsidP="00D3573C">
            <w:r w:rsidRPr="001A041F">
              <w:t>Торговля оптовая текстильными изделиями, кроме текстильных галантерейных изделий</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канатами, веревками, тентами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46.41.2</w:t>
            </w:r>
          </w:p>
        </w:tc>
        <w:tc>
          <w:tcPr>
            <w:tcW w:w="7895" w:type="dxa"/>
            <w:tcMar>
              <w:top w:w="102" w:type="dxa"/>
              <w:left w:w="62" w:type="dxa"/>
              <w:bottom w:w="102" w:type="dxa"/>
              <w:right w:w="62" w:type="dxa"/>
            </w:tcMar>
          </w:tcPr>
          <w:p w:rsidR="00776A01" w:rsidRPr="001A041F" w:rsidRDefault="00776A01" w:rsidP="00D3573C">
            <w:r w:rsidRPr="001A041F">
              <w:t>Торговля оптовая галантерейными изделиями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текстильными волокнами см. </w:t>
            </w:r>
            <w:hyperlink w:anchor="Par7146" w:tooltip="Ссылка на текущий документ" w:history="1">
              <w:r w:rsidRPr="001A041F">
                <w:rPr>
                  <w:rStyle w:val="Hyperlink"/>
                </w:rPr>
                <w:t>46.76.2</w:t>
              </w:r>
            </w:hyperlink>
            <w:r w:rsidRPr="001A041F">
              <w:t>;</w:t>
            </w:r>
          </w:p>
          <w:p w:rsidR="00776A01" w:rsidRPr="001A041F" w:rsidRDefault="00776A01" w:rsidP="00D3573C">
            <w:r w:rsidRPr="001A041F">
              <w:t xml:space="preserve">- оптовую торговлю коврами см. </w:t>
            </w:r>
            <w:hyperlink w:anchor="Par6877" w:tooltip="Ссылка на текущий документ" w:history="1">
              <w:r w:rsidRPr="001A041F">
                <w:rPr>
                  <w:rStyle w:val="Hyperlink"/>
                </w:rPr>
                <w:t>46.47.3</w:t>
              </w:r>
            </w:hyperlink>
            <w:r w:rsidRPr="001A041F">
              <w:t>;</w:t>
            </w:r>
          </w:p>
          <w:p w:rsidR="00776A01" w:rsidRPr="001A041F" w:rsidRDefault="00776A01" w:rsidP="00D3573C">
            <w:r w:rsidRPr="001A041F">
              <w:t xml:space="preserve">- оптовую торговлю аксессуарами одежды, см. </w:t>
            </w:r>
            <w:hyperlink w:anchor="Par6801" w:tooltip="Ссылка на текущий документ" w:history="1">
              <w:r w:rsidRPr="001A041F">
                <w:rPr>
                  <w:rStyle w:val="Hyperlink"/>
                </w:rPr>
                <w:t>46.42.14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46.42</w:t>
            </w:r>
          </w:p>
        </w:tc>
        <w:tc>
          <w:tcPr>
            <w:tcW w:w="7895" w:type="dxa"/>
            <w:tcMar>
              <w:top w:w="102" w:type="dxa"/>
              <w:left w:w="62" w:type="dxa"/>
              <w:bottom w:w="102" w:type="dxa"/>
              <w:right w:w="62" w:type="dxa"/>
            </w:tcMar>
          </w:tcPr>
          <w:p w:rsidR="00776A01" w:rsidRPr="001A041F" w:rsidRDefault="00776A01" w:rsidP="00D3573C">
            <w:r w:rsidRPr="001A041F">
              <w:t>Торговля оптовая одеждой и обувью</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одеждой, включая спортивную одежду;</w:t>
            </w:r>
          </w:p>
          <w:p w:rsidR="00776A01" w:rsidRPr="001A041F" w:rsidRDefault="00776A01" w:rsidP="00D3573C">
            <w:r w:rsidRPr="001A041F">
              <w:t>- оптовую торговлю аксессуарами, такими как перчатки, галстуки и подтяжки;</w:t>
            </w:r>
          </w:p>
          <w:p w:rsidR="00776A01" w:rsidRPr="001A041F" w:rsidRDefault="00776A01" w:rsidP="00D3573C">
            <w:r w:rsidRPr="001A041F">
              <w:t>- оптовую торговлю обувью;</w:t>
            </w:r>
          </w:p>
          <w:p w:rsidR="00776A01" w:rsidRPr="001A041F" w:rsidRDefault="00776A01" w:rsidP="00D3573C">
            <w:r w:rsidRPr="001A041F">
              <w:t>- оптовую торговлю изделиями из меха;</w:t>
            </w:r>
          </w:p>
          <w:p w:rsidR="00776A01" w:rsidRPr="001A041F" w:rsidRDefault="00776A01" w:rsidP="00D3573C">
            <w:r w:rsidRPr="001A041F">
              <w:t>- оптовую торговлю зонтами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ювелирными изделиями, см. </w:t>
            </w:r>
            <w:hyperlink w:anchor="Par6881" w:tooltip="Ссылка на текущий документ" w:history="1">
              <w:r w:rsidRPr="001A041F">
                <w:rPr>
                  <w:rStyle w:val="Hyperlink"/>
                </w:rPr>
                <w:t>46.48</w:t>
              </w:r>
            </w:hyperlink>
            <w:r w:rsidRPr="001A041F">
              <w:t>;</w:t>
            </w:r>
          </w:p>
          <w:p w:rsidR="00776A01" w:rsidRPr="001A041F" w:rsidRDefault="00776A01" w:rsidP="00D3573C">
            <w:r w:rsidRPr="001A041F">
              <w:t xml:space="preserve">- оптовую торговлю изделиями из кожи, см. </w:t>
            </w:r>
            <w:hyperlink w:anchor="Par6887" w:tooltip="Ссылка на текущий документ" w:history="1">
              <w:r w:rsidRPr="001A041F">
                <w:rPr>
                  <w:rStyle w:val="Hyperlink"/>
                </w:rPr>
                <w:t>46.49</w:t>
              </w:r>
            </w:hyperlink>
            <w:r w:rsidRPr="001A041F">
              <w:t>;</w:t>
            </w:r>
          </w:p>
          <w:p w:rsidR="00776A01" w:rsidRPr="001A041F" w:rsidRDefault="00776A01" w:rsidP="00D3573C">
            <w:r w:rsidRPr="001A041F">
              <w:t xml:space="preserve">- оптовую торговлю специализированной спортивной обувью, такой как лыжные ботинки, см. </w:t>
            </w:r>
            <w:hyperlink w:anchor="Par6887" w:tooltip="Ссылка на текущий документ" w:history="1">
              <w:r w:rsidRPr="001A041F">
                <w:rPr>
                  <w:rStyle w:val="Hyperlink"/>
                </w:rPr>
                <w:t>46.49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46.42.1</w:t>
            </w:r>
          </w:p>
        </w:tc>
        <w:tc>
          <w:tcPr>
            <w:tcW w:w="7895" w:type="dxa"/>
            <w:tcMar>
              <w:top w:w="102" w:type="dxa"/>
              <w:left w:w="62" w:type="dxa"/>
              <w:bottom w:w="102" w:type="dxa"/>
              <w:right w:w="62" w:type="dxa"/>
            </w:tcMar>
          </w:tcPr>
          <w:p w:rsidR="00776A01" w:rsidRPr="001A041F" w:rsidRDefault="00776A01" w:rsidP="00D3573C">
            <w:r w:rsidRPr="001A041F">
              <w:t>Торговля оптовая одеждой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29" w:name="Par6785"/>
            <w:bookmarkEnd w:id="329"/>
            <w:r w:rsidRPr="001A041F">
              <w:t>46.42.11</w:t>
            </w:r>
          </w:p>
        </w:tc>
        <w:tc>
          <w:tcPr>
            <w:tcW w:w="7895" w:type="dxa"/>
            <w:tcMar>
              <w:top w:w="102" w:type="dxa"/>
              <w:left w:w="62" w:type="dxa"/>
              <w:bottom w:w="102" w:type="dxa"/>
              <w:right w:w="62" w:type="dxa"/>
            </w:tcMar>
          </w:tcPr>
          <w:p w:rsidR="00776A01" w:rsidRPr="001A041F" w:rsidRDefault="00776A01" w:rsidP="00D3573C">
            <w:r w:rsidRPr="001A041F">
              <w:t>Торговля оптовая одеждой, включая спортивную, кроме нательного белья</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форменной, специальной и рабочей одеждой;</w:t>
            </w:r>
          </w:p>
          <w:p w:rsidR="00776A01" w:rsidRPr="001A041F" w:rsidRDefault="00776A01" w:rsidP="00D3573C">
            <w:r w:rsidRPr="001A041F">
              <w:t>- оптовую торговлю одеждой из натуральной кожи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одеждой из натурального меха, см. </w:t>
            </w:r>
            <w:hyperlink w:anchor="Par6796" w:tooltip="Ссылка на текущий документ" w:history="1">
              <w:r w:rsidRPr="001A041F">
                <w:rPr>
                  <w:rStyle w:val="Hyperlink"/>
                </w:rPr>
                <w:t>46.42.13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46.42.12</w:t>
            </w:r>
          </w:p>
        </w:tc>
        <w:tc>
          <w:tcPr>
            <w:tcW w:w="7895" w:type="dxa"/>
            <w:tcMar>
              <w:top w:w="102" w:type="dxa"/>
              <w:left w:w="62" w:type="dxa"/>
              <w:bottom w:w="102" w:type="dxa"/>
              <w:right w:w="62" w:type="dxa"/>
            </w:tcMar>
          </w:tcPr>
          <w:p w:rsidR="00776A01" w:rsidRPr="001A041F" w:rsidRDefault="00776A01" w:rsidP="00D3573C">
            <w:r w:rsidRPr="001A041F">
              <w:t>Торговля оптовая нательным бельем</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чулочно-носочными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0" w:name="Par6796"/>
            <w:bookmarkEnd w:id="330"/>
            <w:r w:rsidRPr="001A041F">
              <w:t>46.42.13</w:t>
            </w:r>
          </w:p>
        </w:tc>
        <w:tc>
          <w:tcPr>
            <w:tcW w:w="7895" w:type="dxa"/>
            <w:tcMar>
              <w:top w:w="102" w:type="dxa"/>
              <w:left w:w="62" w:type="dxa"/>
              <w:bottom w:w="102" w:type="dxa"/>
              <w:right w:w="62" w:type="dxa"/>
            </w:tcMar>
          </w:tcPr>
          <w:p w:rsidR="00776A01" w:rsidRPr="001A041F" w:rsidRDefault="00776A01" w:rsidP="00D3573C">
            <w:r w:rsidRPr="001A041F">
              <w:t>Торговля оптовая изделиями из меха</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меховыми шкурками и изделиями;</w:t>
            </w:r>
          </w:p>
          <w:p w:rsidR="00776A01" w:rsidRPr="001A041F" w:rsidRDefault="00776A01" w:rsidP="00D3573C">
            <w:r w:rsidRPr="001A041F">
              <w:t>- оптовую торговлю одеждой и головными уборами из натурального меха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1" w:name="Par6801"/>
            <w:bookmarkEnd w:id="331"/>
            <w:r w:rsidRPr="001A041F">
              <w:t>46.42.14</w:t>
            </w:r>
          </w:p>
        </w:tc>
        <w:tc>
          <w:tcPr>
            <w:tcW w:w="7895" w:type="dxa"/>
            <w:tcMar>
              <w:top w:w="102" w:type="dxa"/>
              <w:left w:w="62" w:type="dxa"/>
              <w:bottom w:w="102" w:type="dxa"/>
              <w:right w:w="62" w:type="dxa"/>
            </w:tcMar>
          </w:tcPr>
          <w:p w:rsidR="00776A01" w:rsidRPr="001A041F" w:rsidRDefault="00776A01" w:rsidP="00D3573C">
            <w:r w:rsidRPr="001A041F">
              <w:t>Торговля оптовая аксессуарами одежды и головными уборами, кроме меховых</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головными уборами из натуральной кожи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головными уборами из натурального меха, см. </w:t>
            </w:r>
            <w:hyperlink w:anchor="Par6796" w:tooltip="Ссылка на текущий документ" w:history="1">
              <w:r w:rsidRPr="001A041F">
                <w:rPr>
                  <w:rStyle w:val="Hyperlink"/>
                </w:rPr>
                <w:t>46.42.13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2" w:name="Par6807"/>
            <w:bookmarkEnd w:id="332"/>
            <w:r w:rsidRPr="001A041F">
              <w:t>46.42.2</w:t>
            </w:r>
          </w:p>
        </w:tc>
        <w:tc>
          <w:tcPr>
            <w:tcW w:w="7895" w:type="dxa"/>
            <w:tcMar>
              <w:top w:w="102" w:type="dxa"/>
              <w:left w:w="62" w:type="dxa"/>
              <w:bottom w:w="102" w:type="dxa"/>
              <w:right w:w="62" w:type="dxa"/>
            </w:tcMar>
          </w:tcPr>
          <w:p w:rsidR="00776A01" w:rsidRPr="001A041F" w:rsidRDefault="00776A01" w:rsidP="00D3573C">
            <w:r w:rsidRPr="001A041F">
              <w:t>Торговля оптовая обувью</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обувью из любых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3" w:name="Par6811"/>
            <w:bookmarkEnd w:id="333"/>
            <w:r w:rsidRPr="001A041F">
              <w:t>46.43</w:t>
            </w:r>
          </w:p>
        </w:tc>
        <w:tc>
          <w:tcPr>
            <w:tcW w:w="7895" w:type="dxa"/>
            <w:tcMar>
              <w:top w:w="102" w:type="dxa"/>
              <w:left w:w="62" w:type="dxa"/>
              <w:bottom w:w="102" w:type="dxa"/>
              <w:right w:w="62" w:type="dxa"/>
            </w:tcMar>
          </w:tcPr>
          <w:p w:rsidR="00776A01" w:rsidRPr="001A041F" w:rsidRDefault="00776A01" w:rsidP="00D3573C">
            <w:r w:rsidRPr="001A041F">
              <w:t>Торговля оптовая бытовыми электротоварами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электрической бытовой техникой, включая бытовые швейные машины;</w:t>
            </w:r>
          </w:p>
          <w:p w:rsidR="00776A01" w:rsidRPr="001A041F" w:rsidRDefault="00776A01" w:rsidP="00D3573C">
            <w:r w:rsidRPr="001A041F">
              <w:t>- оптовую торговлю радио- и телевизионным оборудованием;</w:t>
            </w:r>
          </w:p>
          <w:p w:rsidR="00776A01" w:rsidRPr="001A041F" w:rsidRDefault="00776A01" w:rsidP="00D3573C">
            <w:r w:rsidRPr="001A041F">
              <w:t>- оптовую торговлю фотографическим и оптическим оборудованием;</w:t>
            </w:r>
          </w:p>
          <w:p w:rsidR="00776A01" w:rsidRPr="001A041F" w:rsidRDefault="00776A01" w:rsidP="00D3573C">
            <w:r w:rsidRPr="001A041F">
              <w:t>- оптовую торговлю электрообогревателями;</w:t>
            </w:r>
          </w:p>
          <w:p w:rsidR="00776A01" w:rsidRPr="001A041F" w:rsidRDefault="00776A01" w:rsidP="00D3573C">
            <w:r w:rsidRPr="001A041F">
              <w:t>- оптовую торговлю аудио- и видеопленками, компакт-дисками CD и цифровыми видеодисками DVD с записями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аудио- и видеопленками, CD и DVD без записи, см. </w:t>
            </w:r>
            <w:hyperlink w:anchor="Par6951" w:tooltip="Ссылка на текущий документ" w:history="1">
              <w:r w:rsidRPr="001A041F">
                <w:rPr>
                  <w:rStyle w:val="Hyperlink"/>
                </w:rPr>
                <w:t>46.52</w:t>
              </w:r>
            </w:hyperlink>
            <w:r w:rsidRPr="001A041F">
              <w:t>;</w:t>
            </w:r>
          </w:p>
          <w:p w:rsidR="00776A01" w:rsidRPr="001A041F" w:rsidRDefault="00776A01" w:rsidP="00D3573C">
            <w:r w:rsidRPr="001A041F">
              <w:t xml:space="preserve">- оптовую торговлю швейными машинами, см. </w:t>
            </w:r>
            <w:hyperlink w:anchor="Par6996" w:tooltip="Ссылка на текущий документ" w:history="1">
              <w:r w:rsidRPr="001A041F">
                <w:rPr>
                  <w:rStyle w:val="Hyperlink"/>
                </w:rPr>
                <w:t>46.64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46.43.1</w:t>
            </w:r>
          </w:p>
        </w:tc>
        <w:tc>
          <w:tcPr>
            <w:tcW w:w="7895" w:type="dxa"/>
            <w:tcMar>
              <w:top w:w="102" w:type="dxa"/>
              <w:left w:w="62" w:type="dxa"/>
              <w:bottom w:w="102" w:type="dxa"/>
              <w:right w:w="62" w:type="dxa"/>
            </w:tcMar>
          </w:tcPr>
          <w:p w:rsidR="00776A01" w:rsidRPr="001A041F" w:rsidRDefault="00776A01" w:rsidP="00D3573C">
            <w:r w:rsidRPr="001A041F">
              <w:t>Торговля оптовая электрической бытовой техникой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46.43.2</w:t>
            </w:r>
          </w:p>
        </w:tc>
        <w:tc>
          <w:tcPr>
            <w:tcW w:w="7895" w:type="dxa"/>
            <w:tcMar>
              <w:top w:w="102" w:type="dxa"/>
              <w:left w:w="62" w:type="dxa"/>
              <w:bottom w:w="102" w:type="dxa"/>
              <w:right w:w="62" w:type="dxa"/>
            </w:tcMar>
          </w:tcPr>
          <w:p w:rsidR="00776A01" w:rsidRPr="001A041F" w:rsidRDefault="00776A01" w:rsidP="00D3573C">
            <w:r w:rsidRPr="001A041F">
              <w:t>Торговля оптовая радио-, теле- и видеоаппаратурой и аппаратурой для цифровых видеодисков (DVD)</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4" w:name="Par6826"/>
            <w:bookmarkEnd w:id="334"/>
            <w:r w:rsidRPr="001A041F">
              <w:t>46.43.3</w:t>
            </w:r>
          </w:p>
        </w:tc>
        <w:tc>
          <w:tcPr>
            <w:tcW w:w="7895" w:type="dxa"/>
            <w:tcMar>
              <w:top w:w="102" w:type="dxa"/>
              <w:left w:w="62" w:type="dxa"/>
              <w:bottom w:w="102" w:type="dxa"/>
              <w:right w:w="62" w:type="dxa"/>
            </w:tcMar>
          </w:tcPr>
          <w:p w:rsidR="00776A01" w:rsidRPr="001A041F" w:rsidRDefault="00776A01" w:rsidP="00D3573C">
            <w:r w:rsidRPr="001A041F">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литературными, учебными и т.п. изданиями и играми на технических носителях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46.43.4</w:t>
            </w:r>
          </w:p>
        </w:tc>
        <w:tc>
          <w:tcPr>
            <w:tcW w:w="7895" w:type="dxa"/>
            <w:tcMar>
              <w:top w:w="102" w:type="dxa"/>
              <w:left w:w="62" w:type="dxa"/>
              <w:bottom w:w="102" w:type="dxa"/>
              <w:right w:w="62" w:type="dxa"/>
            </w:tcMar>
          </w:tcPr>
          <w:p w:rsidR="00776A01" w:rsidRPr="001A041F" w:rsidRDefault="00776A01" w:rsidP="00D3573C">
            <w:r w:rsidRPr="001A041F">
              <w:t>Торговля оптовая фототоварами и оптическими товарами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46.44</w:t>
            </w:r>
          </w:p>
        </w:tc>
        <w:tc>
          <w:tcPr>
            <w:tcW w:w="7895" w:type="dxa"/>
            <w:tcMar>
              <w:top w:w="102" w:type="dxa"/>
              <w:left w:w="62" w:type="dxa"/>
              <w:bottom w:w="102" w:type="dxa"/>
              <w:right w:w="62" w:type="dxa"/>
            </w:tcMar>
          </w:tcPr>
          <w:p w:rsidR="00776A01" w:rsidRPr="001A041F" w:rsidRDefault="00776A01" w:rsidP="00D3573C">
            <w:r w:rsidRPr="001A041F">
              <w:t>Торговля оптовая изделиями из керамики и стекла и чистящими средствами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изделиями из керамики и стекла;</w:t>
            </w:r>
          </w:p>
          <w:p w:rsidR="00776A01" w:rsidRPr="001A041F" w:rsidRDefault="00776A01" w:rsidP="00D3573C">
            <w:r w:rsidRPr="001A041F">
              <w:t>- оптовую торговлю чистящими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46.44.1</w:t>
            </w:r>
          </w:p>
        </w:tc>
        <w:tc>
          <w:tcPr>
            <w:tcW w:w="7895" w:type="dxa"/>
            <w:tcMar>
              <w:top w:w="102" w:type="dxa"/>
              <w:left w:w="62" w:type="dxa"/>
              <w:bottom w:w="102" w:type="dxa"/>
              <w:right w:w="62" w:type="dxa"/>
            </w:tcMar>
          </w:tcPr>
          <w:p w:rsidR="00776A01" w:rsidRPr="001A041F" w:rsidRDefault="00776A01" w:rsidP="00D3573C">
            <w:r w:rsidRPr="001A041F">
              <w:t>Торговля оптовая изделиями из керамики и стекла</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изделиями из всех видов керамики, включая фарфор, фаянс, майолику, терракоту и т.п., и изделиями из стекла</w:t>
            </w:r>
          </w:p>
          <w:p w:rsidR="00776A01" w:rsidRPr="001A041F" w:rsidRDefault="00776A01" w:rsidP="00D3573C">
            <w:r w:rsidRPr="001A041F">
              <w:t>Эта группировка не включает:</w:t>
            </w:r>
          </w:p>
          <w:p w:rsidR="00776A01" w:rsidRPr="001A041F" w:rsidRDefault="00776A01" w:rsidP="00D3573C">
            <w:r w:rsidRPr="001A041F">
              <w:t>- оптовую торговлю строительными материалами (облицовочная плитка, санитарно-техническое изделия, стеклопакеты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46.44.2</w:t>
            </w:r>
          </w:p>
        </w:tc>
        <w:tc>
          <w:tcPr>
            <w:tcW w:w="7895" w:type="dxa"/>
            <w:tcMar>
              <w:top w:w="102" w:type="dxa"/>
              <w:left w:w="62" w:type="dxa"/>
              <w:bottom w:w="102" w:type="dxa"/>
              <w:right w:w="62" w:type="dxa"/>
            </w:tcMar>
          </w:tcPr>
          <w:p w:rsidR="00776A01" w:rsidRPr="001A041F" w:rsidRDefault="00776A01" w:rsidP="00D3573C">
            <w:r w:rsidRPr="001A041F">
              <w:t>Торговля оптовая чистящими средствами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товарами бытовой химии, синтетическими моющими средствами, полирующими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46.45</w:t>
            </w:r>
          </w:p>
        </w:tc>
        <w:tc>
          <w:tcPr>
            <w:tcW w:w="7895" w:type="dxa"/>
            <w:tcMar>
              <w:top w:w="102" w:type="dxa"/>
              <w:left w:w="62" w:type="dxa"/>
              <w:bottom w:w="102" w:type="dxa"/>
              <w:right w:w="62" w:type="dxa"/>
            </w:tcMar>
          </w:tcPr>
          <w:p w:rsidR="00776A01" w:rsidRPr="001A041F" w:rsidRDefault="00776A01" w:rsidP="00D3573C">
            <w:r w:rsidRPr="001A041F">
              <w:t>Торговля оптовая парфюмерными и косметическими товарами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парфюмерией, косметикой и мылом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46.45.1</w:t>
            </w:r>
          </w:p>
        </w:tc>
        <w:tc>
          <w:tcPr>
            <w:tcW w:w="7895" w:type="dxa"/>
            <w:tcMar>
              <w:top w:w="102" w:type="dxa"/>
              <w:left w:w="62" w:type="dxa"/>
              <w:bottom w:w="102" w:type="dxa"/>
              <w:right w:w="62" w:type="dxa"/>
            </w:tcMar>
          </w:tcPr>
          <w:p w:rsidR="00776A01" w:rsidRPr="001A041F" w:rsidRDefault="00776A01" w:rsidP="00D3573C">
            <w:r w:rsidRPr="001A041F">
              <w:t>Торговля оптовая парфюмерными и косметическими товарами, кроме мыла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46.45.2</w:t>
            </w:r>
          </w:p>
        </w:tc>
        <w:tc>
          <w:tcPr>
            <w:tcW w:w="7895" w:type="dxa"/>
            <w:tcMar>
              <w:top w:w="102" w:type="dxa"/>
              <w:left w:w="62" w:type="dxa"/>
              <w:bottom w:w="102" w:type="dxa"/>
              <w:right w:w="62" w:type="dxa"/>
            </w:tcMar>
          </w:tcPr>
          <w:p w:rsidR="00776A01" w:rsidRPr="001A041F" w:rsidRDefault="00776A01" w:rsidP="00D3573C">
            <w:r w:rsidRPr="001A041F">
              <w:t>Торговля оптовая туалетным и хозяйственным мылом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46.46</w:t>
            </w:r>
          </w:p>
        </w:tc>
        <w:tc>
          <w:tcPr>
            <w:tcW w:w="7895" w:type="dxa"/>
            <w:tcMar>
              <w:top w:w="102" w:type="dxa"/>
              <w:left w:w="62" w:type="dxa"/>
              <w:bottom w:w="102" w:type="dxa"/>
              <w:right w:w="62" w:type="dxa"/>
            </w:tcMar>
          </w:tcPr>
          <w:p w:rsidR="00776A01" w:rsidRPr="001A041F" w:rsidRDefault="00776A01" w:rsidP="00D3573C">
            <w:r w:rsidRPr="001A041F">
              <w:t>Торговля оптовая фармацевтической продукцией</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фармацевтической продукцией и изделиями, применяемыми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46.46.1</w:t>
            </w:r>
          </w:p>
        </w:tc>
        <w:tc>
          <w:tcPr>
            <w:tcW w:w="7895" w:type="dxa"/>
            <w:tcMar>
              <w:top w:w="102" w:type="dxa"/>
              <w:left w:w="62" w:type="dxa"/>
              <w:bottom w:w="102" w:type="dxa"/>
              <w:right w:w="62" w:type="dxa"/>
            </w:tcMar>
          </w:tcPr>
          <w:p w:rsidR="00776A01" w:rsidRPr="001A041F" w:rsidRDefault="00776A01" w:rsidP="00D3573C">
            <w:r w:rsidRPr="001A041F">
              <w:t>Торговля оптовая фармацевтической продукцией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46.46.2</w:t>
            </w:r>
          </w:p>
        </w:tc>
        <w:tc>
          <w:tcPr>
            <w:tcW w:w="7895" w:type="dxa"/>
            <w:tcMar>
              <w:top w:w="102" w:type="dxa"/>
              <w:left w:w="62" w:type="dxa"/>
              <w:bottom w:w="102" w:type="dxa"/>
              <w:right w:w="62" w:type="dxa"/>
            </w:tcMar>
          </w:tcPr>
          <w:p w:rsidR="00776A01" w:rsidRPr="001A041F" w:rsidRDefault="00776A01" w:rsidP="00D3573C">
            <w:r w:rsidRPr="001A041F">
              <w:t>Торговля оптовая изделиями, применяемыми в медицинских целях</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перевязочными материалами, гигиеническими изделиями, ортопедическими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5" w:name="Par6865"/>
            <w:bookmarkEnd w:id="335"/>
            <w:r w:rsidRPr="001A041F">
              <w:t>46.47</w:t>
            </w:r>
          </w:p>
        </w:tc>
        <w:tc>
          <w:tcPr>
            <w:tcW w:w="7895" w:type="dxa"/>
            <w:tcMar>
              <w:top w:w="102" w:type="dxa"/>
              <w:left w:w="62" w:type="dxa"/>
              <w:bottom w:w="102" w:type="dxa"/>
              <w:right w:w="62" w:type="dxa"/>
            </w:tcMar>
          </w:tcPr>
          <w:p w:rsidR="00776A01" w:rsidRPr="001A041F" w:rsidRDefault="00776A01" w:rsidP="00D3573C">
            <w:r w:rsidRPr="001A041F">
              <w:t>Торговля оптовая мебелью, коврами и осветительным оборудованием</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мебелью для дома;</w:t>
            </w:r>
          </w:p>
          <w:p w:rsidR="00776A01" w:rsidRPr="001A041F" w:rsidRDefault="00776A01" w:rsidP="00D3573C">
            <w:r w:rsidRPr="001A041F">
              <w:t>- оптовую торговлю коврами;</w:t>
            </w:r>
          </w:p>
          <w:p w:rsidR="00776A01" w:rsidRPr="001A041F" w:rsidRDefault="00776A01" w:rsidP="00D3573C">
            <w:r w:rsidRPr="001A041F">
              <w:t>- оптовую торговлю осветительным оборудованием</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офисной мебелью, см. </w:t>
            </w:r>
            <w:hyperlink w:anchor="Par7000" w:tooltip="Ссылка на текущий документ" w:history="1">
              <w:r w:rsidRPr="001A041F">
                <w:rPr>
                  <w:rStyle w:val="Hyperlink"/>
                </w:rPr>
                <w:t>46.65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46.47.1</w:t>
            </w:r>
          </w:p>
        </w:tc>
        <w:tc>
          <w:tcPr>
            <w:tcW w:w="7895" w:type="dxa"/>
            <w:tcMar>
              <w:top w:w="102" w:type="dxa"/>
              <w:left w:w="62" w:type="dxa"/>
              <w:bottom w:w="102" w:type="dxa"/>
              <w:right w:w="62" w:type="dxa"/>
            </w:tcMar>
          </w:tcPr>
          <w:p w:rsidR="00776A01" w:rsidRPr="001A041F" w:rsidRDefault="00776A01" w:rsidP="00D3573C">
            <w:r w:rsidRPr="001A041F">
              <w:t>Торговля оптовая бытовой мебелью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46.47.2</w:t>
            </w:r>
          </w:p>
        </w:tc>
        <w:tc>
          <w:tcPr>
            <w:tcW w:w="7895" w:type="dxa"/>
            <w:tcMar>
              <w:top w:w="102" w:type="dxa"/>
              <w:left w:w="62" w:type="dxa"/>
              <w:bottom w:w="102" w:type="dxa"/>
              <w:right w:w="62" w:type="dxa"/>
            </w:tcMar>
          </w:tcPr>
          <w:p w:rsidR="00776A01" w:rsidRPr="001A041F" w:rsidRDefault="00776A01" w:rsidP="00D3573C">
            <w:r w:rsidRPr="001A041F">
              <w:t>Торговля оптовая осветительным оборудованием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6" w:name="Par6877"/>
            <w:bookmarkEnd w:id="336"/>
            <w:r w:rsidRPr="001A041F">
              <w:t>46.47.3</w:t>
            </w:r>
          </w:p>
        </w:tc>
        <w:tc>
          <w:tcPr>
            <w:tcW w:w="7895" w:type="dxa"/>
            <w:tcMar>
              <w:top w:w="102" w:type="dxa"/>
              <w:left w:w="62" w:type="dxa"/>
              <w:bottom w:w="102" w:type="dxa"/>
              <w:right w:w="62" w:type="dxa"/>
            </w:tcMar>
          </w:tcPr>
          <w:p w:rsidR="00776A01" w:rsidRPr="001A041F" w:rsidRDefault="00776A01" w:rsidP="00D3573C">
            <w:r w:rsidRPr="001A041F">
              <w:t>Торговля оптовая коврами и ковровыми изделиями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напольными покрытиями (ламинат, линолеум, паркет и т.п.), см. </w:t>
            </w:r>
            <w:hyperlink w:anchor="Par7111" w:tooltip="Ссылка на текущий документ" w:history="1">
              <w:r w:rsidRPr="001A041F">
                <w:rPr>
                  <w:rStyle w:val="Hyperlink"/>
                </w:rPr>
                <w:t>46.73.8</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7" w:name="Par6881"/>
            <w:bookmarkEnd w:id="337"/>
            <w:r w:rsidRPr="001A041F">
              <w:t>46.48</w:t>
            </w:r>
          </w:p>
        </w:tc>
        <w:tc>
          <w:tcPr>
            <w:tcW w:w="7895" w:type="dxa"/>
            <w:tcMar>
              <w:top w:w="102" w:type="dxa"/>
              <w:left w:w="62" w:type="dxa"/>
              <w:bottom w:w="102" w:type="dxa"/>
              <w:right w:w="62" w:type="dxa"/>
            </w:tcMar>
          </w:tcPr>
          <w:p w:rsidR="00776A01" w:rsidRPr="001A041F" w:rsidRDefault="00776A01" w:rsidP="00D3573C">
            <w:r w:rsidRPr="001A041F">
              <w:t>Торговля оптовая часами и ювелирными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46.48.1</w:t>
            </w:r>
          </w:p>
        </w:tc>
        <w:tc>
          <w:tcPr>
            <w:tcW w:w="7895" w:type="dxa"/>
            <w:tcMar>
              <w:top w:w="102" w:type="dxa"/>
              <w:left w:w="62" w:type="dxa"/>
              <w:bottom w:w="102" w:type="dxa"/>
              <w:right w:w="62" w:type="dxa"/>
            </w:tcMar>
          </w:tcPr>
          <w:p w:rsidR="00776A01" w:rsidRPr="001A041F" w:rsidRDefault="00776A01" w:rsidP="00D3573C">
            <w:r w:rsidRPr="001A041F">
              <w:t>Торговля оптовая часами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46.48.2</w:t>
            </w:r>
          </w:p>
        </w:tc>
        <w:tc>
          <w:tcPr>
            <w:tcW w:w="7895" w:type="dxa"/>
            <w:tcMar>
              <w:top w:w="102" w:type="dxa"/>
              <w:left w:w="62" w:type="dxa"/>
              <w:bottom w:w="102" w:type="dxa"/>
              <w:right w:w="62" w:type="dxa"/>
            </w:tcMar>
          </w:tcPr>
          <w:p w:rsidR="00776A01" w:rsidRPr="001A041F" w:rsidRDefault="00776A01" w:rsidP="00D3573C">
            <w:r w:rsidRPr="001A041F">
              <w:t>Торговля оптовая ювелирными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8" w:name="Par6887"/>
            <w:bookmarkEnd w:id="338"/>
            <w:r w:rsidRPr="001A041F">
              <w:t>46.49</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бытовыми товарами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деревянными предметами, плетеными изделиями и изделиями из пробки и т.д.;</w:t>
            </w:r>
          </w:p>
          <w:p w:rsidR="00776A01" w:rsidRPr="001A041F" w:rsidRDefault="00776A01" w:rsidP="00D3573C">
            <w:r w:rsidRPr="001A041F">
              <w:t>- оптовую торговлю велосипедами, деталями и принадлежностями для них;</w:t>
            </w:r>
          </w:p>
          <w:p w:rsidR="00776A01" w:rsidRPr="001A041F" w:rsidRDefault="00776A01" w:rsidP="00D3573C">
            <w:r w:rsidRPr="001A041F">
              <w:t>- оптовую торговлю канцелярией, книгами, журналами и газетами;</w:t>
            </w:r>
          </w:p>
          <w:p w:rsidR="00776A01" w:rsidRPr="001A041F" w:rsidRDefault="00776A01" w:rsidP="00D3573C">
            <w:r w:rsidRPr="001A041F">
              <w:t>- оптовую торговлю изделиями из кожи и туристическим снаряжением;</w:t>
            </w:r>
          </w:p>
          <w:p w:rsidR="00776A01" w:rsidRPr="001A041F" w:rsidRDefault="00776A01" w:rsidP="00D3573C">
            <w:r w:rsidRPr="001A041F">
              <w:t>- оптовую торговлю музыкальными инструментами;</w:t>
            </w:r>
          </w:p>
          <w:p w:rsidR="00776A01" w:rsidRPr="001A041F" w:rsidRDefault="00776A01" w:rsidP="00D3573C">
            <w:r w:rsidRPr="001A041F">
              <w:t>- оптовую торговлю играми и игрушками;</w:t>
            </w:r>
          </w:p>
          <w:p w:rsidR="00776A01" w:rsidRPr="001A041F" w:rsidRDefault="00776A01" w:rsidP="00D3573C">
            <w:r w:rsidRPr="001A041F">
              <w:t>- оптовую торговлю спортивными товарами, включая специальную спортивную обувь, такую как лыжные ботинки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46.49.1</w:t>
            </w:r>
          </w:p>
        </w:tc>
        <w:tc>
          <w:tcPr>
            <w:tcW w:w="7895" w:type="dxa"/>
            <w:tcMar>
              <w:top w:w="102" w:type="dxa"/>
              <w:left w:w="62" w:type="dxa"/>
              <w:bottom w:w="102" w:type="dxa"/>
              <w:right w:w="62" w:type="dxa"/>
            </w:tcMar>
          </w:tcPr>
          <w:p w:rsidR="00776A01" w:rsidRPr="001A041F" w:rsidRDefault="00776A01" w:rsidP="00D3573C">
            <w:r w:rsidRPr="001A041F">
              <w:t>Торговля оптовая ножевыми изделиями и бытовой металлической посудой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46.49.2</w:t>
            </w:r>
          </w:p>
        </w:tc>
        <w:tc>
          <w:tcPr>
            <w:tcW w:w="7895" w:type="dxa"/>
            <w:tcMar>
              <w:top w:w="102" w:type="dxa"/>
              <w:left w:w="62" w:type="dxa"/>
              <w:bottom w:w="102" w:type="dxa"/>
              <w:right w:w="62" w:type="dxa"/>
            </w:tcMar>
          </w:tcPr>
          <w:p w:rsidR="00776A01" w:rsidRPr="001A041F" w:rsidRDefault="00776A01" w:rsidP="00D3573C">
            <w:r w:rsidRPr="001A041F">
              <w:t>Торговля оптовая плетеными изделиями, изделиями из пробки, бондарными изделиями и прочими бытовыми деревянными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46.49.3</w:t>
            </w:r>
          </w:p>
        </w:tc>
        <w:tc>
          <w:tcPr>
            <w:tcW w:w="7895" w:type="dxa"/>
            <w:tcMar>
              <w:top w:w="102" w:type="dxa"/>
              <w:left w:w="62" w:type="dxa"/>
              <w:bottom w:w="102" w:type="dxa"/>
              <w:right w:w="62" w:type="dxa"/>
            </w:tcMar>
          </w:tcPr>
          <w:p w:rsidR="00776A01" w:rsidRPr="001A041F" w:rsidRDefault="00776A01" w:rsidP="00D3573C">
            <w:r w:rsidRPr="001A041F">
              <w:t>Торговля оптовая книгами, газетами и журналами, писчебумажными и канцелярскими товарами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литературными, учебными и т.п. изданиями на технических носителях, см. </w:t>
            </w:r>
            <w:hyperlink w:anchor="Par6826" w:tooltip="Ссылка на текущий документ" w:history="1">
              <w:r w:rsidRPr="001A041F">
                <w:rPr>
                  <w:rStyle w:val="Hyperlink"/>
                </w:rPr>
                <w:t>46.43.3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46.49.31</w:t>
            </w:r>
          </w:p>
        </w:tc>
        <w:tc>
          <w:tcPr>
            <w:tcW w:w="7895" w:type="dxa"/>
            <w:tcMar>
              <w:top w:w="102" w:type="dxa"/>
              <w:left w:w="62" w:type="dxa"/>
              <w:bottom w:w="102" w:type="dxa"/>
              <w:right w:w="62" w:type="dxa"/>
            </w:tcMar>
          </w:tcPr>
          <w:p w:rsidR="00776A01" w:rsidRPr="001A041F" w:rsidRDefault="00776A01" w:rsidP="00D3573C">
            <w:r w:rsidRPr="001A041F">
              <w:t>Торговля оптовая книгами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46.49.32</w:t>
            </w:r>
          </w:p>
        </w:tc>
        <w:tc>
          <w:tcPr>
            <w:tcW w:w="7895" w:type="dxa"/>
            <w:tcMar>
              <w:top w:w="102" w:type="dxa"/>
              <w:left w:w="62" w:type="dxa"/>
              <w:bottom w:w="102" w:type="dxa"/>
              <w:right w:w="62" w:type="dxa"/>
            </w:tcMar>
          </w:tcPr>
          <w:p w:rsidR="00776A01" w:rsidRPr="001A041F" w:rsidRDefault="00776A01" w:rsidP="00D3573C">
            <w:r w:rsidRPr="001A041F">
              <w:t>Торговля оптовая газетами и журналами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46.49.33</w:t>
            </w:r>
          </w:p>
        </w:tc>
        <w:tc>
          <w:tcPr>
            <w:tcW w:w="7895" w:type="dxa"/>
            <w:tcMar>
              <w:top w:w="102" w:type="dxa"/>
              <w:left w:w="62" w:type="dxa"/>
              <w:bottom w:w="102" w:type="dxa"/>
              <w:right w:w="62" w:type="dxa"/>
            </w:tcMar>
          </w:tcPr>
          <w:p w:rsidR="00776A01" w:rsidRPr="001A041F" w:rsidRDefault="00776A01" w:rsidP="00D3573C">
            <w:r w:rsidRPr="001A041F">
              <w:t>Торговля оптовая писчебумажными и канцелярскими товарами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46.49.4</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потребительскими товарами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46.49.41</w:t>
            </w:r>
          </w:p>
        </w:tc>
        <w:tc>
          <w:tcPr>
            <w:tcW w:w="7895" w:type="dxa"/>
            <w:tcMar>
              <w:top w:w="102" w:type="dxa"/>
              <w:left w:w="62" w:type="dxa"/>
              <w:bottom w:w="102" w:type="dxa"/>
              <w:right w:w="62" w:type="dxa"/>
            </w:tcMar>
          </w:tcPr>
          <w:p w:rsidR="00776A01" w:rsidRPr="001A041F" w:rsidRDefault="00776A01" w:rsidP="00D3573C">
            <w:r w:rsidRPr="001A041F">
              <w:t>Торговля оптовая музыкальными инструментами и нотными изданиями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46.49.42</w:t>
            </w:r>
          </w:p>
        </w:tc>
        <w:tc>
          <w:tcPr>
            <w:tcW w:w="7895" w:type="dxa"/>
            <w:tcMar>
              <w:top w:w="102" w:type="dxa"/>
              <w:left w:w="62" w:type="dxa"/>
              <w:bottom w:w="102" w:type="dxa"/>
              <w:right w:w="62" w:type="dxa"/>
            </w:tcMar>
          </w:tcPr>
          <w:p w:rsidR="00776A01" w:rsidRPr="001A041F" w:rsidRDefault="00776A01" w:rsidP="00D3573C">
            <w:r w:rsidRPr="001A041F">
              <w:t>Торговля оптовая играми и игрушками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играми на технических носителях, см. </w:t>
            </w:r>
            <w:hyperlink w:anchor="Par6826" w:tooltip="Ссылка на текущий документ" w:history="1">
              <w:r w:rsidRPr="001A041F">
                <w:rPr>
                  <w:rStyle w:val="Hyperlink"/>
                </w:rPr>
                <w:t>46.43.3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46.49.43</w:t>
            </w:r>
          </w:p>
        </w:tc>
        <w:tc>
          <w:tcPr>
            <w:tcW w:w="7895" w:type="dxa"/>
            <w:tcMar>
              <w:top w:w="102" w:type="dxa"/>
              <w:left w:w="62" w:type="dxa"/>
              <w:bottom w:w="102" w:type="dxa"/>
              <w:right w:w="62" w:type="dxa"/>
            </w:tcMar>
          </w:tcPr>
          <w:p w:rsidR="00776A01" w:rsidRPr="001A041F" w:rsidRDefault="00776A01" w:rsidP="00D3573C">
            <w:r w:rsidRPr="001A041F">
              <w:t>Торговля оптовая спортивными товарами, включая велосипеды</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спортивной обувью</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спортивной одеждой, см. </w:t>
            </w:r>
            <w:hyperlink w:anchor="Par6785" w:tooltip="Ссылка на текущий документ" w:history="1">
              <w:r w:rsidRPr="001A041F">
                <w:rPr>
                  <w:rStyle w:val="Hyperlink"/>
                </w:rPr>
                <w:t>46.42.11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46.49.44</w:t>
            </w:r>
          </w:p>
        </w:tc>
        <w:tc>
          <w:tcPr>
            <w:tcW w:w="7895" w:type="dxa"/>
            <w:tcMar>
              <w:top w:w="102" w:type="dxa"/>
              <w:left w:w="62" w:type="dxa"/>
              <w:bottom w:w="102" w:type="dxa"/>
              <w:right w:w="62" w:type="dxa"/>
            </w:tcMar>
          </w:tcPr>
          <w:p w:rsidR="00776A01" w:rsidRPr="001A041F" w:rsidRDefault="00776A01" w:rsidP="00D3573C">
            <w:r w:rsidRPr="001A041F">
              <w:t>Торговля оптовая изделиями из кожи и дорожными аксессуарами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сумками, чемоданами и т.п., шорно-седельными товарами и прочими подобными товарами из кожи и других материалов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одеждой, головными уборами и обувью из кожи, см. </w:t>
            </w:r>
            <w:hyperlink w:anchor="Par6785" w:tooltip="Ссылка на текущий документ" w:history="1">
              <w:r w:rsidRPr="001A041F">
                <w:rPr>
                  <w:rStyle w:val="Hyperlink"/>
                </w:rPr>
                <w:t>46.42.11</w:t>
              </w:r>
            </w:hyperlink>
            <w:r w:rsidRPr="001A041F">
              <w:t xml:space="preserve">, </w:t>
            </w:r>
            <w:hyperlink w:anchor="Par6801" w:tooltip="Ссылка на текущий документ" w:history="1">
              <w:r w:rsidRPr="001A041F">
                <w:rPr>
                  <w:rStyle w:val="Hyperlink"/>
                </w:rPr>
                <w:t>46.42.14</w:t>
              </w:r>
            </w:hyperlink>
            <w:r w:rsidRPr="001A041F">
              <w:t xml:space="preserve">, </w:t>
            </w:r>
            <w:hyperlink w:anchor="Par6807" w:tooltip="Ссылка на текущий документ" w:history="1">
              <w:r w:rsidRPr="001A041F">
                <w:rPr>
                  <w:rStyle w:val="Hyperlink"/>
                </w:rPr>
                <w:t>46.42.2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46.49.49</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потребительскими товарами, не включенными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46.49.5</w:t>
            </w:r>
          </w:p>
        </w:tc>
        <w:tc>
          <w:tcPr>
            <w:tcW w:w="7895" w:type="dxa"/>
            <w:tcMar>
              <w:top w:w="102" w:type="dxa"/>
              <w:left w:w="62" w:type="dxa"/>
              <w:bottom w:w="102" w:type="dxa"/>
              <w:right w:w="62" w:type="dxa"/>
            </w:tcMar>
          </w:tcPr>
          <w:p w:rsidR="00776A01" w:rsidRPr="001A041F" w:rsidRDefault="00776A01" w:rsidP="00D3573C">
            <w:r w:rsidRPr="001A041F">
              <w:t>Торговля оптовая неэлектрическими бытовыми приборами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46.5</w:t>
            </w:r>
          </w:p>
        </w:tc>
        <w:tc>
          <w:tcPr>
            <w:tcW w:w="7895" w:type="dxa"/>
            <w:tcMar>
              <w:top w:w="102" w:type="dxa"/>
              <w:left w:w="62" w:type="dxa"/>
              <w:bottom w:w="102" w:type="dxa"/>
              <w:right w:w="62" w:type="dxa"/>
            </w:tcMar>
          </w:tcPr>
          <w:p w:rsidR="00776A01" w:rsidRPr="001A041F" w:rsidRDefault="00776A01" w:rsidP="00D3573C">
            <w:r w:rsidRPr="001A041F">
              <w:t>Торговля оптовая информационным и коммуникационным оборудованием</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39" w:name="Par6939"/>
            <w:bookmarkEnd w:id="339"/>
            <w:r w:rsidRPr="001A041F">
              <w:t>46.51</w:t>
            </w:r>
          </w:p>
        </w:tc>
        <w:tc>
          <w:tcPr>
            <w:tcW w:w="7895" w:type="dxa"/>
            <w:tcMar>
              <w:top w:w="102" w:type="dxa"/>
              <w:left w:w="62" w:type="dxa"/>
              <w:bottom w:w="102" w:type="dxa"/>
              <w:right w:w="62" w:type="dxa"/>
            </w:tcMar>
          </w:tcPr>
          <w:p w:rsidR="00776A01" w:rsidRPr="001A041F" w:rsidRDefault="00776A01" w:rsidP="00D3573C">
            <w:r w:rsidRPr="001A041F">
              <w:t>Торговля оптовая компьютерами, периферийными устройствами к компьютерам и программным обеспечением</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компьютерами и компьютерным периферийным оборудованием;</w:t>
            </w:r>
          </w:p>
          <w:p w:rsidR="00776A01" w:rsidRPr="001A041F" w:rsidRDefault="00776A01" w:rsidP="00D3573C">
            <w:r w:rsidRPr="001A041F">
              <w:t>- оптовую торговлю программным обеспечением</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электронными комплектующими изделиями, см. </w:t>
            </w:r>
            <w:hyperlink w:anchor="Par6951" w:tooltip="Ссылка на текущий документ" w:history="1">
              <w:r w:rsidRPr="001A041F">
                <w:rPr>
                  <w:rStyle w:val="Hyperlink"/>
                </w:rPr>
                <w:t>46.52</w:t>
              </w:r>
            </w:hyperlink>
            <w:r w:rsidRPr="001A041F">
              <w:t>;</w:t>
            </w:r>
          </w:p>
          <w:p w:rsidR="00776A01" w:rsidRPr="001A041F" w:rsidRDefault="00776A01" w:rsidP="00D3573C">
            <w:r w:rsidRPr="001A041F">
              <w:t xml:space="preserve">- оптовую торговлю офисным оборудованием (кроме компьютеров и периферийной аппаратуры к ним), см. </w:t>
            </w:r>
            <w:hyperlink w:anchor="Par7004" w:tooltip="Ссылка на текущий документ" w:history="1">
              <w:r w:rsidRPr="001A041F">
                <w:rPr>
                  <w:rStyle w:val="Hyperlink"/>
                </w:rPr>
                <w:t>46.66</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46.51.1</w:t>
            </w:r>
          </w:p>
        </w:tc>
        <w:tc>
          <w:tcPr>
            <w:tcW w:w="7895" w:type="dxa"/>
            <w:tcMar>
              <w:top w:w="102" w:type="dxa"/>
              <w:left w:w="62" w:type="dxa"/>
              <w:bottom w:w="102" w:type="dxa"/>
              <w:right w:w="62" w:type="dxa"/>
            </w:tcMar>
          </w:tcPr>
          <w:p w:rsidR="00776A01" w:rsidRPr="001A041F" w:rsidRDefault="00776A01" w:rsidP="00D3573C">
            <w:r w:rsidRPr="001A041F">
              <w:t>Торговля оптовая компьютерами и периферийными устройствами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46.51.2</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программным обеспечением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0" w:name="Par6951"/>
            <w:bookmarkEnd w:id="340"/>
            <w:r w:rsidRPr="001A041F">
              <w:t>46.52</w:t>
            </w:r>
          </w:p>
        </w:tc>
        <w:tc>
          <w:tcPr>
            <w:tcW w:w="7895" w:type="dxa"/>
            <w:tcMar>
              <w:top w:w="102" w:type="dxa"/>
              <w:left w:w="62" w:type="dxa"/>
              <w:bottom w:w="102" w:type="dxa"/>
              <w:right w:w="62" w:type="dxa"/>
            </w:tcMar>
          </w:tcPr>
          <w:p w:rsidR="00776A01" w:rsidRPr="001A041F" w:rsidRDefault="00776A01" w:rsidP="00D3573C">
            <w:r w:rsidRPr="001A041F">
              <w:t>Торговля оптовая электронным и телекоммуникационным оборудованием и его запасными частями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электронными лампами и трубками;</w:t>
            </w:r>
          </w:p>
          <w:p w:rsidR="00776A01" w:rsidRPr="001A041F" w:rsidRDefault="00776A01" w:rsidP="00D3573C">
            <w:r w:rsidRPr="001A041F">
              <w:t>- оптовую торговлю полупроводниковыми приборами;</w:t>
            </w:r>
          </w:p>
          <w:p w:rsidR="00776A01" w:rsidRPr="001A041F" w:rsidRDefault="00776A01" w:rsidP="00D3573C">
            <w:r w:rsidRPr="001A041F">
              <w:t>- оптовую торговлю микрочипами и интегральными микросхемами;</w:t>
            </w:r>
          </w:p>
          <w:p w:rsidR="00776A01" w:rsidRPr="001A041F" w:rsidRDefault="00776A01" w:rsidP="00D3573C">
            <w:r w:rsidRPr="001A041F">
              <w:t>- оптовую торговлю печатными платами;</w:t>
            </w:r>
          </w:p>
          <w:p w:rsidR="00776A01" w:rsidRPr="001A041F" w:rsidRDefault="00776A01" w:rsidP="00D3573C">
            <w:r w:rsidRPr="001A041F">
              <w:t>- оптовую торговлю аудио-, видеопленками, дискетами, магнитными и оптическими дисками без записи;</w:t>
            </w:r>
          </w:p>
          <w:p w:rsidR="00776A01" w:rsidRPr="001A041F" w:rsidRDefault="00776A01" w:rsidP="00D3573C">
            <w:r w:rsidRPr="001A041F">
              <w:t>- оптовую торговлю телефонами и прочим оборудованием связи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аудио- и видеокассетами, CD и DVD с записями, см. </w:t>
            </w:r>
            <w:hyperlink w:anchor="Par6811" w:tooltip="Ссылка на текущий документ" w:history="1">
              <w:r w:rsidRPr="001A041F">
                <w:rPr>
                  <w:rStyle w:val="Hyperlink"/>
                </w:rPr>
                <w:t>46.43</w:t>
              </w:r>
            </w:hyperlink>
            <w:r w:rsidRPr="001A041F">
              <w:t>;</w:t>
            </w:r>
          </w:p>
          <w:p w:rsidR="00776A01" w:rsidRPr="001A041F" w:rsidRDefault="00776A01" w:rsidP="00D3573C">
            <w:r w:rsidRPr="001A041F">
              <w:t xml:space="preserve">- оптовую торговлю компьютерами и периферийным компьютерным оборудованием, см. </w:t>
            </w:r>
            <w:hyperlink w:anchor="Par6939" w:tooltip="Ссылка на текущий документ" w:history="1">
              <w:r w:rsidRPr="001A041F">
                <w:rPr>
                  <w:rStyle w:val="Hyperlink"/>
                </w:rPr>
                <w:t>46.51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46.52.1</w:t>
            </w:r>
          </w:p>
        </w:tc>
        <w:tc>
          <w:tcPr>
            <w:tcW w:w="7895" w:type="dxa"/>
            <w:tcMar>
              <w:top w:w="102" w:type="dxa"/>
              <w:left w:w="62" w:type="dxa"/>
              <w:bottom w:w="102" w:type="dxa"/>
              <w:right w:w="62" w:type="dxa"/>
            </w:tcMar>
          </w:tcPr>
          <w:p w:rsidR="00776A01" w:rsidRPr="001A041F" w:rsidRDefault="00776A01" w:rsidP="00D3573C">
            <w:r w:rsidRPr="001A041F">
              <w:t>Торговля оптовая телекоммуникационным оборудованием и его запасными частями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46.52.2</w:t>
            </w:r>
          </w:p>
        </w:tc>
        <w:tc>
          <w:tcPr>
            <w:tcW w:w="7895" w:type="dxa"/>
            <w:tcMar>
              <w:top w:w="102" w:type="dxa"/>
              <w:left w:w="62" w:type="dxa"/>
              <w:bottom w:w="102" w:type="dxa"/>
              <w:right w:w="62" w:type="dxa"/>
            </w:tcMar>
          </w:tcPr>
          <w:p w:rsidR="00776A01" w:rsidRPr="001A041F" w:rsidRDefault="00776A01" w:rsidP="00D3573C">
            <w:r w:rsidRPr="001A041F">
              <w:t>Торговля оптовая электронным оборудованием и его запасными частями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46.52.3</w:t>
            </w:r>
          </w:p>
        </w:tc>
        <w:tc>
          <w:tcPr>
            <w:tcW w:w="7895" w:type="dxa"/>
            <w:tcMar>
              <w:top w:w="102" w:type="dxa"/>
              <w:left w:w="62" w:type="dxa"/>
              <w:bottom w:w="102" w:type="dxa"/>
              <w:right w:w="62" w:type="dxa"/>
            </w:tcMar>
          </w:tcPr>
          <w:p w:rsidR="00776A01" w:rsidRPr="001A041F" w:rsidRDefault="00776A01" w:rsidP="00D3573C">
            <w:r w:rsidRPr="001A041F">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машинами, оборудованием и принадлежностями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46.61</w:t>
            </w:r>
          </w:p>
        </w:tc>
        <w:tc>
          <w:tcPr>
            <w:tcW w:w="7895" w:type="dxa"/>
            <w:tcMar>
              <w:top w:w="102" w:type="dxa"/>
              <w:left w:w="62" w:type="dxa"/>
              <w:bottom w:w="102" w:type="dxa"/>
              <w:right w:w="62" w:type="dxa"/>
            </w:tcMar>
          </w:tcPr>
          <w:p w:rsidR="00776A01" w:rsidRPr="001A041F" w:rsidRDefault="00776A01" w:rsidP="00D3573C">
            <w:r w:rsidRPr="001A041F">
              <w:t>Торговля оптовая машинами, оборудованием и инструментами для сельского хозяйства</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газонокосилками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46.61.1</w:t>
            </w:r>
          </w:p>
        </w:tc>
        <w:tc>
          <w:tcPr>
            <w:tcW w:w="7895" w:type="dxa"/>
            <w:tcMar>
              <w:top w:w="102" w:type="dxa"/>
              <w:left w:w="62" w:type="dxa"/>
              <w:bottom w:w="102" w:type="dxa"/>
              <w:right w:w="62" w:type="dxa"/>
            </w:tcMar>
          </w:tcPr>
          <w:p w:rsidR="00776A01" w:rsidRPr="001A041F" w:rsidRDefault="00776A01" w:rsidP="00D3573C">
            <w:r w:rsidRPr="001A041F">
              <w:t>Торговля оптовая сельскохозяйственными и лесохозяйственными машинами, оборудованием и инструментами, включая тракторы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46.61.2</w:t>
            </w:r>
          </w:p>
        </w:tc>
        <w:tc>
          <w:tcPr>
            <w:tcW w:w="7895" w:type="dxa"/>
            <w:tcMar>
              <w:top w:w="102" w:type="dxa"/>
              <w:left w:w="62" w:type="dxa"/>
              <w:bottom w:w="102" w:type="dxa"/>
              <w:right w:w="62" w:type="dxa"/>
            </w:tcMar>
          </w:tcPr>
          <w:p w:rsidR="00776A01" w:rsidRPr="001A041F" w:rsidRDefault="00776A01" w:rsidP="00D3573C">
            <w:r w:rsidRPr="001A041F">
              <w:t>Торговля оптовая садово-огородной техникой и инвентарем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46.62</w:t>
            </w:r>
          </w:p>
        </w:tc>
        <w:tc>
          <w:tcPr>
            <w:tcW w:w="7895" w:type="dxa"/>
            <w:tcMar>
              <w:top w:w="102" w:type="dxa"/>
              <w:left w:w="62" w:type="dxa"/>
              <w:bottom w:w="102" w:type="dxa"/>
              <w:right w:w="62" w:type="dxa"/>
            </w:tcMar>
          </w:tcPr>
          <w:p w:rsidR="00776A01" w:rsidRPr="001A041F" w:rsidRDefault="00776A01" w:rsidP="00D3573C">
            <w:r w:rsidRPr="001A041F">
              <w:t>Торговля оптовая станками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станками любого типа для работы по широкому кругу материалов;</w:t>
            </w:r>
          </w:p>
          <w:p w:rsidR="00776A01" w:rsidRPr="001A041F" w:rsidRDefault="00776A01" w:rsidP="00D3573C">
            <w:r w:rsidRPr="001A041F">
              <w:t>- оптовую торговлю станками с программным управлением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46.62.1</w:t>
            </w:r>
          </w:p>
        </w:tc>
        <w:tc>
          <w:tcPr>
            <w:tcW w:w="7895" w:type="dxa"/>
            <w:tcMar>
              <w:top w:w="102" w:type="dxa"/>
              <w:left w:w="62" w:type="dxa"/>
              <w:bottom w:w="102" w:type="dxa"/>
              <w:right w:w="62" w:type="dxa"/>
            </w:tcMar>
          </w:tcPr>
          <w:p w:rsidR="00776A01" w:rsidRPr="001A041F" w:rsidRDefault="00776A01" w:rsidP="00D3573C">
            <w:r w:rsidRPr="001A041F">
              <w:t>Торговля оптовая деревообрабатывающими станками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46.62.2</w:t>
            </w:r>
          </w:p>
        </w:tc>
        <w:tc>
          <w:tcPr>
            <w:tcW w:w="7895" w:type="dxa"/>
            <w:tcMar>
              <w:top w:w="102" w:type="dxa"/>
              <w:left w:w="62" w:type="dxa"/>
              <w:bottom w:w="102" w:type="dxa"/>
              <w:right w:w="62" w:type="dxa"/>
            </w:tcMar>
          </w:tcPr>
          <w:p w:rsidR="00776A01" w:rsidRPr="001A041F" w:rsidRDefault="00776A01" w:rsidP="00D3573C">
            <w:r w:rsidRPr="001A041F">
              <w:t>Торговля оптовая металлообрабатывающими станками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46.62.3</w:t>
            </w:r>
          </w:p>
        </w:tc>
        <w:tc>
          <w:tcPr>
            <w:tcW w:w="7895" w:type="dxa"/>
            <w:tcMar>
              <w:top w:w="102" w:type="dxa"/>
              <w:left w:w="62" w:type="dxa"/>
              <w:bottom w:w="102" w:type="dxa"/>
              <w:right w:w="62" w:type="dxa"/>
            </w:tcMar>
          </w:tcPr>
          <w:p w:rsidR="00776A01" w:rsidRPr="001A041F" w:rsidRDefault="00776A01" w:rsidP="00D3573C">
            <w:r w:rsidRPr="001A041F">
              <w:t>Торговля оптовая станками для обработки прочих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46.63</w:t>
            </w:r>
          </w:p>
        </w:tc>
        <w:tc>
          <w:tcPr>
            <w:tcW w:w="7895" w:type="dxa"/>
            <w:tcMar>
              <w:top w:w="102" w:type="dxa"/>
              <w:left w:w="62" w:type="dxa"/>
              <w:bottom w:w="102" w:type="dxa"/>
              <w:right w:w="62" w:type="dxa"/>
            </w:tcMar>
          </w:tcPr>
          <w:p w:rsidR="00776A01" w:rsidRPr="001A041F" w:rsidRDefault="00776A01" w:rsidP="00D3573C">
            <w:r w:rsidRPr="001A041F">
              <w:t>Торговля оптовая машинами и оборудованием для добычи полезных ископаемых и строительства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1" w:name="Par6996"/>
            <w:bookmarkEnd w:id="341"/>
            <w:r w:rsidRPr="001A041F">
              <w:t>46.64</w:t>
            </w:r>
          </w:p>
        </w:tc>
        <w:tc>
          <w:tcPr>
            <w:tcW w:w="7895" w:type="dxa"/>
            <w:tcMar>
              <w:top w:w="102" w:type="dxa"/>
              <w:left w:w="62" w:type="dxa"/>
              <w:bottom w:w="102" w:type="dxa"/>
              <w:right w:w="62" w:type="dxa"/>
            </w:tcMar>
          </w:tcPr>
          <w:p w:rsidR="00776A01" w:rsidRPr="001A041F" w:rsidRDefault="00776A01" w:rsidP="00D3573C">
            <w:r w:rsidRPr="001A041F">
              <w:t>Торговля оптовая машинами и оборудованием для текстильного, швейного и трикотажного производств</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машинами с программным управлением для текстильной промышленности, прядильными и сушильными машинами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2" w:name="Par7000"/>
            <w:bookmarkEnd w:id="342"/>
            <w:r w:rsidRPr="001A041F">
              <w:t>46.65</w:t>
            </w:r>
          </w:p>
        </w:tc>
        <w:tc>
          <w:tcPr>
            <w:tcW w:w="7895" w:type="dxa"/>
            <w:tcMar>
              <w:top w:w="102" w:type="dxa"/>
              <w:left w:w="62" w:type="dxa"/>
              <w:bottom w:w="102" w:type="dxa"/>
              <w:right w:w="62" w:type="dxa"/>
            </w:tcMar>
          </w:tcPr>
          <w:p w:rsidR="00776A01" w:rsidRPr="001A041F" w:rsidRDefault="00776A01" w:rsidP="00D3573C">
            <w:r w:rsidRPr="001A041F">
              <w:t>Торговля оптовая офисной мебелью</w:t>
            </w:r>
          </w:p>
          <w:p w:rsidR="00776A01" w:rsidRPr="001A041F" w:rsidRDefault="00776A01" w:rsidP="00D3573C">
            <w:r w:rsidRPr="001A041F">
              <w:t>Эта группировка включает:</w:t>
            </w:r>
          </w:p>
          <w:p w:rsidR="00776A01" w:rsidRPr="001A041F" w:rsidRDefault="00776A01" w:rsidP="00D3573C">
            <w:r w:rsidRPr="001A041F">
              <w:t xml:space="preserve">- оптовую торговлю, связанную с товарами, классифицированными в группировке </w:t>
            </w:r>
            <w:hyperlink w:anchor="Par5276" w:tooltip="Ссылка на текущий документ" w:history="1">
              <w:r w:rsidRPr="001A041F">
                <w:rPr>
                  <w:rStyle w:val="Hyperlink"/>
                </w:rPr>
                <w:t>31.01</w:t>
              </w:r>
            </w:hyperlink>
            <w:r w:rsidRPr="001A041F">
              <w:t xml:space="preserve"> (производство мебели для офиса и предприятий торговли)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3" w:name="Par7004"/>
            <w:bookmarkEnd w:id="343"/>
            <w:r w:rsidRPr="001A041F">
              <w:t>46.66</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прочей офисной техникой и оборудованием</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офисными машинами и оборудованием, кроме компьютеров и компьютерного периферийного оборудования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компьютерами и периферийным оборудованием к ним, см. </w:t>
            </w:r>
            <w:hyperlink w:anchor="Par6939" w:tooltip="Ссылка на текущий документ" w:history="1">
              <w:r w:rsidRPr="001A041F">
                <w:rPr>
                  <w:rStyle w:val="Hyperlink"/>
                </w:rPr>
                <w:t>46.51</w:t>
              </w:r>
            </w:hyperlink>
            <w:r w:rsidRPr="001A041F">
              <w:t>;</w:t>
            </w:r>
          </w:p>
          <w:p w:rsidR="00776A01" w:rsidRPr="001A041F" w:rsidRDefault="00776A01" w:rsidP="00D3573C">
            <w:r w:rsidRPr="001A041F">
              <w:t xml:space="preserve">- оптовую торговлю электронными комплектующими изделиями для телефонов и коммуникационным оборудованием, см. </w:t>
            </w:r>
            <w:hyperlink w:anchor="Par6951" w:tooltip="Ссылка на текущий документ" w:history="1">
              <w:r w:rsidRPr="001A041F">
                <w:rPr>
                  <w:rStyle w:val="Hyperlink"/>
                </w:rPr>
                <w:t>46.52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машинами и оборудованием</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транспортными средствами, кроме автомобилей, мотоциклов, велосипедов;</w:t>
            </w:r>
          </w:p>
          <w:p w:rsidR="00776A01" w:rsidRPr="001A041F" w:rsidRDefault="00776A01" w:rsidP="00D3573C">
            <w:r w:rsidRPr="001A041F">
              <w:t>- оптовую торговлю конвейерными роботами;</w:t>
            </w:r>
          </w:p>
          <w:p w:rsidR="00776A01" w:rsidRPr="001A041F" w:rsidRDefault="00776A01" w:rsidP="00D3573C">
            <w:r w:rsidRPr="001A041F">
              <w:t>- оптовую торговлю проводами, кабелями, выключателями и прочим установочным оборудованием промышленного использования;</w:t>
            </w:r>
          </w:p>
          <w:p w:rsidR="00776A01" w:rsidRPr="001A041F" w:rsidRDefault="00776A01" w:rsidP="00D3573C">
            <w:r w:rsidRPr="001A041F">
              <w:t>- оптовую торговлю прочими комплектующими изделиями, такими как электродвигатели, трансформаторы и т.п.;</w:t>
            </w:r>
          </w:p>
          <w:p w:rsidR="00776A01" w:rsidRPr="001A041F" w:rsidRDefault="00776A01" w:rsidP="00D3573C">
            <w:r w:rsidRPr="001A041F">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776A01" w:rsidRPr="001A041F" w:rsidRDefault="00776A01" w:rsidP="00D3573C">
            <w:r w:rsidRPr="001A041F">
              <w:t>Эта группировка также включает:</w:t>
            </w:r>
          </w:p>
          <w:p w:rsidR="00776A01" w:rsidRPr="001A041F" w:rsidRDefault="00776A01" w:rsidP="00D3573C">
            <w:r w:rsidRPr="001A041F">
              <w:t>- оптовую торговлю измерительными приборами и оборудованием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46.69.1</w:t>
            </w:r>
          </w:p>
        </w:tc>
        <w:tc>
          <w:tcPr>
            <w:tcW w:w="7895" w:type="dxa"/>
            <w:tcMar>
              <w:top w:w="102" w:type="dxa"/>
              <w:left w:w="62" w:type="dxa"/>
              <w:bottom w:w="102" w:type="dxa"/>
              <w:right w:w="62" w:type="dxa"/>
            </w:tcMar>
          </w:tcPr>
          <w:p w:rsidR="00776A01" w:rsidRPr="001A041F" w:rsidRDefault="00776A01" w:rsidP="00D3573C">
            <w:r w:rsidRPr="001A041F">
              <w:t>Торговля оптовая транспортными средствами, кроме автомобилей, мотоциклов и велосипедов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46.69.2</w:t>
            </w:r>
          </w:p>
        </w:tc>
        <w:tc>
          <w:tcPr>
            <w:tcW w:w="7895" w:type="dxa"/>
            <w:tcMar>
              <w:top w:w="102" w:type="dxa"/>
              <w:left w:w="62" w:type="dxa"/>
              <w:bottom w:w="102" w:type="dxa"/>
              <w:right w:w="62" w:type="dxa"/>
            </w:tcMar>
          </w:tcPr>
          <w:p w:rsidR="00776A01" w:rsidRPr="001A041F" w:rsidRDefault="00776A01" w:rsidP="00D3573C">
            <w:r w:rsidRPr="001A041F">
              <w:t>Торговля оптовая эксплуатационными материалами и принадлежностями машин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46.69.3</w:t>
            </w:r>
          </w:p>
        </w:tc>
        <w:tc>
          <w:tcPr>
            <w:tcW w:w="7895" w:type="dxa"/>
            <w:tcMar>
              <w:top w:w="102" w:type="dxa"/>
              <w:left w:w="62" w:type="dxa"/>
              <w:bottom w:w="102" w:type="dxa"/>
              <w:right w:w="62" w:type="dxa"/>
            </w:tcMar>
          </w:tcPr>
          <w:p w:rsidR="00776A01" w:rsidRPr="001A041F" w:rsidRDefault="00776A01" w:rsidP="00D3573C">
            <w:r w:rsidRPr="001A041F">
              <w:t>Торговля оптовая подъемно-транспортными машинами и оборудованием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46.69.4</w:t>
            </w:r>
          </w:p>
        </w:tc>
        <w:tc>
          <w:tcPr>
            <w:tcW w:w="7895" w:type="dxa"/>
            <w:tcMar>
              <w:top w:w="102" w:type="dxa"/>
              <w:left w:w="62" w:type="dxa"/>
              <w:bottom w:w="102" w:type="dxa"/>
              <w:right w:w="62" w:type="dxa"/>
            </w:tcMar>
          </w:tcPr>
          <w:p w:rsidR="00776A01" w:rsidRPr="001A041F" w:rsidRDefault="00776A01" w:rsidP="00D3573C">
            <w:r w:rsidRPr="001A041F">
              <w:t>Торговля оптовая машинами и оборудованием для производства пищевых продуктов, напитков и табачных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46.69.5</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производственным электротехническим оборудованием, машинами, аппаратурой и материалами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46.69.6</w:t>
            </w:r>
          </w:p>
        </w:tc>
        <w:tc>
          <w:tcPr>
            <w:tcW w:w="7895" w:type="dxa"/>
            <w:tcMar>
              <w:top w:w="102" w:type="dxa"/>
              <w:left w:w="62" w:type="dxa"/>
              <w:bottom w:w="102" w:type="dxa"/>
              <w:right w:w="62" w:type="dxa"/>
            </w:tcMar>
          </w:tcPr>
          <w:p w:rsidR="00776A01" w:rsidRPr="001A041F" w:rsidRDefault="00776A01" w:rsidP="00D3573C">
            <w:r w:rsidRPr="001A041F">
              <w:t>Торговля оптовая оружием и боеприпасами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46.69.7</w:t>
            </w:r>
          </w:p>
        </w:tc>
        <w:tc>
          <w:tcPr>
            <w:tcW w:w="7895" w:type="dxa"/>
            <w:tcMar>
              <w:top w:w="102" w:type="dxa"/>
              <w:left w:w="62" w:type="dxa"/>
              <w:bottom w:w="102" w:type="dxa"/>
              <w:right w:w="62" w:type="dxa"/>
            </w:tcMar>
          </w:tcPr>
          <w:p w:rsidR="00776A01" w:rsidRPr="001A041F" w:rsidRDefault="00776A01" w:rsidP="00D3573C">
            <w:r w:rsidRPr="001A041F">
              <w:t>Торговля оптовая измерительными приборами и оборудованием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46.69.8</w:t>
            </w:r>
          </w:p>
        </w:tc>
        <w:tc>
          <w:tcPr>
            <w:tcW w:w="7895" w:type="dxa"/>
            <w:tcMar>
              <w:top w:w="102" w:type="dxa"/>
              <w:left w:w="62" w:type="dxa"/>
              <w:bottom w:w="102" w:type="dxa"/>
              <w:right w:w="62" w:type="dxa"/>
            </w:tcMar>
          </w:tcPr>
          <w:p w:rsidR="00776A01" w:rsidRPr="001A041F" w:rsidRDefault="00776A01" w:rsidP="00D3573C">
            <w:r w:rsidRPr="001A041F">
              <w:t>Торговля оптовая техникой, оборудованием и инструментами, применяемыми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46.69.9</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машинами, приборами, аппаратурой и оборудованием общепромышленного и специального назначения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w:t>
            </w:r>
          </w:p>
        </w:tc>
        <w:tc>
          <w:tcPr>
            <w:tcW w:w="7895" w:type="dxa"/>
            <w:tcMar>
              <w:top w:w="102" w:type="dxa"/>
              <w:left w:w="62" w:type="dxa"/>
              <w:bottom w:w="102" w:type="dxa"/>
              <w:right w:w="62" w:type="dxa"/>
            </w:tcMar>
          </w:tcPr>
          <w:p w:rsidR="00776A01" w:rsidRPr="001A041F" w:rsidRDefault="00776A01" w:rsidP="00D3573C">
            <w:r w:rsidRPr="001A041F">
              <w:t>Торговля оптовая специализированная прочая</w:t>
            </w:r>
          </w:p>
          <w:p w:rsidR="00776A01" w:rsidRPr="001A041F" w:rsidRDefault="00776A01" w:rsidP="00D3573C">
            <w:r w:rsidRPr="001A041F">
              <w:t>Эта группировка включает:</w:t>
            </w:r>
          </w:p>
          <w:p w:rsidR="00776A01" w:rsidRPr="001A041F" w:rsidRDefault="00776A01" w:rsidP="00D3573C">
            <w:r w:rsidRPr="001A041F">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4" w:name="Par7043"/>
            <w:bookmarkEnd w:id="344"/>
            <w:r w:rsidRPr="001A041F">
              <w:t>46.71</w:t>
            </w:r>
          </w:p>
        </w:tc>
        <w:tc>
          <w:tcPr>
            <w:tcW w:w="7895" w:type="dxa"/>
            <w:tcMar>
              <w:top w:w="102" w:type="dxa"/>
              <w:left w:w="62" w:type="dxa"/>
              <w:bottom w:w="102" w:type="dxa"/>
              <w:right w:w="62" w:type="dxa"/>
            </w:tcMar>
          </w:tcPr>
          <w:p w:rsidR="00776A01" w:rsidRPr="001A041F" w:rsidRDefault="00776A01" w:rsidP="00D3573C">
            <w:r w:rsidRPr="001A041F">
              <w:t>Торговля оптовая твердым, жидким и газообразным топливом и подобными продуктами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46.71.1</w:t>
            </w:r>
          </w:p>
        </w:tc>
        <w:tc>
          <w:tcPr>
            <w:tcW w:w="7895" w:type="dxa"/>
            <w:tcMar>
              <w:top w:w="102" w:type="dxa"/>
              <w:left w:w="62" w:type="dxa"/>
              <w:bottom w:w="102" w:type="dxa"/>
              <w:right w:w="62" w:type="dxa"/>
            </w:tcMar>
          </w:tcPr>
          <w:p w:rsidR="00776A01" w:rsidRPr="001A041F" w:rsidRDefault="00776A01" w:rsidP="00D3573C">
            <w:r w:rsidRPr="001A041F">
              <w:t>Торговля оптовая твердым топливом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46.71.2</w:t>
            </w:r>
          </w:p>
        </w:tc>
        <w:tc>
          <w:tcPr>
            <w:tcW w:w="7895" w:type="dxa"/>
            <w:tcMar>
              <w:top w:w="102" w:type="dxa"/>
              <w:left w:w="62" w:type="dxa"/>
              <w:bottom w:w="102" w:type="dxa"/>
              <w:right w:w="62" w:type="dxa"/>
            </w:tcMar>
          </w:tcPr>
          <w:p w:rsidR="00776A01" w:rsidRPr="001A041F" w:rsidRDefault="00776A01" w:rsidP="00D3573C">
            <w:r w:rsidRPr="001A041F">
              <w:t>Торговля оптовая моторным топливом, включая авиационный бензин</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46.71.3</w:t>
            </w:r>
          </w:p>
        </w:tc>
        <w:tc>
          <w:tcPr>
            <w:tcW w:w="7895" w:type="dxa"/>
            <w:tcMar>
              <w:top w:w="102" w:type="dxa"/>
              <w:left w:w="62" w:type="dxa"/>
              <w:bottom w:w="102" w:type="dxa"/>
              <w:right w:w="62" w:type="dxa"/>
            </w:tcMar>
          </w:tcPr>
          <w:p w:rsidR="00776A01" w:rsidRPr="001A041F" w:rsidRDefault="00776A01" w:rsidP="00D3573C">
            <w:r w:rsidRPr="001A041F">
              <w:t>Торговля оптовая сырой нефтью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46.71.4</w:t>
            </w:r>
          </w:p>
        </w:tc>
        <w:tc>
          <w:tcPr>
            <w:tcW w:w="7895" w:type="dxa"/>
            <w:tcMar>
              <w:top w:w="102" w:type="dxa"/>
              <w:left w:w="62" w:type="dxa"/>
              <w:bottom w:w="102" w:type="dxa"/>
              <w:right w:w="62" w:type="dxa"/>
            </w:tcMar>
          </w:tcPr>
          <w:p w:rsidR="00776A01" w:rsidRPr="001A041F" w:rsidRDefault="00776A01" w:rsidP="00D3573C">
            <w:r w:rsidRPr="001A041F">
              <w:t>Торговля оптовая природным (естественным) газом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46.71.5</w:t>
            </w:r>
          </w:p>
        </w:tc>
        <w:tc>
          <w:tcPr>
            <w:tcW w:w="7895" w:type="dxa"/>
            <w:tcMar>
              <w:top w:w="102" w:type="dxa"/>
              <w:left w:w="62" w:type="dxa"/>
              <w:bottom w:w="102" w:type="dxa"/>
              <w:right w:w="62" w:type="dxa"/>
            </w:tcMar>
          </w:tcPr>
          <w:p w:rsidR="00776A01" w:rsidRPr="001A041F" w:rsidRDefault="00776A01" w:rsidP="00D3573C">
            <w:r w:rsidRPr="001A041F">
              <w:t>Торговля оптовая сжиженными углеводородными газами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46.71.51</w:t>
            </w:r>
          </w:p>
        </w:tc>
        <w:tc>
          <w:tcPr>
            <w:tcW w:w="7895" w:type="dxa"/>
            <w:tcMar>
              <w:top w:w="102" w:type="dxa"/>
              <w:left w:w="62" w:type="dxa"/>
              <w:bottom w:w="102" w:type="dxa"/>
              <w:right w:w="62" w:type="dxa"/>
            </w:tcMar>
          </w:tcPr>
          <w:p w:rsidR="00776A01" w:rsidRPr="001A041F" w:rsidRDefault="00776A01" w:rsidP="00D3573C">
            <w:r w:rsidRPr="001A041F">
              <w:t>Торговля оптовая сжиженными углеводородными газами по регулируемым государством ценам (тарифам)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46.71.52</w:t>
            </w:r>
          </w:p>
        </w:tc>
        <w:tc>
          <w:tcPr>
            <w:tcW w:w="7895" w:type="dxa"/>
            <w:tcMar>
              <w:top w:w="102" w:type="dxa"/>
              <w:left w:w="62" w:type="dxa"/>
              <w:bottom w:w="102" w:type="dxa"/>
              <w:right w:w="62" w:type="dxa"/>
            </w:tcMar>
          </w:tcPr>
          <w:p w:rsidR="00776A01" w:rsidRPr="001A041F" w:rsidRDefault="00776A01" w:rsidP="00D3573C">
            <w:r w:rsidRPr="001A041F">
              <w:t>Торговля оптовая сжиженными углеводородными газами по не регулируемым государством ценам (тарифам)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46.71.9</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 топливом и подобными продуктами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46.72</w:t>
            </w:r>
          </w:p>
        </w:tc>
        <w:tc>
          <w:tcPr>
            <w:tcW w:w="7895" w:type="dxa"/>
            <w:tcMar>
              <w:top w:w="102" w:type="dxa"/>
              <w:left w:w="62" w:type="dxa"/>
              <w:bottom w:w="102" w:type="dxa"/>
              <w:right w:w="62" w:type="dxa"/>
            </w:tcMar>
          </w:tcPr>
          <w:p w:rsidR="00776A01" w:rsidRPr="001A041F" w:rsidRDefault="00776A01" w:rsidP="00D3573C">
            <w:r w:rsidRPr="001A041F">
              <w:t>Торговля оптовая металлами и металлическими рудами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железными и цветными металлическими рудами;</w:t>
            </w:r>
          </w:p>
          <w:p w:rsidR="00776A01" w:rsidRPr="001A041F" w:rsidRDefault="00776A01" w:rsidP="00D3573C">
            <w:r w:rsidRPr="001A041F">
              <w:t>- оптовую торговлю железными и цветными металлами в первичных формах;</w:t>
            </w:r>
          </w:p>
          <w:p w:rsidR="00776A01" w:rsidRPr="001A041F" w:rsidRDefault="00776A01" w:rsidP="00D3573C">
            <w:r w:rsidRPr="001A041F">
              <w:t>- оптовую торговлю железными и цветными полуфабрикатами, не включенными в другие группировки;</w:t>
            </w:r>
          </w:p>
          <w:p w:rsidR="00776A01" w:rsidRPr="001A041F" w:rsidRDefault="00776A01" w:rsidP="00D3573C">
            <w:r w:rsidRPr="001A041F">
              <w:t>- оптовую торговлю золотом и прочими драгоценными металлами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металлическим ломом, см. </w:t>
            </w:r>
            <w:hyperlink w:anchor="Par7154" w:tooltip="Ссылка на текущий документ" w:history="1">
              <w:r w:rsidRPr="001A041F">
                <w:rPr>
                  <w:rStyle w:val="Hyperlink"/>
                </w:rPr>
                <w:t>46.77</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46.72.1</w:t>
            </w:r>
          </w:p>
        </w:tc>
        <w:tc>
          <w:tcPr>
            <w:tcW w:w="7895" w:type="dxa"/>
            <w:tcMar>
              <w:top w:w="102" w:type="dxa"/>
              <w:left w:w="62" w:type="dxa"/>
              <w:bottom w:w="102" w:type="dxa"/>
              <w:right w:w="62" w:type="dxa"/>
            </w:tcMar>
          </w:tcPr>
          <w:p w:rsidR="00776A01" w:rsidRPr="001A041F" w:rsidRDefault="00776A01" w:rsidP="00D3573C">
            <w:r w:rsidRPr="001A041F">
              <w:t>Торговля оптовая металлическими рудами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46.72.11</w:t>
            </w:r>
          </w:p>
        </w:tc>
        <w:tc>
          <w:tcPr>
            <w:tcW w:w="7895" w:type="dxa"/>
            <w:tcMar>
              <w:top w:w="102" w:type="dxa"/>
              <w:left w:w="62" w:type="dxa"/>
              <w:bottom w:w="102" w:type="dxa"/>
              <w:right w:w="62" w:type="dxa"/>
            </w:tcMar>
          </w:tcPr>
          <w:p w:rsidR="00776A01" w:rsidRPr="001A041F" w:rsidRDefault="00776A01" w:rsidP="00D3573C">
            <w:r w:rsidRPr="001A041F">
              <w:t>Торговля оптовая железными рудами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46.72.12</w:t>
            </w:r>
          </w:p>
        </w:tc>
        <w:tc>
          <w:tcPr>
            <w:tcW w:w="7895" w:type="dxa"/>
            <w:tcMar>
              <w:top w:w="102" w:type="dxa"/>
              <w:left w:w="62" w:type="dxa"/>
              <w:bottom w:w="102" w:type="dxa"/>
              <w:right w:w="62" w:type="dxa"/>
            </w:tcMar>
          </w:tcPr>
          <w:p w:rsidR="00776A01" w:rsidRPr="001A041F" w:rsidRDefault="00776A01" w:rsidP="00D3573C">
            <w:r w:rsidRPr="001A041F">
              <w:t>Торговля оптовая рудами цветных металлов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46.72.2</w:t>
            </w:r>
          </w:p>
        </w:tc>
        <w:tc>
          <w:tcPr>
            <w:tcW w:w="7895" w:type="dxa"/>
            <w:tcMar>
              <w:top w:w="102" w:type="dxa"/>
              <w:left w:w="62" w:type="dxa"/>
              <w:bottom w:w="102" w:type="dxa"/>
              <w:right w:w="62" w:type="dxa"/>
            </w:tcMar>
          </w:tcPr>
          <w:p w:rsidR="00776A01" w:rsidRPr="001A041F" w:rsidRDefault="00776A01" w:rsidP="00D3573C">
            <w:r w:rsidRPr="001A041F">
              <w:t>Торговля оптовая металлами в первичных формах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46.72.21</w:t>
            </w:r>
          </w:p>
        </w:tc>
        <w:tc>
          <w:tcPr>
            <w:tcW w:w="7895" w:type="dxa"/>
            <w:tcMar>
              <w:top w:w="102" w:type="dxa"/>
              <w:left w:w="62" w:type="dxa"/>
              <w:bottom w:w="102" w:type="dxa"/>
              <w:right w:w="62" w:type="dxa"/>
            </w:tcMar>
          </w:tcPr>
          <w:p w:rsidR="00776A01" w:rsidRPr="001A041F" w:rsidRDefault="00776A01" w:rsidP="00D3573C">
            <w:r w:rsidRPr="001A041F">
              <w:t>Торговля оптовая черными металлами в первичных формах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46.72.22</w:t>
            </w:r>
          </w:p>
        </w:tc>
        <w:tc>
          <w:tcPr>
            <w:tcW w:w="7895" w:type="dxa"/>
            <w:tcMar>
              <w:top w:w="102" w:type="dxa"/>
              <w:left w:w="62" w:type="dxa"/>
              <w:bottom w:w="102" w:type="dxa"/>
              <w:right w:w="62" w:type="dxa"/>
            </w:tcMar>
          </w:tcPr>
          <w:p w:rsidR="00776A01" w:rsidRPr="001A041F" w:rsidRDefault="00776A01" w:rsidP="00D3573C">
            <w:r w:rsidRPr="001A041F">
              <w:t>Торговля оптовая цветными металлами в первичных формах, кроме драгоценных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46.72.23</w:t>
            </w:r>
          </w:p>
        </w:tc>
        <w:tc>
          <w:tcPr>
            <w:tcW w:w="7895" w:type="dxa"/>
            <w:tcMar>
              <w:top w:w="102" w:type="dxa"/>
              <w:left w:w="62" w:type="dxa"/>
              <w:bottom w:w="102" w:type="dxa"/>
              <w:right w:w="62" w:type="dxa"/>
            </w:tcMar>
          </w:tcPr>
          <w:p w:rsidR="00776A01" w:rsidRPr="001A041F" w:rsidRDefault="00776A01" w:rsidP="00D3573C">
            <w:r w:rsidRPr="001A041F">
              <w:t>Торговля оптовая золотом и другими драгоценными металлами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46.73</w:t>
            </w:r>
          </w:p>
        </w:tc>
        <w:tc>
          <w:tcPr>
            <w:tcW w:w="7895" w:type="dxa"/>
            <w:tcMar>
              <w:top w:w="102" w:type="dxa"/>
              <w:left w:w="62" w:type="dxa"/>
              <w:bottom w:w="102" w:type="dxa"/>
              <w:right w:w="62" w:type="dxa"/>
            </w:tcMar>
          </w:tcPr>
          <w:p w:rsidR="00776A01" w:rsidRPr="001A041F" w:rsidRDefault="00776A01" w:rsidP="00D3573C">
            <w:r w:rsidRPr="001A041F">
              <w:t>Торговля оптовая лесоматериалами, строительными материалами и санитарно-техническим оборудованием</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необработанным лесом;</w:t>
            </w:r>
          </w:p>
          <w:p w:rsidR="00776A01" w:rsidRPr="001A041F" w:rsidRDefault="00776A01" w:rsidP="00D3573C">
            <w:r w:rsidRPr="001A041F">
              <w:t>- оптовую торговлю продуктами первичной обработки леса;</w:t>
            </w:r>
          </w:p>
          <w:p w:rsidR="00776A01" w:rsidRPr="001A041F" w:rsidRDefault="00776A01" w:rsidP="00D3573C">
            <w:r w:rsidRPr="001A041F">
              <w:t>- оптовую торговлю красками и лаками;</w:t>
            </w:r>
          </w:p>
          <w:p w:rsidR="00776A01" w:rsidRPr="001A041F" w:rsidRDefault="00776A01" w:rsidP="00D3573C">
            <w:r w:rsidRPr="001A041F">
              <w:t>- оптовую торговлю строительными материалами, такими как песок, гравий;</w:t>
            </w:r>
          </w:p>
          <w:p w:rsidR="00776A01" w:rsidRPr="001A041F" w:rsidRDefault="00776A01" w:rsidP="00D3573C">
            <w:r w:rsidRPr="001A041F">
              <w:t>- оптовую торговлю обоями и напольными покрытиями;</w:t>
            </w:r>
          </w:p>
          <w:p w:rsidR="00776A01" w:rsidRPr="001A041F" w:rsidRDefault="00776A01" w:rsidP="00D3573C">
            <w:r w:rsidRPr="001A041F">
              <w:t>- оптовую торговлю листовым стеклом;</w:t>
            </w:r>
          </w:p>
          <w:p w:rsidR="00776A01" w:rsidRPr="001A041F" w:rsidRDefault="00776A01" w:rsidP="00D3573C">
            <w:r w:rsidRPr="001A041F">
              <w:t>- оптовую торговлю сантехническим оборудованием, включая: ванны, раковины, унитазы и прочее сантехническое оборудование;</w:t>
            </w:r>
          </w:p>
          <w:p w:rsidR="00776A01" w:rsidRPr="001A041F" w:rsidRDefault="00776A01" w:rsidP="00D3573C">
            <w:r w:rsidRPr="001A041F">
              <w:t>- оптовую торговлю сборными конструкциями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46.73.1</w:t>
            </w:r>
          </w:p>
        </w:tc>
        <w:tc>
          <w:tcPr>
            <w:tcW w:w="7895" w:type="dxa"/>
            <w:tcMar>
              <w:top w:w="102" w:type="dxa"/>
              <w:left w:w="62" w:type="dxa"/>
              <w:bottom w:w="102" w:type="dxa"/>
              <w:right w:w="62" w:type="dxa"/>
            </w:tcMar>
          </w:tcPr>
          <w:p w:rsidR="00776A01" w:rsidRPr="001A041F" w:rsidRDefault="00776A01" w:rsidP="00D3573C">
            <w:r w:rsidRPr="001A041F">
              <w:t>Торговля оптовая древесным сырьем и необработанными лесоматериалами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46.73.2</w:t>
            </w:r>
          </w:p>
        </w:tc>
        <w:tc>
          <w:tcPr>
            <w:tcW w:w="7895" w:type="dxa"/>
            <w:tcMar>
              <w:top w:w="102" w:type="dxa"/>
              <w:left w:w="62" w:type="dxa"/>
              <w:bottom w:w="102" w:type="dxa"/>
              <w:right w:w="62" w:type="dxa"/>
            </w:tcMar>
          </w:tcPr>
          <w:p w:rsidR="00776A01" w:rsidRPr="001A041F" w:rsidRDefault="00776A01" w:rsidP="00D3573C">
            <w:r w:rsidRPr="001A041F">
              <w:t>Торговля оптовая пиломатериалами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46.73.3</w:t>
            </w:r>
          </w:p>
        </w:tc>
        <w:tc>
          <w:tcPr>
            <w:tcW w:w="7895" w:type="dxa"/>
            <w:tcMar>
              <w:top w:w="102" w:type="dxa"/>
              <w:left w:w="62" w:type="dxa"/>
              <w:bottom w:w="102" w:type="dxa"/>
              <w:right w:w="62" w:type="dxa"/>
            </w:tcMar>
          </w:tcPr>
          <w:p w:rsidR="00776A01" w:rsidRPr="001A041F" w:rsidRDefault="00776A01" w:rsidP="00D3573C">
            <w:r w:rsidRPr="001A041F">
              <w:t>Торговля оптовая санитарно-техническим оборудованием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46.73.4</w:t>
            </w:r>
          </w:p>
        </w:tc>
        <w:tc>
          <w:tcPr>
            <w:tcW w:w="7895" w:type="dxa"/>
            <w:tcMar>
              <w:top w:w="102" w:type="dxa"/>
              <w:left w:w="62" w:type="dxa"/>
              <w:bottom w:w="102" w:type="dxa"/>
              <w:right w:w="62" w:type="dxa"/>
            </w:tcMar>
          </w:tcPr>
          <w:p w:rsidR="00776A01" w:rsidRPr="001A041F" w:rsidRDefault="00776A01" w:rsidP="00D3573C">
            <w:r w:rsidRPr="001A041F">
              <w:t>Торговля оптовая лакокрасочными материалами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46.73.5</w:t>
            </w:r>
          </w:p>
        </w:tc>
        <w:tc>
          <w:tcPr>
            <w:tcW w:w="7895" w:type="dxa"/>
            <w:tcMar>
              <w:top w:w="102" w:type="dxa"/>
              <w:left w:w="62" w:type="dxa"/>
              <w:bottom w:w="102" w:type="dxa"/>
              <w:right w:w="62" w:type="dxa"/>
            </w:tcMar>
          </w:tcPr>
          <w:p w:rsidR="00776A01" w:rsidRPr="001A041F" w:rsidRDefault="00776A01" w:rsidP="00D3573C">
            <w:r w:rsidRPr="001A041F">
              <w:t>Торговля оптовая листовым стеклом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46.73.6</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строительными материалами 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46.73.7</w:t>
            </w:r>
          </w:p>
        </w:tc>
        <w:tc>
          <w:tcPr>
            <w:tcW w:w="7895" w:type="dxa"/>
            <w:tcMar>
              <w:top w:w="102" w:type="dxa"/>
              <w:left w:w="62" w:type="dxa"/>
              <w:bottom w:w="102" w:type="dxa"/>
              <w:right w:w="62" w:type="dxa"/>
            </w:tcMar>
          </w:tcPr>
          <w:p w:rsidR="00776A01" w:rsidRPr="001A041F" w:rsidRDefault="00776A01" w:rsidP="00D3573C">
            <w:r w:rsidRPr="001A041F">
              <w:t>Торговля оптовая обоями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5" w:name="Par7111"/>
            <w:bookmarkEnd w:id="345"/>
            <w:r w:rsidRPr="001A041F">
              <w:t>46.73.8</w:t>
            </w:r>
          </w:p>
        </w:tc>
        <w:tc>
          <w:tcPr>
            <w:tcW w:w="7895" w:type="dxa"/>
            <w:tcMar>
              <w:top w:w="102" w:type="dxa"/>
              <w:left w:w="62" w:type="dxa"/>
              <w:bottom w:w="102" w:type="dxa"/>
              <w:right w:w="62" w:type="dxa"/>
            </w:tcMar>
          </w:tcPr>
          <w:p w:rsidR="00776A01" w:rsidRPr="001A041F" w:rsidRDefault="00776A01" w:rsidP="00D3573C">
            <w:r w:rsidRPr="001A041F">
              <w:t>Торговля оптовая напольными покрытиями (кроме ковров)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46.74</w:t>
            </w:r>
          </w:p>
        </w:tc>
        <w:tc>
          <w:tcPr>
            <w:tcW w:w="7895" w:type="dxa"/>
            <w:tcMar>
              <w:top w:w="102" w:type="dxa"/>
              <w:left w:w="62" w:type="dxa"/>
              <w:bottom w:w="102" w:type="dxa"/>
              <w:right w:w="62" w:type="dxa"/>
            </w:tcMar>
          </w:tcPr>
          <w:p w:rsidR="00776A01" w:rsidRPr="001A041F" w:rsidRDefault="00776A01" w:rsidP="00D3573C">
            <w:r w:rsidRPr="001A041F">
              <w:t>Торговля оптовая скобяными изделиями, водопроводным и отопительным оборудованием и принадлежностями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металлическими изделиями и замками;</w:t>
            </w:r>
          </w:p>
          <w:p w:rsidR="00776A01" w:rsidRPr="001A041F" w:rsidRDefault="00776A01" w:rsidP="00D3573C">
            <w:r w:rsidRPr="001A041F">
              <w:t>- оптовую торговлю крепежными приспособлениями;</w:t>
            </w:r>
          </w:p>
          <w:p w:rsidR="00776A01" w:rsidRPr="001A041F" w:rsidRDefault="00776A01" w:rsidP="00D3573C">
            <w:r w:rsidRPr="001A041F">
              <w:t>- оптовую торговлю водонагревателями;</w:t>
            </w:r>
          </w:p>
          <w:p w:rsidR="00776A01" w:rsidRPr="001A041F" w:rsidRDefault="00776A01" w:rsidP="00D3573C">
            <w:r w:rsidRPr="001A041F">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776A01" w:rsidRPr="001A041F" w:rsidRDefault="00776A01" w:rsidP="00D3573C">
            <w:r w:rsidRPr="001A041F">
              <w:t>- оптовую торговлю инструментом, таким как молотки, отвертки и прочие ручные инструменты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46.74.1</w:t>
            </w:r>
          </w:p>
        </w:tc>
        <w:tc>
          <w:tcPr>
            <w:tcW w:w="7895" w:type="dxa"/>
            <w:tcMar>
              <w:top w:w="102" w:type="dxa"/>
              <w:left w:w="62" w:type="dxa"/>
              <w:bottom w:w="102" w:type="dxa"/>
              <w:right w:w="62" w:type="dxa"/>
            </w:tcMar>
          </w:tcPr>
          <w:p w:rsidR="00776A01" w:rsidRPr="001A041F" w:rsidRDefault="00776A01" w:rsidP="00D3573C">
            <w:r w:rsidRPr="001A041F">
              <w:t>Торговля оптовая скобяными изделиями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46.74.2</w:t>
            </w:r>
          </w:p>
        </w:tc>
        <w:tc>
          <w:tcPr>
            <w:tcW w:w="7895" w:type="dxa"/>
            <w:tcMar>
              <w:top w:w="102" w:type="dxa"/>
              <w:left w:w="62" w:type="dxa"/>
              <w:bottom w:w="102" w:type="dxa"/>
              <w:right w:w="62" w:type="dxa"/>
            </w:tcMar>
          </w:tcPr>
          <w:p w:rsidR="00776A01" w:rsidRPr="001A041F" w:rsidRDefault="00776A01" w:rsidP="00D3573C">
            <w:r w:rsidRPr="001A041F">
              <w:t>Торговля оптовая водопроводным и отопительным оборудованием и санитарно-технической арматурой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46.74.3</w:t>
            </w:r>
          </w:p>
        </w:tc>
        <w:tc>
          <w:tcPr>
            <w:tcW w:w="7895" w:type="dxa"/>
            <w:tcMar>
              <w:top w:w="102" w:type="dxa"/>
              <w:left w:w="62" w:type="dxa"/>
              <w:bottom w:w="102" w:type="dxa"/>
              <w:right w:w="62" w:type="dxa"/>
            </w:tcMar>
          </w:tcPr>
          <w:p w:rsidR="00776A01" w:rsidRPr="001A041F" w:rsidRDefault="00776A01" w:rsidP="00D3573C">
            <w:r w:rsidRPr="001A041F">
              <w:t>Торговля оптовая ручными инструментами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46.75</w:t>
            </w:r>
          </w:p>
        </w:tc>
        <w:tc>
          <w:tcPr>
            <w:tcW w:w="7895" w:type="dxa"/>
            <w:tcMar>
              <w:top w:w="102" w:type="dxa"/>
              <w:left w:w="62" w:type="dxa"/>
              <w:bottom w:w="102" w:type="dxa"/>
              <w:right w:w="62" w:type="dxa"/>
            </w:tcMar>
          </w:tcPr>
          <w:p w:rsidR="00776A01" w:rsidRPr="001A041F" w:rsidRDefault="00776A01" w:rsidP="00D3573C">
            <w:r w:rsidRPr="001A041F">
              <w:t>Торговля оптовая химическими продуктами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776A01" w:rsidRPr="001A041F" w:rsidRDefault="00776A01" w:rsidP="00D3573C">
            <w:r w:rsidRPr="001A041F">
              <w:t>- оптовую торговлю удобрениями и агрохимическими продуктами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46.75.1</w:t>
            </w:r>
          </w:p>
        </w:tc>
        <w:tc>
          <w:tcPr>
            <w:tcW w:w="7895" w:type="dxa"/>
            <w:tcMar>
              <w:top w:w="102" w:type="dxa"/>
              <w:left w:w="62" w:type="dxa"/>
              <w:bottom w:w="102" w:type="dxa"/>
              <w:right w:w="62" w:type="dxa"/>
            </w:tcMar>
          </w:tcPr>
          <w:p w:rsidR="00776A01" w:rsidRPr="001A041F" w:rsidRDefault="00776A01" w:rsidP="00D3573C">
            <w:r w:rsidRPr="001A041F">
              <w:t>Торговля оптовая удобрениями и агрохимическими продуктами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46.75.2</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промышленными химикатами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6" w:name="Par7136"/>
            <w:bookmarkEnd w:id="346"/>
            <w:r w:rsidRPr="001A041F">
              <w:t>46.76</w:t>
            </w:r>
          </w:p>
        </w:tc>
        <w:tc>
          <w:tcPr>
            <w:tcW w:w="7895" w:type="dxa"/>
            <w:tcMar>
              <w:top w:w="102" w:type="dxa"/>
              <w:left w:w="62" w:type="dxa"/>
              <w:bottom w:w="102" w:type="dxa"/>
              <w:right w:w="62" w:type="dxa"/>
            </w:tcMar>
          </w:tcPr>
          <w:p w:rsidR="00776A01" w:rsidRPr="001A041F" w:rsidRDefault="00776A01" w:rsidP="00D3573C">
            <w:r w:rsidRPr="001A041F">
              <w:t>Торговля оптовая прочими промежуточными продуктами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пластмассами в первичной форме;</w:t>
            </w:r>
          </w:p>
          <w:p w:rsidR="00776A01" w:rsidRPr="001A041F" w:rsidRDefault="00776A01" w:rsidP="00D3573C">
            <w:r w:rsidRPr="001A041F">
              <w:t>- оптовую торговлю каучуком;</w:t>
            </w:r>
          </w:p>
          <w:p w:rsidR="00776A01" w:rsidRPr="001A041F" w:rsidRDefault="00776A01" w:rsidP="00D3573C">
            <w:r w:rsidRPr="001A041F">
              <w:t>- оптовую торговлю текстильными волокнами и т.д.;</w:t>
            </w:r>
          </w:p>
          <w:p w:rsidR="00776A01" w:rsidRPr="001A041F" w:rsidRDefault="00776A01" w:rsidP="00D3573C">
            <w:r w:rsidRPr="001A041F">
              <w:t>- оптовую торговлю бумагой;</w:t>
            </w:r>
          </w:p>
          <w:p w:rsidR="00776A01" w:rsidRPr="001A041F" w:rsidRDefault="00776A01" w:rsidP="00D3573C">
            <w:r w:rsidRPr="001A041F">
              <w:t>- оптовую торговлю драгоценными камнями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46.76.1</w:t>
            </w:r>
          </w:p>
        </w:tc>
        <w:tc>
          <w:tcPr>
            <w:tcW w:w="7895" w:type="dxa"/>
            <w:tcMar>
              <w:top w:w="102" w:type="dxa"/>
              <w:left w:w="62" w:type="dxa"/>
              <w:bottom w:w="102" w:type="dxa"/>
              <w:right w:w="62" w:type="dxa"/>
            </w:tcMar>
          </w:tcPr>
          <w:p w:rsidR="00776A01" w:rsidRPr="001A041F" w:rsidRDefault="00776A01" w:rsidP="00D3573C">
            <w:r w:rsidRPr="001A041F">
              <w:t>Торговля оптовая бумагой и картоном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7" w:name="Par7146"/>
            <w:bookmarkEnd w:id="347"/>
            <w:r w:rsidRPr="001A041F">
              <w:t>46.76.2</w:t>
            </w:r>
          </w:p>
        </w:tc>
        <w:tc>
          <w:tcPr>
            <w:tcW w:w="7895" w:type="dxa"/>
            <w:tcMar>
              <w:top w:w="102" w:type="dxa"/>
              <w:left w:w="62" w:type="dxa"/>
              <w:bottom w:w="102" w:type="dxa"/>
              <w:right w:w="62" w:type="dxa"/>
            </w:tcMar>
          </w:tcPr>
          <w:p w:rsidR="00776A01" w:rsidRPr="001A041F" w:rsidRDefault="00776A01" w:rsidP="00D3573C">
            <w:r w:rsidRPr="001A041F">
              <w:t>Торговля оптовая текстильными волокнами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46.76.3</w:t>
            </w:r>
          </w:p>
        </w:tc>
        <w:tc>
          <w:tcPr>
            <w:tcW w:w="7895" w:type="dxa"/>
            <w:tcMar>
              <w:top w:w="102" w:type="dxa"/>
              <w:left w:w="62" w:type="dxa"/>
              <w:bottom w:w="102" w:type="dxa"/>
              <w:right w:w="62" w:type="dxa"/>
            </w:tcMar>
          </w:tcPr>
          <w:p w:rsidR="00776A01" w:rsidRPr="001A041F" w:rsidRDefault="00776A01" w:rsidP="00D3573C">
            <w:r w:rsidRPr="001A041F">
              <w:t>Торговля оптовая пластмассами и резиной в первичных формах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46.76.4</w:t>
            </w:r>
          </w:p>
        </w:tc>
        <w:tc>
          <w:tcPr>
            <w:tcW w:w="7895" w:type="dxa"/>
            <w:tcMar>
              <w:top w:w="102" w:type="dxa"/>
              <w:left w:w="62" w:type="dxa"/>
              <w:bottom w:w="102" w:type="dxa"/>
              <w:right w:w="62" w:type="dxa"/>
            </w:tcMar>
          </w:tcPr>
          <w:p w:rsidR="00776A01" w:rsidRPr="001A041F" w:rsidRDefault="00776A01" w:rsidP="00D3573C">
            <w:r w:rsidRPr="001A041F">
              <w:t>Торговля оптовая драгоценными камнями</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драгоценными камнями без огранки и с огранкой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8" w:name="Par7154"/>
            <w:bookmarkEnd w:id="348"/>
            <w:r w:rsidRPr="001A041F">
              <w:t>46.77</w:t>
            </w:r>
          </w:p>
        </w:tc>
        <w:tc>
          <w:tcPr>
            <w:tcW w:w="7895" w:type="dxa"/>
            <w:tcMar>
              <w:top w:w="102" w:type="dxa"/>
              <w:left w:w="62" w:type="dxa"/>
              <w:bottom w:w="102" w:type="dxa"/>
              <w:right w:w="62" w:type="dxa"/>
            </w:tcMar>
          </w:tcPr>
          <w:p w:rsidR="00776A01" w:rsidRPr="001A041F" w:rsidRDefault="00776A01" w:rsidP="00D3573C">
            <w:r w:rsidRPr="001A041F">
              <w:t>Торговля оптовая отходами и ломом</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776A01" w:rsidRPr="001A041F" w:rsidRDefault="00776A01" w:rsidP="00D3573C">
            <w:r w:rsidRPr="001A041F">
              <w:t>Покупаемые и продаваемые отходы имеют остаточную стоимость</w:t>
            </w:r>
          </w:p>
          <w:p w:rsidR="00776A01" w:rsidRPr="001A041F" w:rsidRDefault="00776A01" w:rsidP="00D3573C">
            <w:r w:rsidRPr="001A041F">
              <w:t>Эта группировка также включает:</w:t>
            </w:r>
          </w:p>
          <w:p w:rsidR="00776A01" w:rsidRPr="001A041F" w:rsidRDefault="00776A01" w:rsidP="00D3573C">
            <w:r w:rsidRPr="001A041F">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776A01" w:rsidRPr="001A041F" w:rsidRDefault="00776A01" w:rsidP="00D3573C">
            <w:r w:rsidRPr="001A041F">
              <w:t>Эта группировка не включает:</w:t>
            </w:r>
          </w:p>
          <w:p w:rsidR="00776A01" w:rsidRPr="001A041F" w:rsidRDefault="00776A01" w:rsidP="00D3573C">
            <w:r w:rsidRPr="001A041F">
              <w:t xml:space="preserve">- сбор бытовых промышленных отходов, см. </w:t>
            </w:r>
            <w:hyperlink w:anchor="Par5868" w:tooltip="Ссылка на текущий документ" w:history="1">
              <w:r w:rsidRPr="001A041F">
                <w:rPr>
                  <w:rStyle w:val="Hyperlink"/>
                </w:rPr>
                <w:t>38.1</w:t>
              </w:r>
            </w:hyperlink>
            <w:r w:rsidRPr="001A041F">
              <w:t>;</w:t>
            </w:r>
          </w:p>
          <w:p w:rsidR="00776A01" w:rsidRPr="001A041F" w:rsidRDefault="00776A01" w:rsidP="00D3573C">
            <w:r w:rsidRPr="001A041F">
              <w:t xml:space="preserve">- переработку отходов не для дальнейшего использования в производственном процессе, а с целью уничтожения, см. </w:t>
            </w:r>
            <w:hyperlink w:anchor="Par5898" w:tooltip="Ссылка на текущий документ" w:history="1">
              <w:r w:rsidRPr="001A041F">
                <w:rPr>
                  <w:rStyle w:val="Hyperlink"/>
                </w:rPr>
                <w:t>38.2</w:t>
              </w:r>
            </w:hyperlink>
            <w:r w:rsidRPr="001A041F">
              <w:t>;</w:t>
            </w:r>
          </w:p>
          <w:p w:rsidR="00776A01" w:rsidRPr="001A041F" w:rsidRDefault="00776A01" w:rsidP="00D3573C">
            <w:r w:rsidRPr="001A041F">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5932" w:tooltip="Ссылка на текущий документ" w:history="1">
              <w:r w:rsidRPr="001A041F">
                <w:rPr>
                  <w:rStyle w:val="Hyperlink"/>
                </w:rPr>
                <w:t>38.3</w:t>
              </w:r>
            </w:hyperlink>
            <w:r w:rsidRPr="001A041F">
              <w:t>;</w:t>
            </w:r>
          </w:p>
          <w:p w:rsidR="00776A01" w:rsidRPr="001A041F" w:rsidRDefault="00776A01" w:rsidP="00D3573C">
            <w:r w:rsidRPr="001A041F">
              <w:t xml:space="preserve">- демонтаж автомобилей, компьютеров и телевизоров и прочего оборудования для регенерации составляющих их материалов, см. </w:t>
            </w:r>
            <w:hyperlink w:anchor="Par5934" w:tooltip="Ссылка на текущий документ" w:history="1">
              <w:r w:rsidRPr="001A041F">
                <w:rPr>
                  <w:rStyle w:val="Hyperlink"/>
                </w:rPr>
                <w:t>38.31</w:t>
              </w:r>
            </w:hyperlink>
            <w:r w:rsidRPr="001A041F">
              <w:t>;</w:t>
            </w:r>
          </w:p>
          <w:p w:rsidR="00776A01" w:rsidRPr="001A041F" w:rsidRDefault="00776A01" w:rsidP="00D3573C">
            <w:r w:rsidRPr="001A041F">
              <w:t xml:space="preserve">- демонтаж судов (на металлолом), см. </w:t>
            </w:r>
            <w:hyperlink w:anchor="Par5934" w:tooltip="Ссылка на текущий документ" w:history="1">
              <w:r w:rsidRPr="001A041F">
                <w:rPr>
                  <w:rStyle w:val="Hyperlink"/>
                </w:rPr>
                <w:t>38.31</w:t>
              </w:r>
            </w:hyperlink>
            <w:r w:rsidRPr="001A041F">
              <w:t>;</w:t>
            </w:r>
          </w:p>
          <w:p w:rsidR="00776A01" w:rsidRPr="001A041F" w:rsidRDefault="00776A01" w:rsidP="00D3573C">
            <w:r w:rsidRPr="001A041F">
              <w:t xml:space="preserve">- демонтаж автомобилей посредством механического процесса, см. </w:t>
            </w:r>
            <w:hyperlink w:anchor="Par5941" w:tooltip="Ссылка на текущий документ" w:history="1">
              <w:r w:rsidRPr="001A041F">
                <w:rPr>
                  <w:rStyle w:val="Hyperlink"/>
                </w:rPr>
                <w:t>38.32</w:t>
              </w:r>
            </w:hyperlink>
            <w:r w:rsidRPr="001A041F">
              <w:t>;</w:t>
            </w:r>
          </w:p>
          <w:p w:rsidR="00776A01" w:rsidRPr="001A041F" w:rsidRDefault="00776A01" w:rsidP="00D3573C">
            <w:r w:rsidRPr="001A041F">
              <w:t xml:space="preserve">- розничную продажу бывших в употреблении товаров, см. </w:t>
            </w:r>
            <w:hyperlink w:anchor="Par7601" w:tooltip="Ссылка на текущий документ" w:history="1">
              <w:r w:rsidRPr="001A041F">
                <w:rPr>
                  <w:rStyle w:val="Hyperlink"/>
                </w:rPr>
                <w:t>47.79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49" w:name="Par7169"/>
            <w:bookmarkEnd w:id="349"/>
            <w:r w:rsidRPr="001A041F">
              <w:t>46.9</w:t>
            </w:r>
          </w:p>
        </w:tc>
        <w:tc>
          <w:tcPr>
            <w:tcW w:w="7895" w:type="dxa"/>
            <w:tcMar>
              <w:top w:w="102" w:type="dxa"/>
              <w:left w:w="62" w:type="dxa"/>
              <w:bottom w:w="102" w:type="dxa"/>
              <w:right w:w="62" w:type="dxa"/>
            </w:tcMar>
          </w:tcPr>
          <w:p w:rsidR="00776A01" w:rsidRPr="001A041F" w:rsidRDefault="00776A01" w:rsidP="00D3573C">
            <w:r w:rsidRPr="001A041F">
              <w:t>Торговля оптовая неспециализированная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46.90</w:t>
            </w:r>
          </w:p>
        </w:tc>
        <w:tc>
          <w:tcPr>
            <w:tcW w:w="7895" w:type="dxa"/>
            <w:tcMar>
              <w:top w:w="102" w:type="dxa"/>
              <w:left w:w="62" w:type="dxa"/>
              <w:bottom w:w="102" w:type="dxa"/>
              <w:right w:w="62" w:type="dxa"/>
            </w:tcMar>
          </w:tcPr>
          <w:p w:rsidR="00776A01" w:rsidRPr="001A041F" w:rsidRDefault="00776A01" w:rsidP="00D3573C">
            <w:r w:rsidRPr="001A041F">
              <w:t>Торговля оптовая неспециализированная</w:t>
            </w:r>
          </w:p>
          <w:p w:rsidR="00776A01" w:rsidRPr="001A041F" w:rsidRDefault="00776A01" w:rsidP="00D3573C">
            <w:r w:rsidRPr="001A041F">
              <w:t>Эта группировка включает:</w:t>
            </w:r>
          </w:p>
          <w:p w:rsidR="00776A01" w:rsidRPr="001A041F" w:rsidRDefault="00776A01" w:rsidP="00D3573C">
            <w:r w:rsidRPr="001A041F">
              <w:t>- оптовую торговлю различными товарами без конкретной специализации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50" w:name="Par7175"/>
            <w:bookmarkEnd w:id="350"/>
            <w:r w:rsidRPr="001A041F">
              <w:t>47</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кроме торговли автотранспортными средствами и мотоциклами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183" w:tooltip="Ссылка на текущий документ" w:history="1">
              <w:r w:rsidRPr="001A041F">
                <w:rPr>
                  <w:rStyle w:val="Hyperlink"/>
                </w:rPr>
                <w:t>47.1</w:t>
              </w:r>
            </w:hyperlink>
            <w:r w:rsidRPr="001A041F">
              <w:t xml:space="preserve"> по </w:t>
            </w:r>
            <w:hyperlink w:anchor="Par7491" w:tooltip="Ссылка на текущий документ" w:history="1">
              <w:r w:rsidRPr="001A041F">
                <w:rPr>
                  <w:rStyle w:val="Hyperlink"/>
                </w:rPr>
                <w:t>47.7</w:t>
              </w:r>
            </w:hyperlink>
            <w:r w:rsidRPr="001A041F">
              <w:t xml:space="preserve">, розничная торговля вне магазинов - группировки с </w:t>
            </w:r>
            <w:hyperlink w:anchor="Par7620" w:tooltip="Ссылка на текущий документ" w:history="1">
              <w:r w:rsidRPr="001A041F">
                <w:rPr>
                  <w:rStyle w:val="Hyperlink"/>
                </w:rPr>
                <w:t>47.8</w:t>
              </w:r>
            </w:hyperlink>
            <w:r w:rsidRPr="001A041F">
              <w:t xml:space="preserve"> по </w:t>
            </w:r>
            <w:hyperlink w:anchor="Par7644" w:tooltip="Ссылка на текущий документ" w:history="1">
              <w:r w:rsidRPr="001A041F">
                <w:rPr>
                  <w:rStyle w:val="Hyperlink"/>
                </w:rPr>
                <w:t>47.9</w:t>
              </w:r>
            </w:hyperlink>
            <w:r w:rsidRPr="001A041F">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7601" w:tooltip="Ссылка на текущий документ" w:history="1">
              <w:r w:rsidRPr="001A041F">
                <w:rPr>
                  <w:rStyle w:val="Hyperlink"/>
                </w:rPr>
                <w:t>47.79</w:t>
              </w:r>
            </w:hyperlink>
            <w:r w:rsidRPr="001A041F">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206" w:tooltip="Ссылка на текущий документ" w:history="1">
              <w:r w:rsidRPr="001A041F">
                <w:rPr>
                  <w:rStyle w:val="Hyperlink"/>
                </w:rPr>
                <w:t>47.2</w:t>
              </w:r>
            </w:hyperlink>
            <w:r w:rsidRPr="001A041F">
              <w:t xml:space="preserve"> по </w:t>
            </w:r>
            <w:hyperlink w:anchor="Par7491" w:tooltip="Ссылка на текущий документ" w:history="1">
              <w:r w:rsidRPr="001A041F">
                <w:rPr>
                  <w:rStyle w:val="Hyperlink"/>
                </w:rPr>
                <w:t>47.7</w:t>
              </w:r>
            </w:hyperlink>
            <w:r w:rsidRPr="001A041F">
              <w:t xml:space="preserve">) и розничные продажи в неспециализированных магазинах (группировка </w:t>
            </w:r>
            <w:hyperlink w:anchor="Par7183" w:tooltip="Ссылка на текущий документ" w:history="1">
              <w:r w:rsidRPr="001A041F">
                <w:rPr>
                  <w:rStyle w:val="Hyperlink"/>
                </w:rPr>
                <w:t>47.1</w:t>
              </w:r>
            </w:hyperlink>
            <w:r w:rsidRPr="001A041F">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7620" w:tooltip="Ссылка на текущий документ" w:history="1">
              <w:r w:rsidRPr="001A041F">
                <w:rPr>
                  <w:rStyle w:val="Hyperlink"/>
                </w:rPr>
                <w:t>47.8</w:t>
              </w:r>
            </w:hyperlink>
            <w:r w:rsidRPr="001A041F">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7644" w:tooltip="Ссылка на текущий документ" w:history="1">
              <w:r w:rsidRPr="001A041F">
                <w:rPr>
                  <w:rStyle w:val="Hyperlink"/>
                </w:rPr>
                <w:t>47.9</w:t>
              </w:r>
            </w:hyperlink>
            <w:r w:rsidRPr="001A041F">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776A01" w:rsidRPr="001A041F" w:rsidRDefault="00776A01" w:rsidP="00D3573C">
            <w:r w:rsidRPr="001A041F">
              <w:t>Эта группировка также включает:</w:t>
            </w:r>
          </w:p>
          <w:p w:rsidR="00776A01" w:rsidRPr="001A041F" w:rsidRDefault="00776A01" w:rsidP="00D3573C">
            <w:r w:rsidRPr="001A041F">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776A01" w:rsidRPr="001A041F" w:rsidRDefault="00776A01" w:rsidP="00D3573C">
            <w:r w:rsidRPr="001A041F">
              <w:t>Эта группировка также включает:</w:t>
            </w:r>
          </w:p>
          <w:p w:rsidR="00776A01" w:rsidRPr="001A041F" w:rsidRDefault="00776A01" w:rsidP="00D3573C">
            <w:r w:rsidRPr="001A041F">
              <w:t>- розничную торговлю посредством комиссионных торговых агентов и деятельность розничных аукционных домов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1" w:name="Par7183"/>
            <w:bookmarkEnd w:id="351"/>
            <w:r w:rsidRPr="001A041F">
              <w:t>47.1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 неспециализированных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преимущественно пищевыми продуктами, включая напитки, и табачными изделиями в неспециализированных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47.11.1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замороженными продуктами в неспециализированных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47.11.2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незамороженными продуктами, включая напитки и табачные изделия, в неспециализированных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47.11.3</w:t>
            </w:r>
          </w:p>
        </w:tc>
        <w:tc>
          <w:tcPr>
            <w:tcW w:w="7895" w:type="dxa"/>
            <w:tcMar>
              <w:top w:w="102" w:type="dxa"/>
              <w:left w:w="62" w:type="dxa"/>
              <w:bottom w:w="102" w:type="dxa"/>
              <w:right w:w="62" w:type="dxa"/>
            </w:tcMar>
          </w:tcPr>
          <w:p w:rsidR="00776A01" w:rsidRPr="001A041F" w:rsidRDefault="00776A01" w:rsidP="00D3573C">
            <w:r w:rsidRPr="001A041F">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47.19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прочая в неспециализированных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широким ассортиментом товаров, из которых продукты питания, напитки или табачные изделия не преобладают;</w:t>
            </w:r>
          </w:p>
          <w:p w:rsidR="00776A01" w:rsidRPr="001A041F" w:rsidRDefault="00776A01" w:rsidP="00D3573C">
            <w:r w:rsidRPr="001A041F">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47.19.1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большим товарным ассортиментом с преобладанием непродовольственных товаров в неспециализированных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47.19.2</w:t>
            </w:r>
          </w:p>
        </w:tc>
        <w:tc>
          <w:tcPr>
            <w:tcW w:w="7895" w:type="dxa"/>
            <w:tcMar>
              <w:top w:w="102" w:type="dxa"/>
              <w:left w:w="62" w:type="dxa"/>
              <w:bottom w:w="102" w:type="dxa"/>
              <w:right w:w="62" w:type="dxa"/>
            </w:tcMar>
          </w:tcPr>
          <w:p w:rsidR="00776A01" w:rsidRPr="001A041F" w:rsidRDefault="00776A01" w:rsidP="00D3573C">
            <w:r w:rsidRPr="001A041F">
              <w:t>Деятельность универсальных магазинов, торгующих товарами общего ассортимента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2" w:name="Par7206"/>
            <w:bookmarkEnd w:id="352"/>
            <w:r w:rsidRPr="001A041F">
              <w:t>47.2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пищевыми продуктами, напитками и табачными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фруктами и овощами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свежими фруктами, овощами и картофелем;</w:t>
            </w:r>
          </w:p>
          <w:p w:rsidR="00776A01" w:rsidRPr="001A041F" w:rsidRDefault="00776A01" w:rsidP="00D3573C">
            <w:r w:rsidRPr="001A041F">
              <w:t>- розничную торговлю предварительно обработанными или консервированными фруктами и овощами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свежими фруктами, овощами, картофелем и орехами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консервированными фруктами и овощами и орехами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мясом и мясными продуктами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мясом и мясными продуктами (включая сельскохозяйственную птицу)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мясом и мясом птицы, включая субпродукты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продуктами из мяса и мяса птицы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47.22.3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консервами из мяса и мяса птицы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47.23</w:t>
            </w:r>
          </w:p>
        </w:tc>
        <w:tc>
          <w:tcPr>
            <w:tcW w:w="7895" w:type="dxa"/>
            <w:tcMar>
              <w:top w:w="102" w:type="dxa"/>
              <w:left w:w="62" w:type="dxa"/>
              <w:bottom w:w="102" w:type="dxa"/>
              <w:right w:w="62" w:type="dxa"/>
            </w:tcMar>
          </w:tcPr>
          <w:p w:rsidR="00776A01" w:rsidRPr="001A041F" w:rsidRDefault="00776A01" w:rsidP="00D3573C">
            <w:r w:rsidRPr="001A041F">
              <w:t>Торговля розничная рыбой, ракообразными и моллюсками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рыбой, прочими морепродуктами и продуктами из них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47.23.1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рыбой и морепродуктами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47.23.2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консервами из рыбы и морепродуктов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47.24</w:t>
            </w:r>
          </w:p>
        </w:tc>
        <w:tc>
          <w:tcPr>
            <w:tcW w:w="7895" w:type="dxa"/>
            <w:tcMar>
              <w:top w:w="102" w:type="dxa"/>
              <w:left w:w="62" w:type="dxa"/>
              <w:bottom w:w="102" w:type="dxa"/>
              <w:right w:w="62" w:type="dxa"/>
            </w:tcMar>
          </w:tcPr>
          <w:p w:rsidR="00776A01" w:rsidRPr="001A041F" w:rsidRDefault="00776A01" w:rsidP="00D3573C">
            <w:r w:rsidRPr="001A041F">
              <w:t>Торговля розничная хлебом и хлебобулочными изделиями и кондитерскими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47.24.1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хлебом и хлебобулочными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47.24.2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кондитерскими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47.24.21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мучными кондитерскими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47.24.22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кондитерскими изделиями, включая шоколад,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47.24.3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мороженым и замороженными десертами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47.25</w:t>
            </w:r>
          </w:p>
        </w:tc>
        <w:tc>
          <w:tcPr>
            <w:tcW w:w="7895" w:type="dxa"/>
            <w:tcMar>
              <w:top w:w="102" w:type="dxa"/>
              <w:left w:w="62" w:type="dxa"/>
              <w:bottom w:w="102" w:type="dxa"/>
              <w:right w:w="62" w:type="dxa"/>
            </w:tcMar>
          </w:tcPr>
          <w:p w:rsidR="00776A01" w:rsidRPr="001A041F" w:rsidRDefault="00776A01" w:rsidP="00D3573C">
            <w:r w:rsidRPr="001A041F">
              <w:t>Торговля розничная напитками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47.25.1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алкогольными напитками, включая пиво,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47.25.11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алкогольными напитками, кроме пива,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47.25.12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пивом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47.25.2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безалкогольными напитками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47.26</w:t>
            </w:r>
          </w:p>
        </w:tc>
        <w:tc>
          <w:tcPr>
            <w:tcW w:w="7895" w:type="dxa"/>
            <w:tcMar>
              <w:top w:w="102" w:type="dxa"/>
              <w:left w:w="62" w:type="dxa"/>
              <w:bottom w:w="102" w:type="dxa"/>
              <w:right w:w="62" w:type="dxa"/>
            </w:tcMar>
          </w:tcPr>
          <w:p w:rsidR="00776A01" w:rsidRPr="001A041F" w:rsidRDefault="00776A01" w:rsidP="00D3573C">
            <w:r w:rsidRPr="001A041F">
              <w:t>Торговля розничная табачными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пищевыми продуктами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молочными продуктами и яйцами;</w:t>
            </w:r>
          </w:p>
          <w:p w:rsidR="00776A01" w:rsidRPr="001A041F" w:rsidRDefault="00776A01" w:rsidP="00D3573C">
            <w:r w:rsidRPr="001A041F">
              <w:t>- розничную торговлю прочими пищевыми продуктами, не включенными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молочными продуктами и яйцами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молочными продуктами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яйцами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пищевыми маслами и жирами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животными маслами и жирами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растительными маслами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пищевыми продуктами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47.29.31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мукой и макаронными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47.29.32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крупами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47.29.33</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сахаром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47.29.34</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солью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47.29.35</w:t>
            </w:r>
          </w:p>
        </w:tc>
        <w:tc>
          <w:tcPr>
            <w:tcW w:w="7895" w:type="dxa"/>
            <w:tcMar>
              <w:top w:w="102" w:type="dxa"/>
              <w:left w:w="62" w:type="dxa"/>
              <w:bottom w:w="102" w:type="dxa"/>
              <w:right w:w="62" w:type="dxa"/>
            </w:tcMar>
          </w:tcPr>
          <w:p w:rsidR="00776A01" w:rsidRPr="001A041F" w:rsidRDefault="00776A01" w:rsidP="00D3573C">
            <w:r w:rsidRPr="001A041F">
              <w:t>Торговля розничная чаем, кофе, какао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47.29.36</w:t>
            </w:r>
          </w:p>
        </w:tc>
        <w:tc>
          <w:tcPr>
            <w:tcW w:w="7895" w:type="dxa"/>
            <w:tcMar>
              <w:top w:w="102" w:type="dxa"/>
              <w:left w:w="62" w:type="dxa"/>
              <w:bottom w:w="102" w:type="dxa"/>
              <w:right w:w="62" w:type="dxa"/>
            </w:tcMar>
          </w:tcPr>
          <w:p w:rsidR="00776A01" w:rsidRPr="001A041F" w:rsidRDefault="00776A01" w:rsidP="00D3573C">
            <w:r w:rsidRPr="001A041F">
              <w:t>Торговля розничная гомогенизированными пищевыми продуктами, детским и диетическим питанием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47.29.39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пищевыми продуктами в специализированных магазинах, не включенными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моторным топливом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47.30</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моторным топливом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топливом для автомобилей и мотоциклов в специализированных магазинах;</w:t>
            </w:r>
          </w:p>
          <w:p w:rsidR="00776A01" w:rsidRPr="001A041F" w:rsidRDefault="00776A01" w:rsidP="00D3573C">
            <w:r w:rsidRPr="001A041F">
              <w:t>- розничную торговлю смазочными материалами и охлаждающими жидкостями для автотранспортных средств</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оптовую торговлю топливом, см. </w:t>
            </w:r>
            <w:hyperlink w:anchor="Par7043" w:tooltip="Ссылка на текущий документ" w:history="1">
              <w:r w:rsidRPr="001A041F">
                <w:rPr>
                  <w:rStyle w:val="Hyperlink"/>
                </w:rPr>
                <w:t>46.71</w:t>
              </w:r>
            </w:hyperlink>
            <w:r w:rsidRPr="001A041F">
              <w:t>;</w:t>
            </w:r>
          </w:p>
          <w:p w:rsidR="00776A01" w:rsidRPr="001A041F" w:rsidRDefault="00776A01" w:rsidP="00D3573C">
            <w:r w:rsidRPr="001A041F">
              <w:t xml:space="preserve">- розничную торговлю сжиженным газом для приготовления пищи или отопления, см. </w:t>
            </w:r>
            <w:hyperlink w:anchor="Par7565" w:tooltip="Ссылка на текущий документ" w:history="1">
              <w:r w:rsidRPr="001A041F">
                <w:rPr>
                  <w:rStyle w:val="Hyperlink"/>
                </w:rPr>
                <w:t>47.78</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47.30.1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моторным топливом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47.30.11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бензином и дизельным топливом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47.30.12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газом для заправки автомобилей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47.30.2</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смазочными материалами и охлаждающими жидкостями для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информационным и коммуникационным оборудованием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3" w:name="Par7316"/>
            <w:bookmarkEnd w:id="353"/>
            <w:r w:rsidRPr="001A041F">
              <w:t>47.41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компьютерами, периферийными устройствами к ним и программным обеспечением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компьютерами;</w:t>
            </w:r>
          </w:p>
          <w:p w:rsidR="00776A01" w:rsidRPr="001A041F" w:rsidRDefault="00776A01" w:rsidP="00D3573C">
            <w:r w:rsidRPr="001A041F">
              <w:t>- розничную торговлю компьютерным периферийным оборудованием;</w:t>
            </w:r>
          </w:p>
          <w:p w:rsidR="00776A01" w:rsidRPr="001A041F" w:rsidRDefault="00776A01" w:rsidP="00D3573C">
            <w:r w:rsidRPr="001A041F">
              <w:t>- розничную торговлю консолями для видеоигр;</w:t>
            </w:r>
          </w:p>
          <w:p w:rsidR="00776A01" w:rsidRPr="001A041F" w:rsidRDefault="00776A01" w:rsidP="00D3573C">
            <w:r w:rsidRPr="001A041F">
              <w:t>- розничную торговлю неперсонализированным программным обеспечением, включая видеоигры;</w:t>
            </w:r>
          </w:p>
          <w:p w:rsidR="00776A01" w:rsidRPr="001A041F" w:rsidRDefault="00776A01" w:rsidP="00D3573C">
            <w:r w:rsidRPr="001A041F">
              <w:t>- розничную торговлю офисными машинами и оборудованием</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магнитными лентами и дисками без записи, см. </w:t>
            </w:r>
            <w:hyperlink w:anchor="Par7459" w:tooltip="Ссылка на текущий документ" w:history="1">
              <w:r w:rsidRPr="001A041F">
                <w:rPr>
                  <w:rStyle w:val="Hyperlink"/>
                </w:rPr>
                <w:t>47.63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47.41.1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компьютерами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47.41.2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программным обеспечением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47.41.3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периферийными устройствами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47.41.4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офисными машинами и оборудованием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47.42</w:t>
            </w:r>
          </w:p>
        </w:tc>
        <w:tc>
          <w:tcPr>
            <w:tcW w:w="7895" w:type="dxa"/>
            <w:tcMar>
              <w:top w:w="102" w:type="dxa"/>
              <w:left w:w="62" w:type="dxa"/>
              <w:bottom w:w="102" w:type="dxa"/>
              <w:right w:w="62" w:type="dxa"/>
            </w:tcMar>
          </w:tcPr>
          <w:p w:rsidR="00776A01" w:rsidRPr="001A041F" w:rsidRDefault="00776A01" w:rsidP="00D3573C">
            <w:r w:rsidRPr="001A041F">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4" w:name="Par7336"/>
            <w:bookmarkEnd w:id="354"/>
            <w:r w:rsidRPr="001A041F">
              <w:t>47.43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аудио- и видеотехникой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радио- и телевизионным оборудованием;</w:t>
            </w:r>
          </w:p>
          <w:p w:rsidR="00776A01" w:rsidRPr="001A041F" w:rsidRDefault="00776A01" w:rsidP="00D3573C">
            <w:r w:rsidRPr="001A041F">
              <w:t>- розничную торговлю аудио- и видеооборудованием;</w:t>
            </w:r>
          </w:p>
          <w:p w:rsidR="00776A01" w:rsidRPr="001A041F" w:rsidRDefault="00776A01" w:rsidP="00D3573C">
            <w:r w:rsidRPr="001A041F">
              <w:t>- розничную торговлю проигрывателями и записывающими устройствами CD, DVD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бытовыми изделиями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5" w:name="Par7346"/>
            <w:bookmarkEnd w:id="355"/>
            <w:r w:rsidRPr="001A041F">
              <w:t>47.51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текстильными изделиями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тканями;</w:t>
            </w:r>
          </w:p>
          <w:p w:rsidR="00776A01" w:rsidRPr="001A041F" w:rsidRDefault="00776A01" w:rsidP="00D3573C">
            <w:r w:rsidRPr="001A041F">
              <w:t>- розничную торговлю трикотажной пряжей;</w:t>
            </w:r>
          </w:p>
          <w:p w:rsidR="00776A01" w:rsidRPr="001A041F" w:rsidRDefault="00776A01" w:rsidP="00D3573C">
            <w:r w:rsidRPr="001A041F">
              <w:t>- розничную торговлю исходными материалами для изготовления ковров, гобеленов или вышитых изделий;</w:t>
            </w:r>
          </w:p>
          <w:p w:rsidR="00776A01" w:rsidRPr="001A041F" w:rsidRDefault="00776A01" w:rsidP="00D3573C">
            <w:r w:rsidRPr="001A041F">
              <w:t>- розничную торговлю текстильными изделиями;</w:t>
            </w:r>
          </w:p>
          <w:p w:rsidR="00776A01" w:rsidRPr="001A041F" w:rsidRDefault="00776A01" w:rsidP="00D3573C">
            <w:r w:rsidRPr="001A041F">
              <w:t>- розничную торговлю галантерейными изделиями, включая: иголки, швейные нитки</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одеждой, см. </w:t>
            </w:r>
            <w:hyperlink w:anchor="Par7497" w:tooltip="Ссылка на текущий документ" w:history="1">
              <w:r w:rsidRPr="001A041F">
                <w:rPr>
                  <w:rStyle w:val="Hyperlink"/>
                </w:rPr>
                <w:t>47.71</w:t>
              </w:r>
            </w:hyperlink>
            <w:r w:rsidRPr="001A041F">
              <w:t xml:space="preserve">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текстильными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галантерейными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6" w:name="Par7360"/>
            <w:bookmarkEnd w:id="356"/>
            <w:r w:rsidRPr="001A041F">
              <w:t>47.52</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скобяными изделиями, лакокрасочными материалами и стеклом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скобяными изделиями;</w:t>
            </w:r>
          </w:p>
          <w:p w:rsidR="00776A01" w:rsidRPr="001A041F" w:rsidRDefault="00776A01" w:rsidP="00D3573C">
            <w:r w:rsidRPr="001A041F">
              <w:t>- розничную торговлю красками, олифой и лаками;</w:t>
            </w:r>
          </w:p>
          <w:p w:rsidR="00776A01" w:rsidRPr="001A041F" w:rsidRDefault="00776A01" w:rsidP="00D3573C">
            <w:r w:rsidRPr="001A041F">
              <w:t>- розничную торговлю листовым стеклом;</w:t>
            </w:r>
          </w:p>
          <w:p w:rsidR="00776A01" w:rsidRPr="001A041F" w:rsidRDefault="00776A01" w:rsidP="00D3573C">
            <w:r w:rsidRPr="001A041F">
              <w:t>- розничную торговлю прочими строительными материалами, такими как кирпич, дерево, санитарное оборудование;</w:t>
            </w:r>
          </w:p>
          <w:p w:rsidR="00776A01" w:rsidRPr="001A041F" w:rsidRDefault="00776A01" w:rsidP="00D3573C">
            <w:r w:rsidRPr="001A041F">
              <w:t>- розничную торговлю материалами и оборудованием для изготовления поделок;</w:t>
            </w:r>
          </w:p>
          <w:p w:rsidR="00776A01" w:rsidRPr="001A041F" w:rsidRDefault="00776A01" w:rsidP="00D3573C">
            <w:r w:rsidRPr="001A041F">
              <w:t>- розничную торговлю газонокосилками, независимо от управления;</w:t>
            </w:r>
          </w:p>
          <w:p w:rsidR="00776A01" w:rsidRPr="001A041F" w:rsidRDefault="00776A01" w:rsidP="00D3573C">
            <w:r w:rsidRPr="001A041F">
              <w:t>- розничную торговлю сборными деревянными конструкциями, такими как бани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скобяными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лакокрасочными материалами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47.52.3</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стеклом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материалами и оборудованием для изготовления поделок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47.52.5</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санитарно-техническим оборудованием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47.52.6</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садово-огородной техникой и инвентарем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47.52.7</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строительными материалами, не включенными в другие группировки,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47.52.71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пиломатериалами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47.52.72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кирпичом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47.52.73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металлическими и неметаллическими конструкциями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47.52.74</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сборными деревянными строениями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47.52.79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строительными материалами, не включенными в другие группировки,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коврами, ковровыми изделиями, покрытиями для пола и стен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коврами и ковровыми изделиями;</w:t>
            </w:r>
          </w:p>
          <w:p w:rsidR="00776A01" w:rsidRPr="001A041F" w:rsidRDefault="00776A01" w:rsidP="00D3573C">
            <w:r w:rsidRPr="001A041F">
              <w:t>- розничную торговлю портьерами и тюлевыми занавесями;</w:t>
            </w:r>
          </w:p>
          <w:p w:rsidR="00776A01" w:rsidRPr="001A041F" w:rsidRDefault="00776A01" w:rsidP="00D3573C">
            <w:r w:rsidRPr="001A041F">
              <w:t>- розничную торговлю обоями и напольными покрытиями</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плитками для пола из пробки, см. </w:t>
            </w:r>
            <w:hyperlink w:anchor="Par7360" w:tooltip="Ссылка на текущий документ" w:history="1">
              <w:r w:rsidRPr="001A041F">
                <w:rPr>
                  <w:rStyle w:val="Hyperlink"/>
                </w:rPr>
                <w:t>47.52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47.53.1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коврами и ковровыми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47.53.2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портьерами, тюлевыми занавесями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47.53.3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обоями и напольными покрытиями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бытовыми электротоварами в специализированных магазинах</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аудио- и видеооборудованием, см. </w:t>
            </w:r>
            <w:hyperlink w:anchor="Par7336" w:tooltip="Ссылка на текущий документ" w:history="1">
              <w:r w:rsidRPr="001A041F">
                <w:rPr>
                  <w:rStyle w:val="Hyperlink"/>
                </w:rPr>
                <w:t>47.43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7" w:name="Par7412"/>
            <w:bookmarkEnd w:id="357"/>
            <w:r w:rsidRPr="001A041F">
              <w:t>47.59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мебелью, осветительными приборами и прочими бытовыми изделиями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мебелью для дома;</w:t>
            </w:r>
          </w:p>
          <w:p w:rsidR="00776A01" w:rsidRPr="001A041F" w:rsidRDefault="00776A01" w:rsidP="00D3573C">
            <w:r w:rsidRPr="001A041F">
              <w:t>- розничную торговлю осветительными приборами;</w:t>
            </w:r>
          </w:p>
          <w:p w:rsidR="00776A01" w:rsidRPr="001A041F" w:rsidRDefault="00776A01" w:rsidP="00D3573C">
            <w:r w:rsidRPr="001A041F">
              <w:t>- розничную торговлю домашней утварью и столовыми приборами, посудой из стекла, гончарными изделиями, фарфором и глиняной посудой;</w:t>
            </w:r>
          </w:p>
          <w:p w:rsidR="00776A01" w:rsidRPr="001A041F" w:rsidRDefault="00776A01" w:rsidP="00D3573C">
            <w:r w:rsidRPr="001A041F">
              <w:t>- розничную торговлю изделиями из дерева, пробки и плетеными изделиями;</w:t>
            </w:r>
          </w:p>
          <w:p w:rsidR="00776A01" w:rsidRPr="001A041F" w:rsidRDefault="00776A01" w:rsidP="00D3573C">
            <w:r w:rsidRPr="001A041F">
              <w:t>- розничную торговлю неэлектрическими бытовыми приборами;</w:t>
            </w:r>
          </w:p>
          <w:p w:rsidR="00776A01" w:rsidRPr="001A041F" w:rsidRDefault="00776A01" w:rsidP="00D3573C">
            <w:r w:rsidRPr="001A041F">
              <w:t>- розничную торговлю музыкальными инструментами и нотными изданиями;</w:t>
            </w:r>
          </w:p>
          <w:p w:rsidR="00776A01" w:rsidRPr="001A041F" w:rsidRDefault="00776A01" w:rsidP="00D3573C">
            <w:r w:rsidRPr="001A041F">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776A01" w:rsidRPr="001A041F" w:rsidRDefault="00776A01" w:rsidP="00D3573C">
            <w:r w:rsidRPr="001A041F">
              <w:t>- розничную торговлю бытовыми изделиями и приборами, не включенными в другие группировки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предметами антиквариата, см. </w:t>
            </w:r>
            <w:hyperlink w:anchor="Par7601" w:tooltip="Ссылка на текущий документ" w:history="1">
              <w:r w:rsidRPr="001A041F">
                <w:rPr>
                  <w:rStyle w:val="Hyperlink"/>
                </w:rPr>
                <w:t>47.79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47.59.1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мебелью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47.59.2</w:t>
            </w:r>
          </w:p>
        </w:tc>
        <w:tc>
          <w:tcPr>
            <w:tcW w:w="7895" w:type="dxa"/>
            <w:tcMar>
              <w:top w:w="102" w:type="dxa"/>
              <w:left w:w="62" w:type="dxa"/>
              <w:bottom w:w="102" w:type="dxa"/>
              <w:right w:w="62" w:type="dxa"/>
            </w:tcMar>
          </w:tcPr>
          <w:p w:rsidR="00776A01" w:rsidRPr="001A041F" w:rsidRDefault="00776A01" w:rsidP="00D3573C">
            <w:r w:rsidRPr="001A041F">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47.59.3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осветительными приборами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47.59.4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изделиями из дерева, пробки и плетеными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47.59.5</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музыкальными инструментами и нотными изданиями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47.59.6</w:t>
            </w:r>
          </w:p>
        </w:tc>
        <w:tc>
          <w:tcPr>
            <w:tcW w:w="7895" w:type="dxa"/>
            <w:tcMar>
              <w:top w:w="102" w:type="dxa"/>
              <w:left w:w="62" w:type="dxa"/>
              <w:bottom w:w="102" w:type="dxa"/>
              <w:right w:w="62" w:type="dxa"/>
            </w:tcMar>
          </w:tcPr>
          <w:p w:rsidR="00776A01" w:rsidRPr="001A041F" w:rsidRDefault="00776A01" w:rsidP="00D3573C">
            <w:r w:rsidRPr="001A041F">
              <w:t>Торговля розничная неэлектрическими бытовыми приборами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47.59.7</w:t>
            </w:r>
          </w:p>
        </w:tc>
        <w:tc>
          <w:tcPr>
            <w:tcW w:w="7895" w:type="dxa"/>
            <w:tcMar>
              <w:top w:w="102" w:type="dxa"/>
              <w:left w:w="62" w:type="dxa"/>
              <w:bottom w:w="102" w:type="dxa"/>
              <w:right w:w="62" w:type="dxa"/>
            </w:tcMar>
          </w:tcPr>
          <w:p w:rsidR="00776A01" w:rsidRPr="001A041F" w:rsidRDefault="00776A01" w:rsidP="00D3573C">
            <w:r w:rsidRPr="001A041F">
              <w:t>Торговля розничная электрическими системами охранной сигнализации, такими как запорные устройства, сейфы и хранилища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47.59.9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бытовыми изделиями и приборами, не включенными в другие группировки,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w:t>
            </w:r>
          </w:p>
        </w:tc>
        <w:tc>
          <w:tcPr>
            <w:tcW w:w="7895" w:type="dxa"/>
            <w:tcMar>
              <w:top w:w="102" w:type="dxa"/>
              <w:left w:w="62" w:type="dxa"/>
              <w:bottom w:w="102" w:type="dxa"/>
              <w:right w:w="62" w:type="dxa"/>
            </w:tcMar>
          </w:tcPr>
          <w:p w:rsidR="00776A01" w:rsidRPr="001A041F" w:rsidRDefault="00776A01" w:rsidP="00D3573C">
            <w:r w:rsidRPr="001A041F">
              <w:t>Торговля розничная товарами культурно-развлекательного назначения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книгами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книгами всех видов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букинистическими или антикварными книгами, см. </w:t>
            </w:r>
            <w:hyperlink w:anchor="Par7601" w:tooltip="Ссылка на текущий документ" w:history="1">
              <w:r w:rsidRPr="001A041F">
                <w:rPr>
                  <w:rStyle w:val="Hyperlink"/>
                </w:rPr>
                <w:t>47.79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газетами и канцелярскими товарами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офисными канцелярскими товарами, такими как ручки, карандаши, бумага и т.п.,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газетами и журналами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писчебумажными и канцелярскими товарами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8" w:name="Par7459"/>
            <w:bookmarkEnd w:id="358"/>
            <w:r w:rsidRPr="001A041F">
              <w:t>47.63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музыкальными и видеозаписями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музыкальными записями, аудиолентами, компакт-дисками и кассетами;</w:t>
            </w:r>
          </w:p>
          <w:p w:rsidR="00776A01" w:rsidRPr="001A041F" w:rsidRDefault="00776A01" w:rsidP="00D3573C">
            <w:r w:rsidRPr="001A041F">
              <w:t>- розничную торговлю видеокассетами и DVD</w:t>
            </w:r>
          </w:p>
          <w:p w:rsidR="00776A01" w:rsidRPr="001A041F" w:rsidRDefault="00776A01" w:rsidP="00D3573C">
            <w:r w:rsidRPr="001A041F">
              <w:t>Эта группировка также включает:</w:t>
            </w:r>
          </w:p>
          <w:p w:rsidR="00776A01" w:rsidRPr="001A041F" w:rsidRDefault="00776A01" w:rsidP="00D3573C">
            <w:r w:rsidRPr="001A041F">
              <w:t>- розничную торговлю лентами и дисками без записей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47.63.1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музыкальными записями, аудиолентами, компакт-дисками и кассетами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47.63.2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лентами и дисками без записей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59" w:name="Par7470"/>
            <w:bookmarkEnd w:id="359"/>
            <w:r w:rsidRPr="001A041F">
              <w:t>47.64</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спортивным оборудованием и спортивными товарами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спортивными товарами, рыболовными принадлежностями, туристическим снаряжением, лодками и велосипедами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47.64.1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спортивным оборудованием и спортивными товарами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47.64.2</w:t>
            </w:r>
          </w:p>
        </w:tc>
        <w:tc>
          <w:tcPr>
            <w:tcW w:w="7895" w:type="dxa"/>
            <w:tcMar>
              <w:top w:w="102" w:type="dxa"/>
              <w:left w:w="62" w:type="dxa"/>
              <w:bottom w:w="102" w:type="dxa"/>
              <w:right w:w="62" w:type="dxa"/>
            </w:tcMar>
          </w:tcPr>
          <w:p w:rsidR="00776A01" w:rsidRPr="001A041F" w:rsidRDefault="00776A01" w:rsidP="00D3573C">
            <w:r w:rsidRPr="001A041F">
              <w:t>Торговля розничная рыболовными принадлежностями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47.64.3</w:t>
            </w:r>
          </w:p>
        </w:tc>
        <w:tc>
          <w:tcPr>
            <w:tcW w:w="7895" w:type="dxa"/>
            <w:tcMar>
              <w:top w:w="102" w:type="dxa"/>
              <w:left w:w="62" w:type="dxa"/>
              <w:bottom w:w="102" w:type="dxa"/>
              <w:right w:w="62" w:type="dxa"/>
            </w:tcMar>
          </w:tcPr>
          <w:p w:rsidR="00776A01" w:rsidRPr="001A041F" w:rsidRDefault="00776A01" w:rsidP="00D3573C">
            <w:r w:rsidRPr="001A041F">
              <w:t>Торговля розничная туристическим снаряжением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47.64.4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лодками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47.64.5</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велосипедами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47.65</w:t>
            </w:r>
          </w:p>
        </w:tc>
        <w:tc>
          <w:tcPr>
            <w:tcW w:w="7895" w:type="dxa"/>
            <w:tcMar>
              <w:top w:w="102" w:type="dxa"/>
              <w:left w:w="62" w:type="dxa"/>
              <w:bottom w:w="102" w:type="dxa"/>
              <w:right w:w="62" w:type="dxa"/>
            </w:tcMar>
          </w:tcPr>
          <w:p w:rsidR="00776A01" w:rsidRPr="001A041F" w:rsidRDefault="00776A01" w:rsidP="00D3573C">
            <w:r w:rsidRPr="001A041F">
              <w:t>Торговля розничная играми и игрушками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играми и игрушками, сделанными из любых материалов</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консолями для видеоигр, см. </w:t>
            </w:r>
            <w:hyperlink w:anchor="Par7316" w:tooltip="Ссылка на текущий документ" w:history="1">
              <w:r w:rsidRPr="001A041F">
                <w:rPr>
                  <w:rStyle w:val="Hyperlink"/>
                </w:rPr>
                <w:t>47.41</w:t>
              </w:r>
            </w:hyperlink>
            <w:r w:rsidRPr="001A041F">
              <w:t>;</w:t>
            </w:r>
          </w:p>
          <w:p w:rsidR="00776A01" w:rsidRPr="001A041F" w:rsidRDefault="00776A01" w:rsidP="00D3573C">
            <w:r w:rsidRPr="001A041F">
              <w:t xml:space="preserve">- розничную торговлю неперсонализированным программным обеспечением, включая видеоигры, см. </w:t>
            </w:r>
            <w:hyperlink w:anchor="Par7316" w:tooltip="Ссылка на текущий документ" w:history="1">
              <w:r w:rsidRPr="001A041F">
                <w:rPr>
                  <w:rStyle w:val="Hyperlink"/>
                </w:rPr>
                <w:t>47.41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0" w:name="Par7491"/>
            <w:bookmarkEnd w:id="360"/>
            <w:r w:rsidRPr="001A041F">
              <w:t>47.7</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товарами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776A01" w:rsidRPr="001A041F" w:rsidRDefault="00776A01" w:rsidP="00D3573C">
            <w:r w:rsidRPr="001A041F">
              <w:t>Эта группировка также включает:</w:t>
            </w:r>
          </w:p>
          <w:p w:rsidR="00776A01" w:rsidRPr="001A041F" w:rsidRDefault="00776A01" w:rsidP="00D3573C">
            <w:r w:rsidRPr="001A041F">
              <w:t>- розничную торговлю бывшими в употреблении товарами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1" w:name="Par7497"/>
            <w:bookmarkEnd w:id="361"/>
            <w:r w:rsidRPr="001A041F">
              <w:t>47.71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одеждой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предметами одежды;</w:t>
            </w:r>
          </w:p>
          <w:p w:rsidR="00776A01" w:rsidRPr="001A041F" w:rsidRDefault="00776A01" w:rsidP="00D3573C">
            <w:r w:rsidRPr="001A041F">
              <w:t>- розничную торговлю меховыми изделиями;</w:t>
            </w:r>
          </w:p>
          <w:p w:rsidR="00776A01" w:rsidRPr="001A041F" w:rsidRDefault="00776A01" w:rsidP="00D3573C">
            <w:r w:rsidRPr="001A041F">
              <w:t>- розничную торговлю аксессуарами к одежде, такими как: перчатки, галстуки, подтяжки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текстильными товарами, см. </w:t>
            </w:r>
            <w:hyperlink w:anchor="Par7346" w:tooltip="Ссылка на текущий документ" w:history="1">
              <w:r w:rsidRPr="001A041F">
                <w:rPr>
                  <w:rStyle w:val="Hyperlink"/>
                </w:rPr>
                <w:t>47.51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мужской, женской и детской одеждой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нательным бельем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47.71.3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изделиями из меха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47.71.4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одеждой из кожи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47.71.5</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спортивной одеждой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47.71.6</w:t>
            </w:r>
          </w:p>
        </w:tc>
        <w:tc>
          <w:tcPr>
            <w:tcW w:w="7895" w:type="dxa"/>
            <w:tcMar>
              <w:top w:w="102" w:type="dxa"/>
              <w:left w:w="62" w:type="dxa"/>
              <w:bottom w:w="102" w:type="dxa"/>
              <w:right w:w="62" w:type="dxa"/>
            </w:tcMar>
          </w:tcPr>
          <w:p w:rsidR="00776A01" w:rsidRPr="001A041F" w:rsidRDefault="00776A01" w:rsidP="00D3573C">
            <w:r w:rsidRPr="001A041F">
              <w:t>Торговля розничная чулочно-носочными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47.71.7</w:t>
            </w:r>
          </w:p>
        </w:tc>
        <w:tc>
          <w:tcPr>
            <w:tcW w:w="7895" w:type="dxa"/>
            <w:tcMar>
              <w:top w:w="102" w:type="dxa"/>
              <w:left w:w="62" w:type="dxa"/>
              <w:bottom w:w="102" w:type="dxa"/>
              <w:right w:w="62" w:type="dxa"/>
            </w:tcMar>
          </w:tcPr>
          <w:p w:rsidR="00776A01" w:rsidRPr="001A041F" w:rsidRDefault="00776A01" w:rsidP="00D3573C">
            <w:r w:rsidRPr="001A041F">
              <w:t>Торговля розничная головными уборами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47.71.8</w:t>
            </w:r>
          </w:p>
        </w:tc>
        <w:tc>
          <w:tcPr>
            <w:tcW w:w="7895" w:type="dxa"/>
            <w:tcMar>
              <w:top w:w="102" w:type="dxa"/>
              <w:left w:w="62" w:type="dxa"/>
              <w:bottom w:w="102" w:type="dxa"/>
              <w:right w:w="62" w:type="dxa"/>
            </w:tcMar>
          </w:tcPr>
          <w:p w:rsidR="00776A01" w:rsidRPr="001A041F" w:rsidRDefault="00776A01" w:rsidP="00D3573C">
            <w:r w:rsidRPr="001A041F">
              <w:t>Торговля розничная аксессуарами одежды (перчатками, галстуками, шарфами, ремнями, подтяжками и т.п.)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обувью и изделиями из кожи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обувью;</w:t>
            </w:r>
          </w:p>
          <w:p w:rsidR="00776A01" w:rsidRPr="001A041F" w:rsidRDefault="00776A01" w:rsidP="00D3573C">
            <w:r w:rsidRPr="001A041F">
              <w:t>- розничную торговлю изделиями из кожи;</w:t>
            </w:r>
          </w:p>
          <w:p w:rsidR="00776A01" w:rsidRPr="001A041F" w:rsidRDefault="00776A01" w:rsidP="00D3573C">
            <w:r w:rsidRPr="001A041F">
              <w:t>- розничную торговлю принадлежностями для путешествий из кожи и кожзаменителей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специализированной спортивной обувью, такой как лыжные ботинки, см. </w:t>
            </w:r>
            <w:hyperlink w:anchor="Par7470" w:tooltip="Ссылка на текущий документ" w:history="1">
              <w:r w:rsidRPr="001A041F">
                <w:rPr>
                  <w:rStyle w:val="Hyperlink"/>
                </w:rPr>
                <w:t>47.64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обувью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изделиями из кожи и дорожными принадлежностями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лекарственными средствами в специализированных магазинах (аптеках)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лекарственными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изделиями, применяемыми в медицинских целях, ортопедическими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47.74.1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изделиями, применяемыми в медицинских целях,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47.74.2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ортопедическими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47.75</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косметическими и товарами личной гигиены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косметическими парфюмерными и товарами личной гигиены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47.75.1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косметическими и парфюмерными товарами, кроме мыла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47.75.2</w:t>
            </w:r>
          </w:p>
        </w:tc>
        <w:tc>
          <w:tcPr>
            <w:tcW w:w="7895" w:type="dxa"/>
            <w:tcMar>
              <w:top w:w="102" w:type="dxa"/>
              <w:left w:w="62" w:type="dxa"/>
              <w:bottom w:w="102" w:type="dxa"/>
              <w:right w:w="62" w:type="dxa"/>
            </w:tcMar>
          </w:tcPr>
          <w:p w:rsidR="00776A01" w:rsidRPr="001A041F" w:rsidRDefault="00776A01" w:rsidP="00D3573C">
            <w:r w:rsidRPr="001A041F">
              <w:t>Торговля розничная туалетным и хозяйственным мылом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47.75.3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предметами личной гигиены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47.76</w:t>
            </w:r>
          </w:p>
        </w:tc>
        <w:tc>
          <w:tcPr>
            <w:tcW w:w="7895" w:type="dxa"/>
            <w:tcMar>
              <w:top w:w="102" w:type="dxa"/>
              <w:left w:w="62" w:type="dxa"/>
              <w:bottom w:w="102" w:type="dxa"/>
              <w:right w:w="62" w:type="dxa"/>
            </w:tcMar>
          </w:tcPr>
          <w:p w:rsidR="00776A01" w:rsidRPr="001A041F" w:rsidRDefault="00776A01" w:rsidP="00D3573C">
            <w:r w:rsidRPr="001A041F">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47.76.1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цветами и другими растениями, семенами и удобрениями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47.76.2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домашними животными и кормами для домашних животных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47.77</w:t>
            </w:r>
          </w:p>
        </w:tc>
        <w:tc>
          <w:tcPr>
            <w:tcW w:w="7895" w:type="dxa"/>
            <w:tcMar>
              <w:top w:w="102" w:type="dxa"/>
              <w:left w:w="62" w:type="dxa"/>
              <w:bottom w:w="102" w:type="dxa"/>
              <w:right w:w="62" w:type="dxa"/>
            </w:tcMar>
          </w:tcPr>
          <w:p w:rsidR="00776A01" w:rsidRPr="001A041F" w:rsidRDefault="00776A01" w:rsidP="00D3573C">
            <w:r w:rsidRPr="001A041F">
              <w:t>Торговля розничная часами и ювелирными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47.77.1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часами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47.77.2</w:t>
            </w:r>
          </w:p>
        </w:tc>
        <w:tc>
          <w:tcPr>
            <w:tcW w:w="7895" w:type="dxa"/>
            <w:tcMar>
              <w:top w:w="102" w:type="dxa"/>
              <w:left w:w="62" w:type="dxa"/>
              <w:bottom w:w="102" w:type="dxa"/>
              <w:right w:w="62" w:type="dxa"/>
            </w:tcMar>
          </w:tcPr>
          <w:p w:rsidR="00776A01" w:rsidRPr="001A041F" w:rsidRDefault="00776A01" w:rsidP="00D3573C">
            <w:r w:rsidRPr="001A041F">
              <w:t>Торговля розничная ювелирными изделиями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2" w:name="Par7565"/>
            <w:bookmarkEnd w:id="362"/>
            <w:r w:rsidRPr="001A041F">
              <w:t>47.78</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прочая в специализированных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фотоаппаратурой, оптическими и измерительными приборами;</w:t>
            </w:r>
          </w:p>
          <w:p w:rsidR="00776A01" w:rsidRPr="001A041F" w:rsidRDefault="00776A01" w:rsidP="00D3573C">
            <w:r w:rsidRPr="001A041F">
              <w:t>- предоставление услуг специалистов по оптике;</w:t>
            </w:r>
          </w:p>
          <w:p w:rsidR="00776A01" w:rsidRPr="001A041F" w:rsidRDefault="00776A01" w:rsidP="00D3573C">
            <w:r w:rsidRPr="001A041F">
              <w:t>- розничную торговлю сувенирами, изделиями народных художественных промыслов, предметами религиозного назначения;</w:t>
            </w:r>
          </w:p>
          <w:p w:rsidR="00776A01" w:rsidRPr="001A041F" w:rsidRDefault="00776A01" w:rsidP="00D3573C">
            <w:r w:rsidRPr="001A041F">
              <w:t>- предоставление услуг коммерческими художественными галереями;</w:t>
            </w:r>
          </w:p>
          <w:p w:rsidR="00776A01" w:rsidRPr="001A041F" w:rsidRDefault="00776A01" w:rsidP="00D3573C">
            <w:r w:rsidRPr="001A041F">
              <w:t>- розничную торговлю бытовым жидким котельным топливом, газом в баллонах, углем, древесным топливом;</w:t>
            </w:r>
          </w:p>
          <w:p w:rsidR="00776A01" w:rsidRPr="001A041F" w:rsidRDefault="00776A01" w:rsidP="00D3573C">
            <w:r w:rsidRPr="001A041F">
              <w:t>- розничную торговлю оружием и боеприпасами;</w:t>
            </w:r>
          </w:p>
          <w:p w:rsidR="00776A01" w:rsidRPr="001A041F" w:rsidRDefault="00776A01" w:rsidP="00D3573C">
            <w:r w:rsidRPr="001A041F">
              <w:t>- розничную торговлю филателистическими и нумизматическими товарами;</w:t>
            </w:r>
          </w:p>
          <w:p w:rsidR="00776A01" w:rsidRPr="001A041F" w:rsidRDefault="00776A01" w:rsidP="00D3573C">
            <w:r w:rsidRPr="001A041F">
              <w:t>- розничную торговлю в коммерческих художественных галереях;</w:t>
            </w:r>
          </w:p>
          <w:p w:rsidR="00776A01" w:rsidRPr="001A041F" w:rsidRDefault="00776A01" w:rsidP="00D3573C">
            <w:r w:rsidRPr="001A041F">
              <w:t>- розничную торговлю непродовольственными товарами, не включенными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47.78.1</w:t>
            </w:r>
          </w:p>
        </w:tc>
        <w:tc>
          <w:tcPr>
            <w:tcW w:w="7895" w:type="dxa"/>
            <w:tcMar>
              <w:top w:w="102" w:type="dxa"/>
              <w:left w:w="62" w:type="dxa"/>
              <w:bottom w:w="102" w:type="dxa"/>
              <w:right w:w="62" w:type="dxa"/>
            </w:tcMar>
          </w:tcPr>
          <w:p w:rsidR="00776A01" w:rsidRPr="001A041F" w:rsidRDefault="00776A01" w:rsidP="00D3573C">
            <w:r w:rsidRPr="001A041F">
              <w:t>Торговля розничная фотоаппаратурой, оптическими приборами и средствами измерений, кроме очков,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очками, включая сборку и ремонт очков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47.78.3</w:t>
            </w:r>
          </w:p>
        </w:tc>
        <w:tc>
          <w:tcPr>
            <w:tcW w:w="7895" w:type="dxa"/>
            <w:tcMar>
              <w:top w:w="102" w:type="dxa"/>
              <w:left w:w="62" w:type="dxa"/>
              <w:bottom w:w="102" w:type="dxa"/>
              <w:right w:w="62" w:type="dxa"/>
            </w:tcMar>
          </w:tcPr>
          <w:p w:rsidR="00776A01" w:rsidRPr="001A041F" w:rsidRDefault="00776A01" w:rsidP="00D3573C">
            <w:r w:rsidRPr="001A041F">
              <w:t>Торговля розничная сувенирами, изделиями народных художественных промыслов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предметами культового и религиозного назначения, похоронными принадлежностями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47.78.5</w:t>
            </w:r>
          </w:p>
        </w:tc>
        <w:tc>
          <w:tcPr>
            <w:tcW w:w="7895" w:type="dxa"/>
            <w:tcMar>
              <w:top w:w="102" w:type="dxa"/>
              <w:left w:w="62" w:type="dxa"/>
              <w:bottom w:w="102" w:type="dxa"/>
              <w:right w:w="62" w:type="dxa"/>
            </w:tcMar>
          </w:tcPr>
          <w:p w:rsidR="00776A01" w:rsidRPr="001A041F" w:rsidRDefault="00776A01" w:rsidP="00D3573C">
            <w:r w:rsidRPr="001A041F">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47.78.6</w:t>
            </w:r>
          </w:p>
        </w:tc>
        <w:tc>
          <w:tcPr>
            <w:tcW w:w="7895" w:type="dxa"/>
            <w:tcMar>
              <w:top w:w="102" w:type="dxa"/>
              <w:left w:w="62" w:type="dxa"/>
              <w:bottom w:w="102" w:type="dxa"/>
              <w:right w:w="62" w:type="dxa"/>
            </w:tcMar>
          </w:tcPr>
          <w:p w:rsidR="00776A01" w:rsidRPr="001A041F" w:rsidRDefault="00776A01" w:rsidP="00D3573C">
            <w:r w:rsidRPr="001A041F">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47.78.61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бытовым жидким котельным топливом, углем, древесным топливом, топливным торфом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47.78.62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газом в баллонах в специализированных магазинах по регулируемым государствам ценам (тарифам)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47.78.63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газом в баллонах в специализированных магазинах по нерегулируемым государством ценам (тарифам)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47.78.7</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оружием и боеприпасами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47.78.8</w:t>
            </w:r>
          </w:p>
        </w:tc>
        <w:tc>
          <w:tcPr>
            <w:tcW w:w="7895" w:type="dxa"/>
            <w:tcMar>
              <w:top w:w="102" w:type="dxa"/>
              <w:left w:w="62" w:type="dxa"/>
              <w:bottom w:w="102" w:type="dxa"/>
              <w:right w:w="62" w:type="dxa"/>
            </w:tcMar>
          </w:tcPr>
          <w:p w:rsidR="00776A01" w:rsidRPr="001A041F" w:rsidRDefault="00776A01" w:rsidP="00D3573C">
            <w:r w:rsidRPr="001A041F">
              <w:t>Торговля розничная филателистическими и нумизматическими товарами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47.78.9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непродовольственными товарами, не включенными в другие группировки, в специализированных магазинах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3" w:name="Par7601"/>
            <w:bookmarkEnd w:id="363"/>
            <w:r w:rsidRPr="001A041F">
              <w:t>47.79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бывшими в употреблении товарами в магазинах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букинистическими книгами;</w:t>
            </w:r>
          </w:p>
          <w:p w:rsidR="00776A01" w:rsidRPr="001A041F" w:rsidRDefault="00776A01" w:rsidP="00D3573C">
            <w:r w:rsidRPr="001A041F">
              <w:t>- розничную торговлю прочими бывшими в употреблении товарами;</w:t>
            </w:r>
          </w:p>
          <w:p w:rsidR="00776A01" w:rsidRPr="001A041F" w:rsidRDefault="00776A01" w:rsidP="00D3573C">
            <w:r w:rsidRPr="001A041F">
              <w:t>- розничную торговлю предметами антиквариата;</w:t>
            </w:r>
          </w:p>
          <w:p w:rsidR="00776A01" w:rsidRPr="001A041F" w:rsidRDefault="00776A01" w:rsidP="00D3573C">
            <w:r w:rsidRPr="001A041F">
              <w:t>- предоставление услуг аукционных домов (розничная торговля)</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торговлю бывшими в употреблении автомобилями, см. </w:t>
            </w:r>
            <w:hyperlink w:anchor="Par6331" w:tooltip="Ссылка на текущий документ" w:history="1">
              <w:r w:rsidRPr="001A041F">
                <w:rPr>
                  <w:rStyle w:val="Hyperlink"/>
                </w:rPr>
                <w:t>45.11</w:t>
              </w:r>
            </w:hyperlink>
            <w:r w:rsidRPr="001A041F">
              <w:t>;</w:t>
            </w:r>
          </w:p>
          <w:p w:rsidR="00776A01" w:rsidRPr="001A041F" w:rsidRDefault="00776A01" w:rsidP="00D3573C">
            <w:r w:rsidRPr="001A041F">
              <w:t xml:space="preserve">- предоставление услуг Интернет-аукционами и прочими аукционами, проводимыми не через магазины, см. </w:t>
            </w:r>
            <w:hyperlink w:anchor="Par7648" w:tooltip="Ссылка на текущий документ" w:history="1">
              <w:r w:rsidRPr="001A041F">
                <w:rPr>
                  <w:rStyle w:val="Hyperlink"/>
                </w:rPr>
                <w:t>47.91</w:t>
              </w:r>
            </w:hyperlink>
            <w:r w:rsidRPr="001A041F">
              <w:t xml:space="preserve">, </w:t>
            </w:r>
            <w:hyperlink w:anchor="Par7667" w:tooltip="Ссылка на текущий документ" w:history="1">
              <w:r w:rsidRPr="001A041F">
                <w:rPr>
                  <w:rStyle w:val="Hyperlink"/>
                </w:rPr>
                <w:t>47.99</w:t>
              </w:r>
            </w:hyperlink>
            <w:r w:rsidRPr="001A041F">
              <w:t>;</w:t>
            </w:r>
          </w:p>
          <w:p w:rsidR="00776A01" w:rsidRPr="001A041F" w:rsidRDefault="00776A01" w:rsidP="00D3573C">
            <w:r w:rsidRPr="001A041F">
              <w:t xml:space="preserve">- предоставление услуг комиссионных магазинов, см. </w:t>
            </w:r>
            <w:hyperlink w:anchor="Par9007" w:tooltip="Ссылка на текущий документ" w:history="1">
              <w:r w:rsidRPr="001A041F">
                <w:rPr>
                  <w:rStyle w:val="Hyperlink"/>
                </w:rPr>
                <w:t>64.92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47.79.1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предметами антиквариата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47.79.2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букинистическими книгами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47.79.3</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прочими бывшими в употреблении товарами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47.79.4</w:t>
            </w:r>
          </w:p>
        </w:tc>
        <w:tc>
          <w:tcPr>
            <w:tcW w:w="7895" w:type="dxa"/>
            <w:tcMar>
              <w:top w:w="102" w:type="dxa"/>
              <w:left w:w="62" w:type="dxa"/>
              <w:bottom w:w="102" w:type="dxa"/>
              <w:right w:w="62" w:type="dxa"/>
            </w:tcMar>
          </w:tcPr>
          <w:p w:rsidR="00776A01" w:rsidRPr="001A041F" w:rsidRDefault="00776A01" w:rsidP="00D3573C">
            <w:r w:rsidRPr="001A041F">
              <w:t>Деятельность аукционных домов по розничной торговле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4" w:name="Par7620"/>
            <w:bookmarkEnd w:id="364"/>
            <w:r w:rsidRPr="001A041F">
              <w:t>47.8</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 нестационарных торговых объектах и на рынках</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47.81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 нестационарных торговых объектах и на рынках пищевыми продуктами, напитками и табачной продукцией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47.81.1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 нестационарных торговых объектах напитками и табачной продукцией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47.81.2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на рынках пищевыми продуктами, напитками и табачной продукцией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47.82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 нестационарных торговых объектах и на рынках текстилем, одеждой и обувью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47.82.1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 нестационарных торговых объектах текстилем, одеждой и обувью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47.82.2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на рынках текстилем, одеждой и обувью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47.89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 нестационарных торговых объектах и на рынках прочими товарами</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47.89.1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 нестационарных торговых объектах прочими товарами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47.89.2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на рынках прочими товарами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5" w:name="Par7644"/>
            <w:bookmarkEnd w:id="365"/>
            <w:r w:rsidRPr="001A041F">
              <w:t>47.9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вне магазинов, палаток, рынков</w:t>
            </w:r>
          </w:p>
          <w:p w:rsidR="00776A01" w:rsidRPr="001A041F" w:rsidRDefault="00776A01" w:rsidP="00D3573C">
            <w:r w:rsidRPr="001A041F">
              <w:t>Эта группировка включает:</w:t>
            </w:r>
          </w:p>
          <w:p w:rsidR="00776A01" w:rsidRPr="001A041F" w:rsidRDefault="00776A01" w:rsidP="00D3573C">
            <w:r w:rsidRPr="001A041F">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6" w:name="Par7648"/>
            <w:bookmarkEnd w:id="366"/>
            <w:r w:rsidRPr="001A041F">
              <w:t>47.91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по почте или по информационно-коммуникационной сети Интернет</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776A01" w:rsidRPr="001A041F" w:rsidRDefault="00776A01" w:rsidP="00D3573C">
            <w:r w:rsidRPr="001A041F">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широким набором товаров путем заказа по почте;</w:t>
            </w:r>
          </w:p>
          <w:p w:rsidR="00776A01" w:rsidRPr="001A041F" w:rsidRDefault="00776A01" w:rsidP="00D3573C">
            <w:r w:rsidRPr="001A041F">
              <w:t>- розничную торговлю широким набором товаров путем заказа через информационно-коммуникационную сеть Интернет</w:t>
            </w:r>
          </w:p>
          <w:p w:rsidR="00776A01" w:rsidRPr="001A041F" w:rsidRDefault="00776A01" w:rsidP="00D3573C">
            <w:r w:rsidRPr="001A041F">
              <w:t>Эта группировка также включает:</w:t>
            </w:r>
          </w:p>
          <w:p w:rsidR="00776A01" w:rsidRPr="001A041F" w:rsidRDefault="00776A01" w:rsidP="00D3573C">
            <w:r w:rsidRPr="001A041F">
              <w:t>- прямые продажи товаров по телевидению, радио и телефону;</w:t>
            </w:r>
          </w:p>
          <w:p w:rsidR="00776A01" w:rsidRPr="001A041F" w:rsidRDefault="00776A01" w:rsidP="00D3573C">
            <w:r w:rsidRPr="001A041F">
              <w:t>- предоставление услуг Интернет-аукционов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47.91.1</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по почте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47.91.2</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осуществляемая непосредственно при помощи информационно-коммуникационной сети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47.91.3</w:t>
            </w:r>
          </w:p>
        </w:tc>
        <w:tc>
          <w:tcPr>
            <w:tcW w:w="7895" w:type="dxa"/>
            <w:tcMar>
              <w:top w:w="102" w:type="dxa"/>
              <w:left w:w="62" w:type="dxa"/>
              <w:bottom w:w="102" w:type="dxa"/>
              <w:right w:w="62" w:type="dxa"/>
            </w:tcMar>
          </w:tcPr>
          <w:p w:rsidR="00776A01" w:rsidRPr="001A041F" w:rsidRDefault="00776A01" w:rsidP="00D3573C">
            <w:r w:rsidRPr="001A041F">
              <w:t>Торговля розничная через Интернет-аукционы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47.91.4</w:t>
            </w:r>
          </w:p>
        </w:tc>
        <w:tc>
          <w:tcPr>
            <w:tcW w:w="7895" w:type="dxa"/>
            <w:tcMar>
              <w:top w:w="102" w:type="dxa"/>
              <w:left w:w="62" w:type="dxa"/>
              <w:bottom w:w="102" w:type="dxa"/>
              <w:right w:w="62" w:type="dxa"/>
            </w:tcMar>
          </w:tcPr>
          <w:p w:rsidR="00776A01" w:rsidRPr="001A041F" w:rsidRDefault="00776A01" w:rsidP="00D3573C">
            <w:r w:rsidRPr="001A041F">
              <w:t>Торговля розничная, осуществляемая непосредственно при помощи телевидения, радио, телефона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7" w:name="Par7667"/>
            <w:bookmarkEnd w:id="367"/>
            <w:r w:rsidRPr="001A041F">
              <w:t>47.99</w:t>
            </w:r>
          </w:p>
        </w:tc>
        <w:tc>
          <w:tcPr>
            <w:tcW w:w="7895" w:type="dxa"/>
            <w:tcMar>
              <w:top w:w="102" w:type="dxa"/>
              <w:left w:w="62" w:type="dxa"/>
              <w:bottom w:w="102" w:type="dxa"/>
              <w:right w:w="62" w:type="dxa"/>
            </w:tcMar>
          </w:tcPr>
          <w:p w:rsidR="00776A01" w:rsidRPr="001A041F" w:rsidRDefault="00776A01" w:rsidP="00D3573C">
            <w:r w:rsidRPr="001A041F">
              <w:t>Торговля розничная прочая вне магазинов, палаток, рынков</w:t>
            </w:r>
          </w:p>
          <w:p w:rsidR="00776A01" w:rsidRPr="001A041F" w:rsidRDefault="00776A01" w:rsidP="00D3573C">
            <w:r w:rsidRPr="001A041F">
              <w:t>Эта группировка включает:</w:t>
            </w:r>
          </w:p>
          <w:p w:rsidR="00776A01" w:rsidRPr="001A041F" w:rsidRDefault="00776A01" w:rsidP="00D3573C">
            <w:r w:rsidRPr="001A041F">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776A01" w:rsidRPr="001A041F" w:rsidRDefault="00776A01" w:rsidP="00D3573C">
            <w:r w:rsidRPr="001A041F">
              <w:t>- прямые продажи топлива (жидкого топлива, древесного топлива), доставляемого по адресу клиента;</w:t>
            </w:r>
          </w:p>
          <w:p w:rsidR="00776A01" w:rsidRPr="001A041F" w:rsidRDefault="00776A01" w:rsidP="00D3573C">
            <w:r w:rsidRPr="001A041F">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776A01" w:rsidRPr="001A041F" w:rsidRDefault="00776A01" w:rsidP="00D3573C">
            <w:r w:rsidRPr="001A041F">
              <w:t>- розничную торговлю комиссионными агентами (вне магазинов)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47.99.1</w:t>
            </w:r>
          </w:p>
        </w:tc>
        <w:tc>
          <w:tcPr>
            <w:tcW w:w="7895" w:type="dxa"/>
            <w:tcMar>
              <w:top w:w="102" w:type="dxa"/>
              <w:left w:w="62" w:type="dxa"/>
              <w:bottom w:w="102" w:type="dxa"/>
              <w:right w:w="62" w:type="dxa"/>
            </w:tcMar>
          </w:tcPr>
          <w:p w:rsidR="00776A01" w:rsidRPr="001A041F" w:rsidRDefault="00776A01" w:rsidP="00D3573C">
            <w:r w:rsidRPr="001A041F">
              <w:t>Деятельность по осуществлению прямых продаж или продаж торговыми агентами с доставкой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47.99.2</w:t>
            </w:r>
          </w:p>
        </w:tc>
        <w:tc>
          <w:tcPr>
            <w:tcW w:w="7895" w:type="dxa"/>
            <w:tcMar>
              <w:top w:w="102" w:type="dxa"/>
              <w:left w:w="62" w:type="dxa"/>
              <w:bottom w:w="102" w:type="dxa"/>
              <w:right w:w="62" w:type="dxa"/>
            </w:tcMar>
          </w:tcPr>
          <w:p w:rsidR="00776A01" w:rsidRPr="001A041F" w:rsidRDefault="00776A01" w:rsidP="00D3573C">
            <w:r w:rsidRPr="001A041F">
              <w:t>Деятельность по осуществлению торговли через автоматы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47.99.3</w:t>
            </w:r>
          </w:p>
        </w:tc>
        <w:tc>
          <w:tcPr>
            <w:tcW w:w="7895" w:type="dxa"/>
            <w:tcMar>
              <w:top w:w="102" w:type="dxa"/>
              <w:left w:w="62" w:type="dxa"/>
              <w:bottom w:w="102" w:type="dxa"/>
              <w:right w:w="62" w:type="dxa"/>
            </w:tcMar>
          </w:tcPr>
          <w:p w:rsidR="00776A01" w:rsidRPr="001A041F" w:rsidRDefault="00776A01" w:rsidP="00D3573C">
            <w:r w:rsidRPr="001A041F">
              <w:t>Деятельность по осуществлению прямых продаж топлива с доставкой по адресу клиента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47.99.4</w:t>
            </w:r>
          </w:p>
        </w:tc>
        <w:tc>
          <w:tcPr>
            <w:tcW w:w="7895" w:type="dxa"/>
            <w:tcMar>
              <w:top w:w="102" w:type="dxa"/>
              <w:left w:w="62" w:type="dxa"/>
              <w:bottom w:w="102" w:type="dxa"/>
              <w:right w:w="62" w:type="dxa"/>
            </w:tcMar>
          </w:tcPr>
          <w:p w:rsidR="00776A01" w:rsidRPr="001A041F" w:rsidRDefault="00776A01" w:rsidP="00D3573C">
            <w:r w:rsidRPr="001A041F">
              <w:t>Деятельность аукционов по розничной торговле вне магазинов, за исключением продаж через Интернет-аукционы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47.99.5</w:t>
            </w:r>
          </w:p>
        </w:tc>
        <w:tc>
          <w:tcPr>
            <w:tcW w:w="7895" w:type="dxa"/>
            <w:tcMar>
              <w:top w:w="102" w:type="dxa"/>
              <w:left w:w="62" w:type="dxa"/>
              <w:bottom w:w="102" w:type="dxa"/>
              <w:right w:w="62" w:type="dxa"/>
            </w:tcMar>
          </w:tcPr>
          <w:p w:rsidR="00776A01" w:rsidRPr="001A041F" w:rsidRDefault="00776A01" w:rsidP="00D3573C">
            <w:r w:rsidRPr="001A041F">
              <w:t>Деятельность по осуществлению розничных продаж комиссионными агентами вне магазинов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68" w:name="Par7684"/>
            <w:bookmarkEnd w:id="368"/>
            <w:r w:rsidRPr="001A041F">
              <w:t>РАЗДЕЛ H</w:t>
            </w:r>
          </w:p>
        </w:tc>
        <w:tc>
          <w:tcPr>
            <w:tcW w:w="7895" w:type="dxa"/>
            <w:tcMar>
              <w:top w:w="102" w:type="dxa"/>
              <w:left w:w="62" w:type="dxa"/>
              <w:bottom w:w="102" w:type="dxa"/>
              <w:right w:w="62" w:type="dxa"/>
            </w:tcMar>
          </w:tcPr>
          <w:p w:rsidR="00776A01" w:rsidRPr="001A041F" w:rsidRDefault="00776A01" w:rsidP="00D3573C">
            <w:r w:rsidRPr="001A041F">
              <w:t>ТРАНСПОРТИРОВКА И ХРАНЕНИЕ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776A01" w:rsidRPr="001A041F" w:rsidRDefault="00776A01" w:rsidP="00D3573C">
            <w:r w:rsidRPr="001A041F">
              <w:t>Этот раздел также включает:</w:t>
            </w:r>
          </w:p>
          <w:p w:rsidR="00776A01" w:rsidRPr="001A041F" w:rsidRDefault="00776A01" w:rsidP="00D3573C">
            <w:r w:rsidRPr="001A041F">
              <w:t>- аренду транспортных средств с водителем или оператором</w:t>
            </w:r>
          </w:p>
          <w:p w:rsidR="00776A01" w:rsidRPr="001A041F" w:rsidRDefault="00776A01" w:rsidP="00D3573C">
            <w:r w:rsidRPr="001A041F">
              <w:t>Этот раздел не включает:</w:t>
            </w:r>
          </w:p>
          <w:p w:rsidR="00776A01" w:rsidRPr="001A041F" w:rsidRDefault="00776A01" w:rsidP="00D3573C">
            <w:r w:rsidRPr="001A041F">
              <w:t xml:space="preserve">- капитальный ремонт или обслуживание транспортных средств, кроме автомобильных, см. </w:t>
            </w:r>
            <w:hyperlink w:anchor="Par5499" w:tooltip="Ссылка на текущий документ" w:history="1">
              <w:r w:rsidRPr="001A041F">
                <w:rPr>
                  <w:rStyle w:val="Hyperlink"/>
                </w:rPr>
                <w:t>33.1</w:t>
              </w:r>
            </w:hyperlink>
            <w:r w:rsidRPr="001A041F">
              <w:t>;</w:t>
            </w:r>
          </w:p>
          <w:p w:rsidR="00776A01" w:rsidRPr="001A041F" w:rsidRDefault="00776A01" w:rsidP="00D3573C">
            <w:r w:rsidRPr="001A041F">
              <w:t xml:space="preserve">- строительство, содержание и ремонт автомобильных дорог, железнодорожных путей, портов, аэродромов, см. </w:t>
            </w:r>
            <w:hyperlink w:anchor="Par6063" w:tooltip="Ссылка на текущий документ" w:history="1">
              <w:r w:rsidRPr="001A041F">
                <w:rPr>
                  <w:rStyle w:val="Hyperlink"/>
                </w:rPr>
                <w:t>42</w:t>
              </w:r>
            </w:hyperlink>
            <w:r w:rsidRPr="001A041F">
              <w:t>;</w:t>
            </w:r>
          </w:p>
          <w:p w:rsidR="00776A01" w:rsidRPr="001A041F" w:rsidRDefault="00776A01" w:rsidP="00D3573C">
            <w:r w:rsidRPr="001A041F">
              <w:t xml:space="preserve">- техническое обслуживание и ремонт автотранспортных средств, см. </w:t>
            </w:r>
            <w:hyperlink w:anchor="Par6377" w:tooltip="Ссылка на текущий документ" w:history="1">
              <w:r w:rsidRPr="001A041F">
                <w:rPr>
                  <w:rStyle w:val="Hyperlink"/>
                </w:rPr>
                <w:t>45.20</w:t>
              </w:r>
            </w:hyperlink>
            <w:r w:rsidRPr="001A041F">
              <w:t>;</w:t>
            </w:r>
          </w:p>
          <w:p w:rsidR="00776A01" w:rsidRPr="001A041F" w:rsidRDefault="00776A01" w:rsidP="00D3573C">
            <w:r w:rsidRPr="001A041F">
              <w:t xml:space="preserve">- аренду транспортных средств без водителя либо оператора, см. </w:t>
            </w:r>
            <w:hyperlink w:anchor="Par9863" w:tooltip="Ссылка на текущий документ" w:history="1">
              <w:r w:rsidRPr="001A041F">
                <w:rPr>
                  <w:rStyle w:val="Hyperlink"/>
                </w:rPr>
                <w:t>77.1</w:t>
              </w:r>
            </w:hyperlink>
            <w:r w:rsidRPr="001A041F">
              <w:t xml:space="preserve">, </w:t>
            </w:r>
            <w:hyperlink w:anchor="Par9915" w:tooltip="Ссылка на текущий документ" w:history="1">
              <w:r w:rsidRPr="001A041F">
                <w:rPr>
                  <w:rStyle w:val="Hyperlink"/>
                </w:rPr>
                <w:t>77.3</w:t>
              </w:r>
            </w:hyperlink>
          </w:p>
          <w:p w:rsidR="00776A01" w:rsidRPr="001A041F" w:rsidRDefault="00776A01" w:rsidP="00D3573C">
            <w:r w:rsidRPr="001A041F">
              <w:t>Этот раздел также включает:</w:t>
            </w:r>
          </w:p>
          <w:p w:rsidR="00776A01" w:rsidRPr="001A041F" w:rsidRDefault="00776A01" w:rsidP="00D3573C">
            <w:r w:rsidRPr="001A041F">
              <w:t>- деятельность почтовой связи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69" w:name="Par7698"/>
            <w:bookmarkEnd w:id="369"/>
            <w:r w:rsidRPr="001A041F">
              <w:t>49</w:t>
            </w:r>
          </w:p>
        </w:tc>
        <w:tc>
          <w:tcPr>
            <w:tcW w:w="7895" w:type="dxa"/>
            <w:tcMar>
              <w:top w:w="102" w:type="dxa"/>
              <w:left w:w="62" w:type="dxa"/>
              <w:bottom w:w="102" w:type="dxa"/>
              <w:right w:w="62" w:type="dxa"/>
            </w:tcMar>
          </w:tcPr>
          <w:p w:rsidR="00776A01" w:rsidRPr="001A041F" w:rsidRDefault="00776A01" w:rsidP="00D3573C">
            <w:r w:rsidRPr="001A041F">
              <w:t>Деятельность сухопутного и трубопроводного транспорта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перевозку пассажиров и грузов по автомобильным дорогам и железнодорожным путям, а также транспортировку грузов по трубопроводам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49.1</w:t>
            </w:r>
          </w:p>
        </w:tc>
        <w:tc>
          <w:tcPr>
            <w:tcW w:w="7895" w:type="dxa"/>
            <w:tcMar>
              <w:top w:w="102" w:type="dxa"/>
              <w:left w:w="62" w:type="dxa"/>
              <w:bottom w:w="102" w:type="dxa"/>
              <w:right w:w="62" w:type="dxa"/>
            </w:tcMar>
          </w:tcPr>
          <w:p w:rsidR="00776A01" w:rsidRPr="001A041F" w:rsidRDefault="00776A01" w:rsidP="00D3573C">
            <w:r w:rsidRPr="001A041F">
              <w:t>Деятельность железнодорожного транспорта: междугородные и международные пассажирские перевозки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49.10</w:t>
            </w:r>
          </w:p>
        </w:tc>
        <w:tc>
          <w:tcPr>
            <w:tcW w:w="7895" w:type="dxa"/>
            <w:tcMar>
              <w:top w:w="102" w:type="dxa"/>
              <w:left w:w="62" w:type="dxa"/>
              <w:bottom w:w="102" w:type="dxa"/>
              <w:right w:w="62" w:type="dxa"/>
            </w:tcMar>
          </w:tcPr>
          <w:p w:rsidR="00776A01" w:rsidRPr="001A041F" w:rsidRDefault="00776A01" w:rsidP="00D3573C">
            <w:r w:rsidRPr="001A041F">
              <w:t>Деятельность железнодорожного транспорта: междугородные и международные пассажирские перевозки</w:t>
            </w:r>
          </w:p>
          <w:p w:rsidR="00776A01" w:rsidRPr="001A041F" w:rsidRDefault="00776A01" w:rsidP="00D3573C">
            <w:r w:rsidRPr="001A041F">
              <w:t>Эта группировка включает:</w:t>
            </w:r>
          </w:p>
          <w:p w:rsidR="00776A01" w:rsidRPr="001A041F" w:rsidRDefault="00776A01" w:rsidP="00D3573C">
            <w:r w:rsidRPr="001A041F">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776A01" w:rsidRPr="001A041F" w:rsidRDefault="00776A01" w:rsidP="00D3573C">
            <w:r w:rsidRPr="001A041F">
              <w:t>- пассажирские перевозки по железным дорогам междугородного сообщения;</w:t>
            </w:r>
          </w:p>
          <w:p w:rsidR="00776A01" w:rsidRPr="001A041F" w:rsidRDefault="00776A01" w:rsidP="00D3573C">
            <w:r w:rsidRPr="001A041F">
              <w:t>- услуги спальных вагонов или вагонов-ресторанов как неотъемлемую часть деятельности железнодорожных компаний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пассажирского транспорта, осуществляющего внутригородские и пригородные перевозки пассажиров, см. </w:t>
            </w:r>
            <w:hyperlink w:anchor="Par7746" w:tooltip="Ссылка на текущий документ" w:history="1">
              <w:r w:rsidRPr="001A041F">
                <w:rPr>
                  <w:rStyle w:val="Hyperlink"/>
                </w:rPr>
                <w:t>49.31</w:t>
              </w:r>
            </w:hyperlink>
            <w:r w:rsidRPr="001A041F">
              <w:t>;</w:t>
            </w:r>
          </w:p>
          <w:p w:rsidR="00776A01" w:rsidRPr="001A041F" w:rsidRDefault="00776A01" w:rsidP="00D3573C">
            <w:r w:rsidRPr="001A041F">
              <w:t xml:space="preserve">- деятельность пассажирских вокзалов и терминалов, см. </w:t>
            </w:r>
            <w:hyperlink w:anchor="Par8068" w:tooltip="Ссылка на текущий документ" w:history="1">
              <w:r w:rsidRPr="001A041F">
                <w:rPr>
                  <w:rStyle w:val="Hyperlink"/>
                </w:rPr>
                <w:t>52.21</w:t>
              </w:r>
            </w:hyperlink>
            <w:r w:rsidRPr="001A041F">
              <w:t>;</w:t>
            </w:r>
          </w:p>
          <w:p w:rsidR="00776A01" w:rsidRPr="001A041F" w:rsidRDefault="00776A01" w:rsidP="00D3573C">
            <w:r w:rsidRPr="001A041F">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068" w:tooltip="Ссылка на текущий документ" w:history="1">
              <w:r w:rsidRPr="001A041F">
                <w:rPr>
                  <w:rStyle w:val="Hyperlink"/>
                </w:rPr>
                <w:t>52.21</w:t>
              </w:r>
            </w:hyperlink>
            <w:r w:rsidRPr="001A041F">
              <w:t>;</w:t>
            </w:r>
          </w:p>
          <w:p w:rsidR="00776A01" w:rsidRPr="001A041F" w:rsidRDefault="00776A01" w:rsidP="00D3573C">
            <w:r w:rsidRPr="001A041F">
              <w:t xml:space="preserve">- услуги спальных вагонов и вагонов-ресторанов, если они предоставляются отдельными фирмами, см. </w:t>
            </w:r>
            <w:hyperlink w:anchor="Par8365" w:tooltip="Ссылка на текущий документ" w:history="1">
              <w:r w:rsidRPr="001A041F">
                <w:rPr>
                  <w:rStyle w:val="Hyperlink"/>
                </w:rPr>
                <w:t>55.90</w:t>
              </w:r>
            </w:hyperlink>
            <w:r w:rsidRPr="001A041F">
              <w:t xml:space="preserve">, </w:t>
            </w:r>
            <w:hyperlink w:anchor="Par8381" w:tooltip="Ссылка на текущий документ" w:history="1">
              <w:r w:rsidRPr="001A041F">
                <w:rPr>
                  <w:rStyle w:val="Hyperlink"/>
                </w:rPr>
                <w:t>56.10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49.10.1</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железнодорожным транспортом в междугородном сообщении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49.10.11</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железнодорожным транспортом в междугородном сообщении в регулируемом секторе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49.10.12</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железнодорожным транспортом в междугородном сообщении в нерегулируемом секторе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49.10.2</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железнодорожным транспортом в международном сообщении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49.2</w:t>
            </w:r>
          </w:p>
        </w:tc>
        <w:tc>
          <w:tcPr>
            <w:tcW w:w="7895" w:type="dxa"/>
            <w:tcMar>
              <w:top w:w="102" w:type="dxa"/>
              <w:left w:w="62" w:type="dxa"/>
              <w:bottom w:w="102" w:type="dxa"/>
              <w:right w:w="62" w:type="dxa"/>
            </w:tcMar>
          </w:tcPr>
          <w:p w:rsidR="00776A01" w:rsidRPr="001A041F" w:rsidRDefault="00776A01" w:rsidP="00D3573C">
            <w:r w:rsidRPr="001A041F">
              <w:t>Деятельность железнодорожного транспорта: грузовые перевозки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0" w:name="Par7725"/>
            <w:bookmarkEnd w:id="370"/>
            <w:r w:rsidRPr="001A041F">
              <w:t>49.20</w:t>
            </w:r>
          </w:p>
        </w:tc>
        <w:tc>
          <w:tcPr>
            <w:tcW w:w="7895" w:type="dxa"/>
            <w:tcMar>
              <w:top w:w="102" w:type="dxa"/>
              <w:left w:w="62" w:type="dxa"/>
              <w:bottom w:w="102" w:type="dxa"/>
              <w:right w:w="62" w:type="dxa"/>
            </w:tcMar>
          </w:tcPr>
          <w:p w:rsidR="00776A01" w:rsidRPr="001A041F" w:rsidRDefault="00776A01" w:rsidP="00D3573C">
            <w:r w:rsidRPr="001A041F">
              <w:t>Деятельность железнодорожного транспорта: грузовые перевозки</w:t>
            </w:r>
          </w:p>
          <w:p w:rsidR="00776A01" w:rsidRPr="001A041F" w:rsidRDefault="00776A01" w:rsidP="00D3573C">
            <w:r w:rsidRPr="001A041F">
              <w:t>Эта группировка включает:</w:t>
            </w:r>
          </w:p>
          <w:p w:rsidR="00776A01" w:rsidRPr="001A041F" w:rsidRDefault="00776A01" w:rsidP="00D3573C">
            <w:r w:rsidRPr="001A041F">
              <w:t>- перевозку грузов по железнодорожным путям общего пользования и необщего пользования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складирование и хранение грузов, см. </w:t>
            </w:r>
            <w:hyperlink w:anchor="Par8041" w:tooltip="Ссылка на текущий документ" w:history="1">
              <w:r w:rsidRPr="001A041F">
                <w:rPr>
                  <w:rStyle w:val="Hyperlink"/>
                </w:rPr>
                <w:t>52.10</w:t>
              </w:r>
            </w:hyperlink>
            <w:r w:rsidRPr="001A041F">
              <w:t>;</w:t>
            </w:r>
          </w:p>
          <w:p w:rsidR="00776A01" w:rsidRPr="001A041F" w:rsidRDefault="00776A01" w:rsidP="00D3573C">
            <w:r w:rsidRPr="001A041F">
              <w:t xml:space="preserve">- деятельность грузовых терминалов, см. </w:t>
            </w:r>
            <w:hyperlink w:anchor="Par8068" w:tooltip="Ссылка на текущий документ" w:history="1">
              <w:r w:rsidRPr="001A041F">
                <w:rPr>
                  <w:rStyle w:val="Hyperlink"/>
                </w:rPr>
                <w:t>52.21</w:t>
              </w:r>
            </w:hyperlink>
            <w:r w:rsidRPr="001A041F">
              <w:t>;</w:t>
            </w:r>
          </w:p>
          <w:p w:rsidR="00776A01" w:rsidRPr="001A041F" w:rsidRDefault="00776A01" w:rsidP="00D3573C">
            <w:r w:rsidRPr="001A041F">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068" w:tooltip="Ссылка на текущий документ" w:history="1">
              <w:r w:rsidRPr="001A041F">
                <w:rPr>
                  <w:rStyle w:val="Hyperlink"/>
                </w:rPr>
                <w:t>52.21</w:t>
              </w:r>
            </w:hyperlink>
            <w:r w:rsidRPr="001A041F">
              <w:t>;</w:t>
            </w:r>
          </w:p>
          <w:p w:rsidR="00776A01" w:rsidRPr="001A041F" w:rsidRDefault="00776A01" w:rsidP="00D3573C">
            <w:r w:rsidRPr="001A041F">
              <w:t xml:space="preserve">- погрузочно-разгрузочные работы, см. </w:t>
            </w:r>
            <w:hyperlink w:anchor="Par8210" w:tooltip="Ссылка на текущий документ" w:history="1">
              <w:r w:rsidRPr="001A041F">
                <w:rPr>
                  <w:rStyle w:val="Hyperlink"/>
                </w:rPr>
                <w:t>52.24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49.20.1</w:t>
            </w:r>
          </w:p>
        </w:tc>
        <w:tc>
          <w:tcPr>
            <w:tcW w:w="7895" w:type="dxa"/>
            <w:tcMar>
              <w:top w:w="102" w:type="dxa"/>
              <w:left w:w="62" w:type="dxa"/>
              <w:bottom w:w="102" w:type="dxa"/>
              <w:right w:w="62" w:type="dxa"/>
            </w:tcMar>
          </w:tcPr>
          <w:p w:rsidR="00776A01" w:rsidRPr="001A041F" w:rsidRDefault="00776A01" w:rsidP="00D3573C">
            <w:r w:rsidRPr="001A041F">
              <w:t>Перевозка опасных грузов</w:t>
            </w:r>
          </w:p>
          <w:p w:rsidR="00776A01" w:rsidRPr="001A041F" w:rsidRDefault="00776A01" w:rsidP="00D3573C">
            <w:r w:rsidRPr="001A041F">
              <w:t>Эта группировка включает:</w:t>
            </w:r>
          </w:p>
          <w:p w:rsidR="00776A01" w:rsidRPr="001A041F" w:rsidRDefault="00776A01" w:rsidP="00D3573C">
            <w:r w:rsidRPr="001A041F">
              <w:t>- перевозку грузов, представляющих собой опасность для человека и окружающей среды, а также требующих специальных условий при перевозке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49.20.9</w:t>
            </w:r>
          </w:p>
        </w:tc>
        <w:tc>
          <w:tcPr>
            <w:tcW w:w="7895" w:type="dxa"/>
            <w:tcMar>
              <w:top w:w="102" w:type="dxa"/>
              <w:left w:w="62" w:type="dxa"/>
              <w:bottom w:w="102" w:type="dxa"/>
              <w:right w:w="62" w:type="dxa"/>
            </w:tcMar>
          </w:tcPr>
          <w:p w:rsidR="00776A01" w:rsidRPr="001A041F" w:rsidRDefault="00776A01" w:rsidP="00D3573C">
            <w:r w:rsidRPr="001A041F">
              <w:t>Перевозка прочих грузов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w:t>
            </w:r>
          </w:p>
        </w:tc>
        <w:tc>
          <w:tcPr>
            <w:tcW w:w="7895" w:type="dxa"/>
            <w:tcMar>
              <w:top w:w="102" w:type="dxa"/>
              <w:left w:w="62" w:type="dxa"/>
              <w:bottom w:w="102" w:type="dxa"/>
              <w:right w:w="62" w:type="dxa"/>
            </w:tcMar>
          </w:tcPr>
          <w:p w:rsidR="00776A01" w:rsidRPr="001A041F" w:rsidRDefault="00776A01" w:rsidP="00D3573C">
            <w:r w:rsidRPr="001A041F">
              <w:t>Деятельность прочего сухопутного пассажирского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пассажирские перевозки наземным транспортом, кроме перевозок, осуществляемых железнодорожным транспортом</w:t>
            </w:r>
          </w:p>
          <w:p w:rsidR="00776A01" w:rsidRPr="001A041F" w:rsidRDefault="00776A01" w:rsidP="00D3573C">
            <w:r w:rsidRPr="001A041F">
              <w:t>Эта группировка также включает:</w:t>
            </w:r>
          </w:p>
          <w:p w:rsidR="00776A01" w:rsidRPr="001A041F" w:rsidRDefault="00776A01" w:rsidP="00D3573C">
            <w:r w:rsidRPr="001A041F">
              <w:t>- железнодорожный транспорт, если он является частью городских или пригородных транспортных систем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1" w:name="Par7746"/>
            <w:bookmarkEnd w:id="371"/>
            <w:r w:rsidRPr="001A041F">
              <w:t>49.31</w:t>
            </w:r>
          </w:p>
        </w:tc>
        <w:tc>
          <w:tcPr>
            <w:tcW w:w="7895" w:type="dxa"/>
            <w:tcMar>
              <w:top w:w="102" w:type="dxa"/>
              <w:left w:w="62" w:type="dxa"/>
              <w:bottom w:w="102" w:type="dxa"/>
              <w:right w:w="62" w:type="dxa"/>
            </w:tcMar>
          </w:tcPr>
          <w:p w:rsidR="00776A01" w:rsidRPr="001A041F" w:rsidRDefault="00776A01" w:rsidP="00D3573C">
            <w:r w:rsidRPr="001A041F">
              <w:t>Деятельность сухопутного пассажирского транспорта: внутригородские и пригородные перевозки пассажиров</w:t>
            </w:r>
          </w:p>
          <w:p w:rsidR="00776A01" w:rsidRPr="001A041F" w:rsidRDefault="00776A01" w:rsidP="00D3573C">
            <w:r w:rsidRPr="001A041F">
              <w:t>Эта группировка включает:</w:t>
            </w:r>
          </w:p>
          <w:p w:rsidR="00776A01" w:rsidRPr="001A041F" w:rsidRDefault="00776A01" w:rsidP="00D3573C">
            <w:r w:rsidRPr="001A041F">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776A01" w:rsidRPr="001A041F" w:rsidRDefault="00776A01" w:rsidP="00D3573C">
            <w:r w:rsidRPr="001A041F">
              <w:t>Перевозки могут осуществляться автобусами, трамваями, троллейбусами, наземными железными дорогами, метро и т.д.</w:t>
            </w:r>
          </w:p>
          <w:p w:rsidR="00776A01" w:rsidRPr="001A041F" w:rsidRDefault="00776A01" w:rsidP="00D3573C">
            <w:r w:rsidRPr="001A041F">
              <w:t>Эта группировка также включает:</w:t>
            </w:r>
          </w:p>
          <w:p w:rsidR="00776A01" w:rsidRPr="001A041F" w:rsidRDefault="00776A01" w:rsidP="00D3573C">
            <w:r w:rsidRPr="001A041F">
              <w:t>- перевозки по маршруту "город-аэропорт" или "город-станция", если они являются составной частью транспортной системы города;</w:t>
            </w:r>
          </w:p>
          <w:p w:rsidR="00776A01" w:rsidRPr="001A041F" w:rsidRDefault="00776A01" w:rsidP="00D3573C">
            <w:r w:rsidRPr="001A041F">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49.31.1</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железнодорожным транспортом в пригородном сообщении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49.31.11</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железнодорожным транспортом в пригородном сообщении в регулируемом секторе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49.31.12</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железнодорожным транспортом в пригородном сообщении в нерегулируемом секторе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49.31.2</w:t>
            </w:r>
          </w:p>
        </w:tc>
        <w:tc>
          <w:tcPr>
            <w:tcW w:w="7895" w:type="dxa"/>
            <w:tcMar>
              <w:top w:w="102" w:type="dxa"/>
              <w:left w:w="62" w:type="dxa"/>
              <w:bottom w:w="102" w:type="dxa"/>
              <w:right w:w="62" w:type="dxa"/>
            </w:tcMar>
          </w:tcPr>
          <w:p w:rsidR="00776A01" w:rsidRPr="001A041F" w:rsidRDefault="00776A01" w:rsidP="00D3573C">
            <w:r w:rsidRPr="001A041F">
              <w:t>Деятельность прочего сухопутного транспорта по регулярным внутригородским и пригородным пассажирским перевозкам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49.31.21</w:t>
            </w:r>
          </w:p>
        </w:tc>
        <w:tc>
          <w:tcPr>
            <w:tcW w:w="7895" w:type="dxa"/>
            <w:tcMar>
              <w:top w:w="102" w:type="dxa"/>
              <w:left w:w="62" w:type="dxa"/>
              <w:bottom w:w="102" w:type="dxa"/>
              <w:right w:w="62" w:type="dxa"/>
            </w:tcMar>
          </w:tcPr>
          <w:p w:rsidR="00776A01" w:rsidRPr="001A041F" w:rsidRDefault="00776A01" w:rsidP="00D3573C">
            <w:r w:rsidRPr="001A041F">
              <w:t>Деятельность автобусного транспорта по регулярным внутригородским и пригородным пассажирским перевозкам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49.31.22</w:t>
            </w:r>
          </w:p>
        </w:tc>
        <w:tc>
          <w:tcPr>
            <w:tcW w:w="7895" w:type="dxa"/>
            <w:tcMar>
              <w:top w:w="102" w:type="dxa"/>
              <w:left w:w="62" w:type="dxa"/>
              <w:bottom w:w="102" w:type="dxa"/>
              <w:right w:w="62" w:type="dxa"/>
            </w:tcMar>
          </w:tcPr>
          <w:p w:rsidR="00776A01" w:rsidRPr="001A041F" w:rsidRDefault="00776A01" w:rsidP="00D3573C">
            <w:r w:rsidRPr="001A041F">
              <w:t>Деятельность троллейбусного транспорта по регулярным внутригородским и пригородным пассажирским перевозкам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49.31.23</w:t>
            </w:r>
          </w:p>
        </w:tc>
        <w:tc>
          <w:tcPr>
            <w:tcW w:w="7895" w:type="dxa"/>
            <w:tcMar>
              <w:top w:w="102" w:type="dxa"/>
              <w:left w:w="62" w:type="dxa"/>
              <w:bottom w:w="102" w:type="dxa"/>
              <w:right w:w="62" w:type="dxa"/>
            </w:tcMar>
          </w:tcPr>
          <w:p w:rsidR="00776A01" w:rsidRPr="001A041F" w:rsidRDefault="00776A01" w:rsidP="00D3573C">
            <w:r w:rsidRPr="001A041F">
              <w:t>Деятельность трамвайного транспорта по регулярным внутригородским и пригородным пассажирским перевозкам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49.31.24</w:t>
            </w:r>
          </w:p>
        </w:tc>
        <w:tc>
          <w:tcPr>
            <w:tcW w:w="7895" w:type="dxa"/>
            <w:tcMar>
              <w:top w:w="102" w:type="dxa"/>
              <w:left w:w="62" w:type="dxa"/>
              <w:bottom w:w="102" w:type="dxa"/>
              <w:right w:w="62" w:type="dxa"/>
            </w:tcMar>
          </w:tcPr>
          <w:p w:rsidR="00776A01" w:rsidRPr="001A041F" w:rsidRDefault="00776A01" w:rsidP="00D3573C">
            <w:r w:rsidRPr="001A041F">
              <w:t>Деятельность метро по перевозке пассажиров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49.31.25</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2" w:name="Par7772"/>
            <w:bookmarkEnd w:id="372"/>
            <w:r w:rsidRPr="001A041F">
              <w:t>49.32</w:t>
            </w:r>
          </w:p>
        </w:tc>
        <w:tc>
          <w:tcPr>
            <w:tcW w:w="7895" w:type="dxa"/>
            <w:tcMar>
              <w:top w:w="102" w:type="dxa"/>
              <w:left w:w="62" w:type="dxa"/>
              <w:bottom w:w="102" w:type="dxa"/>
              <w:right w:w="62" w:type="dxa"/>
            </w:tcMar>
          </w:tcPr>
          <w:p w:rsidR="00776A01" w:rsidRPr="001A041F" w:rsidRDefault="00776A01" w:rsidP="00D3573C">
            <w:r w:rsidRPr="001A041F">
              <w:t>Деятельность такси</w:t>
            </w:r>
          </w:p>
          <w:p w:rsidR="00776A01" w:rsidRPr="001A041F" w:rsidRDefault="00776A01" w:rsidP="00D3573C">
            <w:r w:rsidRPr="001A041F">
              <w:t>Эта группировка также включает:</w:t>
            </w:r>
          </w:p>
          <w:p w:rsidR="00776A01" w:rsidRPr="001A041F" w:rsidRDefault="00776A01" w:rsidP="00D3573C">
            <w:r w:rsidRPr="001A041F">
              <w:t>- аренду легковых автомобилей с водителем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3" w:name="Par7776"/>
            <w:bookmarkEnd w:id="373"/>
            <w:r w:rsidRPr="001A041F">
              <w:t>49.39</w:t>
            </w:r>
          </w:p>
        </w:tc>
        <w:tc>
          <w:tcPr>
            <w:tcW w:w="7895" w:type="dxa"/>
            <w:tcMar>
              <w:top w:w="102" w:type="dxa"/>
              <w:left w:w="62" w:type="dxa"/>
              <w:bottom w:w="102" w:type="dxa"/>
              <w:right w:w="62" w:type="dxa"/>
            </w:tcMar>
          </w:tcPr>
          <w:p w:rsidR="00776A01" w:rsidRPr="001A041F" w:rsidRDefault="00776A01" w:rsidP="00D3573C">
            <w:r w:rsidRPr="001A041F">
              <w:t>Деятельность прочего сухопутного пассажирского транспорта, не включенная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776A01" w:rsidRPr="001A041F" w:rsidRDefault="00776A01" w:rsidP="00D3573C">
            <w:r w:rsidRPr="001A041F">
              <w:t>- перевозку пассажиров фуникулерами и иными канатными дорогами, если они не являются частью городских или пригородных транспортных систем</w:t>
            </w:r>
          </w:p>
          <w:p w:rsidR="00776A01" w:rsidRPr="001A041F" w:rsidRDefault="00776A01" w:rsidP="00D3573C">
            <w:r w:rsidRPr="001A041F">
              <w:t>Эта группировка также включает:</w:t>
            </w:r>
          </w:p>
          <w:p w:rsidR="00776A01" w:rsidRPr="001A041F" w:rsidRDefault="00776A01" w:rsidP="00D3573C">
            <w:r w:rsidRPr="001A041F">
              <w:t>- перевозку школьными и служебными автобусами;</w:t>
            </w:r>
          </w:p>
          <w:p w:rsidR="00776A01" w:rsidRPr="001A041F" w:rsidRDefault="00776A01" w:rsidP="00D3573C">
            <w:r w:rsidRPr="001A041F">
              <w:t>- перевозку пассажиров транспортными средствами, приводимыми в движение при использовании людей или животных в качестве тягловой силы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49.39.1</w:t>
            </w:r>
          </w:p>
        </w:tc>
        <w:tc>
          <w:tcPr>
            <w:tcW w:w="7895" w:type="dxa"/>
            <w:tcMar>
              <w:top w:w="102" w:type="dxa"/>
              <w:left w:w="62" w:type="dxa"/>
              <w:bottom w:w="102" w:type="dxa"/>
              <w:right w:w="62" w:type="dxa"/>
            </w:tcMar>
          </w:tcPr>
          <w:p w:rsidR="00776A01" w:rsidRPr="001A041F" w:rsidRDefault="00776A01" w:rsidP="00D3573C">
            <w:r w:rsidRPr="001A041F">
              <w:t>Перевозки междугородные и специальные сухопутным пассажирским транспортом по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49.39.11</w:t>
            </w:r>
          </w:p>
        </w:tc>
        <w:tc>
          <w:tcPr>
            <w:tcW w:w="7895" w:type="dxa"/>
            <w:tcMar>
              <w:top w:w="102" w:type="dxa"/>
              <w:left w:w="62" w:type="dxa"/>
              <w:bottom w:w="102" w:type="dxa"/>
              <w:right w:w="62" w:type="dxa"/>
            </w:tcMar>
          </w:tcPr>
          <w:p w:rsidR="00776A01" w:rsidRPr="001A041F" w:rsidRDefault="00776A01" w:rsidP="00D3573C">
            <w:r w:rsidRPr="001A041F">
              <w:t>Перевозки автомобильным (автобусным) пассажирским транспортом в междугородном сообщении по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49.39.12</w:t>
            </w:r>
          </w:p>
        </w:tc>
        <w:tc>
          <w:tcPr>
            <w:tcW w:w="7895" w:type="dxa"/>
            <w:tcMar>
              <w:top w:w="102" w:type="dxa"/>
              <w:left w:w="62" w:type="dxa"/>
              <w:bottom w:w="102" w:type="dxa"/>
              <w:right w:w="62" w:type="dxa"/>
            </w:tcMar>
          </w:tcPr>
          <w:p w:rsidR="00776A01" w:rsidRPr="001A041F" w:rsidRDefault="00776A01" w:rsidP="00D3573C">
            <w:r w:rsidRPr="001A041F">
              <w:t>Перевозки автомобильным (автобусным) пассажирским транспортом в международном сообщении по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49.39.13</w:t>
            </w:r>
          </w:p>
        </w:tc>
        <w:tc>
          <w:tcPr>
            <w:tcW w:w="7895" w:type="dxa"/>
            <w:tcMar>
              <w:top w:w="102" w:type="dxa"/>
              <w:left w:w="62" w:type="dxa"/>
              <w:bottom w:w="102" w:type="dxa"/>
              <w:right w:w="62" w:type="dxa"/>
            </w:tcMar>
          </w:tcPr>
          <w:p w:rsidR="00776A01" w:rsidRPr="001A041F" w:rsidRDefault="00776A01" w:rsidP="00D3573C">
            <w:r w:rsidRPr="001A041F">
              <w:t>Перевозки специальные автомобильным (автобусным) пассажирским транспортом по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49.39.2</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49.39.3</w:t>
            </w:r>
          </w:p>
        </w:tc>
        <w:tc>
          <w:tcPr>
            <w:tcW w:w="7895" w:type="dxa"/>
            <w:tcMar>
              <w:top w:w="102" w:type="dxa"/>
              <w:left w:w="62" w:type="dxa"/>
              <w:bottom w:w="102" w:type="dxa"/>
              <w:right w:w="62" w:type="dxa"/>
            </w:tcMar>
          </w:tcPr>
          <w:p w:rsidR="00776A01" w:rsidRPr="001A041F" w:rsidRDefault="00776A01" w:rsidP="00D3573C">
            <w:r w:rsidRPr="001A041F">
              <w:t>Перевозки пассажиров сухопутным транспортом нерегулярные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49.39.31</w:t>
            </w:r>
          </w:p>
        </w:tc>
        <w:tc>
          <w:tcPr>
            <w:tcW w:w="7895" w:type="dxa"/>
            <w:tcMar>
              <w:top w:w="102" w:type="dxa"/>
              <w:left w:w="62" w:type="dxa"/>
              <w:bottom w:w="102" w:type="dxa"/>
              <w:right w:w="62" w:type="dxa"/>
            </w:tcMar>
          </w:tcPr>
          <w:p w:rsidR="00776A01" w:rsidRPr="001A041F" w:rsidRDefault="00776A01" w:rsidP="00D3573C">
            <w:r w:rsidRPr="001A041F">
              <w:t>Аренда городских и междугородных автобусов с водителем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49.39.32</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автодорожными средствами для осмотра достопримечательностей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49.39.33</w:t>
            </w:r>
          </w:p>
        </w:tc>
        <w:tc>
          <w:tcPr>
            <w:tcW w:w="7895" w:type="dxa"/>
            <w:tcMar>
              <w:top w:w="102" w:type="dxa"/>
              <w:left w:w="62" w:type="dxa"/>
              <w:bottom w:w="102" w:type="dxa"/>
              <w:right w:w="62" w:type="dxa"/>
            </w:tcMar>
          </w:tcPr>
          <w:p w:rsidR="00776A01" w:rsidRPr="001A041F" w:rsidRDefault="00776A01" w:rsidP="00D3573C">
            <w:r w:rsidRPr="001A041F">
              <w:t>Перевозки чартерные нерегулярные на близкие расстояния городскими и междугородными автобусами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49.39.34</w:t>
            </w:r>
          </w:p>
        </w:tc>
        <w:tc>
          <w:tcPr>
            <w:tcW w:w="7895" w:type="dxa"/>
            <w:tcMar>
              <w:top w:w="102" w:type="dxa"/>
              <w:left w:w="62" w:type="dxa"/>
              <w:bottom w:w="102" w:type="dxa"/>
              <w:right w:w="62" w:type="dxa"/>
            </w:tcMar>
          </w:tcPr>
          <w:p w:rsidR="00776A01" w:rsidRPr="001A041F" w:rsidRDefault="00776A01" w:rsidP="00D3573C">
            <w:r w:rsidRPr="001A041F">
              <w:t>Перевозки чартерные нерегулярные на дальние расстояния городскими и междугородными автобусами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49.39.35</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транспортными средствами, приводимыми в движение человеком или животными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49.39.39</w:t>
            </w:r>
          </w:p>
        </w:tc>
        <w:tc>
          <w:tcPr>
            <w:tcW w:w="7895" w:type="dxa"/>
            <w:tcMar>
              <w:top w:w="102" w:type="dxa"/>
              <w:left w:w="62" w:type="dxa"/>
              <w:bottom w:w="102" w:type="dxa"/>
              <w:right w:w="62" w:type="dxa"/>
            </w:tcMar>
          </w:tcPr>
          <w:p w:rsidR="00776A01" w:rsidRPr="001A041F" w:rsidRDefault="00776A01" w:rsidP="00D3573C">
            <w:r w:rsidRPr="001A041F">
              <w:t>Перевозки пассажиров сухопутным транспортом прочие, не включенные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49.4</w:t>
            </w:r>
          </w:p>
        </w:tc>
        <w:tc>
          <w:tcPr>
            <w:tcW w:w="7895" w:type="dxa"/>
            <w:tcMar>
              <w:top w:w="102" w:type="dxa"/>
              <w:left w:w="62" w:type="dxa"/>
              <w:bottom w:w="102" w:type="dxa"/>
              <w:right w:w="62" w:type="dxa"/>
            </w:tcMar>
          </w:tcPr>
          <w:p w:rsidR="00776A01" w:rsidRPr="001A041F" w:rsidRDefault="00776A01" w:rsidP="00D3573C">
            <w:r w:rsidRPr="001A041F">
              <w:t>Деятельность автомобильного грузового транспорта и услуги по перевозкам</w:t>
            </w:r>
          </w:p>
          <w:p w:rsidR="00776A01" w:rsidRPr="001A041F" w:rsidRDefault="00776A01" w:rsidP="00D3573C">
            <w:r w:rsidRPr="001A041F">
              <w:t>Эта группировка включает:</w:t>
            </w:r>
          </w:p>
          <w:p w:rsidR="00776A01" w:rsidRPr="001A041F" w:rsidRDefault="00776A01" w:rsidP="00D3573C">
            <w:r w:rsidRPr="001A041F">
              <w:t>- все виды перевозок грузов наземным транспортом, кроме перевозок железнодорожным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4" w:name="Par7812"/>
            <w:bookmarkEnd w:id="374"/>
            <w:r w:rsidRPr="001A041F">
              <w:t>49.41</w:t>
            </w:r>
          </w:p>
        </w:tc>
        <w:tc>
          <w:tcPr>
            <w:tcW w:w="7895" w:type="dxa"/>
            <w:tcMar>
              <w:top w:w="102" w:type="dxa"/>
              <w:left w:w="62" w:type="dxa"/>
              <w:bottom w:w="102" w:type="dxa"/>
              <w:right w:w="62" w:type="dxa"/>
            </w:tcMar>
          </w:tcPr>
          <w:p w:rsidR="00776A01" w:rsidRPr="001A041F" w:rsidRDefault="00776A01" w:rsidP="00D3573C">
            <w:r w:rsidRPr="001A041F">
              <w:t>Деятельность автомобильного грузового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776A01" w:rsidRPr="001A041F" w:rsidRDefault="00776A01" w:rsidP="00D3573C">
            <w:r w:rsidRPr="001A041F">
              <w:t>Эта группировка также включает:</w:t>
            </w:r>
          </w:p>
          <w:p w:rsidR="00776A01" w:rsidRPr="001A041F" w:rsidRDefault="00776A01" w:rsidP="00D3573C">
            <w:r w:rsidRPr="001A041F">
              <w:t>- аренду грузовых автомобилей с водителем;</w:t>
            </w:r>
          </w:p>
          <w:p w:rsidR="00776A01" w:rsidRPr="001A041F" w:rsidRDefault="00776A01" w:rsidP="00D3573C">
            <w:r w:rsidRPr="001A041F">
              <w:t>- деятельность по перевозке грузов транспортными средствами, приводимыми в движение людьми или животными в качестве тягловой силы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49.41.1</w:t>
            </w:r>
          </w:p>
        </w:tc>
        <w:tc>
          <w:tcPr>
            <w:tcW w:w="7895" w:type="dxa"/>
            <w:tcMar>
              <w:top w:w="102" w:type="dxa"/>
              <w:left w:w="62" w:type="dxa"/>
              <w:bottom w:w="102" w:type="dxa"/>
              <w:right w:w="62" w:type="dxa"/>
            </w:tcMar>
          </w:tcPr>
          <w:p w:rsidR="00776A01" w:rsidRPr="001A041F" w:rsidRDefault="00776A01" w:rsidP="00D3573C">
            <w:r w:rsidRPr="001A041F">
              <w:t>Перевозка грузов специализированными автотранспортными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49.41.2</w:t>
            </w:r>
          </w:p>
        </w:tc>
        <w:tc>
          <w:tcPr>
            <w:tcW w:w="7895" w:type="dxa"/>
            <w:tcMar>
              <w:top w:w="102" w:type="dxa"/>
              <w:left w:w="62" w:type="dxa"/>
              <w:bottom w:w="102" w:type="dxa"/>
              <w:right w:w="62" w:type="dxa"/>
            </w:tcMar>
          </w:tcPr>
          <w:p w:rsidR="00776A01" w:rsidRPr="001A041F" w:rsidRDefault="00776A01" w:rsidP="00D3573C">
            <w:r w:rsidRPr="001A041F">
              <w:t>Перевозка грузов неспециализированными автотранспортными средствами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49.41.3</w:t>
            </w:r>
          </w:p>
        </w:tc>
        <w:tc>
          <w:tcPr>
            <w:tcW w:w="7895" w:type="dxa"/>
            <w:tcMar>
              <w:top w:w="102" w:type="dxa"/>
              <w:left w:w="62" w:type="dxa"/>
              <w:bottom w:w="102" w:type="dxa"/>
              <w:right w:w="62" w:type="dxa"/>
            </w:tcMar>
          </w:tcPr>
          <w:p w:rsidR="00776A01" w:rsidRPr="001A041F" w:rsidRDefault="00776A01" w:rsidP="00D3573C">
            <w:r w:rsidRPr="001A041F">
              <w:t>Аренда грузового автомобильного транспорта с водителем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49.42</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перевозкам</w:t>
            </w:r>
          </w:p>
          <w:p w:rsidR="00776A01" w:rsidRPr="001A041F" w:rsidRDefault="00776A01" w:rsidP="00D3573C">
            <w:r w:rsidRPr="001A041F">
              <w:t>Эта группировка включает:</w:t>
            </w:r>
          </w:p>
          <w:p w:rsidR="00776A01" w:rsidRPr="001A041F" w:rsidRDefault="00776A01" w:rsidP="00D3573C">
            <w:r w:rsidRPr="001A041F">
              <w:t>- услуги по перевозке на автомобильном транспорте, оказываемые при переезде физическим и юридическим лицам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49.5</w:t>
            </w:r>
          </w:p>
        </w:tc>
        <w:tc>
          <w:tcPr>
            <w:tcW w:w="7895" w:type="dxa"/>
            <w:tcMar>
              <w:top w:w="102" w:type="dxa"/>
              <w:left w:w="62" w:type="dxa"/>
              <w:bottom w:w="102" w:type="dxa"/>
              <w:right w:w="62" w:type="dxa"/>
            </w:tcMar>
          </w:tcPr>
          <w:p w:rsidR="00776A01" w:rsidRPr="001A041F" w:rsidRDefault="00776A01" w:rsidP="00D3573C">
            <w:r w:rsidRPr="001A041F">
              <w:t>Деятельность трубопроводного транспорта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5" w:name="Par7831"/>
            <w:bookmarkEnd w:id="375"/>
            <w:r w:rsidRPr="001A041F">
              <w:t>49.50</w:t>
            </w:r>
          </w:p>
        </w:tc>
        <w:tc>
          <w:tcPr>
            <w:tcW w:w="7895" w:type="dxa"/>
            <w:tcMar>
              <w:top w:w="102" w:type="dxa"/>
              <w:left w:w="62" w:type="dxa"/>
              <w:bottom w:w="102" w:type="dxa"/>
              <w:right w:w="62" w:type="dxa"/>
            </w:tcMar>
          </w:tcPr>
          <w:p w:rsidR="00776A01" w:rsidRPr="001A041F" w:rsidRDefault="00776A01" w:rsidP="00D3573C">
            <w:r w:rsidRPr="001A041F">
              <w:t>Деятельность трубопроводного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транспортировку газов, жидкостей, воды, жидких цементных растворов, а также прочих видов грузов по трубопроводам</w:t>
            </w:r>
          </w:p>
          <w:p w:rsidR="00776A01" w:rsidRPr="001A041F" w:rsidRDefault="00776A01" w:rsidP="00D3573C">
            <w:r w:rsidRPr="001A041F">
              <w:t>Эта группировка также включает:</w:t>
            </w:r>
          </w:p>
          <w:p w:rsidR="00776A01" w:rsidRPr="001A041F" w:rsidRDefault="00776A01" w:rsidP="00D3573C">
            <w:r w:rsidRPr="001A041F">
              <w:t>- работу насосных, компрессорных и распределительных станций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49.50.1</w:t>
            </w:r>
          </w:p>
        </w:tc>
        <w:tc>
          <w:tcPr>
            <w:tcW w:w="7895" w:type="dxa"/>
            <w:tcMar>
              <w:top w:w="102" w:type="dxa"/>
              <w:left w:w="62" w:type="dxa"/>
              <w:bottom w:w="102" w:type="dxa"/>
              <w:right w:w="62" w:type="dxa"/>
            </w:tcMar>
          </w:tcPr>
          <w:p w:rsidR="00776A01" w:rsidRPr="001A041F" w:rsidRDefault="00776A01" w:rsidP="00D3573C">
            <w:r w:rsidRPr="001A041F">
              <w:t>Транспортирование по трубопроводам нефти и нефтепродуктов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49.50.11</w:t>
            </w:r>
          </w:p>
        </w:tc>
        <w:tc>
          <w:tcPr>
            <w:tcW w:w="7895" w:type="dxa"/>
            <w:tcMar>
              <w:top w:w="102" w:type="dxa"/>
              <w:left w:w="62" w:type="dxa"/>
              <w:bottom w:w="102" w:type="dxa"/>
              <w:right w:w="62" w:type="dxa"/>
            </w:tcMar>
          </w:tcPr>
          <w:p w:rsidR="00776A01" w:rsidRPr="001A041F" w:rsidRDefault="00776A01" w:rsidP="00D3573C">
            <w:r w:rsidRPr="001A041F">
              <w:t>Транспортирование по трубопроводам нефти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49.50.12</w:t>
            </w:r>
          </w:p>
        </w:tc>
        <w:tc>
          <w:tcPr>
            <w:tcW w:w="7895" w:type="dxa"/>
            <w:tcMar>
              <w:top w:w="102" w:type="dxa"/>
              <w:left w:w="62" w:type="dxa"/>
              <w:bottom w:w="102" w:type="dxa"/>
              <w:right w:w="62" w:type="dxa"/>
            </w:tcMar>
          </w:tcPr>
          <w:p w:rsidR="00776A01" w:rsidRPr="001A041F" w:rsidRDefault="00776A01" w:rsidP="00D3573C">
            <w:r w:rsidRPr="001A041F">
              <w:t>Транспортирование по трубопроводам нефтепродуктов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49.50.2</w:t>
            </w:r>
          </w:p>
        </w:tc>
        <w:tc>
          <w:tcPr>
            <w:tcW w:w="7895" w:type="dxa"/>
            <w:tcMar>
              <w:top w:w="102" w:type="dxa"/>
              <w:left w:w="62" w:type="dxa"/>
              <w:bottom w:w="102" w:type="dxa"/>
              <w:right w:w="62" w:type="dxa"/>
            </w:tcMar>
          </w:tcPr>
          <w:p w:rsidR="00776A01" w:rsidRPr="001A041F" w:rsidRDefault="00776A01" w:rsidP="00D3573C">
            <w:r w:rsidRPr="001A041F">
              <w:t>Транспортирование по трубопроводам газа и продуктов его переработки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49.50.21</w:t>
            </w:r>
          </w:p>
        </w:tc>
        <w:tc>
          <w:tcPr>
            <w:tcW w:w="7895" w:type="dxa"/>
            <w:tcMar>
              <w:top w:w="102" w:type="dxa"/>
              <w:left w:w="62" w:type="dxa"/>
              <w:bottom w:w="102" w:type="dxa"/>
              <w:right w:w="62" w:type="dxa"/>
            </w:tcMar>
          </w:tcPr>
          <w:p w:rsidR="00776A01" w:rsidRPr="001A041F" w:rsidRDefault="00776A01" w:rsidP="00D3573C">
            <w:r w:rsidRPr="001A041F">
              <w:t>Транспортирование по трубопроводам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49.50.22</w:t>
            </w:r>
          </w:p>
        </w:tc>
        <w:tc>
          <w:tcPr>
            <w:tcW w:w="7895" w:type="dxa"/>
            <w:tcMar>
              <w:top w:w="102" w:type="dxa"/>
              <w:left w:w="62" w:type="dxa"/>
              <w:bottom w:w="102" w:type="dxa"/>
              <w:right w:w="62" w:type="dxa"/>
            </w:tcMar>
          </w:tcPr>
          <w:p w:rsidR="00776A01" w:rsidRPr="001A041F" w:rsidRDefault="00776A01" w:rsidP="00D3573C">
            <w:r w:rsidRPr="001A041F">
              <w:t>Транспортирование по трубопроводам продуктов переработки газа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49.50.3</w:t>
            </w:r>
          </w:p>
        </w:tc>
        <w:tc>
          <w:tcPr>
            <w:tcW w:w="7895" w:type="dxa"/>
            <w:tcMar>
              <w:top w:w="102" w:type="dxa"/>
              <w:left w:w="62" w:type="dxa"/>
              <w:bottom w:w="102" w:type="dxa"/>
              <w:right w:w="62" w:type="dxa"/>
            </w:tcMar>
          </w:tcPr>
          <w:p w:rsidR="00776A01" w:rsidRPr="001A041F" w:rsidRDefault="00776A01" w:rsidP="00D3573C">
            <w:r w:rsidRPr="001A041F">
              <w:t>Транспортирование по трубопроводам прочих видов грузов</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76" w:name="Par7851"/>
            <w:bookmarkEnd w:id="376"/>
            <w:r w:rsidRPr="001A041F">
              <w:t>50</w:t>
            </w:r>
          </w:p>
        </w:tc>
        <w:tc>
          <w:tcPr>
            <w:tcW w:w="7895" w:type="dxa"/>
            <w:tcMar>
              <w:top w:w="102" w:type="dxa"/>
              <w:left w:w="62" w:type="dxa"/>
              <w:bottom w:w="102" w:type="dxa"/>
              <w:right w:w="62" w:type="dxa"/>
            </w:tcMar>
          </w:tcPr>
          <w:p w:rsidR="00776A01" w:rsidRPr="001A041F" w:rsidRDefault="00776A01" w:rsidP="00D3573C">
            <w:r w:rsidRPr="001A041F">
              <w:t>Деятельность водного транспорта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перевозку пассажиров или грузов по воде, осуществляемую по расписанию или не по расписанию</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судов буксировщиков и судов, занятых буксировкой и методом толкания, экскурсионных, круизных и прогулочных судов, паромов и т.д.</w:t>
            </w:r>
          </w:p>
          <w:p w:rsidR="00776A01" w:rsidRPr="001A041F" w:rsidRDefault="00776A01" w:rsidP="00D3573C">
            <w:r w:rsidRPr="001A041F">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7860" w:tooltip="Ссылка на текущий документ" w:history="1">
              <w:r w:rsidRPr="001A041F">
                <w:rPr>
                  <w:rStyle w:val="Hyperlink"/>
                </w:rPr>
                <w:t>50.1</w:t>
              </w:r>
            </w:hyperlink>
            <w:r w:rsidRPr="001A041F">
              <w:t xml:space="preserve"> и </w:t>
            </w:r>
            <w:hyperlink w:anchor="Par7892" w:tooltip="Ссылка на текущий документ" w:history="1">
              <w:r w:rsidRPr="001A041F">
                <w:rPr>
                  <w:rStyle w:val="Hyperlink"/>
                </w:rPr>
                <w:t>50.2</w:t>
              </w:r>
            </w:hyperlink>
            <w:r w:rsidRPr="001A041F">
              <w:t xml:space="preserve">, в то время как перевозка на прочих транспортных средствах классифицирована в группировках </w:t>
            </w:r>
            <w:hyperlink w:anchor="Par7943" w:tooltip="Ссылка на текущий документ" w:history="1">
              <w:r w:rsidRPr="001A041F">
                <w:rPr>
                  <w:rStyle w:val="Hyperlink"/>
                </w:rPr>
                <w:t>50.3</w:t>
              </w:r>
            </w:hyperlink>
            <w:r w:rsidRPr="001A041F">
              <w:t xml:space="preserve"> и </w:t>
            </w:r>
            <w:hyperlink w:anchor="Par7959" w:tooltip="Ссылка на текущий документ" w:history="1">
              <w:r w:rsidRPr="001A041F">
                <w:rPr>
                  <w:rStyle w:val="Hyperlink"/>
                </w:rPr>
                <w:t>50.4</w:t>
              </w:r>
            </w:hyperlink>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ресторанов и баров, находящихся на борту судов, см. </w:t>
            </w:r>
            <w:hyperlink w:anchor="Par8381" w:tooltip="Ссылка на текущий документ" w:history="1">
              <w:r w:rsidRPr="001A041F">
                <w:rPr>
                  <w:rStyle w:val="Hyperlink"/>
                </w:rPr>
                <w:t>56.10</w:t>
              </w:r>
            </w:hyperlink>
            <w:r w:rsidRPr="001A041F">
              <w:t xml:space="preserve">, </w:t>
            </w:r>
            <w:hyperlink w:anchor="Par8437" w:tooltip="Ссылка на текущий документ" w:history="1">
              <w:r w:rsidRPr="001A041F">
                <w:rPr>
                  <w:rStyle w:val="Hyperlink"/>
                </w:rPr>
                <w:t>56.30</w:t>
              </w:r>
            </w:hyperlink>
            <w:r w:rsidRPr="001A041F">
              <w:t>, если она осуществляется обособленной организацией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7" w:name="Par7860"/>
            <w:bookmarkEnd w:id="377"/>
            <w:r w:rsidRPr="001A041F">
              <w:t>50.1</w:t>
            </w:r>
          </w:p>
        </w:tc>
        <w:tc>
          <w:tcPr>
            <w:tcW w:w="7895" w:type="dxa"/>
            <w:tcMar>
              <w:top w:w="102" w:type="dxa"/>
              <w:left w:w="62" w:type="dxa"/>
              <w:bottom w:w="102" w:type="dxa"/>
              <w:right w:w="62" w:type="dxa"/>
            </w:tcMar>
          </w:tcPr>
          <w:p w:rsidR="00776A01" w:rsidRPr="001A041F" w:rsidRDefault="00776A01" w:rsidP="00D3573C">
            <w:r w:rsidRPr="001A041F">
              <w:t>Деятельность морского пассажирского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пассажиров на транспортных средствах, предназначенных для работы в морских или прибрежных водах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8" w:name="Par7864"/>
            <w:bookmarkEnd w:id="378"/>
            <w:r w:rsidRPr="001A041F">
              <w:t>50.10</w:t>
            </w:r>
          </w:p>
        </w:tc>
        <w:tc>
          <w:tcPr>
            <w:tcW w:w="7895" w:type="dxa"/>
            <w:tcMar>
              <w:top w:w="102" w:type="dxa"/>
              <w:left w:w="62" w:type="dxa"/>
              <w:bottom w:w="102" w:type="dxa"/>
              <w:right w:w="62" w:type="dxa"/>
            </w:tcMar>
          </w:tcPr>
          <w:p w:rsidR="00776A01" w:rsidRPr="001A041F" w:rsidRDefault="00776A01" w:rsidP="00D3573C">
            <w:r w:rsidRPr="001A041F">
              <w:t>Деятельность морского пассажирского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пассажиров в морских и прибрежных водах, осуществляемую по расписанию либо не по расписанию;</w:t>
            </w:r>
          </w:p>
          <w:p w:rsidR="00776A01" w:rsidRPr="001A041F" w:rsidRDefault="00776A01" w:rsidP="00D3573C">
            <w:r w:rsidRPr="001A041F">
              <w:t>- деятельность экскурсионных, круизных или прогулочных судов;</w:t>
            </w:r>
          </w:p>
          <w:p w:rsidR="00776A01" w:rsidRPr="001A041F" w:rsidRDefault="00776A01" w:rsidP="00D3573C">
            <w:r w:rsidRPr="001A041F">
              <w:t>- перевозку пассажиров на паромах, водных такси и т.д.</w:t>
            </w:r>
          </w:p>
          <w:p w:rsidR="00776A01" w:rsidRPr="001A041F" w:rsidRDefault="00776A01" w:rsidP="00D3573C">
            <w:r w:rsidRPr="001A041F">
              <w:t>Эта группировка также включает:</w:t>
            </w:r>
          </w:p>
          <w:p w:rsidR="00776A01" w:rsidRPr="001A041F" w:rsidRDefault="00776A01" w:rsidP="00D3573C">
            <w:r w:rsidRPr="001A041F">
              <w:t>- аренду прогулочных судов, предназначенных для эксплуатации в морских и прибрежных водах, с экипажем (например, для рыбалки)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50.10.1</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морскими судами заграничного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50.10.11</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морскими судами заграничного плавания, подчиняющимися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50.10.12</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морскими судами заграничного плавания, не подчиняющимися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50.10.2</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морскими судами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50.10.21</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морскими судами каботажного плавания, подчиняющимися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50.10.22</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морскими судами каботажного плавания, не подчиняющимися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50.10.3</w:t>
            </w:r>
          </w:p>
        </w:tc>
        <w:tc>
          <w:tcPr>
            <w:tcW w:w="7895" w:type="dxa"/>
            <w:tcMar>
              <w:top w:w="102" w:type="dxa"/>
              <w:left w:w="62" w:type="dxa"/>
              <w:bottom w:w="102" w:type="dxa"/>
              <w:right w:w="62" w:type="dxa"/>
            </w:tcMar>
          </w:tcPr>
          <w:p w:rsidR="00776A01" w:rsidRPr="001A041F" w:rsidRDefault="00776A01" w:rsidP="00D3573C">
            <w:r w:rsidRPr="001A041F">
              <w:t>Аренда морских судов заграничного и каботажного плавания для перевозки пассажиров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50.10.31</w:t>
            </w:r>
          </w:p>
        </w:tc>
        <w:tc>
          <w:tcPr>
            <w:tcW w:w="7895" w:type="dxa"/>
            <w:tcMar>
              <w:top w:w="102" w:type="dxa"/>
              <w:left w:w="62" w:type="dxa"/>
              <w:bottom w:w="102" w:type="dxa"/>
              <w:right w:w="62" w:type="dxa"/>
            </w:tcMar>
          </w:tcPr>
          <w:p w:rsidR="00776A01" w:rsidRPr="001A041F" w:rsidRDefault="00776A01" w:rsidP="00D3573C">
            <w:r w:rsidRPr="001A041F">
              <w:t>Аренда морских судов заграничного плавания для перевозки пассажиров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50.10.32</w:t>
            </w:r>
          </w:p>
        </w:tc>
        <w:tc>
          <w:tcPr>
            <w:tcW w:w="7895" w:type="dxa"/>
            <w:tcMar>
              <w:top w:w="102" w:type="dxa"/>
              <w:left w:w="62" w:type="dxa"/>
              <w:bottom w:w="102" w:type="dxa"/>
              <w:right w:w="62" w:type="dxa"/>
            </w:tcMar>
          </w:tcPr>
          <w:p w:rsidR="00776A01" w:rsidRPr="001A041F" w:rsidRDefault="00776A01" w:rsidP="00D3573C">
            <w:r w:rsidRPr="001A041F">
              <w:t>Аренда морских судов каботажного плавания для перевозки пассажиров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50.10.39</w:t>
            </w:r>
          </w:p>
        </w:tc>
        <w:tc>
          <w:tcPr>
            <w:tcW w:w="7895" w:type="dxa"/>
            <w:tcMar>
              <w:top w:w="102" w:type="dxa"/>
              <w:left w:w="62" w:type="dxa"/>
              <w:bottom w:w="102" w:type="dxa"/>
              <w:right w:w="62" w:type="dxa"/>
            </w:tcMar>
          </w:tcPr>
          <w:p w:rsidR="00776A01" w:rsidRPr="001A041F" w:rsidRDefault="00776A01" w:rsidP="00D3573C">
            <w:r w:rsidRPr="001A041F">
              <w:t>Аренда прочих морских судов для перевозки пассажиров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79" w:name="Par7892"/>
            <w:bookmarkEnd w:id="379"/>
            <w:r w:rsidRPr="001A041F">
              <w:t>50.2</w:t>
            </w:r>
          </w:p>
        </w:tc>
        <w:tc>
          <w:tcPr>
            <w:tcW w:w="7895" w:type="dxa"/>
            <w:tcMar>
              <w:top w:w="102" w:type="dxa"/>
              <w:left w:w="62" w:type="dxa"/>
              <w:bottom w:w="102" w:type="dxa"/>
              <w:right w:w="62" w:type="dxa"/>
            </w:tcMar>
          </w:tcPr>
          <w:p w:rsidR="00776A01" w:rsidRPr="001A041F" w:rsidRDefault="00776A01" w:rsidP="00D3573C">
            <w:r w:rsidRPr="001A041F">
              <w:t>Деятельность морского грузового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грузов на транспортных средствах, предназначенных для работы в морских или прибрежных водах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80" w:name="Par7896"/>
            <w:bookmarkEnd w:id="380"/>
            <w:r w:rsidRPr="001A041F">
              <w:t>50.20</w:t>
            </w:r>
          </w:p>
        </w:tc>
        <w:tc>
          <w:tcPr>
            <w:tcW w:w="7895" w:type="dxa"/>
            <w:tcMar>
              <w:top w:w="102" w:type="dxa"/>
              <w:left w:w="62" w:type="dxa"/>
              <w:bottom w:w="102" w:type="dxa"/>
              <w:right w:w="62" w:type="dxa"/>
            </w:tcMar>
          </w:tcPr>
          <w:p w:rsidR="00776A01" w:rsidRPr="001A041F" w:rsidRDefault="00776A01" w:rsidP="00D3573C">
            <w:r w:rsidRPr="001A041F">
              <w:t>Деятельность морского грузового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грузов в морских и прибрежных водах, осуществляемую по расписанию либо не по расписанию;</w:t>
            </w:r>
          </w:p>
          <w:p w:rsidR="00776A01" w:rsidRPr="001A041F" w:rsidRDefault="00776A01" w:rsidP="00D3573C">
            <w:r w:rsidRPr="001A041F">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776A01" w:rsidRPr="001A041F" w:rsidRDefault="00776A01" w:rsidP="00D3573C">
            <w:r w:rsidRPr="001A041F">
              <w:t>Эта группировка также включает:</w:t>
            </w:r>
          </w:p>
          <w:p w:rsidR="00776A01" w:rsidRPr="001A041F" w:rsidRDefault="00776A01" w:rsidP="00D3573C">
            <w:r w:rsidRPr="001A041F">
              <w:t>- аренду судов с экипажем, предназначенных для эксплуатации в морских и прибрежных водах, для перевозки грузов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50.20.1</w:t>
            </w:r>
          </w:p>
        </w:tc>
        <w:tc>
          <w:tcPr>
            <w:tcW w:w="7895" w:type="dxa"/>
            <w:tcMar>
              <w:top w:w="102" w:type="dxa"/>
              <w:left w:w="62" w:type="dxa"/>
              <w:bottom w:w="102" w:type="dxa"/>
              <w:right w:w="62" w:type="dxa"/>
            </w:tcMar>
          </w:tcPr>
          <w:p w:rsidR="00776A01" w:rsidRPr="001A041F" w:rsidRDefault="00776A01" w:rsidP="00D3573C">
            <w:r w:rsidRPr="001A041F">
              <w:t>Перевозка грузов морскими судами заграничного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50.20.11</w:t>
            </w:r>
          </w:p>
        </w:tc>
        <w:tc>
          <w:tcPr>
            <w:tcW w:w="7895" w:type="dxa"/>
            <w:tcMar>
              <w:top w:w="102" w:type="dxa"/>
              <w:left w:w="62" w:type="dxa"/>
              <w:bottom w:w="102" w:type="dxa"/>
              <w:right w:w="62" w:type="dxa"/>
            </w:tcMar>
          </w:tcPr>
          <w:p w:rsidR="00776A01" w:rsidRPr="001A041F" w:rsidRDefault="00776A01" w:rsidP="00D3573C">
            <w:r w:rsidRPr="001A041F">
              <w:t>Перевозка замороженных или охлажденных грузов судами-рефрижераторами заграничного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50.20.12</w:t>
            </w:r>
          </w:p>
        </w:tc>
        <w:tc>
          <w:tcPr>
            <w:tcW w:w="7895" w:type="dxa"/>
            <w:tcMar>
              <w:top w:w="102" w:type="dxa"/>
              <w:left w:w="62" w:type="dxa"/>
              <w:bottom w:w="102" w:type="dxa"/>
              <w:right w:w="62" w:type="dxa"/>
            </w:tcMar>
          </w:tcPr>
          <w:p w:rsidR="00776A01" w:rsidRPr="001A041F" w:rsidRDefault="00776A01" w:rsidP="00D3573C">
            <w:r w:rsidRPr="001A041F">
              <w:t>Перевозка сырой нефти морскими судами-танкерами заграничного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50.20.13</w:t>
            </w:r>
          </w:p>
        </w:tc>
        <w:tc>
          <w:tcPr>
            <w:tcW w:w="7895" w:type="dxa"/>
            <w:tcMar>
              <w:top w:w="102" w:type="dxa"/>
              <w:left w:w="62" w:type="dxa"/>
              <w:bottom w:w="102" w:type="dxa"/>
              <w:right w:w="62" w:type="dxa"/>
            </w:tcMar>
          </w:tcPr>
          <w:p w:rsidR="00776A01" w:rsidRPr="001A041F" w:rsidRDefault="00776A01" w:rsidP="00D3573C">
            <w:r w:rsidRPr="001A041F">
              <w:t>Перевозка прочих жидкостей или газов морскими судами-танкерами заграничного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50.20.14</w:t>
            </w:r>
          </w:p>
        </w:tc>
        <w:tc>
          <w:tcPr>
            <w:tcW w:w="7895" w:type="dxa"/>
            <w:tcMar>
              <w:top w:w="102" w:type="dxa"/>
              <w:left w:w="62" w:type="dxa"/>
              <w:bottom w:w="102" w:type="dxa"/>
              <w:right w:w="62" w:type="dxa"/>
            </w:tcMar>
          </w:tcPr>
          <w:p w:rsidR="00776A01" w:rsidRPr="001A041F" w:rsidRDefault="00776A01" w:rsidP="00D3573C">
            <w:r w:rsidRPr="001A041F">
              <w:t>Перевозка контейнерных грузов судами-контейнеровозами заграничного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50.20.15</w:t>
            </w:r>
          </w:p>
        </w:tc>
        <w:tc>
          <w:tcPr>
            <w:tcW w:w="7895" w:type="dxa"/>
            <w:tcMar>
              <w:top w:w="102" w:type="dxa"/>
              <w:left w:w="62" w:type="dxa"/>
              <w:bottom w:w="102" w:type="dxa"/>
              <w:right w:w="62" w:type="dxa"/>
            </w:tcMar>
          </w:tcPr>
          <w:p w:rsidR="00776A01" w:rsidRPr="001A041F" w:rsidRDefault="00776A01" w:rsidP="00D3573C">
            <w:r w:rsidRPr="001A041F">
              <w:t>Перевозка сухих сыпучих грузов морскими судами заграничного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50.20.19</w:t>
            </w:r>
          </w:p>
        </w:tc>
        <w:tc>
          <w:tcPr>
            <w:tcW w:w="7895" w:type="dxa"/>
            <w:tcMar>
              <w:top w:w="102" w:type="dxa"/>
              <w:left w:w="62" w:type="dxa"/>
              <w:bottom w:w="102" w:type="dxa"/>
              <w:right w:w="62" w:type="dxa"/>
            </w:tcMar>
          </w:tcPr>
          <w:p w:rsidR="00776A01" w:rsidRPr="001A041F" w:rsidRDefault="00776A01" w:rsidP="00D3573C">
            <w:r w:rsidRPr="001A041F">
              <w:t>Перевозка прочих грузов морскими судами заграничного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50.20.2</w:t>
            </w:r>
          </w:p>
        </w:tc>
        <w:tc>
          <w:tcPr>
            <w:tcW w:w="7895" w:type="dxa"/>
            <w:tcMar>
              <w:top w:w="102" w:type="dxa"/>
              <w:left w:w="62" w:type="dxa"/>
              <w:bottom w:w="102" w:type="dxa"/>
              <w:right w:w="62" w:type="dxa"/>
            </w:tcMar>
          </w:tcPr>
          <w:p w:rsidR="00776A01" w:rsidRPr="001A041F" w:rsidRDefault="00776A01" w:rsidP="00D3573C">
            <w:r w:rsidRPr="001A041F">
              <w:t>Перевозка грузов морскими судами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50.20.21</w:t>
            </w:r>
          </w:p>
        </w:tc>
        <w:tc>
          <w:tcPr>
            <w:tcW w:w="7895" w:type="dxa"/>
            <w:tcMar>
              <w:top w:w="102" w:type="dxa"/>
              <w:left w:w="62" w:type="dxa"/>
              <w:bottom w:w="102" w:type="dxa"/>
              <w:right w:w="62" w:type="dxa"/>
            </w:tcMar>
          </w:tcPr>
          <w:p w:rsidR="00776A01" w:rsidRPr="001A041F" w:rsidRDefault="00776A01" w:rsidP="00D3573C">
            <w:r w:rsidRPr="001A041F">
              <w:t>Перевозка замороженных или охлажденных грузов судами-рефрижераторами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50.20.22</w:t>
            </w:r>
          </w:p>
        </w:tc>
        <w:tc>
          <w:tcPr>
            <w:tcW w:w="7895" w:type="dxa"/>
            <w:tcMar>
              <w:top w:w="102" w:type="dxa"/>
              <w:left w:w="62" w:type="dxa"/>
              <w:bottom w:w="102" w:type="dxa"/>
              <w:right w:w="62" w:type="dxa"/>
            </w:tcMar>
          </w:tcPr>
          <w:p w:rsidR="00776A01" w:rsidRPr="001A041F" w:rsidRDefault="00776A01" w:rsidP="00D3573C">
            <w:r w:rsidRPr="001A041F">
              <w:t>Перевозка сырой нефти морскими судами-танкерами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50.20.23</w:t>
            </w:r>
          </w:p>
        </w:tc>
        <w:tc>
          <w:tcPr>
            <w:tcW w:w="7895" w:type="dxa"/>
            <w:tcMar>
              <w:top w:w="102" w:type="dxa"/>
              <w:left w:w="62" w:type="dxa"/>
              <w:bottom w:w="102" w:type="dxa"/>
              <w:right w:w="62" w:type="dxa"/>
            </w:tcMar>
          </w:tcPr>
          <w:p w:rsidR="00776A01" w:rsidRPr="001A041F" w:rsidRDefault="00776A01" w:rsidP="00D3573C">
            <w:r w:rsidRPr="001A041F">
              <w:t>Перевозка прочих жидкостей или газов морскими судами-танкерами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50.20.24</w:t>
            </w:r>
          </w:p>
        </w:tc>
        <w:tc>
          <w:tcPr>
            <w:tcW w:w="7895" w:type="dxa"/>
            <w:tcMar>
              <w:top w:w="102" w:type="dxa"/>
              <w:left w:w="62" w:type="dxa"/>
              <w:bottom w:w="102" w:type="dxa"/>
              <w:right w:w="62" w:type="dxa"/>
            </w:tcMar>
          </w:tcPr>
          <w:p w:rsidR="00776A01" w:rsidRPr="001A041F" w:rsidRDefault="00776A01" w:rsidP="00D3573C">
            <w:r w:rsidRPr="001A041F">
              <w:t>Перевозка контейнерных грузов судами-контейнеровозами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50.20.25</w:t>
            </w:r>
          </w:p>
        </w:tc>
        <w:tc>
          <w:tcPr>
            <w:tcW w:w="7895" w:type="dxa"/>
            <w:tcMar>
              <w:top w:w="102" w:type="dxa"/>
              <w:left w:w="62" w:type="dxa"/>
              <w:bottom w:w="102" w:type="dxa"/>
              <w:right w:w="62" w:type="dxa"/>
            </w:tcMar>
          </w:tcPr>
          <w:p w:rsidR="00776A01" w:rsidRPr="001A041F" w:rsidRDefault="00776A01" w:rsidP="00D3573C">
            <w:r w:rsidRPr="001A041F">
              <w:t>Перевозка сухих сыпучих грузов морскими судами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50.20.29</w:t>
            </w:r>
          </w:p>
        </w:tc>
        <w:tc>
          <w:tcPr>
            <w:tcW w:w="7895" w:type="dxa"/>
            <w:tcMar>
              <w:top w:w="102" w:type="dxa"/>
              <w:left w:w="62" w:type="dxa"/>
              <w:bottom w:w="102" w:type="dxa"/>
              <w:right w:w="62" w:type="dxa"/>
            </w:tcMar>
          </w:tcPr>
          <w:p w:rsidR="00776A01" w:rsidRPr="001A041F" w:rsidRDefault="00776A01" w:rsidP="00D3573C">
            <w:r w:rsidRPr="001A041F">
              <w:t>Перевозка прочих грузов морскими судами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50.20.3</w:t>
            </w:r>
          </w:p>
        </w:tc>
        <w:tc>
          <w:tcPr>
            <w:tcW w:w="7895" w:type="dxa"/>
            <w:tcMar>
              <w:top w:w="102" w:type="dxa"/>
              <w:left w:w="62" w:type="dxa"/>
              <w:bottom w:w="102" w:type="dxa"/>
              <w:right w:w="62" w:type="dxa"/>
            </w:tcMar>
          </w:tcPr>
          <w:p w:rsidR="00776A01" w:rsidRPr="001A041F" w:rsidRDefault="00776A01" w:rsidP="00D3573C">
            <w:r w:rsidRPr="001A041F">
              <w:t>Аренда морских судов заграничного и каботажного плавания для перевозки грузов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50.20.31</w:t>
            </w:r>
          </w:p>
        </w:tc>
        <w:tc>
          <w:tcPr>
            <w:tcW w:w="7895" w:type="dxa"/>
            <w:tcMar>
              <w:top w:w="102" w:type="dxa"/>
              <w:left w:w="62" w:type="dxa"/>
              <w:bottom w:w="102" w:type="dxa"/>
              <w:right w:w="62" w:type="dxa"/>
            </w:tcMar>
          </w:tcPr>
          <w:p w:rsidR="00776A01" w:rsidRPr="001A041F" w:rsidRDefault="00776A01" w:rsidP="00D3573C">
            <w:r w:rsidRPr="001A041F">
              <w:t>Аренда морских судов заграничного плавания для перевозки грузов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50.20.32</w:t>
            </w:r>
          </w:p>
        </w:tc>
        <w:tc>
          <w:tcPr>
            <w:tcW w:w="7895" w:type="dxa"/>
            <w:tcMar>
              <w:top w:w="102" w:type="dxa"/>
              <w:left w:w="62" w:type="dxa"/>
              <w:bottom w:w="102" w:type="dxa"/>
              <w:right w:w="62" w:type="dxa"/>
            </w:tcMar>
          </w:tcPr>
          <w:p w:rsidR="00776A01" w:rsidRPr="001A041F" w:rsidRDefault="00776A01" w:rsidP="00D3573C">
            <w:r w:rsidRPr="001A041F">
              <w:t>Аренда морских судов каботажного плавания для перевозки грузов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50.20.4</w:t>
            </w:r>
          </w:p>
        </w:tc>
        <w:tc>
          <w:tcPr>
            <w:tcW w:w="7895" w:type="dxa"/>
            <w:tcMar>
              <w:top w:w="102" w:type="dxa"/>
              <w:left w:w="62" w:type="dxa"/>
              <w:bottom w:w="102" w:type="dxa"/>
              <w:right w:w="62" w:type="dxa"/>
            </w:tcMar>
          </w:tcPr>
          <w:p w:rsidR="00776A01" w:rsidRPr="001A041F" w:rsidRDefault="00776A01" w:rsidP="00D3573C">
            <w:r w:rsidRPr="001A041F">
              <w:t>Буксировка и маневровые услуги, оказываемые судами заграничного 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50.20.41</w:t>
            </w:r>
          </w:p>
        </w:tc>
        <w:tc>
          <w:tcPr>
            <w:tcW w:w="7895" w:type="dxa"/>
            <w:tcMar>
              <w:top w:w="102" w:type="dxa"/>
              <w:left w:w="62" w:type="dxa"/>
              <w:bottom w:w="102" w:type="dxa"/>
              <w:right w:w="62" w:type="dxa"/>
            </w:tcMar>
          </w:tcPr>
          <w:p w:rsidR="00776A01" w:rsidRPr="001A041F" w:rsidRDefault="00776A01" w:rsidP="00D3573C">
            <w:r w:rsidRPr="001A041F">
              <w:t>Буксировка судами заграничного 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50.20.42</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маневровых услуг судами заграничного и каботажного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81" w:name="Par7943"/>
            <w:bookmarkEnd w:id="381"/>
            <w:r w:rsidRPr="001A041F">
              <w:t>50.3</w:t>
            </w:r>
          </w:p>
        </w:tc>
        <w:tc>
          <w:tcPr>
            <w:tcW w:w="7895" w:type="dxa"/>
            <w:tcMar>
              <w:top w:w="102" w:type="dxa"/>
              <w:left w:w="62" w:type="dxa"/>
              <w:bottom w:w="102" w:type="dxa"/>
              <w:right w:w="62" w:type="dxa"/>
            </w:tcMar>
          </w:tcPr>
          <w:p w:rsidR="00776A01" w:rsidRPr="001A041F" w:rsidRDefault="00776A01" w:rsidP="00D3573C">
            <w:r w:rsidRPr="001A041F">
              <w:t>Деятельность внутреннего водного пассажирского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пассажиров по внутренним водным путям на судах, не предназначенных для морских перевозок;</w:t>
            </w:r>
          </w:p>
          <w:p w:rsidR="00776A01" w:rsidRPr="001A041F" w:rsidRDefault="00776A01" w:rsidP="00D3573C">
            <w:r w:rsidRPr="001A041F">
              <w:t>- перевозку пассажиров по морским трассам на судах смешанного (река - море)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82" w:name="Par7948"/>
            <w:bookmarkEnd w:id="382"/>
            <w:r w:rsidRPr="001A041F">
              <w:t>50.30</w:t>
            </w:r>
          </w:p>
        </w:tc>
        <w:tc>
          <w:tcPr>
            <w:tcW w:w="7895" w:type="dxa"/>
            <w:tcMar>
              <w:top w:w="102" w:type="dxa"/>
              <w:left w:w="62" w:type="dxa"/>
              <w:bottom w:w="102" w:type="dxa"/>
              <w:right w:w="62" w:type="dxa"/>
            </w:tcMar>
          </w:tcPr>
          <w:p w:rsidR="00776A01" w:rsidRPr="001A041F" w:rsidRDefault="00776A01" w:rsidP="00D3573C">
            <w:r w:rsidRPr="001A041F">
              <w:t>Деятельность внутреннего водного пассажирского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пассажиров по внутренним водным путям, в том числе в акваториях речных портов;</w:t>
            </w:r>
          </w:p>
          <w:p w:rsidR="00776A01" w:rsidRPr="001A041F" w:rsidRDefault="00776A01" w:rsidP="00D3573C">
            <w:r w:rsidRPr="001A041F">
              <w:t>- перевозку пассажиров по морским трассам на судах смешанного (река - море) плавания</w:t>
            </w:r>
          </w:p>
          <w:p w:rsidR="00776A01" w:rsidRPr="001A041F" w:rsidRDefault="00776A01" w:rsidP="00D3573C">
            <w:r w:rsidRPr="001A041F">
              <w:t>Эта группировка также включает:</w:t>
            </w:r>
          </w:p>
          <w:p w:rsidR="00776A01" w:rsidRPr="001A041F" w:rsidRDefault="00776A01" w:rsidP="00D3573C">
            <w:r w:rsidRPr="001A041F">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50.30.1</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по внутренним водным путям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50.30.2</w:t>
            </w:r>
          </w:p>
        </w:tc>
        <w:tc>
          <w:tcPr>
            <w:tcW w:w="7895" w:type="dxa"/>
            <w:tcMar>
              <w:top w:w="102" w:type="dxa"/>
              <w:left w:w="62" w:type="dxa"/>
              <w:bottom w:w="102" w:type="dxa"/>
              <w:right w:w="62" w:type="dxa"/>
            </w:tcMar>
          </w:tcPr>
          <w:p w:rsidR="00776A01" w:rsidRPr="001A041F" w:rsidRDefault="00776A01" w:rsidP="00D3573C">
            <w:r w:rsidRPr="001A041F">
              <w:t>Аренда судов внутреннего водного транспорта для перевозки пассажиров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83" w:name="Par7959"/>
            <w:bookmarkEnd w:id="383"/>
            <w:r w:rsidRPr="001A041F">
              <w:t>50.4</w:t>
            </w:r>
          </w:p>
        </w:tc>
        <w:tc>
          <w:tcPr>
            <w:tcW w:w="7895" w:type="dxa"/>
            <w:tcMar>
              <w:top w:w="102" w:type="dxa"/>
              <w:left w:w="62" w:type="dxa"/>
              <w:bottom w:w="102" w:type="dxa"/>
              <w:right w:w="62" w:type="dxa"/>
            </w:tcMar>
          </w:tcPr>
          <w:p w:rsidR="00776A01" w:rsidRPr="001A041F" w:rsidRDefault="00776A01" w:rsidP="00D3573C">
            <w:r w:rsidRPr="001A041F">
              <w:t>Деятельность внутреннего водного грузового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грузов по внутренним водным путям на судах, не предназначенных для морских перевозок;</w:t>
            </w:r>
          </w:p>
          <w:p w:rsidR="00776A01" w:rsidRPr="001A041F" w:rsidRDefault="00776A01" w:rsidP="00D3573C">
            <w:r w:rsidRPr="001A041F">
              <w:t>- перевозку грузов по морским трассам на судах смешанного (река - море)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84" w:name="Par7964"/>
            <w:bookmarkEnd w:id="384"/>
            <w:r w:rsidRPr="001A041F">
              <w:t>50.40</w:t>
            </w:r>
          </w:p>
        </w:tc>
        <w:tc>
          <w:tcPr>
            <w:tcW w:w="7895" w:type="dxa"/>
            <w:tcMar>
              <w:top w:w="102" w:type="dxa"/>
              <w:left w:w="62" w:type="dxa"/>
              <w:bottom w:w="102" w:type="dxa"/>
              <w:right w:w="62" w:type="dxa"/>
            </w:tcMar>
          </w:tcPr>
          <w:p w:rsidR="00776A01" w:rsidRPr="001A041F" w:rsidRDefault="00776A01" w:rsidP="00D3573C">
            <w:r w:rsidRPr="001A041F">
              <w:t>Деятельность внутреннего водного грузового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грузов по внутренним водным путям, в том числе в акваториях речных портов;</w:t>
            </w:r>
          </w:p>
          <w:p w:rsidR="00776A01" w:rsidRPr="001A041F" w:rsidRDefault="00776A01" w:rsidP="00D3573C">
            <w:r w:rsidRPr="001A041F">
              <w:t>- перевозку грузов по морским трассам на судах смешанного (река - море) плавания</w:t>
            </w:r>
          </w:p>
          <w:p w:rsidR="00776A01" w:rsidRPr="001A041F" w:rsidRDefault="00776A01" w:rsidP="00D3573C">
            <w:r w:rsidRPr="001A041F">
              <w:t>Эта группировка также включает:</w:t>
            </w:r>
          </w:p>
          <w:p w:rsidR="00776A01" w:rsidRPr="001A041F" w:rsidRDefault="00776A01" w:rsidP="00D3573C">
            <w:r w:rsidRPr="001A041F">
              <w:t>- аренду судов с экипажем для перевозки грузов по внутренним водным путям и по морским трассам на судах смешанного (река - море) плавания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50.40.1</w:t>
            </w:r>
          </w:p>
        </w:tc>
        <w:tc>
          <w:tcPr>
            <w:tcW w:w="7895" w:type="dxa"/>
            <w:tcMar>
              <w:top w:w="102" w:type="dxa"/>
              <w:left w:w="62" w:type="dxa"/>
              <w:bottom w:w="102" w:type="dxa"/>
              <w:right w:w="62" w:type="dxa"/>
            </w:tcMar>
          </w:tcPr>
          <w:p w:rsidR="00776A01" w:rsidRPr="001A041F" w:rsidRDefault="00776A01" w:rsidP="00D3573C">
            <w:r w:rsidRPr="001A041F">
              <w:t>Перевозка грузов по внутренним водным путям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50.40.2</w:t>
            </w:r>
          </w:p>
        </w:tc>
        <w:tc>
          <w:tcPr>
            <w:tcW w:w="7895" w:type="dxa"/>
            <w:tcMar>
              <w:top w:w="102" w:type="dxa"/>
              <w:left w:w="62" w:type="dxa"/>
              <w:bottom w:w="102" w:type="dxa"/>
              <w:right w:w="62" w:type="dxa"/>
            </w:tcMar>
          </w:tcPr>
          <w:p w:rsidR="00776A01" w:rsidRPr="001A041F" w:rsidRDefault="00776A01" w:rsidP="00D3573C">
            <w:r w:rsidRPr="001A041F">
              <w:t>Буксировка и маневровые услуги на внутренних водных путях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50.40.3</w:t>
            </w:r>
          </w:p>
        </w:tc>
        <w:tc>
          <w:tcPr>
            <w:tcW w:w="7895" w:type="dxa"/>
            <w:tcMar>
              <w:top w:w="102" w:type="dxa"/>
              <w:left w:w="62" w:type="dxa"/>
              <w:bottom w:w="102" w:type="dxa"/>
              <w:right w:w="62" w:type="dxa"/>
            </w:tcMar>
          </w:tcPr>
          <w:p w:rsidR="00776A01" w:rsidRPr="001A041F" w:rsidRDefault="00776A01" w:rsidP="00D3573C">
            <w:r w:rsidRPr="001A041F">
              <w:t>Аренда судов внутреннего водного транспорта для перевозки грузов с экипажем</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85" w:name="Par7977"/>
            <w:bookmarkEnd w:id="385"/>
            <w:r w:rsidRPr="001A041F">
              <w:t>51</w:t>
            </w:r>
          </w:p>
        </w:tc>
        <w:tc>
          <w:tcPr>
            <w:tcW w:w="7895" w:type="dxa"/>
            <w:tcMar>
              <w:top w:w="102" w:type="dxa"/>
              <w:left w:w="62" w:type="dxa"/>
              <w:bottom w:w="102" w:type="dxa"/>
              <w:right w:w="62" w:type="dxa"/>
            </w:tcMar>
          </w:tcPr>
          <w:p w:rsidR="00776A01" w:rsidRPr="001A041F" w:rsidRDefault="00776A01" w:rsidP="00D3573C">
            <w:r w:rsidRPr="001A041F">
              <w:t>Деятельность воздушного и космического транспорта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пассажирские и грузовые перевозки воздушным транспортом или в космическом пространстве</w:t>
            </w:r>
          </w:p>
          <w:p w:rsidR="00776A01" w:rsidRPr="001A041F" w:rsidRDefault="00776A01" w:rsidP="00D3573C">
            <w:r w:rsidRPr="001A041F">
              <w:t>Эта группировка не включает:</w:t>
            </w:r>
          </w:p>
          <w:p w:rsidR="00776A01" w:rsidRPr="001A041F" w:rsidRDefault="00776A01" w:rsidP="00D3573C">
            <w:r w:rsidRPr="001A041F">
              <w:t xml:space="preserve">- опыление сельскохозяйственных культур, см. </w:t>
            </w:r>
            <w:hyperlink w:anchor="Par603" w:tooltip="Ссылка на текущий документ" w:history="1">
              <w:r w:rsidRPr="001A041F">
                <w:rPr>
                  <w:rStyle w:val="Hyperlink"/>
                </w:rPr>
                <w:t>01.61</w:t>
              </w:r>
            </w:hyperlink>
            <w:r w:rsidRPr="001A041F">
              <w:t>;</w:t>
            </w:r>
          </w:p>
          <w:p w:rsidR="00776A01" w:rsidRPr="001A041F" w:rsidRDefault="00776A01" w:rsidP="00D3573C">
            <w:r w:rsidRPr="001A041F">
              <w:t xml:space="preserve">- капитальный ремонт самолетов и двигателей для самолетов, см. </w:t>
            </w:r>
            <w:hyperlink w:anchor="Par5597" w:tooltip="Ссылка на текущий документ" w:history="1">
              <w:r w:rsidRPr="001A041F">
                <w:rPr>
                  <w:rStyle w:val="Hyperlink"/>
                </w:rPr>
                <w:t>33.16</w:t>
              </w:r>
            </w:hyperlink>
            <w:r w:rsidRPr="001A041F">
              <w:t>;</w:t>
            </w:r>
          </w:p>
          <w:p w:rsidR="00776A01" w:rsidRPr="001A041F" w:rsidRDefault="00776A01" w:rsidP="00D3573C">
            <w:r w:rsidRPr="001A041F">
              <w:t xml:space="preserve">- деятельность аэропортов, см. </w:t>
            </w:r>
            <w:hyperlink w:anchor="Par8180" w:tooltip="Ссылка на текущий документ" w:history="1">
              <w:r w:rsidRPr="001A041F">
                <w:rPr>
                  <w:rStyle w:val="Hyperlink"/>
                </w:rPr>
                <w:t>52.23</w:t>
              </w:r>
            </w:hyperlink>
            <w:r w:rsidRPr="001A041F">
              <w:t>;</w:t>
            </w:r>
          </w:p>
          <w:p w:rsidR="00776A01" w:rsidRPr="001A041F" w:rsidRDefault="00776A01" w:rsidP="00D3573C">
            <w:r w:rsidRPr="001A041F">
              <w:t xml:space="preserve">- воздушную рекламу, см. </w:t>
            </w:r>
            <w:hyperlink w:anchor="Par9720" w:tooltip="Ссылка на текущий документ" w:history="1">
              <w:r w:rsidRPr="001A041F">
                <w:rPr>
                  <w:rStyle w:val="Hyperlink"/>
                </w:rPr>
                <w:t>73.11</w:t>
              </w:r>
            </w:hyperlink>
            <w:r w:rsidRPr="001A041F">
              <w:t>;</w:t>
            </w:r>
          </w:p>
          <w:p w:rsidR="00776A01" w:rsidRPr="001A041F" w:rsidRDefault="00776A01" w:rsidP="00D3573C">
            <w:r w:rsidRPr="001A041F">
              <w:t xml:space="preserve">- аэрофотосъемку, см. </w:t>
            </w:r>
            <w:hyperlink w:anchor="Par9761" w:tooltip="Ссылка на текущий документ" w:history="1">
              <w:r w:rsidRPr="001A041F">
                <w:rPr>
                  <w:rStyle w:val="Hyperlink"/>
                </w:rPr>
                <w:t>74.20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51.1</w:t>
            </w:r>
          </w:p>
        </w:tc>
        <w:tc>
          <w:tcPr>
            <w:tcW w:w="7895" w:type="dxa"/>
            <w:tcMar>
              <w:top w:w="102" w:type="dxa"/>
              <w:left w:w="62" w:type="dxa"/>
              <w:bottom w:w="102" w:type="dxa"/>
              <w:right w:w="62" w:type="dxa"/>
            </w:tcMar>
          </w:tcPr>
          <w:p w:rsidR="00776A01" w:rsidRPr="001A041F" w:rsidRDefault="00776A01" w:rsidP="00D3573C">
            <w:r w:rsidRPr="001A041F">
              <w:t>Деятельность пассажирского воздушного транспорта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51.10</w:t>
            </w:r>
          </w:p>
        </w:tc>
        <w:tc>
          <w:tcPr>
            <w:tcW w:w="7895" w:type="dxa"/>
            <w:tcMar>
              <w:top w:w="102" w:type="dxa"/>
              <w:left w:w="62" w:type="dxa"/>
              <w:bottom w:w="102" w:type="dxa"/>
              <w:right w:w="62" w:type="dxa"/>
            </w:tcMar>
          </w:tcPr>
          <w:p w:rsidR="00776A01" w:rsidRPr="001A041F" w:rsidRDefault="00776A01" w:rsidP="00D3573C">
            <w:r w:rsidRPr="001A041F">
              <w:t>Деятельность пассажирского воздушного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пассажиров воздушным транспортом по регулярным маршрутам и в соответствии с регулярным расписанием;</w:t>
            </w:r>
          </w:p>
          <w:p w:rsidR="00776A01" w:rsidRPr="001A041F" w:rsidRDefault="00776A01" w:rsidP="00D3573C">
            <w:r w:rsidRPr="001A041F">
              <w:t>- чартерные перевозки пассажиров;</w:t>
            </w:r>
          </w:p>
          <w:p w:rsidR="00776A01" w:rsidRPr="001A041F" w:rsidRDefault="00776A01" w:rsidP="00D3573C">
            <w:r w:rsidRPr="001A041F">
              <w:t>- экскурсионные полеты и полеты для научных целей</w:t>
            </w:r>
          </w:p>
          <w:p w:rsidR="00776A01" w:rsidRPr="001A041F" w:rsidRDefault="00776A01" w:rsidP="00D3573C">
            <w:r w:rsidRPr="001A041F">
              <w:t>Эта группировка также включает:</w:t>
            </w:r>
          </w:p>
          <w:p w:rsidR="00776A01" w:rsidRPr="001A041F" w:rsidRDefault="00776A01" w:rsidP="00D3573C">
            <w:r w:rsidRPr="001A041F">
              <w:t>- аренду воздушного судна с экипажем с целью перевозки пассажиров;</w:t>
            </w:r>
          </w:p>
          <w:p w:rsidR="00776A01" w:rsidRPr="001A041F" w:rsidRDefault="00776A01" w:rsidP="00D3573C">
            <w:r w:rsidRPr="001A041F">
              <w:t>- деятельность авиации общего назначения, такую как перевозка пассажиров аэроклубами в целях обучения или отдыха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51.10.1</w:t>
            </w:r>
          </w:p>
        </w:tc>
        <w:tc>
          <w:tcPr>
            <w:tcW w:w="7895" w:type="dxa"/>
            <w:tcMar>
              <w:top w:w="102" w:type="dxa"/>
              <w:left w:w="62" w:type="dxa"/>
              <w:bottom w:w="102" w:type="dxa"/>
              <w:right w:w="62" w:type="dxa"/>
            </w:tcMar>
          </w:tcPr>
          <w:p w:rsidR="00776A01" w:rsidRPr="001A041F" w:rsidRDefault="00776A01" w:rsidP="00D3573C">
            <w:r w:rsidRPr="001A041F">
              <w:t>Перевозка воздушным пассажирским транспортом, подчиняющимся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51.10.2</w:t>
            </w:r>
          </w:p>
        </w:tc>
        <w:tc>
          <w:tcPr>
            <w:tcW w:w="7895" w:type="dxa"/>
            <w:tcMar>
              <w:top w:w="102" w:type="dxa"/>
              <w:left w:w="62" w:type="dxa"/>
              <w:bottom w:w="102" w:type="dxa"/>
              <w:right w:w="62" w:type="dxa"/>
            </w:tcMar>
          </w:tcPr>
          <w:p w:rsidR="00776A01" w:rsidRPr="001A041F" w:rsidRDefault="00776A01" w:rsidP="00D3573C">
            <w:r w:rsidRPr="001A041F">
              <w:t>Перевозка воздушным пассажирским транспортом, не подчиняющимся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51.10.3</w:t>
            </w:r>
          </w:p>
        </w:tc>
        <w:tc>
          <w:tcPr>
            <w:tcW w:w="7895" w:type="dxa"/>
            <w:tcMar>
              <w:top w:w="102" w:type="dxa"/>
              <w:left w:w="62" w:type="dxa"/>
              <w:bottom w:w="102" w:type="dxa"/>
              <w:right w:w="62" w:type="dxa"/>
            </w:tcMar>
          </w:tcPr>
          <w:p w:rsidR="00776A01" w:rsidRPr="001A041F" w:rsidRDefault="00776A01" w:rsidP="00D3573C">
            <w:r w:rsidRPr="001A041F">
              <w:t>Аренда воздушного судна с экипажем для перевозки пассажиров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51.2</w:t>
            </w:r>
          </w:p>
        </w:tc>
        <w:tc>
          <w:tcPr>
            <w:tcW w:w="7895" w:type="dxa"/>
            <w:tcMar>
              <w:top w:w="102" w:type="dxa"/>
              <w:left w:w="62" w:type="dxa"/>
              <w:bottom w:w="102" w:type="dxa"/>
              <w:right w:w="62" w:type="dxa"/>
            </w:tcMar>
          </w:tcPr>
          <w:p w:rsidR="00776A01" w:rsidRPr="001A041F" w:rsidRDefault="00776A01" w:rsidP="00D3573C">
            <w:r w:rsidRPr="001A041F">
              <w:t>Деятельность грузового воздушного транспорта и космического транспорта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86" w:name="Par8006"/>
            <w:bookmarkEnd w:id="386"/>
            <w:r w:rsidRPr="001A041F">
              <w:t>51.21</w:t>
            </w:r>
          </w:p>
        </w:tc>
        <w:tc>
          <w:tcPr>
            <w:tcW w:w="7895" w:type="dxa"/>
            <w:tcMar>
              <w:top w:w="102" w:type="dxa"/>
              <w:left w:w="62" w:type="dxa"/>
              <w:bottom w:w="102" w:type="dxa"/>
              <w:right w:w="62" w:type="dxa"/>
            </w:tcMar>
          </w:tcPr>
          <w:p w:rsidR="00776A01" w:rsidRPr="001A041F" w:rsidRDefault="00776A01" w:rsidP="00D3573C">
            <w:r w:rsidRPr="001A041F">
              <w:t>Деятельность грузового воздушного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перевозку грузов воздушным транспортом по регулярным маршрутам и в соответствии с расписанием;</w:t>
            </w:r>
          </w:p>
          <w:p w:rsidR="00776A01" w:rsidRPr="001A041F" w:rsidRDefault="00776A01" w:rsidP="00D3573C">
            <w:r w:rsidRPr="001A041F">
              <w:t>- перевозку грузов воздушным транспортом не по расписанию</w:t>
            </w:r>
          </w:p>
          <w:p w:rsidR="00776A01" w:rsidRPr="001A041F" w:rsidRDefault="00776A01" w:rsidP="00D3573C">
            <w:r w:rsidRPr="001A041F">
              <w:t>Эта группировка также включает:</w:t>
            </w:r>
          </w:p>
          <w:p w:rsidR="00776A01" w:rsidRPr="001A041F" w:rsidRDefault="00776A01" w:rsidP="00D3573C">
            <w:r w:rsidRPr="001A041F">
              <w:t>- аренду воздушного судна перевозки грузов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51.21.1</w:t>
            </w:r>
          </w:p>
        </w:tc>
        <w:tc>
          <w:tcPr>
            <w:tcW w:w="7895" w:type="dxa"/>
            <w:tcMar>
              <w:top w:w="102" w:type="dxa"/>
              <w:left w:w="62" w:type="dxa"/>
              <w:bottom w:w="102" w:type="dxa"/>
              <w:right w:w="62" w:type="dxa"/>
            </w:tcMar>
          </w:tcPr>
          <w:p w:rsidR="00776A01" w:rsidRPr="001A041F" w:rsidRDefault="00776A01" w:rsidP="00D3573C">
            <w:r w:rsidRPr="001A041F">
              <w:t>Перевозка воздушным грузовым транспортом, подчиняющимся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51.21.2</w:t>
            </w:r>
          </w:p>
        </w:tc>
        <w:tc>
          <w:tcPr>
            <w:tcW w:w="7895" w:type="dxa"/>
            <w:tcMar>
              <w:top w:w="102" w:type="dxa"/>
              <w:left w:w="62" w:type="dxa"/>
              <w:bottom w:w="102" w:type="dxa"/>
              <w:right w:w="62" w:type="dxa"/>
            </w:tcMar>
          </w:tcPr>
          <w:p w:rsidR="00776A01" w:rsidRPr="001A041F" w:rsidRDefault="00776A01" w:rsidP="00D3573C">
            <w:r w:rsidRPr="001A041F">
              <w:t>Перевозка воздушным грузовым транспортом, не подчиняющимся расписанию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51.21.3</w:t>
            </w:r>
          </w:p>
        </w:tc>
        <w:tc>
          <w:tcPr>
            <w:tcW w:w="7895" w:type="dxa"/>
            <w:tcMar>
              <w:top w:w="102" w:type="dxa"/>
              <w:left w:w="62" w:type="dxa"/>
              <w:bottom w:w="102" w:type="dxa"/>
              <w:right w:w="62" w:type="dxa"/>
            </w:tcMar>
          </w:tcPr>
          <w:p w:rsidR="00776A01" w:rsidRPr="001A041F" w:rsidRDefault="00776A01" w:rsidP="00D3573C">
            <w:r w:rsidRPr="001A041F">
              <w:t>Аренда грузовых воздушных судов с экипажем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87" w:name="Par8019"/>
            <w:bookmarkEnd w:id="387"/>
            <w:r w:rsidRPr="001A041F">
              <w:t>51.22</w:t>
            </w:r>
          </w:p>
        </w:tc>
        <w:tc>
          <w:tcPr>
            <w:tcW w:w="7895" w:type="dxa"/>
            <w:tcMar>
              <w:top w:w="102" w:type="dxa"/>
              <w:left w:w="62" w:type="dxa"/>
              <w:bottom w:w="102" w:type="dxa"/>
              <w:right w:w="62" w:type="dxa"/>
            </w:tcMar>
          </w:tcPr>
          <w:p w:rsidR="00776A01" w:rsidRPr="001A041F" w:rsidRDefault="00776A01" w:rsidP="00D3573C">
            <w:r w:rsidRPr="001A041F">
              <w:t>Деятельность космического транспорта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связанную с запуском космических объектов в космическое пространство;</w:t>
            </w:r>
          </w:p>
          <w:p w:rsidR="00776A01" w:rsidRPr="001A041F" w:rsidRDefault="00776A01" w:rsidP="00D3573C">
            <w:r w:rsidRPr="001A041F">
              <w:t>- деятельность, связанную с доставкой космонавтов и полезных грузов на космические объекты;</w:t>
            </w:r>
          </w:p>
          <w:p w:rsidR="00776A01" w:rsidRPr="001A041F" w:rsidRDefault="00776A01" w:rsidP="00D3573C">
            <w:r w:rsidRPr="001A041F">
              <w:t>- деятельность, связанную с непосредственным проведением работ по исследованию и использованию космического пространства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51.22.1</w:t>
            </w:r>
          </w:p>
        </w:tc>
        <w:tc>
          <w:tcPr>
            <w:tcW w:w="7895" w:type="dxa"/>
            <w:tcMar>
              <w:top w:w="102" w:type="dxa"/>
              <w:left w:w="62" w:type="dxa"/>
              <w:bottom w:w="102" w:type="dxa"/>
              <w:right w:w="62" w:type="dxa"/>
            </w:tcMar>
          </w:tcPr>
          <w:p w:rsidR="00776A01" w:rsidRPr="001A041F" w:rsidRDefault="00776A01" w:rsidP="00D3573C">
            <w:r w:rsidRPr="001A041F">
              <w:t>Перевозка пассажиров космическим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51.22.2</w:t>
            </w:r>
          </w:p>
        </w:tc>
        <w:tc>
          <w:tcPr>
            <w:tcW w:w="7895" w:type="dxa"/>
            <w:tcMar>
              <w:top w:w="102" w:type="dxa"/>
              <w:left w:w="62" w:type="dxa"/>
              <w:bottom w:w="102" w:type="dxa"/>
              <w:right w:w="62" w:type="dxa"/>
            </w:tcMar>
          </w:tcPr>
          <w:p w:rsidR="00776A01" w:rsidRPr="001A041F" w:rsidRDefault="00776A01" w:rsidP="00D3573C">
            <w:r w:rsidRPr="001A041F">
              <w:t>Перевозка грузов космическим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51.22.3</w:t>
            </w:r>
          </w:p>
        </w:tc>
        <w:tc>
          <w:tcPr>
            <w:tcW w:w="7895" w:type="dxa"/>
            <w:tcMar>
              <w:top w:w="102" w:type="dxa"/>
              <w:left w:w="62" w:type="dxa"/>
              <w:bottom w:w="102" w:type="dxa"/>
              <w:right w:w="62" w:type="dxa"/>
            </w:tcMar>
          </w:tcPr>
          <w:p w:rsidR="00776A01" w:rsidRPr="001A041F" w:rsidRDefault="00776A01" w:rsidP="00D3573C">
            <w:r w:rsidRPr="001A041F">
              <w:t>Запуск ракет космического назначения и выведение космических объектов на орбиту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51.22.4</w:t>
            </w:r>
          </w:p>
        </w:tc>
        <w:tc>
          <w:tcPr>
            <w:tcW w:w="7895" w:type="dxa"/>
            <w:tcMar>
              <w:top w:w="102" w:type="dxa"/>
              <w:left w:w="62" w:type="dxa"/>
              <w:bottom w:w="102" w:type="dxa"/>
              <w:right w:w="62" w:type="dxa"/>
            </w:tcMar>
          </w:tcPr>
          <w:p w:rsidR="00776A01" w:rsidRPr="001A041F" w:rsidRDefault="00776A01" w:rsidP="00D3573C">
            <w:r w:rsidRPr="001A041F">
              <w:t>Деятельность космических лабораторий</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88" w:name="Par8033"/>
            <w:bookmarkEnd w:id="388"/>
            <w:r w:rsidRPr="001A041F">
              <w:t>52</w:t>
            </w:r>
          </w:p>
        </w:tc>
        <w:tc>
          <w:tcPr>
            <w:tcW w:w="7895" w:type="dxa"/>
            <w:tcMar>
              <w:top w:w="102" w:type="dxa"/>
              <w:left w:w="62" w:type="dxa"/>
              <w:bottom w:w="102" w:type="dxa"/>
              <w:right w:w="62" w:type="dxa"/>
            </w:tcMar>
          </w:tcPr>
          <w:p w:rsidR="00776A01" w:rsidRPr="001A041F" w:rsidRDefault="00776A01" w:rsidP="00D3573C">
            <w:r w:rsidRPr="001A041F">
              <w:t>Складское хозяйство и вспомогательная транспортная деятельность</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776A01" w:rsidRPr="001A041F" w:rsidRDefault="00776A01" w:rsidP="00D3573C">
            <w:r w:rsidRPr="001A041F">
              <w:t>- деятельность транспортных агентств;</w:t>
            </w:r>
          </w:p>
          <w:p w:rsidR="00776A01" w:rsidRPr="001A041F" w:rsidRDefault="00776A01" w:rsidP="00D3573C">
            <w:r w:rsidRPr="001A041F">
              <w:t>- погрузочно-разгрузочные работы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52.1</w:t>
            </w:r>
          </w:p>
        </w:tc>
        <w:tc>
          <w:tcPr>
            <w:tcW w:w="7895" w:type="dxa"/>
            <w:tcMar>
              <w:top w:w="102" w:type="dxa"/>
              <w:left w:w="62" w:type="dxa"/>
              <w:bottom w:w="102" w:type="dxa"/>
              <w:right w:w="62" w:type="dxa"/>
            </w:tcMar>
          </w:tcPr>
          <w:p w:rsidR="00776A01" w:rsidRPr="001A041F" w:rsidRDefault="00776A01" w:rsidP="00D3573C">
            <w:r w:rsidRPr="001A041F">
              <w:t>Деятельность по складированию и хранению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89" w:name="Par8041"/>
            <w:bookmarkEnd w:id="389"/>
            <w:r w:rsidRPr="001A041F">
              <w:t>52.10</w:t>
            </w:r>
          </w:p>
        </w:tc>
        <w:tc>
          <w:tcPr>
            <w:tcW w:w="7895" w:type="dxa"/>
            <w:tcMar>
              <w:top w:w="102" w:type="dxa"/>
              <w:left w:w="62" w:type="dxa"/>
              <w:bottom w:w="102" w:type="dxa"/>
              <w:right w:w="62" w:type="dxa"/>
            </w:tcMar>
          </w:tcPr>
          <w:p w:rsidR="00776A01" w:rsidRPr="001A041F" w:rsidRDefault="00776A01" w:rsidP="00D3573C">
            <w:r w:rsidRPr="001A041F">
              <w:t>Деятельность по складированию и хранению</w:t>
            </w:r>
          </w:p>
          <w:p w:rsidR="00776A01" w:rsidRPr="001A041F" w:rsidRDefault="00776A01" w:rsidP="00D3573C">
            <w:r w:rsidRPr="001A041F">
              <w:t>Эта группировка включает:</w:t>
            </w:r>
          </w:p>
          <w:p w:rsidR="00776A01" w:rsidRPr="001A041F" w:rsidRDefault="00776A01" w:rsidP="00D3573C">
            <w:r w:rsidRPr="001A041F">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776A01" w:rsidRPr="001A041F" w:rsidRDefault="00776A01" w:rsidP="00D3573C">
            <w:r w:rsidRPr="001A041F">
              <w:t>Эта группировка также включает:</w:t>
            </w:r>
          </w:p>
          <w:p w:rsidR="00776A01" w:rsidRPr="001A041F" w:rsidRDefault="00776A01" w:rsidP="00D3573C">
            <w:r w:rsidRPr="001A041F">
              <w:t>- хранение товаров в зонах свободной торговли;</w:t>
            </w:r>
          </w:p>
          <w:p w:rsidR="00776A01" w:rsidRPr="001A041F" w:rsidRDefault="00776A01" w:rsidP="00D3573C">
            <w:r w:rsidRPr="001A041F">
              <w:t>- замораживание продуктов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52.10.1</w:t>
            </w:r>
          </w:p>
        </w:tc>
        <w:tc>
          <w:tcPr>
            <w:tcW w:w="7895" w:type="dxa"/>
            <w:tcMar>
              <w:top w:w="102" w:type="dxa"/>
              <w:left w:w="62" w:type="dxa"/>
              <w:bottom w:w="102" w:type="dxa"/>
              <w:right w:w="62" w:type="dxa"/>
            </w:tcMar>
          </w:tcPr>
          <w:p w:rsidR="00776A01" w:rsidRPr="001A041F" w:rsidRDefault="00776A01" w:rsidP="00D3573C">
            <w:r w:rsidRPr="001A041F">
              <w:t>Хранение и складирование замороженных или охлажденных грузов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52.10.2</w:t>
            </w:r>
          </w:p>
        </w:tc>
        <w:tc>
          <w:tcPr>
            <w:tcW w:w="7895" w:type="dxa"/>
            <w:tcMar>
              <w:top w:w="102" w:type="dxa"/>
              <w:left w:w="62" w:type="dxa"/>
              <w:bottom w:w="102" w:type="dxa"/>
              <w:right w:w="62" w:type="dxa"/>
            </w:tcMar>
          </w:tcPr>
          <w:p w:rsidR="00776A01" w:rsidRPr="001A041F" w:rsidRDefault="00776A01" w:rsidP="00D3573C">
            <w:r w:rsidRPr="001A041F">
              <w:t>Хранение и складирование жидких или газообразных грузов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52.10.21</w:t>
            </w:r>
          </w:p>
        </w:tc>
        <w:tc>
          <w:tcPr>
            <w:tcW w:w="7895" w:type="dxa"/>
            <w:tcMar>
              <w:top w:w="102" w:type="dxa"/>
              <w:left w:w="62" w:type="dxa"/>
              <w:bottom w:w="102" w:type="dxa"/>
              <w:right w:w="62" w:type="dxa"/>
            </w:tcMar>
          </w:tcPr>
          <w:p w:rsidR="00776A01" w:rsidRPr="001A041F" w:rsidRDefault="00776A01" w:rsidP="00D3573C">
            <w:r w:rsidRPr="001A041F">
              <w:t>Хранение и складирование нефти и продуктов ее переработки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52.10.22</w:t>
            </w:r>
          </w:p>
        </w:tc>
        <w:tc>
          <w:tcPr>
            <w:tcW w:w="7895" w:type="dxa"/>
            <w:tcMar>
              <w:top w:w="102" w:type="dxa"/>
              <w:left w:w="62" w:type="dxa"/>
              <w:bottom w:w="102" w:type="dxa"/>
              <w:right w:w="62" w:type="dxa"/>
            </w:tcMar>
          </w:tcPr>
          <w:p w:rsidR="00776A01" w:rsidRPr="001A041F" w:rsidRDefault="00776A01" w:rsidP="00D3573C">
            <w:r w:rsidRPr="001A041F">
              <w:t>Хранение и складирование газа и продуктов его переработки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52.10.23</w:t>
            </w:r>
          </w:p>
        </w:tc>
        <w:tc>
          <w:tcPr>
            <w:tcW w:w="7895" w:type="dxa"/>
            <w:tcMar>
              <w:top w:w="102" w:type="dxa"/>
              <w:left w:w="62" w:type="dxa"/>
              <w:bottom w:w="102" w:type="dxa"/>
              <w:right w:w="62" w:type="dxa"/>
            </w:tcMar>
          </w:tcPr>
          <w:p w:rsidR="00776A01" w:rsidRPr="001A041F" w:rsidRDefault="00776A01" w:rsidP="00D3573C">
            <w:r w:rsidRPr="001A041F">
              <w:t>Хранение и складирование прочих жидких или газообразных грузов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52.10.3</w:t>
            </w:r>
          </w:p>
        </w:tc>
        <w:tc>
          <w:tcPr>
            <w:tcW w:w="7895" w:type="dxa"/>
            <w:tcMar>
              <w:top w:w="102" w:type="dxa"/>
              <w:left w:w="62" w:type="dxa"/>
              <w:bottom w:w="102" w:type="dxa"/>
              <w:right w:w="62" w:type="dxa"/>
            </w:tcMar>
          </w:tcPr>
          <w:p w:rsidR="00776A01" w:rsidRPr="001A041F" w:rsidRDefault="00776A01" w:rsidP="00D3573C">
            <w:r w:rsidRPr="001A041F">
              <w:t>Хранение и складирование зерна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52.10.4</w:t>
            </w:r>
          </w:p>
        </w:tc>
        <w:tc>
          <w:tcPr>
            <w:tcW w:w="7895" w:type="dxa"/>
            <w:tcMar>
              <w:top w:w="102" w:type="dxa"/>
              <w:left w:w="62" w:type="dxa"/>
              <w:bottom w:w="102" w:type="dxa"/>
              <w:right w:w="62" w:type="dxa"/>
            </w:tcMar>
          </w:tcPr>
          <w:p w:rsidR="00776A01" w:rsidRPr="001A041F" w:rsidRDefault="00776A01" w:rsidP="00D3573C">
            <w:r w:rsidRPr="001A041F">
              <w:t>Хранение и складирование прочих грузов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w:t>
            </w:r>
          </w:p>
        </w:tc>
        <w:tc>
          <w:tcPr>
            <w:tcW w:w="7895" w:type="dxa"/>
            <w:tcMar>
              <w:top w:w="102" w:type="dxa"/>
              <w:left w:w="62" w:type="dxa"/>
              <w:bottom w:w="102" w:type="dxa"/>
              <w:right w:w="62" w:type="dxa"/>
            </w:tcMar>
          </w:tcPr>
          <w:p w:rsidR="00776A01" w:rsidRPr="001A041F" w:rsidRDefault="00776A01" w:rsidP="00D3573C">
            <w:r w:rsidRPr="001A041F">
              <w:t>Деятельность транспортная вспомогательная</w:t>
            </w:r>
          </w:p>
          <w:p w:rsidR="00776A01" w:rsidRPr="001A041F" w:rsidRDefault="00776A01" w:rsidP="00D3573C">
            <w:r w:rsidRPr="001A041F">
              <w:t>Эта группировка включает:</w:t>
            </w:r>
          </w:p>
          <w:p w:rsidR="00776A01" w:rsidRPr="001A041F" w:rsidRDefault="00776A01" w:rsidP="00D3573C">
            <w:r w:rsidRPr="001A041F">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776A01" w:rsidRPr="001A041F" w:rsidRDefault="00776A01" w:rsidP="00D3573C">
            <w:r w:rsidRPr="001A041F">
              <w:t>Эта группировка также включает:</w:t>
            </w:r>
          </w:p>
          <w:p w:rsidR="00776A01" w:rsidRPr="001A041F" w:rsidRDefault="00776A01" w:rsidP="00D3573C">
            <w:r w:rsidRPr="001A041F">
              <w:t>- эксплуатацию и обслуживание всех 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90" w:name="Par8068"/>
            <w:bookmarkEnd w:id="390"/>
            <w:r w:rsidRPr="001A041F">
              <w:t>52.21</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сухопутным транспортом</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776A01" w:rsidRPr="001A041F" w:rsidRDefault="00776A01" w:rsidP="00D3573C">
            <w:r w:rsidRPr="001A041F">
              <w:t>- деятельность (эксплуатацию) железнодорожной инфраструктуры;</w:t>
            </w:r>
          </w:p>
          <w:p w:rsidR="00776A01" w:rsidRPr="001A041F" w:rsidRDefault="00776A01" w:rsidP="00D3573C">
            <w:r w:rsidRPr="001A041F">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776A01" w:rsidRPr="001A041F" w:rsidRDefault="00776A01" w:rsidP="00D3573C">
            <w:r w:rsidRPr="001A041F">
              <w:t>- маневровые работы и формирование поездов;</w:t>
            </w:r>
          </w:p>
          <w:p w:rsidR="00776A01" w:rsidRPr="001A041F" w:rsidRDefault="00776A01" w:rsidP="00D3573C">
            <w:r w:rsidRPr="001A041F">
              <w:t>- буксировку и техническую помощь на дороге</w:t>
            </w:r>
          </w:p>
          <w:p w:rsidR="00776A01" w:rsidRPr="001A041F" w:rsidRDefault="00776A01" w:rsidP="00D3573C">
            <w:r w:rsidRPr="001A041F">
              <w:t>Эта группировка также включает:</w:t>
            </w:r>
          </w:p>
          <w:p w:rsidR="00776A01" w:rsidRPr="001A041F" w:rsidRDefault="00776A01" w:rsidP="00D3573C">
            <w:r w:rsidRPr="001A041F">
              <w:t>- сжижение газа для перевозки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52.21.1</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железнодорожным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91" w:name="Par8080"/>
            <w:bookmarkEnd w:id="391"/>
            <w:r w:rsidRPr="001A041F">
              <w:t>52.21.11</w:t>
            </w:r>
          </w:p>
        </w:tc>
        <w:tc>
          <w:tcPr>
            <w:tcW w:w="7895" w:type="dxa"/>
            <w:tcMar>
              <w:top w:w="102" w:type="dxa"/>
              <w:left w:w="62" w:type="dxa"/>
              <w:bottom w:w="102" w:type="dxa"/>
              <w:right w:w="62" w:type="dxa"/>
            </w:tcMar>
          </w:tcPr>
          <w:p w:rsidR="00776A01" w:rsidRPr="001A041F" w:rsidRDefault="00776A01" w:rsidP="00D3573C">
            <w:r w:rsidRPr="001A041F">
              <w:t>Предоставление железнодорожных маневровых или буксировочных услуг</w:t>
            </w:r>
          </w:p>
          <w:p w:rsidR="00776A01" w:rsidRPr="001A041F" w:rsidRDefault="00776A01" w:rsidP="00D3573C">
            <w:r w:rsidRPr="001A041F">
              <w:t>Эта группировка включает:</w:t>
            </w:r>
          </w:p>
          <w:p w:rsidR="00776A01" w:rsidRPr="001A041F" w:rsidRDefault="00776A01" w:rsidP="00D3573C">
            <w:r w:rsidRPr="001A041F">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52.21.12</w:t>
            </w:r>
          </w:p>
        </w:tc>
        <w:tc>
          <w:tcPr>
            <w:tcW w:w="7895" w:type="dxa"/>
            <w:tcMar>
              <w:top w:w="102" w:type="dxa"/>
              <w:left w:w="62" w:type="dxa"/>
              <w:bottom w:w="102" w:type="dxa"/>
              <w:right w:w="62" w:type="dxa"/>
            </w:tcMar>
          </w:tcPr>
          <w:p w:rsidR="00776A01" w:rsidRPr="001A041F" w:rsidRDefault="00776A01" w:rsidP="00D3573C">
            <w:r w:rsidRPr="001A041F">
              <w:t>Деятельность железнодорожных пассажирских вокзалов и грузовых терминалов</w:t>
            </w:r>
          </w:p>
          <w:p w:rsidR="00776A01" w:rsidRPr="001A041F" w:rsidRDefault="00776A01" w:rsidP="00D3573C">
            <w:r w:rsidRPr="001A041F">
              <w:t>Эта группировка включает:</w:t>
            </w:r>
          </w:p>
          <w:p w:rsidR="00776A01" w:rsidRPr="001A041F" w:rsidRDefault="00776A01" w:rsidP="00D3573C">
            <w:r w:rsidRPr="001A041F">
              <w:t>- услуги железнодорожных пассажирских вокзалов (продажа билетов, предварительный заказ билетов, камеры хранения багажа);</w:t>
            </w:r>
          </w:p>
          <w:p w:rsidR="00776A01" w:rsidRPr="001A041F" w:rsidRDefault="00776A01" w:rsidP="00D3573C">
            <w:r w:rsidRPr="001A041F">
              <w:t>- услуги по управлению железнодорожной инфраструктурой;</w:t>
            </w:r>
          </w:p>
          <w:p w:rsidR="00776A01" w:rsidRPr="001A041F" w:rsidRDefault="00776A01" w:rsidP="00D3573C">
            <w:r w:rsidRPr="001A041F">
              <w:t>- прочие вспомогательные услуги для железнодорожного транспорта, не включенные в другие группировки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маневровые услуги, см. </w:t>
            </w:r>
            <w:hyperlink w:anchor="Par8080" w:tooltip="Ссылка на текущий документ" w:history="1">
              <w:r w:rsidRPr="001A041F">
                <w:rPr>
                  <w:rStyle w:val="Hyperlink"/>
                </w:rPr>
                <w:t>52.21.11</w:t>
              </w:r>
            </w:hyperlink>
            <w:r w:rsidRPr="001A041F">
              <w:t>;</w:t>
            </w:r>
          </w:p>
          <w:p w:rsidR="00776A01" w:rsidRPr="001A041F" w:rsidRDefault="00776A01" w:rsidP="00D3573C">
            <w:r w:rsidRPr="001A041F">
              <w:t>- услуги по обработке железнодорожных грузов в отношении контейнеризованных грузов, см. 52.24.12;</w:t>
            </w:r>
          </w:p>
          <w:p w:rsidR="00776A01" w:rsidRPr="001A041F" w:rsidRDefault="00776A01" w:rsidP="00D3573C">
            <w:r w:rsidRPr="001A041F">
              <w:t>- услуги по обработке железнодорожных грузов в отношении неконтейнеризованных грузов или багажа пассажиров, см. 52.24.19</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52.21.13</w:t>
            </w:r>
          </w:p>
        </w:tc>
        <w:tc>
          <w:tcPr>
            <w:tcW w:w="7895" w:type="dxa"/>
            <w:tcMar>
              <w:top w:w="102" w:type="dxa"/>
              <w:left w:w="62" w:type="dxa"/>
              <w:bottom w:w="102" w:type="dxa"/>
              <w:right w:w="62" w:type="dxa"/>
            </w:tcMar>
          </w:tcPr>
          <w:p w:rsidR="00776A01" w:rsidRPr="001A041F" w:rsidRDefault="00776A01" w:rsidP="00D3573C">
            <w:r w:rsidRPr="001A041F">
              <w:t>Деятельность железнодорожной инфраструктуры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52.21.19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прочая, связанная с железнодорожным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52.21.2</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автомобильным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52.21.21</w:t>
            </w:r>
          </w:p>
        </w:tc>
        <w:tc>
          <w:tcPr>
            <w:tcW w:w="7895" w:type="dxa"/>
            <w:tcMar>
              <w:top w:w="102" w:type="dxa"/>
              <w:left w:w="62" w:type="dxa"/>
              <w:bottom w:w="102" w:type="dxa"/>
              <w:right w:w="62" w:type="dxa"/>
            </w:tcMar>
          </w:tcPr>
          <w:p w:rsidR="00776A01" w:rsidRPr="001A041F" w:rsidRDefault="00776A01" w:rsidP="00D3573C">
            <w:r w:rsidRPr="001A041F">
              <w:t>Деятельность автобусных станций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52.21.22</w:t>
            </w:r>
          </w:p>
        </w:tc>
        <w:tc>
          <w:tcPr>
            <w:tcW w:w="7895" w:type="dxa"/>
            <w:tcMar>
              <w:top w:w="102" w:type="dxa"/>
              <w:left w:w="62" w:type="dxa"/>
              <w:bottom w:w="102" w:type="dxa"/>
              <w:right w:w="62" w:type="dxa"/>
            </w:tcMar>
          </w:tcPr>
          <w:p w:rsidR="00776A01" w:rsidRPr="001A041F" w:rsidRDefault="00776A01" w:rsidP="00D3573C">
            <w:r w:rsidRPr="001A041F">
              <w:t>Деятельность по эксплуатации автомобильных дорог и автомагистралей</w:t>
            </w:r>
          </w:p>
          <w:p w:rsidR="00776A01" w:rsidRPr="001A041F" w:rsidRDefault="00776A01" w:rsidP="00D3573C">
            <w:r w:rsidRPr="001A041F">
              <w:t>Эта группировка включает:</w:t>
            </w:r>
          </w:p>
          <w:p w:rsidR="00776A01" w:rsidRPr="001A041F" w:rsidRDefault="00776A01" w:rsidP="00D3573C">
            <w:r w:rsidRPr="001A041F">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776A01" w:rsidRPr="001A041F" w:rsidRDefault="00776A01" w:rsidP="00D3573C">
            <w:r w:rsidRPr="001A041F">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776A01" w:rsidRPr="001A041F" w:rsidRDefault="00776A01" w:rsidP="00D3573C">
            <w:r w:rsidRPr="001A041F">
              <w:t>Эта группировка не включает:</w:t>
            </w:r>
          </w:p>
          <w:p w:rsidR="00776A01" w:rsidRPr="001A041F" w:rsidRDefault="00776A01" w:rsidP="00D3573C">
            <w:r w:rsidRPr="001A041F">
              <w:t>- услуги по обработке багажа и грузов, см. 52.24.19;</w:t>
            </w:r>
          </w:p>
          <w:p w:rsidR="00776A01" w:rsidRPr="001A041F" w:rsidRDefault="00776A01" w:rsidP="00D3573C">
            <w:r w:rsidRPr="001A041F">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494" w:tooltip="Ссылка на текущий документ" w:history="1">
              <w:r w:rsidRPr="001A041F">
                <w:rPr>
                  <w:rStyle w:val="Hyperlink"/>
                </w:rPr>
                <w:t>71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52.21.23</w:t>
            </w:r>
          </w:p>
        </w:tc>
        <w:tc>
          <w:tcPr>
            <w:tcW w:w="7895" w:type="dxa"/>
            <w:tcMar>
              <w:top w:w="102" w:type="dxa"/>
              <w:left w:w="62" w:type="dxa"/>
              <w:bottom w:w="102" w:type="dxa"/>
              <w:right w:w="62" w:type="dxa"/>
            </w:tcMar>
          </w:tcPr>
          <w:p w:rsidR="00776A01" w:rsidRPr="001A041F" w:rsidRDefault="00776A01" w:rsidP="00D3573C">
            <w:r w:rsidRPr="001A041F">
              <w:t>Деятельность по эксплуатации мостов и тоннелей</w:t>
            </w:r>
          </w:p>
          <w:p w:rsidR="00776A01" w:rsidRPr="001A041F" w:rsidRDefault="00776A01" w:rsidP="00D3573C">
            <w:r w:rsidRPr="001A041F">
              <w:t>Эта группировка включает:</w:t>
            </w:r>
          </w:p>
          <w:p w:rsidR="00776A01" w:rsidRPr="001A041F" w:rsidRDefault="00776A01" w:rsidP="00D3573C">
            <w:r w:rsidRPr="001A041F">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776A01" w:rsidRPr="001A041F" w:rsidRDefault="00776A01" w:rsidP="00D3573C">
            <w:r w:rsidRPr="001A041F">
              <w:t>- содержание и эксплуатацию тоннелей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501" w:tooltip="Ссылка на текущий документ" w:history="1">
              <w:r w:rsidRPr="001A041F">
                <w:rPr>
                  <w:rStyle w:val="Hyperlink"/>
                </w:rPr>
                <w:t>71.1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52.21.24</w:t>
            </w:r>
          </w:p>
        </w:tc>
        <w:tc>
          <w:tcPr>
            <w:tcW w:w="7895" w:type="dxa"/>
            <w:tcMar>
              <w:top w:w="102" w:type="dxa"/>
              <w:left w:w="62" w:type="dxa"/>
              <w:bottom w:w="102" w:type="dxa"/>
              <w:right w:w="62" w:type="dxa"/>
            </w:tcMar>
          </w:tcPr>
          <w:p w:rsidR="00776A01" w:rsidRPr="001A041F" w:rsidRDefault="00776A01" w:rsidP="00D3573C">
            <w:r w:rsidRPr="001A041F">
              <w:t>Деятельность стоянок для транспортных средств</w:t>
            </w:r>
          </w:p>
          <w:p w:rsidR="00776A01" w:rsidRPr="001A041F" w:rsidRDefault="00776A01" w:rsidP="00D3573C">
            <w:r w:rsidRPr="001A041F">
              <w:t>Эта группировка включает:</w:t>
            </w:r>
          </w:p>
          <w:p w:rsidR="00776A01" w:rsidRPr="001A041F" w:rsidRDefault="00776A01" w:rsidP="00D3573C">
            <w:r w:rsidRPr="001A041F">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52.21.25</w:t>
            </w:r>
          </w:p>
        </w:tc>
        <w:tc>
          <w:tcPr>
            <w:tcW w:w="7895" w:type="dxa"/>
            <w:tcMar>
              <w:top w:w="102" w:type="dxa"/>
              <w:left w:w="62" w:type="dxa"/>
              <w:bottom w:w="102" w:type="dxa"/>
              <w:right w:w="62" w:type="dxa"/>
            </w:tcMar>
          </w:tcPr>
          <w:p w:rsidR="00776A01" w:rsidRPr="001A041F" w:rsidRDefault="00776A01" w:rsidP="00D3573C">
            <w:r w:rsidRPr="001A041F">
              <w:t>Деятельность по буксировке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52.21.29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прочая, связанная с автомобильным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52.21.3</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трубопроводным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92" w:name="Par8127"/>
            <w:bookmarkEnd w:id="392"/>
            <w:r w:rsidRPr="001A041F">
              <w:t>52.22</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водным транспортом</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776A01" w:rsidRPr="001A041F" w:rsidRDefault="00776A01" w:rsidP="00D3573C">
            <w:r w:rsidRPr="001A041F">
              <w:t>- деятельность по разгрузке судов лихтером и спасению судов;</w:t>
            </w:r>
          </w:p>
          <w:p w:rsidR="00776A01" w:rsidRPr="001A041F" w:rsidRDefault="00776A01" w:rsidP="00D3573C">
            <w:r w:rsidRPr="001A041F">
              <w:t>- деятельность маяков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погрузочно-разгрузочные работы, см. </w:t>
            </w:r>
            <w:hyperlink w:anchor="Par8210" w:tooltip="Ссылка на текущий документ" w:history="1">
              <w:r w:rsidRPr="001A041F">
                <w:rPr>
                  <w:rStyle w:val="Hyperlink"/>
                </w:rPr>
                <w:t>52.24</w:t>
              </w:r>
            </w:hyperlink>
            <w:r w:rsidRPr="001A041F">
              <w:t>;</w:t>
            </w:r>
          </w:p>
          <w:p w:rsidR="00776A01" w:rsidRPr="001A041F" w:rsidRDefault="00776A01" w:rsidP="00D3573C">
            <w:r w:rsidRPr="001A041F">
              <w:t xml:space="preserve">- деятельность причалов для прогулочных судов, см. </w:t>
            </w:r>
            <w:hyperlink w:anchor="Par11113" w:tooltip="Ссылка на текущий документ" w:history="1">
              <w:r w:rsidRPr="001A041F">
                <w:rPr>
                  <w:rStyle w:val="Hyperlink"/>
                </w:rPr>
                <w:t>93.29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морским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52.22.11</w:t>
            </w:r>
          </w:p>
        </w:tc>
        <w:tc>
          <w:tcPr>
            <w:tcW w:w="7895" w:type="dxa"/>
            <w:tcMar>
              <w:top w:w="102" w:type="dxa"/>
              <w:left w:w="62" w:type="dxa"/>
              <w:bottom w:w="102" w:type="dxa"/>
              <w:right w:w="62" w:type="dxa"/>
            </w:tcMar>
          </w:tcPr>
          <w:p w:rsidR="00776A01" w:rsidRPr="001A041F" w:rsidRDefault="00776A01" w:rsidP="00D3573C">
            <w:r w:rsidRPr="001A041F">
              <w:t>Деятельность инфраструктуры морских портов, включая портовые гидротехнические сооружения (причалы, морские терминалы, доки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52.22.12</w:t>
            </w:r>
          </w:p>
        </w:tc>
        <w:tc>
          <w:tcPr>
            <w:tcW w:w="7895" w:type="dxa"/>
            <w:tcMar>
              <w:top w:w="102" w:type="dxa"/>
              <w:left w:w="62" w:type="dxa"/>
              <w:bottom w:w="102" w:type="dxa"/>
              <w:right w:w="62" w:type="dxa"/>
            </w:tcMar>
          </w:tcPr>
          <w:p w:rsidR="00776A01" w:rsidRPr="001A041F" w:rsidRDefault="00776A01" w:rsidP="00D3573C">
            <w:r w:rsidRPr="001A041F">
              <w:t>Обеспечение судоходства в морских и прибрежных водах, включая лоцманскую проводку судов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52.22.13</w:t>
            </w:r>
          </w:p>
        </w:tc>
        <w:tc>
          <w:tcPr>
            <w:tcW w:w="7895" w:type="dxa"/>
            <w:tcMar>
              <w:top w:w="102" w:type="dxa"/>
              <w:left w:w="62" w:type="dxa"/>
              <w:bottom w:w="102" w:type="dxa"/>
              <w:right w:w="62" w:type="dxa"/>
            </w:tcMar>
          </w:tcPr>
          <w:p w:rsidR="00776A01" w:rsidRPr="001A041F" w:rsidRDefault="00776A01" w:rsidP="00D3573C">
            <w:r w:rsidRPr="001A041F">
              <w:t>Деятельность по постановке судов к причалу, осуществление швартовых операций с судами в морских портах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52.22.14</w:t>
            </w:r>
          </w:p>
        </w:tc>
        <w:tc>
          <w:tcPr>
            <w:tcW w:w="7895" w:type="dxa"/>
            <w:tcMar>
              <w:top w:w="102" w:type="dxa"/>
              <w:left w:w="62" w:type="dxa"/>
              <w:bottom w:w="102" w:type="dxa"/>
              <w:right w:w="62" w:type="dxa"/>
            </w:tcMar>
          </w:tcPr>
          <w:p w:rsidR="00776A01" w:rsidRPr="001A041F" w:rsidRDefault="00776A01" w:rsidP="00D3573C">
            <w:r w:rsidRPr="001A041F">
              <w:t>Деятельность по навигационному обеспечению судоходства на морском транспорте</w:t>
            </w:r>
          </w:p>
          <w:p w:rsidR="00776A01" w:rsidRPr="001A041F" w:rsidRDefault="00776A01" w:rsidP="00D3573C">
            <w:r w:rsidRPr="001A041F">
              <w:t>Эта группировка включает:</w:t>
            </w:r>
          </w:p>
          <w:p w:rsidR="00776A01" w:rsidRPr="001A041F" w:rsidRDefault="00776A01" w:rsidP="00D3573C">
            <w:r w:rsidRPr="001A041F">
              <w:t>- деятельность береговых служб, систем управления движением судов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52.22.15</w:t>
            </w:r>
          </w:p>
        </w:tc>
        <w:tc>
          <w:tcPr>
            <w:tcW w:w="7895" w:type="dxa"/>
            <w:tcMar>
              <w:top w:w="102" w:type="dxa"/>
              <w:left w:w="62" w:type="dxa"/>
              <w:bottom w:w="102" w:type="dxa"/>
              <w:right w:w="62" w:type="dxa"/>
            </w:tcMar>
          </w:tcPr>
          <w:p w:rsidR="00776A01" w:rsidRPr="001A041F" w:rsidRDefault="00776A01" w:rsidP="00D3573C">
            <w:r w:rsidRPr="001A041F">
              <w:t>Деятельность аварийно-спасательная и судоподъемная на морском транспорте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52.22.16</w:t>
            </w:r>
          </w:p>
        </w:tc>
        <w:tc>
          <w:tcPr>
            <w:tcW w:w="7895" w:type="dxa"/>
            <w:tcMar>
              <w:top w:w="102" w:type="dxa"/>
              <w:left w:w="62" w:type="dxa"/>
              <w:bottom w:w="102" w:type="dxa"/>
              <w:right w:w="62" w:type="dxa"/>
            </w:tcMar>
          </w:tcPr>
          <w:p w:rsidR="00776A01" w:rsidRPr="001A041F" w:rsidRDefault="00776A01" w:rsidP="00D3573C">
            <w:r w:rsidRPr="001A041F">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52.22.17</w:t>
            </w:r>
          </w:p>
        </w:tc>
        <w:tc>
          <w:tcPr>
            <w:tcW w:w="7895" w:type="dxa"/>
            <w:tcMar>
              <w:top w:w="102" w:type="dxa"/>
              <w:left w:w="62" w:type="dxa"/>
              <w:bottom w:w="102" w:type="dxa"/>
              <w:right w:w="62" w:type="dxa"/>
            </w:tcMar>
          </w:tcPr>
          <w:p w:rsidR="00776A01" w:rsidRPr="001A041F" w:rsidRDefault="00776A01" w:rsidP="00D3573C">
            <w:r w:rsidRPr="001A041F">
              <w:t>Производство водолазных работ по обслуживанию морских судов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52.22.18</w:t>
            </w:r>
          </w:p>
        </w:tc>
        <w:tc>
          <w:tcPr>
            <w:tcW w:w="7895" w:type="dxa"/>
            <w:tcMar>
              <w:top w:w="102" w:type="dxa"/>
              <w:left w:w="62" w:type="dxa"/>
              <w:bottom w:w="102" w:type="dxa"/>
              <w:right w:w="62" w:type="dxa"/>
            </w:tcMar>
          </w:tcPr>
          <w:p w:rsidR="00776A01" w:rsidRPr="001A041F" w:rsidRDefault="00776A01" w:rsidP="00D3573C">
            <w:r w:rsidRPr="001A041F">
              <w:t>Деятельность ледокольного флота на морском транспорте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52.22.19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морским транспортом,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внутренним водным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52.22.21</w:t>
            </w:r>
          </w:p>
        </w:tc>
        <w:tc>
          <w:tcPr>
            <w:tcW w:w="7895" w:type="dxa"/>
            <w:tcMar>
              <w:top w:w="102" w:type="dxa"/>
              <w:left w:w="62" w:type="dxa"/>
              <w:bottom w:w="102" w:type="dxa"/>
              <w:right w:w="62" w:type="dxa"/>
            </w:tcMar>
          </w:tcPr>
          <w:p w:rsidR="00776A01" w:rsidRPr="001A041F" w:rsidRDefault="00776A01" w:rsidP="00D3573C">
            <w:r w:rsidRPr="001A041F">
              <w:t>Деятельность инфраструктуры речных портов и гидротехнических сооружений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52.22.22</w:t>
            </w:r>
          </w:p>
        </w:tc>
        <w:tc>
          <w:tcPr>
            <w:tcW w:w="7895" w:type="dxa"/>
            <w:tcMar>
              <w:top w:w="102" w:type="dxa"/>
              <w:left w:w="62" w:type="dxa"/>
              <w:bottom w:w="102" w:type="dxa"/>
              <w:right w:w="62" w:type="dxa"/>
            </w:tcMar>
          </w:tcPr>
          <w:p w:rsidR="00776A01" w:rsidRPr="001A041F" w:rsidRDefault="00776A01" w:rsidP="00D3573C">
            <w:r w:rsidRPr="001A041F">
              <w:t>Обеспечение судоходства по внутренним водным путям, в том числе лоцманская проводка судов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52.22.23</w:t>
            </w:r>
          </w:p>
        </w:tc>
        <w:tc>
          <w:tcPr>
            <w:tcW w:w="7895" w:type="dxa"/>
            <w:tcMar>
              <w:top w:w="102" w:type="dxa"/>
              <w:left w:w="62" w:type="dxa"/>
              <w:bottom w:w="102" w:type="dxa"/>
              <w:right w:w="62" w:type="dxa"/>
            </w:tcMar>
          </w:tcPr>
          <w:p w:rsidR="00776A01" w:rsidRPr="001A041F" w:rsidRDefault="00776A01" w:rsidP="00D3573C">
            <w:r w:rsidRPr="001A041F">
              <w:t>Деятельность по постановке судов к причалу, осуществление швартовых операций в речных портах на внутреннем водном транспорте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52.22.24</w:t>
            </w:r>
          </w:p>
        </w:tc>
        <w:tc>
          <w:tcPr>
            <w:tcW w:w="7895" w:type="dxa"/>
            <w:tcMar>
              <w:top w:w="102" w:type="dxa"/>
              <w:left w:w="62" w:type="dxa"/>
              <w:bottom w:w="102" w:type="dxa"/>
              <w:right w:w="62" w:type="dxa"/>
            </w:tcMar>
          </w:tcPr>
          <w:p w:rsidR="00776A01" w:rsidRPr="001A041F" w:rsidRDefault="00776A01" w:rsidP="00D3573C">
            <w:r w:rsidRPr="001A041F">
              <w:t>Деятельность по навигационному обеспечению судоходства на внутреннем водном транспорте</w:t>
            </w:r>
          </w:p>
          <w:p w:rsidR="00776A01" w:rsidRPr="001A041F" w:rsidRDefault="00776A01" w:rsidP="00D3573C">
            <w:r w:rsidRPr="001A041F">
              <w:t>Эта группировка включает:</w:t>
            </w:r>
          </w:p>
          <w:p w:rsidR="00776A01" w:rsidRPr="001A041F" w:rsidRDefault="00776A01" w:rsidP="00D3573C">
            <w:r w:rsidRPr="001A041F">
              <w:t>- деятельность береговых служб, систем управления движением судов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52.22.25</w:t>
            </w:r>
          </w:p>
        </w:tc>
        <w:tc>
          <w:tcPr>
            <w:tcW w:w="7895" w:type="dxa"/>
            <w:tcMar>
              <w:top w:w="102" w:type="dxa"/>
              <w:left w:w="62" w:type="dxa"/>
              <w:bottom w:w="102" w:type="dxa"/>
              <w:right w:w="62" w:type="dxa"/>
            </w:tcMar>
          </w:tcPr>
          <w:p w:rsidR="00776A01" w:rsidRPr="001A041F" w:rsidRDefault="00776A01" w:rsidP="00D3573C">
            <w:r w:rsidRPr="001A041F">
              <w:t>Деятельность аварийно-спасательная и судоподъемная на внутреннем водном транспорте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52.22.26</w:t>
            </w:r>
          </w:p>
        </w:tc>
        <w:tc>
          <w:tcPr>
            <w:tcW w:w="7895" w:type="dxa"/>
            <w:tcMar>
              <w:top w:w="102" w:type="dxa"/>
              <w:left w:w="62" w:type="dxa"/>
              <w:bottom w:w="102" w:type="dxa"/>
              <w:right w:w="62" w:type="dxa"/>
            </w:tcMar>
          </w:tcPr>
          <w:p w:rsidR="00776A01" w:rsidRPr="001A041F" w:rsidRDefault="00776A01" w:rsidP="00D3573C">
            <w:r w:rsidRPr="001A041F">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52.22.27</w:t>
            </w:r>
          </w:p>
        </w:tc>
        <w:tc>
          <w:tcPr>
            <w:tcW w:w="7895" w:type="dxa"/>
            <w:tcMar>
              <w:top w:w="102" w:type="dxa"/>
              <w:left w:w="62" w:type="dxa"/>
              <w:bottom w:w="102" w:type="dxa"/>
              <w:right w:w="62" w:type="dxa"/>
            </w:tcMar>
          </w:tcPr>
          <w:p w:rsidR="00776A01" w:rsidRPr="001A041F" w:rsidRDefault="00776A01" w:rsidP="00D3573C">
            <w:r w:rsidRPr="001A041F">
              <w:t>Производство водолазных работ по обслуживанию судов на внутреннем водном транспорте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52.22.28</w:t>
            </w:r>
          </w:p>
        </w:tc>
        <w:tc>
          <w:tcPr>
            <w:tcW w:w="7895" w:type="dxa"/>
            <w:tcMar>
              <w:top w:w="102" w:type="dxa"/>
              <w:left w:w="62" w:type="dxa"/>
              <w:bottom w:w="102" w:type="dxa"/>
              <w:right w:w="62" w:type="dxa"/>
            </w:tcMar>
          </w:tcPr>
          <w:p w:rsidR="00776A01" w:rsidRPr="001A041F" w:rsidRDefault="00776A01" w:rsidP="00D3573C">
            <w:r w:rsidRPr="001A041F">
              <w:t>Деятельность ледокольного флота на внутреннем водном транспорте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52.22.29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внутренним водным транспортом,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93" w:name="Par8180"/>
            <w:bookmarkEnd w:id="393"/>
            <w:r w:rsidRPr="001A041F">
              <w:t>52.23</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воздушным и космическим транспортом</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776A01" w:rsidRPr="001A041F" w:rsidRDefault="00776A01" w:rsidP="00D3573C">
            <w:r w:rsidRPr="001A041F">
              <w:t>- управление аэропортами и воздушным движением;</w:t>
            </w:r>
          </w:p>
          <w:p w:rsidR="00776A01" w:rsidRPr="001A041F" w:rsidRDefault="00776A01" w:rsidP="00D3573C">
            <w:r w:rsidRPr="001A041F">
              <w:t>- наземное обслуживание на аэродромах и космодромах</w:t>
            </w:r>
          </w:p>
          <w:p w:rsidR="00776A01" w:rsidRPr="001A041F" w:rsidRDefault="00776A01" w:rsidP="00D3573C">
            <w:r w:rsidRPr="001A041F">
              <w:t>Эта группировка также включает:</w:t>
            </w:r>
          </w:p>
          <w:p w:rsidR="00776A01" w:rsidRPr="001A041F" w:rsidRDefault="00776A01" w:rsidP="00D3573C">
            <w:r w:rsidRPr="001A041F">
              <w:t>- тушение пожаров и предупреждение пожароопасных ситуаций на аэродромах и космодромах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52.23.1</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воздушным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52.23.11</w:t>
            </w:r>
          </w:p>
        </w:tc>
        <w:tc>
          <w:tcPr>
            <w:tcW w:w="7895" w:type="dxa"/>
            <w:tcMar>
              <w:top w:w="102" w:type="dxa"/>
              <w:left w:w="62" w:type="dxa"/>
              <w:bottom w:w="102" w:type="dxa"/>
              <w:right w:w="62" w:type="dxa"/>
            </w:tcMar>
          </w:tcPr>
          <w:p w:rsidR="00776A01" w:rsidRPr="001A041F" w:rsidRDefault="00776A01" w:rsidP="00D3573C">
            <w:r w:rsidRPr="001A041F">
              <w:t>Деятельность аэропортовая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52.23.12</w:t>
            </w:r>
          </w:p>
        </w:tc>
        <w:tc>
          <w:tcPr>
            <w:tcW w:w="7895" w:type="dxa"/>
            <w:tcMar>
              <w:top w:w="102" w:type="dxa"/>
              <w:left w:w="62" w:type="dxa"/>
              <w:bottom w:w="102" w:type="dxa"/>
              <w:right w:w="62" w:type="dxa"/>
            </w:tcMar>
          </w:tcPr>
          <w:p w:rsidR="00776A01" w:rsidRPr="001A041F" w:rsidRDefault="00776A01" w:rsidP="00D3573C">
            <w:r w:rsidRPr="001A041F">
              <w:t>Обеспечение обслуживания (управления) воздушного движения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52.23.13</w:t>
            </w:r>
          </w:p>
        </w:tc>
        <w:tc>
          <w:tcPr>
            <w:tcW w:w="7895" w:type="dxa"/>
            <w:tcMar>
              <w:top w:w="102" w:type="dxa"/>
              <w:left w:w="62" w:type="dxa"/>
              <w:bottom w:w="102" w:type="dxa"/>
              <w:right w:w="62" w:type="dxa"/>
            </w:tcMar>
          </w:tcPr>
          <w:p w:rsidR="00776A01" w:rsidRPr="001A041F" w:rsidRDefault="00776A01" w:rsidP="00D3573C">
            <w:r w:rsidRPr="001A041F">
              <w:t>Выполнение авиационных работ</w:t>
            </w:r>
          </w:p>
          <w:p w:rsidR="00776A01" w:rsidRPr="001A041F" w:rsidRDefault="00776A01" w:rsidP="00D3573C">
            <w:r w:rsidRPr="001A041F">
              <w:t>Эта группировка включает:</w:t>
            </w:r>
          </w:p>
          <w:p w:rsidR="00776A01" w:rsidRPr="001A041F" w:rsidRDefault="00776A01" w:rsidP="00D3573C">
            <w:r w:rsidRPr="001A041F">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52.23.19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прочая, связанная с воздушным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52.23.2</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космическим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52.23.21</w:t>
            </w:r>
          </w:p>
        </w:tc>
        <w:tc>
          <w:tcPr>
            <w:tcW w:w="7895" w:type="dxa"/>
            <w:tcMar>
              <w:top w:w="102" w:type="dxa"/>
              <w:left w:w="62" w:type="dxa"/>
              <w:bottom w:w="102" w:type="dxa"/>
              <w:right w:w="62" w:type="dxa"/>
            </w:tcMar>
          </w:tcPr>
          <w:p w:rsidR="00776A01" w:rsidRPr="001A041F" w:rsidRDefault="00776A01" w:rsidP="00D3573C">
            <w:r w:rsidRPr="001A041F">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52.23.22</w:t>
            </w:r>
          </w:p>
        </w:tc>
        <w:tc>
          <w:tcPr>
            <w:tcW w:w="7895" w:type="dxa"/>
            <w:tcMar>
              <w:top w:w="102" w:type="dxa"/>
              <w:left w:w="62" w:type="dxa"/>
              <w:bottom w:w="102" w:type="dxa"/>
              <w:right w:w="62" w:type="dxa"/>
            </w:tcMar>
          </w:tcPr>
          <w:p w:rsidR="00776A01" w:rsidRPr="001A041F" w:rsidRDefault="00776A01" w:rsidP="00D3573C">
            <w:r w:rsidRPr="001A041F">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52.23.23</w:t>
            </w:r>
          </w:p>
        </w:tc>
        <w:tc>
          <w:tcPr>
            <w:tcW w:w="7895" w:type="dxa"/>
            <w:tcMar>
              <w:top w:w="102" w:type="dxa"/>
              <w:left w:w="62" w:type="dxa"/>
              <w:bottom w:w="102" w:type="dxa"/>
              <w:right w:w="62" w:type="dxa"/>
            </w:tcMar>
          </w:tcPr>
          <w:p w:rsidR="00776A01" w:rsidRPr="001A041F" w:rsidRDefault="00776A01" w:rsidP="00D3573C">
            <w:r w:rsidRPr="001A041F">
              <w:t>Деятельность, связанная с подготовкой космонавтов для работы непосредственно в космическом пространстве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52.23.29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прочая, связанная с космическим транспортом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94" w:name="Par8210"/>
            <w:bookmarkEnd w:id="394"/>
            <w:r w:rsidRPr="001A041F">
              <w:t>52.24</w:t>
            </w:r>
          </w:p>
        </w:tc>
        <w:tc>
          <w:tcPr>
            <w:tcW w:w="7895" w:type="dxa"/>
            <w:tcMar>
              <w:top w:w="102" w:type="dxa"/>
              <w:left w:w="62" w:type="dxa"/>
              <w:bottom w:w="102" w:type="dxa"/>
              <w:right w:w="62" w:type="dxa"/>
            </w:tcMar>
          </w:tcPr>
          <w:p w:rsidR="00776A01" w:rsidRPr="001A041F" w:rsidRDefault="00776A01" w:rsidP="00D3573C">
            <w:r w:rsidRPr="001A041F">
              <w:t>Транспортная обработка грузов</w:t>
            </w:r>
          </w:p>
          <w:p w:rsidR="00776A01" w:rsidRPr="001A041F" w:rsidRDefault="00776A01" w:rsidP="00D3573C">
            <w:r w:rsidRPr="001A041F">
              <w:t>Эта группировка включает:</w:t>
            </w:r>
          </w:p>
          <w:p w:rsidR="00776A01" w:rsidRPr="001A041F" w:rsidRDefault="00776A01" w:rsidP="00D3573C">
            <w:r w:rsidRPr="001A041F">
              <w:t>- погрузку и разгрузку грузов и багажа пассажиров независимо от вида транспорта, используемого для перевозки;</w:t>
            </w:r>
          </w:p>
          <w:p w:rsidR="00776A01" w:rsidRPr="001A041F" w:rsidRDefault="00776A01" w:rsidP="00D3573C">
            <w:r w:rsidRPr="001A041F">
              <w:t>- погрузку-выгрузку опасных грузов на железнодорожном транспорте;</w:t>
            </w:r>
          </w:p>
          <w:p w:rsidR="00776A01" w:rsidRPr="001A041F" w:rsidRDefault="00776A01" w:rsidP="00D3573C">
            <w:r w:rsidRPr="001A041F">
              <w:t>- стивидорную деятельность;</w:t>
            </w:r>
          </w:p>
          <w:p w:rsidR="00776A01" w:rsidRPr="001A041F" w:rsidRDefault="00776A01" w:rsidP="00D3573C">
            <w:r w:rsidRPr="001A041F">
              <w:t>- загрузку и разгрузку грузовых железнодорожных вагонов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терминалов, см. </w:t>
            </w:r>
            <w:hyperlink w:anchor="Par8068" w:tooltip="Ссылка на текущий документ" w:history="1">
              <w:r w:rsidRPr="001A041F">
                <w:rPr>
                  <w:rStyle w:val="Hyperlink"/>
                </w:rPr>
                <w:t>52.21</w:t>
              </w:r>
            </w:hyperlink>
            <w:r w:rsidRPr="001A041F">
              <w:t xml:space="preserve">, </w:t>
            </w:r>
            <w:hyperlink w:anchor="Par8127" w:tooltip="Ссылка на текущий документ" w:history="1">
              <w:r w:rsidRPr="001A041F">
                <w:rPr>
                  <w:rStyle w:val="Hyperlink"/>
                </w:rPr>
                <w:t>52.22</w:t>
              </w:r>
            </w:hyperlink>
            <w:r w:rsidRPr="001A041F">
              <w:t xml:space="preserve"> и </w:t>
            </w:r>
            <w:hyperlink w:anchor="Par8180" w:tooltip="Ссылка на текущий документ" w:history="1">
              <w:r w:rsidRPr="001A041F">
                <w:rPr>
                  <w:rStyle w:val="Hyperlink"/>
                </w:rPr>
                <w:t>52.23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52.24.1</w:t>
            </w:r>
          </w:p>
        </w:tc>
        <w:tc>
          <w:tcPr>
            <w:tcW w:w="7895" w:type="dxa"/>
            <w:tcMar>
              <w:top w:w="102" w:type="dxa"/>
              <w:left w:w="62" w:type="dxa"/>
              <w:bottom w:w="102" w:type="dxa"/>
              <w:right w:w="62" w:type="dxa"/>
            </w:tcMar>
          </w:tcPr>
          <w:p w:rsidR="00776A01" w:rsidRPr="001A041F" w:rsidRDefault="00776A01" w:rsidP="00D3573C">
            <w:r w:rsidRPr="001A041F">
              <w:t>Транспортная обработка контейнеров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52.24.2</w:t>
            </w:r>
          </w:p>
        </w:tc>
        <w:tc>
          <w:tcPr>
            <w:tcW w:w="7895" w:type="dxa"/>
            <w:tcMar>
              <w:top w:w="102" w:type="dxa"/>
              <w:left w:w="62" w:type="dxa"/>
              <w:bottom w:w="102" w:type="dxa"/>
              <w:right w:w="62" w:type="dxa"/>
            </w:tcMar>
          </w:tcPr>
          <w:p w:rsidR="00776A01" w:rsidRPr="001A041F" w:rsidRDefault="00776A01" w:rsidP="00D3573C">
            <w:r w:rsidRPr="001A041F">
              <w:t>Транспортная обработка прочих грузов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95" w:name="Par8223"/>
            <w:bookmarkEnd w:id="395"/>
            <w:r w:rsidRPr="001A041F">
              <w:t>52.29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прочая, связанная с перевозками</w:t>
            </w:r>
          </w:p>
          <w:p w:rsidR="00776A01" w:rsidRPr="001A041F" w:rsidRDefault="00776A01" w:rsidP="00D3573C">
            <w:r w:rsidRPr="001A041F">
              <w:t>Эта группировка включает:</w:t>
            </w:r>
          </w:p>
          <w:p w:rsidR="00776A01" w:rsidRPr="001A041F" w:rsidRDefault="00776A01" w:rsidP="00D3573C">
            <w:r w:rsidRPr="001A041F">
              <w:t>- отправление грузов;</w:t>
            </w:r>
          </w:p>
          <w:p w:rsidR="00776A01" w:rsidRPr="001A041F" w:rsidRDefault="00776A01" w:rsidP="00D3573C">
            <w:r w:rsidRPr="001A041F">
              <w:t>- подготовку или организацию перевозки грузов сухопутным, водным или воздушным транспортом;</w:t>
            </w:r>
          </w:p>
          <w:p w:rsidR="00776A01" w:rsidRPr="001A041F" w:rsidRDefault="00776A01" w:rsidP="00D3573C">
            <w:r w:rsidRPr="001A041F">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776A01" w:rsidRPr="001A041F" w:rsidRDefault="00776A01" w:rsidP="00D3573C">
            <w:r w:rsidRPr="001A041F">
              <w:t>- подготовку транспортной документации и путевых листов;</w:t>
            </w:r>
          </w:p>
          <w:p w:rsidR="00776A01" w:rsidRPr="001A041F" w:rsidRDefault="00776A01" w:rsidP="00D3573C">
            <w:r w:rsidRPr="001A041F">
              <w:t>- предоставление услуг таможенных брокеров;</w:t>
            </w:r>
          </w:p>
          <w:p w:rsidR="00776A01" w:rsidRPr="001A041F" w:rsidRDefault="00776A01" w:rsidP="00D3573C">
            <w:r w:rsidRPr="001A041F">
              <w:t>- деятельность экспедиторов морского грузового и воздушного транспортов;</w:t>
            </w:r>
          </w:p>
          <w:p w:rsidR="00776A01" w:rsidRPr="001A041F" w:rsidRDefault="00776A01" w:rsidP="00D3573C">
            <w:r w:rsidRPr="001A041F">
              <w:t>- посреднические операции по фрахту грузового места на судне или в самолете;</w:t>
            </w:r>
          </w:p>
          <w:p w:rsidR="00776A01" w:rsidRPr="001A041F" w:rsidRDefault="00776A01" w:rsidP="00D3573C">
            <w:r w:rsidRPr="001A041F">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почтовой связи и курьерскую деятельность, см. </w:t>
            </w:r>
            <w:hyperlink w:anchor="Par8239" w:tooltip="Ссылка на текущий документ" w:history="1">
              <w:r w:rsidRPr="001A041F">
                <w:rPr>
                  <w:rStyle w:val="Hyperlink"/>
                </w:rPr>
                <w:t>53</w:t>
              </w:r>
            </w:hyperlink>
            <w:r w:rsidRPr="001A041F">
              <w:t>;</w:t>
            </w:r>
          </w:p>
          <w:p w:rsidR="00776A01" w:rsidRPr="001A041F" w:rsidRDefault="00776A01" w:rsidP="00D3573C">
            <w:r w:rsidRPr="001A041F">
              <w:t xml:space="preserve">- деятельность, связанную со страхованием наземных, водных, воздушных и космических средств, см. </w:t>
            </w:r>
            <w:hyperlink w:anchor="Par9092" w:tooltip="Ссылка на текущий документ" w:history="1">
              <w:r w:rsidRPr="001A041F">
                <w:rPr>
                  <w:rStyle w:val="Hyperlink"/>
                </w:rPr>
                <w:t>65.12</w:t>
              </w:r>
            </w:hyperlink>
            <w:r w:rsidRPr="001A041F">
              <w:t>;</w:t>
            </w:r>
          </w:p>
          <w:p w:rsidR="00776A01" w:rsidRPr="001A041F" w:rsidRDefault="00776A01" w:rsidP="00D3573C">
            <w:r w:rsidRPr="001A041F">
              <w:t xml:space="preserve">- деятельность туроператоров и туристических агентств, см. </w:t>
            </w:r>
            <w:hyperlink w:anchor="Par10049" w:tooltip="Ссылка на текущий документ" w:history="1">
              <w:r w:rsidRPr="001A041F">
                <w:rPr>
                  <w:rStyle w:val="Hyperlink"/>
                </w:rPr>
                <w:t>79.11</w:t>
              </w:r>
            </w:hyperlink>
            <w:r w:rsidRPr="001A041F">
              <w:t xml:space="preserve">, </w:t>
            </w:r>
            <w:hyperlink w:anchor="Par10053" w:tooltip="Ссылка на текущий документ" w:history="1">
              <w:r w:rsidRPr="001A041F">
                <w:rPr>
                  <w:rStyle w:val="Hyperlink"/>
                </w:rPr>
                <w:t>79.12</w:t>
              </w:r>
            </w:hyperlink>
            <w:r w:rsidRPr="001A041F">
              <w:t>;</w:t>
            </w:r>
          </w:p>
          <w:p w:rsidR="00776A01" w:rsidRPr="001A041F" w:rsidRDefault="00776A01" w:rsidP="00D3573C">
            <w:r w:rsidRPr="001A041F">
              <w:t xml:space="preserve">- деятельность, связанную с содействием туристам, см. </w:t>
            </w:r>
            <w:hyperlink w:anchor="Par10060" w:tooltip="Ссылка на текущий документ" w:history="1">
              <w:r w:rsidRPr="001A041F">
                <w:rPr>
                  <w:rStyle w:val="Hyperlink"/>
                </w:rPr>
                <w:t>79.90</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96" w:name="Par8239"/>
            <w:bookmarkEnd w:id="396"/>
            <w:r w:rsidRPr="001A041F">
              <w:t>53</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и курьерская деятельность</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97" w:name="Par8243"/>
            <w:bookmarkEnd w:id="397"/>
            <w:r w:rsidRPr="001A041F">
              <w:t>53.1</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общего пользования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53.10</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общего пользования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776A01" w:rsidRPr="001A041F" w:rsidRDefault="00776A01" w:rsidP="00D3573C">
            <w:r w:rsidRPr="001A041F">
              <w:t>Эта группировка также включает:</w:t>
            </w:r>
          </w:p>
          <w:p w:rsidR="00776A01" w:rsidRPr="001A041F" w:rsidRDefault="00776A01" w:rsidP="00D3573C">
            <w:r w:rsidRPr="001A041F">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связанную с почтово-сберегательными счетами и почтово-сберегательными банками, см. </w:t>
            </w:r>
            <w:hyperlink w:anchor="Par8950" w:tooltip="Ссылка на текущий документ" w:history="1">
              <w:r w:rsidRPr="001A041F">
                <w:rPr>
                  <w:rStyle w:val="Hyperlink"/>
                </w:rPr>
                <w:t>64.19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53.10.1</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связанная с пересылкой газет и других периодических изданий</w:t>
            </w:r>
          </w:p>
          <w:p w:rsidR="00776A01" w:rsidRPr="001A041F" w:rsidRDefault="00776A01" w:rsidP="00D3573C">
            <w:r w:rsidRPr="001A041F">
              <w:t>Эта группировка включает:</w:t>
            </w:r>
          </w:p>
          <w:p w:rsidR="00776A01" w:rsidRPr="001A041F" w:rsidRDefault="00776A01" w:rsidP="00D3573C">
            <w:r w:rsidRPr="001A041F">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53.10.2</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связанная с пересылкой письменной корреспонденции</w:t>
            </w:r>
          </w:p>
          <w:p w:rsidR="00776A01" w:rsidRPr="001A041F" w:rsidRDefault="00776A01" w:rsidP="00D3573C">
            <w:r w:rsidRPr="001A041F">
              <w:t>Эта группировка включает:</w:t>
            </w:r>
          </w:p>
          <w:p w:rsidR="00776A01" w:rsidRPr="001A041F" w:rsidRDefault="00776A01" w:rsidP="00D3573C">
            <w:r w:rsidRPr="001A041F">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53.10.3</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связанная с пересылкой посылочной почты</w:t>
            </w:r>
          </w:p>
          <w:p w:rsidR="00776A01" w:rsidRPr="001A041F" w:rsidRDefault="00776A01" w:rsidP="00D3573C">
            <w:r w:rsidRPr="001A041F">
              <w:t>Эта группировка включает:</w:t>
            </w:r>
          </w:p>
          <w:p w:rsidR="00776A01" w:rsidRPr="001A041F" w:rsidRDefault="00776A01" w:rsidP="00D3573C">
            <w:r w:rsidRPr="001A041F">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53.10.4</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дополнительная</w:t>
            </w:r>
          </w:p>
          <w:p w:rsidR="00776A01" w:rsidRPr="001A041F" w:rsidRDefault="00776A01" w:rsidP="00D3573C">
            <w:r w:rsidRPr="001A041F">
              <w:t>Эта группировка включает:</w:t>
            </w:r>
          </w:p>
          <w:p w:rsidR="00776A01" w:rsidRPr="001A041F" w:rsidRDefault="00776A01" w:rsidP="00D3573C">
            <w:r w:rsidRPr="001A041F">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53.10.9</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общего пользования прочая</w:t>
            </w:r>
          </w:p>
          <w:p w:rsidR="00776A01" w:rsidRPr="001A041F" w:rsidRDefault="00776A01" w:rsidP="00D3573C">
            <w:r w:rsidRPr="001A041F">
              <w:t>Эта группировка включает:</w:t>
            </w:r>
          </w:p>
          <w:p w:rsidR="00776A01" w:rsidRPr="001A041F" w:rsidRDefault="00776A01" w:rsidP="00D3573C">
            <w:r w:rsidRPr="001A041F">
              <w:t>- почтовые переводы денежных средств;</w:t>
            </w:r>
          </w:p>
          <w:p w:rsidR="00776A01" w:rsidRPr="001A041F" w:rsidRDefault="00776A01" w:rsidP="00D3573C">
            <w:r w:rsidRPr="001A041F">
              <w:t>- доставку и выплату пенсий и пособий;</w:t>
            </w:r>
          </w:p>
          <w:p w:rsidR="00776A01" w:rsidRPr="001A041F" w:rsidRDefault="00776A01" w:rsidP="00D3573C">
            <w:r w:rsidRPr="001A041F">
              <w:t>- прием подписки на периодические издания, осуществляемые операторами почтовой связи общего пользования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8950" w:tooltip="Ссылка на текущий документ" w:history="1">
              <w:r w:rsidRPr="001A041F">
                <w:rPr>
                  <w:rStyle w:val="Hyperlink"/>
                </w:rPr>
                <w:t>64.19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прочая и курьерская деятельность</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прочая и курьерская деятельность</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776A01" w:rsidRPr="001A041F" w:rsidRDefault="00776A01" w:rsidP="00D3573C">
            <w:r w:rsidRPr="001A041F">
              <w:t>- предоставлению услуг по доставке почты на дом</w:t>
            </w:r>
          </w:p>
          <w:p w:rsidR="00776A01" w:rsidRPr="001A041F" w:rsidRDefault="00776A01" w:rsidP="00D3573C">
            <w:r w:rsidRPr="001A041F">
              <w:t>Перевозка почты может осуществляться личным (частным) транспортом или общественным транспортом</w:t>
            </w:r>
          </w:p>
          <w:p w:rsidR="00776A01" w:rsidRPr="001A041F" w:rsidRDefault="00776A01" w:rsidP="00D3573C">
            <w:r w:rsidRPr="001A041F">
              <w:t>Эта группировка также включает:</w:t>
            </w:r>
          </w:p>
          <w:p w:rsidR="00776A01" w:rsidRPr="001A041F" w:rsidRDefault="00776A01" w:rsidP="00D3573C">
            <w:r w:rsidRPr="001A041F">
              <w:t>- услуги по доставке на дом</w:t>
            </w:r>
          </w:p>
          <w:p w:rsidR="00776A01" w:rsidRPr="001A041F" w:rsidRDefault="00776A01" w:rsidP="00D3573C">
            <w:r w:rsidRPr="001A041F">
              <w:t>Эта группировка не включает:</w:t>
            </w:r>
          </w:p>
          <w:p w:rsidR="00776A01" w:rsidRPr="001A041F" w:rsidRDefault="00776A01" w:rsidP="00D3573C">
            <w:r w:rsidRPr="001A041F">
              <w:t xml:space="preserve">- грузовой транспорт, см. (согласно виду транспорта) </w:t>
            </w:r>
            <w:hyperlink w:anchor="Par7725" w:tooltip="Ссылка на текущий документ" w:history="1">
              <w:r w:rsidRPr="001A041F">
                <w:rPr>
                  <w:rStyle w:val="Hyperlink"/>
                </w:rPr>
                <w:t>49.20</w:t>
              </w:r>
            </w:hyperlink>
            <w:r w:rsidRPr="001A041F">
              <w:t xml:space="preserve">, </w:t>
            </w:r>
            <w:hyperlink w:anchor="Par7812" w:tooltip="Ссылка на текущий документ" w:history="1">
              <w:r w:rsidRPr="001A041F">
                <w:rPr>
                  <w:rStyle w:val="Hyperlink"/>
                </w:rPr>
                <w:t>49.41</w:t>
              </w:r>
            </w:hyperlink>
            <w:r w:rsidRPr="001A041F">
              <w:t xml:space="preserve">, </w:t>
            </w:r>
            <w:hyperlink w:anchor="Par7896" w:tooltip="Ссылка на текущий документ" w:history="1">
              <w:r w:rsidRPr="001A041F">
                <w:rPr>
                  <w:rStyle w:val="Hyperlink"/>
                </w:rPr>
                <w:t>50.20</w:t>
              </w:r>
            </w:hyperlink>
            <w:r w:rsidRPr="001A041F">
              <w:t xml:space="preserve">, </w:t>
            </w:r>
            <w:hyperlink w:anchor="Par7964" w:tooltip="Ссылка на текущий документ" w:history="1">
              <w:r w:rsidRPr="001A041F">
                <w:rPr>
                  <w:rStyle w:val="Hyperlink"/>
                </w:rPr>
                <w:t>50.40</w:t>
              </w:r>
            </w:hyperlink>
            <w:r w:rsidRPr="001A041F">
              <w:t xml:space="preserve">, </w:t>
            </w:r>
            <w:hyperlink w:anchor="Par8006" w:tooltip="Ссылка на текущий документ" w:history="1">
              <w:r w:rsidRPr="001A041F">
                <w:rPr>
                  <w:rStyle w:val="Hyperlink"/>
                </w:rPr>
                <w:t>51.21</w:t>
              </w:r>
            </w:hyperlink>
            <w:r w:rsidRPr="001A041F">
              <w:t xml:space="preserve">, </w:t>
            </w:r>
            <w:hyperlink w:anchor="Par8019" w:tooltip="Ссылка на текущий документ" w:history="1">
              <w:r w:rsidRPr="001A041F">
                <w:rPr>
                  <w:rStyle w:val="Hyperlink"/>
                </w:rPr>
                <w:t>51.22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53.20.1</w:t>
            </w:r>
          </w:p>
        </w:tc>
        <w:tc>
          <w:tcPr>
            <w:tcW w:w="7895" w:type="dxa"/>
            <w:tcMar>
              <w:top w:w="102" w:type="dxa"/>
              <w:left w:w="62" w:type="dxa"/>
              <w:bottom w:w="102" w:type="dxa"/>
              <w:right w:w="62" w:type="dxa"/>
            </w:tcMar>
          </w:tcPr>
          <w:p w:rsidR="00776A01" w:rsidRPr="001A041F" w:rsidRDefault="00776A01" w:rsidP="00D3573C">
            <w:r w:rsidRPr="001A041F">
              <w:t>Деятельность специальной почтовой связи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53.20.2</w:t>
            </w:r>
          </w:p>
        </w:tc>
        <w:tc>
          <w:tcPr>
            <w:tcW w:w="7895" w:type="dxa"/>
            <w:tcMar>
              <w:top w:w="102" w:type="dxa"/>
              <w:left w:w="62" w:type="dxa"/>
              <w:bottom w:w="102" w:type="dxa"/>
              <w:right w:w="62" w:type="dxa"/>
            </w:tcMar>
          </w:tcPr>
          <w:p w:rsidR="00776A01" w:rsidRPr="001A041F" w:rsidRDefault="00776A01" w:rsidP="00D3573C">
            <w:r w:rsidRPr="001A041F">
              <w:t>Деятельность фельдъегерской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53.20.21</w:t>
            </w:r>
          </w:p>
        </w:tc>
        <w:tc>
          <w:tcPr>
            <w:tcW w:w="7895" w:type="dxa"/>
            <w:tcMar>
              <w:top w:w="102" w:type="dxa"/>
              <w:left w:w="62" w:type="dxa"/>
              <w:bottom w:w="102" w:type="dxa"/>
              <w:right w:w="62" w:type="dxa"/>
            </w:tcMar>
          </w:tcPr>
          <w:p w:rsidR="00776A01" w:rsidRPr="001A041F" w:rsidRDefault="00776A01" w:rsidP="00D3573C">
            <w:r w:rsidRPr="001A041F">
              <w:t>Деятельность федеральной фельдъегерской связи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53.20.22</w:t>
            </w:r>
          </w:p>
        </w:tc>
        <w:tc>
          <w:tcPr>
            <w:tcW w:w="7895" w:type="dxa"/>
            <w:tcMar>
              <w:top w:w="102" w:type="dxa"/>
              <w:left w:w="62" w:type="dxa"/>
              <w:bottom w:w="102" w:type="dxa"/>
              <w:right w:w="62" w:type="dxa"/>
            </w:tcMar>
          </w:tcPr>
          <w:p w:rsidR="00776A01" w:rsidRPr="001A041F" w:rsidRDefault="00776A01" w:rsidP="00D3573C">
            <w:r w:rsidRPr="001A041F">
              <w:t>Деятельность фельдъегерско-почтовой связи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53.20.29</w:t>
            </w:r>
          </w:p>
        </w:tc>
        <w:tc>
          <w:tcPr>
            <w:tcW w:w="7895" w:type="dxa"/>
            <w:tcMar>
              <w:top w:w="102" w:type="dxa"/>
              <w:left w:w="62" w:type="dxa"/>
              <w:bottom w:w="102" w:type="dxa"/>
              <w:right w:w="62" w:type="dxa"/>
            </w:tcMar>
          </w:tcPr>
          <w:p w:rsidR="00776A01" w:rsidRPr="001A041F" w:rsidRDefault="00776A01" w:rsidP="00D3573C">
            <w:r w:rsidRPr="001A041F">
              <w:t>Деятельность почтовой связи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53.20.3</w:t>
            </w:r>
          </w:p>
        </w:tc>
        <w:tc>
          <w:tcPr>
            <w:tcW w:w="7895" w:type="dxa"/>
            <w:tcMar>
              <w:top w:w="102" w:type="dxa"/>
              <w:left w:w="62" w:type="dxa"/>
              <w:bottom w:w="102" w:type="dxa"/>
              <w:right w:w="62" w:type="dxa"/>
            </w:tcMar>
          </w:tcPr>
          <w:p w:rsidR="00776A01" w:rsidRPr="001A041F" w:rsidRDefault="00776A01" w:rsidP="00D3573C">
            <w:r w:rsidRPr="001A041F">
              <w:t>Деятельность курьерская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53.20.31</w:t>
            </w:r>
          </w:p>
        </w:tc>
        <w:tc>
          <w:tcPr>
            <w:tcW w:w="7895" w:type="dxa"/>
            <w:tcMar>
              <w:top w:w="102" w:type="dxa"/>
              <w:left w:w="62" w:type="dxa"/>
              <w:bottom w:w="102" w:type="dxa"/>
              <w:right w:w="62" w:type="dxa"/>
            </w:tcMar>
          </w:tcPr>
          <w:p w:rsidR="00776A01" w:rsidRPr="001A041F" w:rsidRDefault="00776A01" w:rsidP="00D3573C">
            <w:r w:rsidRPr="001A041F">
              <w:t>Деятельность по курьерской доставке различными видами транспорта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53.20.32</w:t>
            </w:r>
          </w:p>
        </w:tc>
        <w:tc>
          <w:tcPr>
            <w:tcW w:w="7895" w:type="dxa"/>
            <w:tcMar>
              <w:top w:w="102" w:type="dxa"/>
              <w:left w:w="62" w:type="dxa"/>
              <w:bottom w:w="102" w:type="dxa"/>
              <w:right w:w="62" w:type="dxa"/>
            </w:tcMar>
          </w:tcPr>
          <w:p w:rsidR="00776A01" w:rsidRPr="001A041F" w:rsidRDefault="00776A01" w:rsidP="00D3573C">
            <w:r w:rsidRPr="001A041F">
              <w:t>Деятельность по доставке еды на дом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53.20.39</w:t>
            </w:r>
          </w:p>
        </w:tc>
        <w:tc>
          <w:tcPr>
            <w:tcW w:w="7895" w:type="dxa"/>
            <w:tcMar>
              <w:top w:w="102" w:type="dxa"/>
              <w:left w:w="62" w:type="dxa"/>
              <w:bottom w:w="102" w:type="dxa"/>
              <w:right w:w="62" w:type="dxa"/>
            </w:tcMar>
          </w:tcPr>
          <w:p w:rsidR="00776A01" w:rsidRPr="001A041F" w:rsidRDefault="00776A01" w:rsidP="00D3573C">
            <w:r w:rsidRPr="001A041F">
              <w:t>Деятельность курьерская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398" w:name="Par8313"/>
            <w:bookmarkEnd w:id="398"/>
            <w:r w:rsidRPr="001A041F">
              <w:t>РАЗДЕЛ I</w:t>
            </w:r>
          </w:p>
        </w:tc>
        <w:tc>
          <w:tcPr>
            <w:tcW w:w="7895" w:type="dxa"/>
            <w:tcMar>
              <w:top w:w="102" w:type="dxa"/>
              <w:left w:w="62" w:type="dxa"/>
              <w:bottom w:w="102" w:type="dxa"/>
              <w:right w:w="62" w:type="dxa"/>
            </w:tcMar>
          </w:tcPr>
          <w:p w:rsidR="00776A01" w:rsidRPr="001A041F" w:rsidRDefault="00776A01" w:rsidP="00D3573C">
            <w:r w:rsidRPr="001A041F">
              <w:t>ДЕЯТЕЛЬНОСТЬ ГОСТИНИЦ И ПРЕДПРИЯТИЙ ОБЩЕСТВЕННОГО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776A01" w:rsidRPr="001A041F" w:rsidRDefault="00776A01" w:rsidP="00D3573C">
            <w:r w:rsidRPr="001A041F">
              <w:t>Объем и тип дополнительных услуг, предоставляемых в рамках данного раздела, может значительно варьироваться</w:t>
            </w:r>
          </w:p>
          <w:p w:rsidR="00776A01" w:rsidRPr="001A041F" w:rsidRDefault="00776A01" w:rsidP="00D3573C">
            <w:r w:rsidRPr="001A041F">
              <w:t>Этот раздел не включает:</w:t>
            </w:r>
          </w:p>
          <w:p w:rsidR="00776A01" w:rsidRPr="001A041F" w:rsidRDefault="00776A01" w:rsidP="00D3573C">
            <w:r w:rsidRPr="001A041F">
              <w:t xml:space="preserve">- предоставление услуг долгосрочного проживания, так как это классифицируется в разделе, описывающем операции по недвижимости </w:t>
            </w:r>
            <w:hyperlink w:anchor="Par9299" w:tooltip="Ссылка на текущий документ" w:history="1">
              <w:r w:rsidRPr="001A041F">
                <w:rPr>
                  <w:rStyle w:val="Hyperlink"/>
                </w:rPr>
                <w:t>(раздел L)</w:t>
              </w:r>
            </w:hyperlink>
            <w:r w:rsidRPr="001A041F">
              <w:t>;</w:t>
            </w:r>
          </w:p>
          <w:p w:rsidR="00776A01" w:rsidRPr="001A041F" w:rsidRDefault="00776A01" w:rsidP="00D3573C">
            <w:r w:rsidRPr="001A041F">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776A01" w:rsidRPr="001A041F" w:rsidRDefault="00776A01" w:rsidP="00D3573C">
            <w:r w:rsidRPr="001A041F">
              <w:t xml:space="preserve">Классификация приготовления данных продуктов питания приводится в </w:t>
            </w:r>
            <w:hyperlink w:anchor="Par1291" w:tooltip="Ссылка на текущий документ" w:history="1">
              <w:r w:rsidRPr="001A041F">
                <w:rPr>
                  <w:rStyle w:val="Hyperlink"/>
                </w:rPr>
                <w:t>разделе C</w:t>
              </w:r>
            </w:hyperlink>
            <w:r w:rsidRPr="001A041F">
              <w:t xml:space="preserve"> (ОБРАБАТЫВАЮЩИЕ ПРОИЗВОДСТВА)</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399" w:name="Par8323"/>
            <w:bookmarkEnd w:id="399"/>
            <w:r w:rsidRPr="001A041F">
              <w:t>55</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мест для временного проживания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776A01" w:rsidRPr="001A041F" w:rsidRDefault="00776A01" w:rsidP="00D3573C">
            <w:r w:rsidRPr="001A041F">
              <w:t>Некоторые предприятия предоставляют не только места для проживания, но и питание и возможности для отдыха и развлечений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333" w:tooltip="Ссылка на текущий документ" w:history="1">
              <w:r w:rsidRPr="001A041F">
                <w:rPr>
                  <w:rStyle w:val="Hyperlink"/>
                </w:rPr>
                <w:t>68.20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55.1</w:t>
            </w:r>
          </w:p>
        </w:tc>
        <w:tc>
          <w:tcPr>
            <w:tcW w:w="7895" w:type="dxa"/>
            <w:tcMar>
              <w:top w:w="102" w:type="dxa"/>
              <w:left w:w="62" w:type="dxa"/>
              <w:bottom w:w="102" w:type="dxa"/>
              <w:right w:w="62" w:type="dxa"/>
            </w:tcMar>
          </w:tcPr>
          <w:p w:rsidR="00776A01" w:rsidRPr="001A041F" w:rsidRDefault="00776A01" w:rsidP="00D3573C">
            <w:r w:rsidRPr="001A041F">
              <w:t>Деятельность гостиниц и прочих мест для временного проживания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00" w:name="Par8332"/>
            <w:bookmarkEnd w:id="400"/>
            <w:r w:rsidRPr="001A041F">
              <w:t>55.10</w:t>
            </w:r>
          </w:p>
        </w:tc>
        <w:tc>
          <w:tcPr>
            <w:tcW w:w="7895" w:type="dxa"/>
            <w:tcMar>
              <w:top w:w="102" w:type="dxa"/>
              <w:left w:w="62" w:type="dxa"/>
              <w:bottom w:w="102" w:type="dxa"/>
              <w:right w:w="62" w:type="dxa"/>
            </w:tcMar>
          </w:tcPr>
          <w:p w:rsidR="00776A01" w:rsidRPr="001A041F" w:rsidRDefault="00776A01" w:rsidP="00D3573C">
            <w:r w:rsidRPr="001A041F">
              <w:t>Деятельность гостиниц и прочих мест для временного проживания</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мест посетителям для проживания на срок от дня или недели, преимущественно для временного пребывания</w:t>
            </w:r>
          </w:p>
          <w:p w:rsidR="00776A01" w:rsidRPr="001A041F" w:rsidRDefault="00776A01" w:rsidP="00D3573C">
            <w:r w:rsidRPr="001A041F">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гостиниц, в том числе гостиниц с номерами люкс и квартирами;</w:t>
            </w:r>
          </w:p>
          <w:p w:rsidR="00776A01" w:rsidRPr="001A041F" w:rsidRDefault="00776A01" w:rsidP="00D3573C">
            <w:r w:rsidRPr="001A041F">
              <w:t>- деятельность мотелей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307" w:tooltip="Ссылка на текущий документ" w:history="1">
              <w:r w:rsidRPr="001A041F">
                <w:rPr>
                  <w:rStyle w:val="Hyperlink"/>
                </w:rPr>
                <w:t>68</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55.2</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мест для краткосрочного проживания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55.20</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мест для краткосрочного проживания</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776A01" w:rsidRPr="001A041F" w:rsidRDefault="00776A01" w:rsidP="00D3573C">
            <w:r w:rsidRPr="001A041F">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776A01" w:rsidRPr="001A041F" w:rsidRDefault="00776A01" w:rsidP="00D3573C">
            <w:r w:rsidRPr="001A041F">
              <w:t>Эта группировка также включает:</w:t>
            </w:r>
          </w:p>
          <w:p w:rsidR="00776A01" w:rsidRPr="001A041F" w:rsidRDefault="00776A01" w:rsidP="00D3573C">
            <w:r w:rsidRPr="001A041F">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332" w:tooltip="Ссылка на текущий документ" w:history="1">
              <w:r w:rsidRPr="001A041F">
                <w:rPr>
                  <w:rStyle w:val="Hyperlink"/>
                </w:rPr>
                <w:t>55.10</w:t>
              </w:r>
            </w:hyperlink>
            <w:r w:rsidRPr="001A041F">
              <w:t>;</w:t>
            </w:r>
          </w:p>
          <w:p w:rsidR="00776A01" w:rsidRPr="001A041F" w:rsidRDefault="00776A01" w:rsidP="00D3573C">
            <w:r w:rsidRPr="001A041F">
              <w:t xml:space="preserve">- предоставление мест в домах и меблированных или не меблированных квартирах для долгосрочного проживания, см. </w:t>
            </w:r>
            <w:hyperlink w:anchor="Par9307" w:tooltip="Ссылка на текущий документ" w:history="1">
              <w:r w:rsidRPr="001A041F">
                <w:rPr>
                  <w:rStyle w:val="Hyperlink"/>
                </w:rPr>
                <w:t>68</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55.3</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мест для временного проживания в кемпингах, жилых автофургонах и туристических автоприцепах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55.30</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мест для временного проживания в кемпингах, жилых автофургонах и туристических автоприцепах</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776A01" w:rsidRPr="001A041F" w:rsidRDefault="00776A01" w:rsidP="00D3573C">
            <w:r w:rsidRPr="001A041F">
              <w:t>- предоставление стояночных мест и обслуживание жилых автофургонов</w:t>
            </w:r>
          </w:p>
          <w:p w:rsidR="00776A01" w:rsidRPr="001A041F" w:rsidRDefault="00776A01" w:rsidP="00D3573C">
            <w:r w:rsidRPr="001A041F">
              <w:t>Эта группировка также включает:</w:t>
            </w:r>
          </w:p>
          <w:p w:rsidR="00776A01" w:rsidRPr="001A041F" w:rsidRDefault="00776A01" w:rsidP="00D3573C">
            <w:r w:rsidRPr="001A041F">
              <w:t>- предоставление защитных убежищ или простого бивака для размещения палаток и/или спальных мешков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55.9</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прочих мест для временного проживания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01" w:name="Par8365"/>
            <w:bookmarkEnd w:id="401"/>
            <w:r w:rsidRPr="001A041F">
              <w:t>55.90</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прочих мест для временного проживания</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776A01" w:rsidRPr="001A041F" w:rsidRDefault="00776A01" w:rsidP="00D3573C">
            <w:r w:rsidRPr="001A041F">
              <w:t>Эта группировка также включает:</w:t>
            </w:r>
          </w:p>
          <w:p w:rsidR="00776A01" w:rsidRPr="001A041F" w:rsidRDefault="00776A01" w:rsidP="00D3573C">
            <w:r w:rsidRPr="001A041F">
              <w:t>- общежития для студентов, школы-интернаты, общежития для рабочих, пансионаты, железнодорожные спальные вагоны</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02" w:name="Par8371"/>
            <w:bookmarkEnd w:id="402"/>
            <w:r w:rsidRPr="001A041F">
              <w:t>56</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продуктов питания и напитков</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776A01" w:rsidRPr="001A041F" w:rsidRDefault="00776A01" w:rsidP="00D3573C">
            <w:r w:rsidRPr="001A041F">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21" w:tooltip="Ссылка на текущий документ" w:history="1">
              <w:r w:rsidRPr="001A041F">
                <w:rPr>
                  <w:rStyle w:val="Hyperlink"/>
                </w:rPr>
                <w:t>10</w:t>
              </w:r>
            </w:hyperlink>
            <w:r w:rsidRPr="001A041F">
              <w:t xml:space="preserve">, </w:t>
            </w:r>
            <w:hyperlink w:anchor="Par1855" w:tooltip="Ссылка на текущий документ" w:history="1">
              <w:r w:rsidRPr="001A041F">
                <w:rPr>
                  <w:rStyle w:val="Hyperlink"/>
                </w:rPr>
                <w:t>11</w:t>
              </w:r>
            </w:hyperlink>
            <w:r w:rsidRPr="001A041F">
              <w:t>;</w:t>
            </w:r>
          </w:p>
          <w:p w:rsidR="00776A01" w:rsidRPr="001A041F" w:rsidRDefault="00776A01" w:rsidP="00D3573C">
            <w:r w:rsidRPr="001A041F">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312" w:tooltip="Ссылка на текущий документ" w:history="1">
              <w:r w:rsidRPr="001A041F">
                <w:rPr>
                  <w:rStyle w:val="Hyperlink"/>
                </w:rPr>
                <w:t>раздел G</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56.1</w:t>
            </w:r>
          </w:p>
        </w:tc>
        <w:tc>
          <w:tcPr>
            <w:tcW w:w="7895" w:type="dxa"/>
            <w:tcMar>
              <w:top w:w="102" w:type="dxa"/>
              <w:left w:w="62" w:type="dxa"/>
              <w:bottom w:w="102" w:type="dxa"/>
              <w:right w:w="62" w:type="dxa"/>
            </w:tcMar>
          </w:tcPr>
          <w:p w:rsidR="00776A01" w:rsidRPr="001A041F" w:rsidRDefault="00776A01" w:rsidP="00D3573C">
            <w:r w:rsidRPr="001A041F">
              <w:t>Деятельность ресторанов и услуги по доставке продуктов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03" w:name="Par8381"/>
            <w:bookmarkEnd w:id="403"/>
            <w:r w:rsidRPr="001A041F">
              <w:t>56.10</w:t>
            </w:r>
          </w:p>
        </w:tc>
        <w:tc>
          <w:tcPr>
            <w:tcW w:w="7895" w:type="dxa"/>
            <w:tcMar>
              <w:top w:w="102" w:type="dxa"/>
              <w:left w:w="62" w:type="dxa"/>
              <w:bottom w:w="102" w:type="dxa"/>
              <w:right w:w="62" w:type="dxa"/>
            </w:tcMar>
          </w:tcPr>
          <w:p w:rsidR="00776A01" w:rsidRPr="001A041F" w:rsidRDefault="00776A01" w:rsidP="00D3573C">
            <w:r w:rsidRPr="001A041F">
              <w:t>Деятельность ресторанов и услуги по доставке продуктов питания</w:t>
            </w:r>
          </w:p>
          <w:p w:rsidR="00776A01" w:rsidRPr="001A041F" w:rsidRDefault="00776A01" w:rsidP="00D3573C">
            <w:r w:rsidRPr="001A041F">
              <w:t>Эта группировка включает:</w:t>
            </w:r>
          </w:p>
          <w:p w:rsidR="00776A01" w:rsidRPr="001A041F" w:rsidRDefault="00776A01" w:rsidP="00D3573C">
            <w:r w:rsidRPr="001A041F">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776A01" w:rsidRPr="001A041F" w:rsidRDefault="00776A01" w:rsidP="00D3573C">
            <w:r w:rsidRPr="001A041F">
              <w:t>- подготовку и подачу пищи для непосредственного потребления с транспортных средств или передвижных лавок;</w:t>
            </w:r>
          </w:p>
          <w:p w:rsidR="00776A01" w:rsidRPr="001A041F" w:rsidRDefault="00776A01" w:rsidP="00D3573C">
            <w:r w:rsidRPr="001A041F">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ресторанов и баров, связанную с доставкой продуктов питания потребителям отдельными подразделениями предприятия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56.10.1</w:t>
            </w:r>
          </w:p>
        </w:tc>
        <w:tc>
          <w:tcPr>
            <w:tcW w:w="7895" w:type="dxa"/>
            <w:tcMar>
              <w:top w:w="102" w:type="dxa"/>
              <w:left w:w="62" w:type="dxa"/>
              <w:bottom w:w="102" w:type="dxa"/>
              <w:right w:w="62" w:type="dxa"/>
            </w:tcMar>
          </w:tcPr>
          <w:p w:rsidR="00776A01" w:rsidRPr="001A041F" w:rsidRDefault="00776A01" w:rsidP="00D3573C">
            <w:r w:rsidRPr="001A041F">
              <w:t>Деятельность ресторанов и кафе с полным ресторанным обслуживанием, кафетериев, ресторанов быстрого питания и самообслуживания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56.10.2</w:t>
            </w:r>
          </w:p>
        </w:tc>
        <w:tc>
          <w:tcPr>
            <w:tcW w:w="7895" w:type="dxa"/>
            <w:tcMar>
              <w:top w:w="102" w:type="dxa"/>
              <w:left w:w="62" w:type="dxa"/>
              <w:bottom w:w="102" w:type="dxa"/>
              <w:right w:w="62" w:type="dxa"/>
            </w:tcMar>
          </w:tcPr>
          <w:p w:rsidR="00776A01" w:rsidRPr="001A041F" w:rsidRDefault="00776A01" w:rsidP="00D3573C">
            <w:r w:rsidRPr="001A041F">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56.10.21</w:t>
            </w:r>
          </w:p>
        </w:tc>
        <w:tc>
          <w:tcPr>
            <w:tcW w:w="7895" w:type="dxa"/>
            <w:tcMar>
              <w:top w:w="102" w:type="dxa"/>
              <w:left w:w="62" w:type="dxa"/>
              <w:bottom w:w="102" w:type="dxa"/>
              <w:right w:w="62" w:type="dxa"/>
            </w:tcMar>
          </w:tcPr>
          <w:p w:rsidR="00776A01" w:rsidRPr="001A041F" w:rsidRDefault="00776A01" w:rsidP="00D3573C">
            <w:r w:rsidRPr="001A041F">
              <w:t>Деятельность предприятий общественного питания с обслуживанием на вынос</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56.10.22</w:t>
            </w:r>
          </w:p>
        </w:tc>
        <w:tc>
          <w:tcPr>
            <w:tcW w:w="7895" w:type="dxa"/>
            <w:tcMar>
              <w:top w:w="102" w:type="dxa"/>
              <w:left w:w="62" w:type="dxa"/>
              <w:bottom w:w="102" w:type="dxa"/>
              <w:right w:w="62" w:type="dxa"/>
            </w:tcMar>
          </w:tcPr>
          <w:p w:rsidR="00776A01" w:rsidRPr="001A041F" w:rsidRDefault="00776A01" w:rsidP="00D3573C">
            <w:r w:rsidRPr="001A041F">
              <w:t>Деятельность передвижных продовольственных лавок по приготовлению и/или продаже пищи, готовой к употреблению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56.10.23</w:t>
            </w:r>
          </w:p>
        </w:tc>
        <w:tc>
          <w:tcPr>
            <w:tcW w:w="7895" w:type="dxa"/>
            <w:tcMar>
              <w:top w:w="102" w:type="dxa"/>
              <w:left w:w="62" w:type="dxa"/>
              <w:bottom w:w="102" w:type="dxa"/>
              <w:right w:w="62" w:type="dxa"/>
            </w:tcMar>
          </w:tcPr>
          <w:p w:rsidR="00776A01" w:rsidRPr="001A041F" w:rsidRDefault="00776A01" w:rsidP="00D3573C">
            <w:r w:rsidRPr="001A041F">
              <w:t>Деятельность вагончиков, палаток по приготовлению и продаже мороженого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56.10.24</w:t>
            </w:r>
          </w:p>
        </w:tc>
        <w:tc>
          <w:tcPr>
            <w:tcW w:w="7895" w:type="dxa"/>
            <w:tcMar>
              <w:top w:w="102" w:type="dxa"/>
              <w:left w:w="62" w:type="dxa"/>
              <w:bottom w:w="102" w:type="dxa"/>
              <w:right w:w="62" w:type="dxa"/>
            </w:tcMar>
          </w:tcPr>
          <w:p w:rsidR="00776A01" w:rsidRPr="001A041F" w:rsidRDefault="00776A01" w:rsidP="00D3573C">
            <w:r w:rsidRPr="001A041F">
              <w:t>Деятельность рыночных киосков и торговых палаток по приготовлению пищи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56.10.3</w:t>
            </w:r>
          </w:p>
        </w:tc>
        <w:tc>
          <w:tcPr>
            <w:tcW w:w="7895" w:type="dxa"/>
            <w:tcMar>
              <w:top w:w="102" w:type="dxa"/>
              <w:left w:w="62" w:type="dxa"/>
              <w:bottom w:w="102" w:type="dxa"/>
              <w:right w:w="62" w:type="dxa"/>
            </w:tcMar>
          </w:tcPr>
          <w:p w:rsidR="00776A01" w:rsidRPr="001A041F" w:rsidRDefault="00776A01" w:rsidP="00D3573C">
            <w:r w:rsidRPr="001A041F">
              <w:t>Деятельность ресторанов и баров по обеспечению питанием в железнодорожных вагонах-ресторанах и на судах</w:t>
            </w:r>
          </w:p>
          <w:p w:rsidR="00776A01" w:rsidRPr="001A041F" w:rsidRDefault="00776A01" w:rsidP="00D3573C">
            <w:r w:rsidRPr="001A041F">
              <w:t>Эта группировка не включает:</w:t>
            </w:r>
          </w:p>
          <w:p w:rsidR="00776A01" w:rsidRPr="001A041F" w:rsidRDefault="00776A01" w:rsidP="00D3573C">
            <w:r w:rsidRPr="001A041F">
              <w:t xml:space="preserve">- розничную продажу продуктов питания через торговые автоматы, см. </w:t>
            </w:r>
            <w:hyperlink w:anchor="Par7667" w:tooltip="Ссылка на текущий документ" w:history="1">
              <w:r w:rsidRPr="001A041F">
                <w:rPr>
                  <w:rStyle w:val="Hyperlink"/>
                </w:rPr>
                <w:t>47.99</w:t>
              </w:r>
            </w:hyperlink>
            <w:r w:rsidRPr="001A041F">
              <w:t>;</w:t>
            </w:r>
          </w:p>
          <w:p w:rsidR="00776A01" w:rsidRPr="001A041F" w:rsidRDefault="00776A01" w:rsidP="00D3573C">
            <w:r w:rsidRPr="001A041F">
              <w:t xml:space="preserve">- предоставление услуг пунктов питания по сниженным ценам, см. </w:t>
            </w:r>
            <w:hyperlink w:anchor="Par8415" w:tooltip="Ссылка на текущий документ" w:history="1">
              <w:r w:rsidRPr="001A041F">
                <w:rPr>
                  <w:rStyle w:val="Hyperlink"/>
                </w:rPr>
                <w:t>56.29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56.2</w:t>
            </w:r>
          </w:p>
        </w:tc>
        <w:tc>
          <w:tcPr>
            <w:tcW w:w="7895" w:type="dxa"/>
            <w:tcMar>
              <w:top w:w="102" w:type="dxa"/>
              <w:left w:w="62" w:type="dxa"/>
              <w:bottom w:w="102" w:type="dxa"/>
              <w:right w:w="62" w:type="dxa"/>
            </w:tcMar>
          </w:tcPr>
          <w:p w:rsidR="00776A01" w:rsidRPr="001A041F" w:rsidRDefault="00776A01" w:rsidP="00D3573C">
            <w:r w:rsidRPr="001A041F">
              <w:t>Деятельность предприятий общественного питания по обслуживанию торжественных мероприятий и прочим видам организации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56.21</w:t>
            </w:r>
          </w:p>
        </w:tc>
        <w:tc>
          <w:tcPr>
            <w:tcW w:w="7895" w:type="dxa"/>
            <w:tcMar>
              <w:top w:w="102" w:type="dxa"/>
              <w:left w:w="62" w:type="dxa"/>
              <w:bottom w:w="102" w:type="dxa"/>
              <w:right w:w="62" w:type="dxa"/>
            </w:tcMar>
          </w:tcPr>
          <w:p w:rsidR="00776A01" w:rsidRPr="001A041F" w:rsidRDefault="00776A01" w:rsidP="00D3573C">
            <w:r w:rsidRPr="001A041F">
              <w:t>Деятельность предприятий общественного питания по обслуживанию торжественных мероприятий</w:t>
            </w:r>
          </w:p>
          <w:p w:rsidR="00776A01" w:rsidRPr="001A041F" w:rsidRDefault="00776A01" w:rsidP="00D3573C">
            <w:r w:rsidRPr="001A041F">
              <w:t>Эта группировка включает:</w:t>
            </w:r>
          </w:p>
          <w:p w:rsidR="00776A01" w:rsidRPr="001A041F" w:rsidRDefault="00776A01" w:rsidP="00D3573C">
            <w:r w:rsidRPr="001A041F">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776A01" w:rsidRPr="001A041F" w:rsidRDefault="00776A01" w:rsidP="00D3573C">
            <w:r w:rsidRPr="001A041F">
              <w:t>Эта группировка не включает:</w:t>
            </w:r>
          </w:p>
          <w:p w:rsidR="00776A01" w:rsidRPr="001A041F" w:rsidRDefault="00776A01" w:rsidP="00D3573C">
            <w:r w:rsidRPr="001A041F">
              <w:t xml:space="preserve">- изготовление скоропортящихся продуктов для перепродажи, см. </w:t>
            </w:r>
            <w:hyperlink w:anchor="Par1798" w:tooltip="Ссылка на текущий документ" w:history="1">
              <w:r w:rsidRPr="001A041F">
                <w:rPr>
                  <w:rStyle w:val="Hyperlink"/>
                </w:rPr>
                <w:t>10.89</w:t>
              </w:r>
            </w:hyperlink>
            <w:r w:rsidRPr="001A041F">
              <w:t>;</w:t>
            </w:r>
          </w:p>
          <w:p w:rsidR="00776A01" w:rsidRPr="001A041F" w:rsidRDefault="00776A01" w:rsidP="00D3573C">
            <w:r w:rsidRPr="001A041F">
              <w:t xml:space="preserve">- розничную продажу скоропортящихся продуктов, см. </w:t>
            </w:r>
            <w:hyperlink w:anchor="Par7175" w:tooltip="Ссылка на текущий документ" w:history="1">
              <w:r w:rsidRPr="001A041F">
                <w:rPr>
                  <w:rStyle w:val="Hyperlink"/>
                </w:rPr>
                <w:t>47</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04" w:name="Par8415"/>
            <w:bookmarkEnd w:id="404"/>
            <w:r w:rsidRPr="001A041F">
              <w:t>56.29</w:t>
            </w:r>
          </w:p>
        </w:tc>
        <w:tc>
          <w:tcPr>
            <w:tcW w:w="7895" w:type="dxa"/>
            <w:tcMar>
              <w:top w:w="102" w:type="dxa"/>
              <w:left w:w="62" w:type="dxa"/>
              <w:bottom w:w="102" w:type="dxa"/>
              <w:right w:w="62" w:type="dxa"/>
            </w:tcMar>
          </w:tcPr>
          <w:p w:rsidR="00776A01" w:rsidRPr="001A041F" w:rsidRDefault="00776A01" w:rsidP="00D3573C">
            <w:r w:rsidRPr="001A041F">
              <w:t>Деятельность предприятий общественного питания по прочим видам организации питания</w:t>
            </w:r>
          </w:p>
          <w:p w:rsidR="00776A01" w:rsidRPr="001A041F" w:rsidRDefault="00776A01" w:rsidP="00D3573C">
            <w:r w:rsidRPr="001A041F">
              <w:t>Эта группировка включает:</w:t>
            </w:r>
          </w:p>
          <w:p w:rsidR="00776A01" w:rsidRPr="001A041F" w:rsidRDefault="00776A01" w:rsidP="00D3573C">
            <w:r w:rsidRPr="001A041F">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776A01" w:rsidRPr="001A041F" w:rsidRDefault="00776A01" w:rsidP="00D3573C">
            <w:r w:rsidRPr="001A041F">
              <w:t>Продукты питания обычно готовятся на центральном предприятии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776A01" w:rsidRPr="001A041F" w:rsidRDefault="00776A01" w:rsidP="00D3573C">
            <w:r w:rsidRPr="001A041F">
              <w:t>- деятельность по доставке продуктов питания спортивным и прочим учреждениям (по сниженным ценам);</w:t>
            </w:r>
          </w:p>
          <w:p w:rsidR="00776A01" w:rsidRPr="001A041F" w:rsidRDefault="00776A01" w:rsidP="00D3573C">
            <w:r w:rsidRPr="001A041F">
              <w:t>- деятельность столовых, буфетов или кафетериев (в офисах, больницах, школах, институтах и пр.) на основе льготных цен на питание</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приготовление скоропортящихся продуктов для перепродажи, см. </w:t>
            </w:r>
            <w:hyperlink w:anchor="Par1798" w:tooltip="Ссылка на текущий документ" w:history="1">
              <w:r w:rsidRPr="001A041F">
                <w:rPr>
                  <w:rStyle w:val="Hyperlink"/>
                </w:rPr>
                <w:t>10.89</w:t>
              </w:r>
            </w:hyperlink>
            <w:r w:rsidRPr="001A041F">
              <w:t>;</w:t>
            </w:r>
          </w:p>
          <w:p w:rsidR="00776A01" w:rsidRPr="001A041F" w:rsidRDefault="00776A01" w:rsidP="00D3573C">
            <w:r w:rsidRPr="001A041F">
              <w:t xml:space="preserve">- розничную продажу скоропортящихся продуктов, см. </w:t>
            </w:r>
            <w:hyperlink w:anchor="Par7175" w:tooltip="Ссылка на текущий документ" w:history="1">
              <w:r w:rsidRPr="001A041F">
                <w:rPr>
                  <w:rStyle w:val="Hyperlink"/>
                </w:rPr>
                <w:t>47</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56.29.1</w:t>
            </w:r>
          </w:p>
        </w:tc>
        <w:tc>
          <w:tcPr>
            <w:tcW w:w="7895" w:type="dxa"/>
            <w:tcMar>
              <w:top w:w="102" w:type="dxa"/>
              <w:left w:w="62" w:type="dxa"/>
              <w:bottom w:w="102" w:type="dxa"/>
              <w:right w:w="62" w:type="dxa"/>
            </w:tcMar>
          </w:tcPr>
          <w:p w:rsidR="00776A01" w:rsidRPr="001A041F" w:rsidRDefault="00776A01" w:rsidP="00D3573C">
            <w:r w:rsidRPr="001A041F">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56.29.2</w:t>
            </w:r>
          </w:p>
        </w:tc>
        <w:tc>
          <w:tcPr>
            <w:tcW w:w="7895" w:type="dxa"/>
            <w:tcMar>
              <w:top w:w="102" w:type="dxa"/>
              <w:left w:w="62" w:type="dxa"/>
              <w:bottom w:w="102" w:type="dxa"/>
              <w:right w:w="62" w:type="dxa"/>
            </w:tcMar>
          </w:tcPr>
          <w:p w:rsidR="00776A01" w:rsidRPr="001A041F" w:rsidRDefault="00776A01" w:rsidP="00D3573C">
            <w:r w:rsidRPr="001A041F">
              <w:t>Деятельность столовых и буфетов при предприятиях и учреждениях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56.29.3</w:t>
            </w:r>
          </w:p>
        </w:tc>
        <w:tc>
          <w:tcPr>
            <w:tcW w:w="7895" w:type="dxa"/>
            <w:tcMar>
              <w:top w:w="102" w:type="dxa"/>
              <w:left w:w="62" w:type="dxa"/>
              <w:bottom w:w="102" w:type="dxa"/>
              <w:right w:w="62" w:type="dxa"/>
            </w:tcMar>
          </w:tcPr>
          <w:p w:rsidR="00776A01" w:rsidRPr="001A041F" w:rsidRDefault="00776A01" w:rsidP="00D3573C">
            <w:r w:rsidRPr="001A041F">
              <w:t>Деятельность по доставке продуктов питания учебным, спортивным и прочим учреждениям (по льготным ценам)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56.29.4</w:t>
            </w:r>
          </w:p>
        </w:tc>
        <w:tc>
          <w:tcPr>
            <w:tcW w:w="7895" w:type="dxa"/>
            <w:tcMar>
              <w:top w:w="102" w:type="dxa"/>
              <w:left w:w="62" w:type="dxa"/>
              <w:bottom w:w="102" w:type="dxa"/>
              <w:right w:w="62" w:type="dxa"/>
            </w:tcMar>
          </w:tcPr>
          <w:p w:rsidR="00776A01" w:rsidRPr="001A041F" w:rsidRDefault="00776A01" w:rsidP="00D3573C">
            <w:r w:rsidRPr="001A041F">
              <w:t>Деятельность социальных столовых, буфетов или кафетериев (в офисах, больницах, школах, институтах и пр.) на основе льготных цен на питание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56.3</w:t>
            </w:r>
          </w:p>
        </w:tc>
        <w:tc>
          <w:tcPr>
            <w:tcW w:w="7895" w:type="dxa"/>
            <w:tcMar>
              <w:top w:w="102" w:type="dxa"/>
              <w:left w:w="62" w:type="dxa"/>
              <w:bottom w:w="102" w:type="dxa"/>
              <w:right w:w="62" w:type="dxa"/>
            </w:tcMar>
          </w:tcPr>
          <w:p w:rsidR="00776A01" w:rsidRPr="001A041F" w:rsidRDefault="00776A01" w:rsidP="00D3573C">
            <w:r w:rsidRPr="001A041F">
              <w:t>Подача напитков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05" w:name="Par8437"/>
            <w:bookmarkEnd w:id="405"/>
            <w:r w:rsidRPr="001A041F">
              <w:t>56.30</w:t>
            </w:r>
          </w:p>
        </w:tc>
        <w:tc>
          <w:tcPr>
            <w:tcW w:w="7895" w:type="dxa"/>
            <w:tcMar>
              <w:top w:w="102" w:type="dxa"/>
              <w:left w:w="62" w:type="dxa"/>
              <w:bottom w:w="102" w:type="dxa"/>
              <w:right w:w="62" w:type="dxa"/>
            </w:tcMar>
          </w:tcPr>
          <w:p w:rsidR="00776A01" w:rsidRPr="001A041F" w:rsidRDefault="00776A01" w:rsidP="00D3573C">
            <w:r w:rsidRPr="001A041F">
              <w:t>Подача напитков</w:t>
            </w:r>
          </w:p>
          <w:p w:rsidR="00776A01" w:rsidRPr="001A041F" w:rsidRDefault="00776A01" w:rsidP="00D3573C">
            <w:r w:rsidRPr="001A041F">
              <w:t>Эта группировка включает:</w:t>
            </w:r>
          </w:p>
          <w:p w:rsidR="00776A01" w:rsidRPr="001A041F" w:rsidRDefault="00776A01" w:rsidP="00D3573C">
            <w:r w:rsidRPr="001A041F">
              <w:t>- изготовление и продажу напитков для непосредственного употребления внутри заведений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перепродажу упакованных/готовых напитков, см. </w:t>
            </w:r>
            <w:hyperlink w:anchor="Par7175" w:tooltip="Ссылка на текущий документ" w:history="1">
              <w:r w:rsidRPr="001A041F">
                <w:rPr>
                  <w:rStyle w:val="Hyperlink"/>
                </w:rPr>
                <w:t>47</w:t>
              </w:r>
            </w:hyperlink>
            <w:r w:rsidRPr="001A041F">
              <w:t>;</w:t>
            </w:r>
          </w:p>
          <w:p w:rsidR="00776A01" w:rsidRPr="001A041F" w:rsidRDefault="00776A01" w:rsidP="00D3573C">
            <w:r w:rsidRPr="001A041F">
              <w:t xml:space="preserve">- розничную продажу напитков через торговые автоматы, см. </w:t>
            </w:r>
            <w:hyperlink w:anchor="Par7667" w:tooltip="Ссылка на текущий документ" w:history="1">
              <w:r w:rsidRPr="001A041F">
                <w:rPr>
                  <w:rStyle w:val="Hyperlink"/>
                </w:rPr>
                <w:t>47.99</w:t>
              </w:r>
            </w:hyperlink>
            <w:r w:rsidRPr="001A041F">
              <w:t>;</w:t>
            </w:r>
          </w:p>
          <w:p w:rsidR="00776A01" w:rsidRPr="001A041F" w:rsidRDefault="00776A01" w:rsidP="00D3573C">
            <w:r w:rsidRPr="001A041F">
              <w:t xml:space="preserve">- функционирование дискотек и танцевальных площадок без обслуживания напитками, см. </w:t>
            </w:r>
            <w:hyperlink w:anchor="Par11113" w:tooltip="Ссылка на текущий документ" w:history="1">
              <w:r w:rsidRPr="001A041F">
                <w:rPr>
                  <w:rStyle w:val="Hyperlink"/>
                </w:rPr>
                <w:t>93.29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06" w:name="Par8447"/>
            <w:bookmarkEnd w:id="406"/>
            <w:r w:rsidRPr="001A041F">
              <w:t>РАЗДЕЛ J</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ИНФОРМАЦИИ И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776A01" w:rsidRPr="001A041F" w:rsidRDefault="00776A01" w:rsidP="00D3573C">
            <w:r w:rsidRPr="001A041F">
              <w:t xml:space="preserve">Главными элементами этого раздела являются издательская деятельность, включая выпуск программного обеспечения (группировка </w:t>
            </w:r>
            <w:hyperlink w:anchor="Par8454" w:tooltip="Ссылка на текущий документ" w:history="1">
              <w:r w:rsidRPr="001A041F">
                <w:rPr>
                  <w:rStyle w:val="Hyperlink"/>
                </w:rPr>
                <w:t>58</w:t>
              </w:r>
            </w:hyperlink>
            <w:r w:rsidRPr="001A041F">
              <w:t xml:space="preserve">), съемка кинофильмов и звукозапись (группировка </w:t>
            </w:r>
            <w:hyperlink w:anchor="Par8546" w:tooltip="Ссылка на текущий документ" w:history="1">
              <w:r w:rsidRPr="001A041F">
                <w:rPr>
                  <w:rStyle w:val="Hyperlink"/>
                </w:rPr>
                <w:t>59</w:t>
              </w:r>
            </w:hyperlink>
            <w:r w:rsidRPr="001A041F">
              <w:t xml:space="preserve">), деятельность в области теле- и радиовещания (группировка </w:t>
            </w:r>
            <w:hyperlink w:anchor="Par8619" w:tooltip="Ссылка на текущий документ" w:history="1">
              <w:r w:rsidRPr="001A041F">
                <w:rPr>
                  <w:rStyle w:val="Hyperlink"/>
                </w:rPr>
                <w:t>60</w:t>
              </w:r>
            </w:hyperlink>
            <w:r w:rsidRPr="001A041F">
              <w:t xml:space="preserve">), деятельность в области телекоммуникаций (группировка </w:t>
            </w:r>
            <w:hyperlink w:anchor="Par8659" w:tooltip="Ссылка на текущий документ" w:history="1">
              <w:r w:rsidRPr="001A041F">
                <w:rPr>
                  <w:rStyle w:val="Hyperlink"/>
                </w:rPr>
                <w:t>61</w:t>
              </w:r>
            </w:hyperlink>
            <w:r w:rsidRPr="001A041F">
              <w:t xml:space="preserve">), информационные технологии (группировка </w:t>
            </w:r>
            <w:hyperlink w:anchor="Par8766" w:tooltip="Ссылка на текущий документ" w:history="1">
              <w:r w:rsidRPr="001A041F">
                <w:rPr>
                  <w:rStyle w:val="Hyperlink"/>
                </w:rPr>
                <w:t>62</w:t>
              </w:r>
            </w:hyperlink>
            <w:r w:rsidRPr="001A041F">
              <w:t xml:space="preserve">) и прочие информационные услуги (группировка </w:t>
            </w:r>
            <w:hyperlink w:anchor="Par8829" w:tooltip="Ссылка на текущий документ" w:history="1">
              <w:r w:rsidRPr="001A041F">
                <w:rPr>
                  <w:rStyle w:val="Hyperlink"/>
                </w:rPr>
                <w:t>63</w:t>
              </w:r>
            </w:hyperlink>
            <w:r w:rsidRPr="001A041F">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776A01" w:rsidRPr="001A041F" w:rsidRDefault="00776A01" w:rsidP="00D3573C">
            <w:r w:rsidRPr="001A041F">
              <w:t xml:space="preserve">Деятельность, связанная с производством и распространением телерадиопрограмм, включена в группировки </w:t>
            </w:r>
            <w:hyperlink w:anchor="Par8546" w:tooltip="Ссылка на текущий документ" w:history="1">
              <w:r w:rsidRPr="001A041F">
                <w:rPr>
                  <w:rStyle w:val="Hyperlink"/>
                </w:rPr>
                <w:t>59</w:t>
              </w:r>
            </w:hyperlink>
            <w:r w:rsidRPr="001A041F">
              <w:t xml:space="preserve">, </w:t>
            </w:r>
            <w:hyperlink w:anchor="Par8619" w:tooltip="Ссылка на текущий документ" w:history="1">
              <w:r w:rsidRPr="001A041F">
                <w:rPr>
                  <w:rStyle w:val="Hyperlink"/>
                </w:rPr>
                <w:t>60</w:t>
              </w:r>
            </w:hyperlink>
            <w:r w:rsidRPr="001A041F">
              <w:t xml:space="preserve"> и </w:t>
            </w:r>
            <w:hyperlink w:anchor="Par8659" w:tooltip="Ссылка на текущий документ" w:history="1">
              <w:r w:rsidRPr="001A041F">
                <w:rPr>
                  <w:rStyle w:val="Hyperlink"/>
                </w:rPr>
                <w:t>61</w:t>
              </w:r>
            </w:hyperlink>
            <w:r w:rsidRPr="001A041F">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8546" w:tooltip="Ссылка на текущий документ" w:history="1">
              <w:r w:rsidRPr="001A041F">
                <w:rPr>
                  <w:rStyle w:val="Hyperlink"/>
                </w:rPr>
                <w:t>59</w:t>
              </w:r>
            </w:hyperlink>
            <w:r w:rsidRPr="001A041F">
              <w:t xml:space="preserve">, тогда как производство готовых программ для телерадиоканалов из компонентов, произведенных в рамках группировки </w:t>
            </w:r>
            <w:hyperlink w:anchor="Par8546" w:tooltip="Ссылка на текущий документ" w:history="1">
              <w:r w:rsidRPr="001A041F">
                <w:rPr>
                  <w:rStyle w:val="Hyperlink"/>
                </w:rPr>
                <w:t>59</w:t>
              </w:r>
            </w:hyperlink>
            <w:r w:rsidRPr="001A041F">
              <w:t xml:space="preserve"> или прочих компонентов (например, программы новостей в прямом эфире), включено в группировку </w:t>
            </w:r>
            <w:hyperlink w:anchor="Par8619" w:tooltip="Ссылка на текущий документ" w:history="1">
              <w:r w:rsidRPr="001A041F">
                <w:rPr>
                  <w:rStyle w:val="Hyperlink"/>
                </w:rPr>
                <w:t>60</w:t>
              </w:r>
            </w:hyperlink>
            <w:r w:rsidRPr="001A041F">
              <w:t xml:space="preserve">. Трансляция готовых телерадиопрограмм без любого изменения содержания включена в группировку </w:t>
            </w:r>
            <w:hyperlink w:anchor="Par8659" w:tooltip="Ссылка на текущий документ" w:history="1">
              <w:r w:rsidRPr="001A041F">
                <w:rPr>
                  <w:rStyle w:val="Hyperlink"/>
                </w:rPr>
                <w:t>61</w:t>
              </w:r>
            </w:hyperlink>
            <w:r w:rsidRPr="001A041F">
              <w:t xml:space="preserve">. Такая трансляция в соответствии с описанием группировки </w:t>
            </w:r>
            <w:hyperlink w:anchor="Par8659" w:tooltip="Ссылка на текущий документ" w:history="1">
              <w:r w:rsidRPr="001A041F">
                <w:rPr>
                  <w:rStyle w:val="Hyperlink"/>
                </w:rPr>
                <w:t>61</w:t>
              </w:r>
            </w:hyperlink>
            <w:r w:rsidRPr="001A041F">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07" w:name="Par8454"/>
            <w:bookmarkEnd w:id="407"/>
            <w:r w:rsidRPr="001A041F">
              <w:t>58</w:t>
            </w:r>
          </w:p>
        </w:tc>
        <w:tc>
          <w:tcPr>
            <w:tcW w:w="7895" w:type="dxa"/>
            <w:tcMar>
              <w:top w:w="102" w:type="dxa"/>
              <w:left w:w="62" w:type="dxa"/>
              <w:bottom w:w="102" w:type="dxa"/>
              <w:right w:w="62" w:type="dxa"/>
            </w:tcMar>
          </w:tcPr>
          <w:p w:rsidR="00776A01" w:rsidRPr="001A041F" w:rsidRDefault="00776A01" w:rsidP="00D3573C">
            <w:r w:rsidRPr="001A041F">
              <w:t>Деятельность издательская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издание книг, брошюр, рекламных бюллетеней, словарей, энциклопедий, атласов, карт и таблиц;</w:t>
            </w:r>
          </w:p>
          <w:p w:rsidR="00776A01" w:rsidRPr="001A041F" w:rsidRDefault="00776A01" w:rsidP="00D3573C">
            <w:r w:rsidRPr="001A041F">
              <w:t>- издание газет, журналов и периодических изданий, каталогов и списков рассылки и прочих изданий, а также выпуск программного обеспечения</w:t>
            </w:r>
          </w:p>
          <w:p w:rsidR="00776A01" w:rsidRPr="001A041F" w:rsidRDefault="00776A01" w:rsidP="00D3573C">
            <w:r w:rsidRPr="001A041F">
              <w:t>Издательская деятельность включает:</w:t>
            </w:r>
          </w:p>
          <w:p w:rsidR="00776A01" w:rsidRPr="001A041F" w:rsidRDefault="00776A01" w:rsidP="00D3573C">
            <w:r w:rsidRPr="001A041F">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776A01" w:rsidRPr="001A041F" w:rsidRDefault="00776A01" w:rsidP="00D3573C">
            <w:r w:rsidRPr="001A041F">
              <w:t>Эта группировка также включает:</w:t>
            </w:r>
          </w:p>
          <w:p w:rsidR="00776A01" w:rsidRPr="001A041F" w:rsidRDefault="00776A01" w:rsidP="00D3573C">
            <w:r w:rsidRPr="001A041F">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выпуск кинофильмов, видеокассет и кинофильмов на DVD и подобных носителях, см. </w:t>
            </w:r>
            <w:hyperlink w:anchor="Par8546" w:tooltip="Ссылка на текущий документ" w:history="1">
              <w:r w:rsidRPr="001A041F">
                <w:rPr>
                  <w:rStyle w:val="Hyperlink"/>
                </w:rPr>
                <w:t>59</w:t>
              </w:r>
            </w:hyperlink>
            <w:r w:rsidRPr="001A041F">
              <w:t>;</w:t>
            </w:r>
          </w:p>
          <w:p w:rsidR="00776A01" w:rsidRPr="001A041F" w:rsidRDefault="00776A01" w:rsidP="00D3573C">
            <w:r w:rsidRPr="001A041F">
              <w:t xml:space="preserve">- производство оригинальных матриц (мастер-копий) или звукового материала для записи, см. </w:t>
            </w:r>
            <w:hyperlink w:anchor="Par8546" w:tooltip="Ссылка на текущий документ" w:history="1">
              <w:r w:rsidRPr="001A041F">
                <w:rPr>
                  <w:rStyle w:val="Hyperlink"/>
                </w:rPr>
                <w:t>59</w:t>
              </w:r>
            </w:hyperlink>
            <w:r w:rsidRPr="001A041F">
              <w:t>;</w:t>
            </w:r>
          </w:p>
          <w:p w:rsidR="00776A01" w:rsidRPr="001A041F" w:rsidRDefault="00776A01" w:rsidP="00D3573C">
            <w:r w:rsidRPr="001A041F">
              <w:t xml:space="preserve">- печать и полиграфию, см. </w:t>
            </w:r>
            <w:hyperlink w:anchor="Par2641" w:tooltip="Ссылка на текущий документ" w:history="1">
              <w:r w:rsidRPr="001A041F">
                <w:rPr>
                  <w:rStyle w:val="Hyperlink"/>
                </w:rPr>
                <w:t>18.11</w:t>
              </w:r>
            </w:hyperlink>
            <w:r w:rsidRPr="001A041F">
              <w:t xml:space="preserve">, </w:t>
            </w:r>
            <w:hyperlink w:anchor="Par2646" w:tooltip="Ссылка на текущий документ" w:history="1">
              <w:r w:rsidRPr="001A041F">
                <w:rPr>
                  <w:rStyle w:val="Hyperlink"/>
                </w:rPr>
                <w:t>18.12</w:t>
              </w:r>
            </w:hyperlink>
            <w:r w:rsidRPr="001A041F">
              <w:t>;</w:t>
            </w:r>
          </w:p>
          <w:p w:rsidR="00776A01" w:rsidRPr="001A041F" w:rsidRDefault="00776A01" w:rsidP="00D3573C">
            <w:r w:rsidRPr="001A041F">
              <w:t xml:space="preserve">- копирование (массовое воспроизводство) записанных носителей, см. </w:t>
            </w:r>
            <w:hyperlink w:anchor="Par2681" w:tooltip="Ссылка на текущий документ" w:history="1">
              <w:r w:rsidRPr="001A041F">
                <w:rPr>
                  <w:rStyle w:val="Hyperlink"/>
                </w:rPr>
                <w:t>18.20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08" w:name="Par8468"/>
            <w:bookmarkEnd w:id="408"/>
            <w:r w:rsidRPr="001A041F">
              <w:t>58.1</w:t>
            </w:r>
          </w:p>
        </w:tc>
        <w:tc>
          <w:tcPr>
            <w:tcW w:w="7895" w:type="dxa"/>
            <w:tcMar>
              <w:top w:w="102" w:type="dxa"/>
              <w:left w:w="62" w:type="dxa"/>
              <w:bottom w:w="102" w:type="dxa"/>
              <w:right w:w="62" w:type="dxa"/>
            </w:tcMar>
          </w:tcPr>
          <w:p w:rsidR="00776A01" w:rsidRPr="001A041F" w:rsidRDefault="00776A01" w:rsidP="00D3573C">
            <w:r w:rsidRPr="001A041F">
              <w:t>Издание книг, периодических публикаций и другие виды издательской деятельности</w:t>
            </w:r>
          </w:p>
          <w:p w:rsidR="00776A01" w:rsidRPr="001A041F" w:rsidRDefault="00776A01" w:rsidP="00D3573C">
            <w:r w:rsidRPr="001A041F">
              <w:t>Эта группировка включает:</w:t>
            </w:r>
          </w:p>
          <w:p w:rsidR="00776A01" w:rsidRPr="001A041F" w:rsidRDefault="00776A01" w:rsidP="00D3573C">
            <w:r w:rsidRPr="001A041F">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58.11</w:t>
            </w:r>
          </w:p>
        </w:tc>
        <w:tc>
          <w:tcPr>
            <w:tcW w:w="7895" w:type="dxa"/>
            <w:tcMar>
              <w:top w:w="102" w:type="dxa"/>
              <w:left w:w="62" w:type="dxa"/>
              <w:bottom w:w="102" w:type="dxa"/>
              <w:right w:w="62" w:type="dxa"/>
            </w:tcMar>
          </w:tcPr>
          <w:p w:rsidR="00776A01" w:rsidRPr="001A041F" w:rsidRDefault="00776A01" w:rsidP="00D3573C">
            <w:r w:rsidRPr="001A041F">
              <w:t>Издание книг</w:t>
            </w:r>
          </w:p>
          <w:p w:rsidR="00776A01" w:rsidRPr="001A041F" w:rsidRDefault="00776A01" w:rsidP="00D3573C">
            <w:r w:rsidRPr="001A041F">
              <w:t>Эта группировка включает:</w:t>
            </w:r>
          </w:p>
          <w:p w:rsidR="00776A01" w:rsidRPr="001A041F" w:rsidRDefault="00776A01" w:rsidP="00D3573C">
            <w:r w:rsidRPr="001A041F">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776A01" w:rsidRPr="001A041F" w:rsidRDefault="00776A01" w:rsidP="00D3573C">
            <w:r w:rsidRPr="001A041F">
              <w:t>Эта группировка также включает:</w:t>
            </w:r>
          </w:p>
          <w:p w:rsidR="00776A01" w:rsidRPr="001A041F" w:rsidRDefault="00776A01" w:rsidP="00D3573C">
            <w:r w:rsidRPr="001A041F">
              <w:t>- издание книг, брошюр, рекламных буклетов и аналогичных изданий, включая издание словарей и энциклопедий;</w:t>
            </w:r>
          </w:p>
          <w:p w:rsidR="00776A01" w:rsidRPr="001A041F" w:rsidRDefault="00776A01" w:rsidP="00D3573C">
            <w:r w:rsidRPr="001A041F">
              <w:t>- издание атласов, карт и таблиц;</w:t>
            </w:r>
          </w:p>
          <w:p w:rsidR="00776A01" w:rsidRPr="001A041F" w:rsidRDefault="00776A01" w:rsidP="00D3573C">
            <w:r w:rsidRPr="001A041F">
              <w:t>- издание звуковых книг;</w:t>
            </w:r>
          </w:p>
          <w:p w:rsidR="00776A01" w:rsidRPr="001A041F" w:rsidRDefault="00776A01" w:rsidP="00D3573C">
            <w:r w:rsidRPr="001A041F">
              <w:t>- издание энциклопедий и т.д. на CD-ROM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58.11.1</w:t>
            </w:r>
          </w:p>
        </w:tc>
        <w:tc>
          <w:tcPr>
            <w:tcW w:w="7895" w:type="dxa"/>
            <w:tcMar>
              <w:top w:w="102" w:type="dxa"/>
              <w:left w:w="62" w:type="dxa"/>
              <w:bottom w:w="102" w:type="dxa"/>
              <w:right w:w="62" w:type="dxa"/>
            </w:tcMar>
          </w:tcPr>
          <w:p w:rsidR="00776A01" w:rsidRPr="001A041F" w:rsidRDefault="00776A01" w:rsidP="00D3573C">
            <w:r w:rsidRPr="001A041F">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09" w:name="Par8483"/>
            <w:bookmarkEnd w:id="409"/>
            <w:r w:rsidRPr="001A041F">
              <w:t>58.11.2</w:t>
            </w:r>
          </w:p>
        </w:tc>
        <w:tc>
          <w:tcPr>
            <w:tcW w:w="7895" w:type="dxa"/>
            <w:tcMar>
              <w:top w:w="102" w:type="dxa"/>
              <w:left w:w="62" w:type="dxa"/>
              <w:bottom w:w="102" w:type="dxa"/>
              <w:right w:w="62" w:type="dxa"/>
            </w:tcMar>
          </w:tcPr>
          <w:p w:rsidR="00776A01" w:rsidRPr="001A041F" w:rsidRDefault="00776A01" w:rsidP="00D3573C">
            <w:r w:rsidRPr="001A041F">
              <w:t>Издание книг, брошюр, рекламных буклетов и аналогичных изданий, включая издание словарей и энциклопедий на электронных носителях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58.11.3</w:t>
            </w:r>
          </w:p>
        </w:tc>
        <w:tc>
          <w:tcPr>
            <w:tcW w:w="7895" w:type="dxa"/>
            <w:tcMar>
              <w:top w:w="102" w:type="dxa"/>
              <w:left w:w="62" w:type="dxa"/>
              <w:bottom w:w="102" w:type="dxa"/>
              <w:right w:w="62" w:type="dxa"/>
            </w:tcMar>
          </w:tcPr>
          <w:p w:rsidR="00776A01" w:rsidRPr="001A041F" w:rsidRDefault="00776A01" w:rsidP="00D3573C">
            <w:r w:rsidRPr="001A041F">
              <w:t>Издание атласов, карт и таблиц, в том числе для слепых, в печатном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58.11.4</w:t>
            </w:r>
          </w:p>
        </w:tc>
        <w:tc>
          <w:tcPr>
            <w:tcW w:w="7895" w:type="dxa"/>
            <w:tcMar>
              <w:top w:w="102" w:type="dxa"/>
              <w:left w:w="62" w:type="dxa"/>
              <w:bottom w:w="102" w:type="dxa"/>
              <w:right w:w="62" w:type="dxa"/>
            </w:tcMar>
          </w:tcPr>
          <w:p w:rsidR="00776A01" w:rsidRPr="001A041F" w:rsidRDefault="00776A01" w:rsidP="00D3573C">
            <w:r w:rsidRPr="001A041F">
              <w:t>Издание атласов, карт и таблиц на электронных носителях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58.12</w:t>
            </w:r>
          </w:p>
        </w:tc>
        <w:tc>
          <w:tcPr>
            <w:tcW w:w="7895" w:type="dxa"/>
            <w:tcMar>
              <w:top w:w="102" w:type="dxa"/>
              <w:left w:w="62" w:type="dxa"/>
              <w:bottom w:w="102" w:type="dxa"/>
              <w:right w:w="62" w:type="dxa"/>
            </w:tcMar>
          </w:tcPr>
          <w:p w:rsidR="00776A01" w:rsidRPr="001A041F" w:rsidRDefault="00776A01" w:rsidP="00D3573C">
            <w:r w:rsidRPr="001A041F">
              <w:t>Издание адресных справочников и списков адресатов</w:t>
            </w:r>
          </w:p>
          <w:p w:rsidR="00776A01" w:rsidRPr="001A041F" w:rsidRDefault="00776A01" w:rsidP="00D3573C">
            <w:r w:rsidRPr="001A041F">
              <w:t>Эта группировка включает:</w:t>
            </w:r>
          </w:p>
          <w:p w:rsidR="00776A01" w:rsidRPr="001A041F" w:rsidRDefault="00776A01" w:rsidP="00D3573C">
            <w:r w:rsidRPr="001A041F">
              <w:t>- издание унифицированных списков (баз данных), форма которых, в отличие от содержания, защищена авторским правом</w:t>
            </w:r>
          </w:p>
          <w:p w:rsidR="00776A01" w:rsidRPr="001A041F" w:rsidRDefault="00776A01" w:rsidP="00D3573C">
            <w:r w:rsidRPr="001A041F">
              <w:t>Эти списки могут быть изданы в печатной или электронной форме</w:t>
            </w:r>
          </w:p>
          <w:p w:rsidR="00776A01" w:rsidRPr="001A041F" w:rsidRDefault="00776A01" w:rsidP="00D3573C">
            <w:r w:rsidRPr="001A041F">
              <w:t>Эта группировка включает:</w:t>
            </w:r>
          </w:p>
          <w:p w:rsidR="00776A01" w:rsidRPr="001A041F" w:rsidRDefault="00776A01" w:rsidP="00D3573C">
            <w:r w:rsidRPr="001A041F">
              <w:t>- издание списков подписчиков;</w:t>
            </w:r>
          </w:p>
          <w:p w:rsidR="00776A01" w:rsidRPr="001A041F" w:rsidRDefault="00776A01" w:rsidP="00D3573C">
            <w:r w:rsidRPr="001A041F">
              <w:t>- издание телефонных справочников;</w:t>
            </w:r>
          </w:p>
          <w:p w:rsidR="00776A01" w:rsidRPr="001A041F" w:rsidRDefault="00776A01" w:rsidP="00D3573C">
            <w:r w:rsidRPr="001A041F">
              <w:t>- издание прочих каталогов и сборников, например сводов законов, справочников лекарственных препаратов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58.12.1</w:t>
            </w:r>
          </w:p>
        </w:tc>
        <w:tc>
          <w:tcPr>
            <w:tcW w:w="7895" w:type="dxa"/>
            <w:tcMar>
              <w:top w:w="102" w:type="dxa"/>
              <w:left w:w="62" w:type="dxa"/>
              <w:bottom w:w="102" w:type="dxa"/>
              <w:right w:w="62" w:type="dxa"/>
            </w:tcMar>
          </w:tcPr>
          <w:p w:rsidR="00776A01" w:rsidRPr="001A041F" w:rsidRDefault="00776A01" w:rsidP="00D3573C">
            <w:r w:rsidRPr="001A041F">
              <w:t>Издание справочников в печатном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58.12.2</w:t>
            </w:r>
          </w:p>
        </w:tc>
        <w:tc>
          <w:tcPr>
            <w:tcW w:w="7895" w:type="dxa"/>
            <w:tcMar>
              <w:top w:w="102" w:type="dxa"/>
              <w:left w:w="62" w:type="dxa"/>
              <w:bottom w:w="102" w:type="dxa"/>
              <w:right w:w="62" w:type="dxa"/>
            </w:tcMar>
          </w:tcPr>
          <w:p w:rsidR="00776A01" w:rsidRPr="001A041F" w:rsidRDefault="00776A01" w:rsidP="00D3573C">
            <w:r w:rsidRPr="001A041F">
              <w:t>Издание справочников на электронных носителях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0" w:name="Par8502"/>
            <w:bookmarkEnd w:id="410"/>
            <w:r w:rsidRPr="001A041F">
              <w:t>58.13</w:t>
            </w:r>
          </w:p>
        </w:tc>
        <w:tc>
          <w:tcPr>
            <w:tcW w:w="7895" w:type="dxa"/>
            <w:tcMar>
              <w:top w:w="102" w:type="dxa"/>
              <w:left w:w="62" w:type="dxa"/>
              <w:bottom w:w="102" w:type="dxa"/>
              <w:right w:w="62" w:type="dxa"/>
            </w:tcMar>
          </w:tcPr>
          <w:p w:rsidR="00776A01" w:rsidRPr="001A041F" w:rsidRDefault="00776A01" w:rsidP="00D3573C">
            <w:r w:rsidRPr="001A041F">
              <w:t>Издание газет</w:t>
            </w:r>
          </w:p>
          <w:p w:rsidR="00776A01" w:rsidRPr="001A041F" w:rsidRDefault="00776A01" w:rsidP="00D3573C">
            <w:r w:rsidRPr="001A041F">
              <w:t>Эта группировка включает:</w:t>
            </w:r>
          </w:p>
          <w:p w:rsidR="00776A01" w:rsidRPr="001A041F" w:rsidRDefault="00776A01" w:rsidP="00D3573C">
            <w:r w:rsidRPr="001A041F">
              <w:t>- издание газет, включая рекламные, издаваемые не реже четырех раз в неделю</w:t>
            </w:r>
          </w:p>
          <w:p w:rsidR="00776A01" w:rsidRPr="001A041F" w:rsidRDefault="00776A01" w:rsidP="00D3573C">
            <w:r w:rsidRPr="001A041F">
              <w:t>Издание может осуществляться в печатной или электронной форме, включая публикации в информационно-коммуникационной сети Интернет</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информационных агентств, см. </w:t>
            </w:r>
            <w:hyperlink w:anchor="Par8886" w:tooltip="Ссылка на текущий документ" w:history="1">
              <w:r w:rsidRPr="001A041F">
                <w:rPr>
                  <w:rStyle w:val="Hyperlink"/>
                </w:rPr>
                <w:t>63.91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58.13.1</w:t>
            </w:r>
          </w:p>
        </w:tc>
        <w:tc>
          <w:tcPr>
            <w:tcW w:w="7895" w:type="dxa"/>
            <w:tcMar>
              <w:top w:w="102" w:type="dxa"/>
              <w:left w:w="62" w:type="dxa"/>
              <w:bottom w:w="102" w:type="dxa"/>
              <w:right w:w="62" w:type="dxa"/>
            </w:tcMar>
          </w:tcPr>
          <w:p w:rsidR="00776A01" w:rsidRPr="001A041F" w:rsidRDefault="00776A01" w:rsidP="00D3573C">
            <w:r w:rsidRPr="001A041F">
              <w:t>Издание газет в печатном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58.13.2</w:t>
            </w:r>
          </w:p>
        </w:tc>
        <w:tc>
          <w:tcPr>
            <w:tcW w:w="7895" w:type="dxa"/>
            <w:tcMar>
              <w:top w:w="102" w:type="dxa"/>
              <w:left w:w="62" w:type="dxa"/>
              <w:bottom w:w="102" w:type="dxa"/>
              <w:right w:w="62" w:type="dxa"/>
            </w:tcMar>
          </w:tcPr>
          <w:p w:rsidR="00776A01" w:rsidRPr="001A041F" w:rsidRDefault="00776A01" w:rsidP="00D3573C">
            <w:r w:rsidRPr="001A041F">
              <w:t>Издание газет на электронных носителях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58.14</w:t>
            </w:r>
          </w:p>
        </w:tc>
        <w:tc>
          <w:tcPr>
            <w:tcW w:w="7895" w:type="dxa"/>
            <w:tcMar>
              <w:top w:w="102" w:type="dxa"/>
              <w:left w:w="62" w:type="dxa"/>
              <w:bottom w:w="102" w:type="dxa"/>
              <w:right w:w="62" w:type="dxa"/>
            </w:tcMar>
          </w:tcPr>
          <w:p w:rsidR="00776A01" w:rsidRPr="001A041F" w:rsidRDefault="00776A01" w:rsidP="00D3573C">
            <w:r w:rsidRPr="001A041F">
              <w:t>Издание журналов и периодических изданий</w:t>
            </w:r>
          </w:p>
          <w:p w:rsidR="00776A01" w:rsidRPr="001A041F" w:rsidRDefault="00776A01" w:rsidP="00D3573C">
            <w:r w:rsidRPr="001A041F">
              <w:t>Эта группировка включает:</w:t>
            </w:r>
          </w:p>
          <w:p w:rsidR="00776A01" w:rsidRPr="001A041F" w:rsidRDefault="00776A01" w:rsidP="00D3573C">
            <w:r w:rsidRPr="001A041F">
              <w:t>- публикацию периодических изданий и журналов, выходящих реже четырех раз в неделю</w:t>
            </w:r>
          </w:p>
          <w:p w:rsidR="00776A01" w:rsidRPr="001A041F" w:rsidRDefault="00776A01" w:rsidP="00D3573C">
            <w:r w:rsidRPr="001A041F">
              <w:t>Издание может осуществляться в печатной или электронной форме, включая публикацию в информационно-коммуникационной сети Интернет</w:t>
            </w:r>
          </w:p>
          <w:p w:rsidR="00776A01" w:rsidRPr="001A041F" w:rsidRDefault="00776A01" w:rsidP="00D3573C">
            <w:r w:rsidRPr="001A041F">
              <w:t>Эта группировка также включает:</w:t>
            </w:r>
          </w:p>
          <w:p w:rsidR="00776A01" w:rsidRPr="001A041F" w:rsidRDefault="00776A01" w:rsidP="00D3573C">
            <w:r w:rsidRPr="001A041F">
              <w:t>- издание программ радио- и телевизионных передач</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58.14.1</w:t>
            </w:r>
          </w:p>
        </w:tc>
        <w:tc>
          <w:tcPr>
            <w:tcW w:w="7895" w:type="dxa"/>
            <w:tcMar>
              <w:top w:w="102" w:type="dxa"/>
              <w:left w:w="62" w:type="dxa"/>
              <w:bottom w:w="102" w:type="dxa"/>
              <w:right w:w="62" w:type="dxa"/>
            </w:tcMar>
          </w:tcPr>
          <w:p w:rsidR="00776A01" w:rsidRPr="001A041F" w:rsidRDefault="00776A01" w:rsidP="00D3573C">
            <w:r w:rsidRPr="001A041F">
              <w:t>Издание журналов и периодических публикаций в печатном виде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58.14.2</w:t>
            </w:r>
          </w:p>
        </w:tc>
        <w:tc>
          <w:tcPr>
            <w:tcW w:w="7895" w:type="dxa"/>
            <w:tcMar>
              <w:top w:w="102" w:type="dxa"/>
              <w:left w:w="62" w:type="dxa"/>
              <w:bottom w:w="102" w:type="dxa"/>
              <w:right w:w="62" w:type="dxa"/>
            </w:tcMar>
          </w:tcPr>
          <w:p w:rsidR="00776A01" w:rsidRPr="001A041F" w:rsidRDefault="00776A01" w:rsidP="00D3573C">
            <w:r w:rsidRPr="001A041F">
              <w:t>Издание журналов и периодических публикаций на электронных носителях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58.19</w:t>
            </w:r>
          </w:p>
        </w:tc>
        <w:tc>
          <w:tcPr>
            <w:tcW w:w="7895" w:type="dxa"/>
            <w:tcMar>
              <w:top w:w="102" w:type="dxa"/>
              <w:left w:w="62" w:type="dxa"/>
              <w:bottom w:w="102" w:type="dxa"/>
              <w:right w:w="62" w:type="dxa"/>
            </w:tcMar>
          </w:tcPr>
          <w:p w:rsidR="00776A01" w:rsidRPr="001A041F" w:rsidRDefault="00776A01" w:rsidP="00D3573C">
            <w:r w:rsidRPr="001A041F">
              <w:t>Виды издательской деятельности прочие</w:t>
            </w:r>
          </w:p>
          <w:p w:rsidR="00776A01" w:rsidRPr="001A041F" w:rsidRDefault="00776A01" w:rsidP="00D3573C">
            <w:r w:rsidRPr="001A041F">
              <w:t>Эта группировка включает:</w:t>
            </w:r>
          </w:p>
          <w:p w:rsidR="00776A01" w:rsidRPr="001A041F" w:rsidRDefault="00776A01" w:rsidP="00D3573C">
            <w:r w:rsidRPr="001A041F">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776A01" w:rsidRPr="001A041F" w:rsidRDefault="00776A01" w:rsidP="00D3573C">
            <w:r w:rsidRPr="001A041F">
              <w:t>Эта группировка не включает:</w:t>
            </w:r>
          </w:p>
          <w:p w:rsidR="00776A01" w:rsidRPr="001A041F" w:rsidRDefault="00776A01" w:rsidP="00D3573C">
            <w:r w:rsidRPr="001A041F">
              <w:t xml:space="preserve">- издание рекламных газет, см. </w:t>
            </w:r>
            <w:hyperlink w:anchor="Par8502" w:tooltip="Ссылка на текущий документ" w:history="1">
              <w:r w:rsidRPr="001A041F">
                <w:rPr>
                  <w:rStyle w:val="Hyperlink"/>
                </w:rPr>
                <w:t>58.13</w:t>
              </w:r>
            </w:hyperlink>
            <w:r w:rsidRPr="001A041F">
              <w:t>;</w:t>
            </w:r>
          </w:p>
          <w:p w:rsidR="00776A01" w:rsidRPr="001A041F" w:rsidRDefault="00776A01" w:rsidP="00D3573C">
            <w:r w:rsidRPr="001A041F">
              <w:t xml:space="preserve">- выпуск интерактивного программного обеспечения (предоставление прикладного хостинга, предоставление прикладных программ), см. </w:t>
            </w:r>
            <w:hyperlink w:anchor="Par8839" w:tooltip="Ссылка на текущий документ" w:history="1">
              <w:r w:rsidRPr="001A041F">
                <w:rPr>
                  <w:rStyle w:val="Hyperlink"/>
                </w:rPr>
                <w:t>63.11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1" w:name="Par8531"/>
            <w:bookmarkEnd w:id="411"/>
            <w:r w:rsidRPr="001A041F">
              <w:t>58.2</w:t>
            </w:r>
          </w:p>
        </w:tc>
        <w:tc>
          <w:tcPr>
            <w:tcW w:w="7895" w:type="dxa"/>
            <w:tcMar>
              <w:top w:w="102" w:type="dxa"/>
              <w:left w:w="62" w:type="dxa"/>
              <w:bottom w:w="102" w:type="dxa"/>
              <w:right w:w="62" w:type="dxa"/>
            </w:tcMar>
          </w:tcPr>
          <w:p w:rsidR="00776A01" w:rsidRPr="001A041F" w:rsidRDefault="00776A01" w:rsidP="00D3573C">
            <w:r w:rsidRPr="001A041F">
              <w:t>Издание программного обеспечения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2" w:name="Par8533"/>
            <w:bookmarkEnd w:id="412"/>
            <w:r w:rsidRPr="001A041F">
              <w:t>58.21</w:t>
            </w:r>
          </w:p>
        </w:tc>
        <w:tc>
          <w:tcPr>
            <w:tcW w:w="7895" w:type="dxa"/>
            <w:tcMar>
              <w:top w:w="102" w:type="dxa"/>
              <w:left w:w="62" w:type="dxa"/>
              <w:bottom w:w="102" w:type="dxa"/>
              <w:right w:w="62" w:type="dxa"/>
            </w:tcMar>
          </w:tcPr>
          <w:p w:rsidR="00776A01" w:rsidRPr="001A041F" w:rsidRDefault="00776A01" w:rsidP="00D3573C">
            <w:r w:rsidRPr="001A041F">
              <w:t>Издание компьютерных игр</w:t>
            </w:r>
          </w:p>
          <w:p w:rsidR="00776A01" w:rsidRPr="001A041F" w:rsidRDefault="00776A01" w:rsidP="00D3573C">
            <w:r w:rsidRPr="001A041F">
              <w:t>Эта группировка включает:</w:t>
            </w:r>
          </w:p>
          <w:p w:rsidR="00776A01" w:rsidRPr="001A041F" w:rsidRDefault="00776A01" w:rsidP="00D3573C">
            <w:r w:rsidRPr="001A041F">
              <w:t>- издание компьютерных игр для любых платформ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3" w:name="Par8537"/>
            <w:bookmarkEnd w:id="413"/>
            <w:r w:rsidRPr="001A041F">
              <w:t>58.29</w:t>
            </w:r>
          </w:p>
        </w:tc>
        <w:tc>
          <w:tcPr>
            <w:tcW w:w="7895" w:type="dxa"/>
            <w:tcMar>
              <w:top w:w="102" w:type="dxa"/>
              <w:left w:w="62" w:type="dxa"/>
              <w:bottom w:w="102" w:type="dxa"/>
              <w:right w:w="62" w:type="dxa"/>
            </w:tcMar>
          </w:tcPr>
          <w:p w:rsidR="00776A01" w:rsidRPr="001A041F" w:rsidRDefault="00776A01" w:rsidP="00D3573C">
            <w:r w:rsidRPr="001A041F">
              <w:t>Издание прочих программных продуктов</w:t>
            </w:r>
          </w:p>
          <w:p w:rsidR="00776A01" w:rsidRPr="001A041F" w:rsidRDefault="00776A01" w:rsidP="00D3573C">
            <w:r w:rsidRPr="001A041F">
              <w:t>Эта группировка включает:</w:t>
            </w:r>
          </w:p>
          <w:p w:rsidR="00776A01" w:rsidRPr="001A041F" w:rsidRDefault="00776A01" w:rsidP="00D3573C">
            <w:r w:rsidRPr="001A041F">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воспроизведение программного обеспечения, см. </w:t>
            </w:r>
            <w:hyperlink w:anchor="Par2681" w:tooltip="Ссылка на текущий документ" w:history="1">
              <w:r w:rsidRPr="001A041F">
                <w:rPr>
                  <w:rStyle w:val="Hyperlink"/>
                </w:rPr>
                <w:t>18.20</w:t>
              </w:r>
            </w:hyperlink>
            <w:r w:rsidRPr="001A041F">
              <w:t>;</w:t>
            </w:r>
          </w:p>
          <w:p w:rsidR="00776A01" w:rsidRPr="001A041F" w:rsidRDefault="00776A01" w:rsidP="00D3573C">
            <w:r w:rsidRPr="001A041F">
              <w:t xml:space="preserve">- розничную торговлю готового программного обеспечения, см. </w:t>
            </w:r>
            <w:hyperlink w:anchor="Par7316" w:tooltip="Ссылка на текущий документ" w:history="1">
              <w:r w:rsidRPr="001A041F">
                <w:rPr>
                  <w:rStyle w:val="Hyperlink"/>
                </w:rPr>
                <w:t>47.41</w:t>
              </w:r>
            </w:hyperlink>
            <w:r w:rsidRPr="001A041F">
              <w:t>;</w:t>
            </w:r>
          </w:p>
          <w:p w:rsidR="00776A01" w:rsidRPr="001A041F" w:rsidRDefault="00776A01" w:rsidP="00D3573C">
            <w:r w:rsidRPr="001A041F">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8774" w:tooltip="Ссылка на текущий документ" w:history="1">
              <w:r w:rsidRPr="001A041F">
                <w:rPr>
                  <w:rStyle w:val="Hyperlink"/>
                </w:rPr>
                <w:t>62.01</w:t>
              </w:r>
            </w:hyperlink>
            <w:r w:rsidRPr="001A041F">
              <w:t>;</w:t>
            </w:r>
          </w:p>
          <w:p w:rsidR="00776A01" w:rsidRPr="001A041F" w:rsidRDefault="00776A01" w:rsidP="00D3573C">
            <w:r w:rsidRPr="001A041F">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8839" w:tooltip="Ссылка на текущий документ" w:history="1">
              <w:r w:rsidRPr="001A041F">
                <w:rPr>
                  <w:rStyle w:val="Hyperlink"/>
                </w:rPr>
                <w:t>63.11</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14" w:name="Par8546"/>
            <w:bookmarkEnd w:id="414"/>
            <w:r w:rsidRPr="001A041F">
              <w:t>59</w:t>
            </w:r>
          </w:p>
        </w:tc>
        <w:tc>
          <w:tcPr>
            <w:tcW w:w="7895" w:type="dxa"/>
            <w:tcMar>
              <w:top w:w="102" w:type="dxa"/>
              <w:left w:w="62" w:type="dxa"/>
              <w:bottom w:w="102" w:type="dxa"/>
              <w:right w:w="62" w:type="dxa"/>
            </w:tcMar>
          </w:tcPr>
          <w:p w:rsidR="00776A01" w:rsidRPr="001A041F" w:rsidRDefault="00776A01" w:rsidP="00D3573C">
            <w:r w:rsidRPr="001A041F">
              <w:t>Производство кинофильмов, видеофильмов и телевизионных программ, издание звукозаписей и нот</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776A01" w:rsidRPr="001A041F" w:rsidRDefault="00776A01" w:rsidP="00D3573C">
            <w:r w:rsidRPr="001A041F">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776A01" w:rsidRPr="001A041F" w:rsidRDefault="00776A01" w:rsidP="00D3573C">
            <w:r w:rsidRPr="001A041F">
              <w:t>- деятельность студий звукозаписи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59.1</w:t>
            </w:r>
          </w:p>
        </w:tc>
        <w:tc>
          <w:tcPr>
            <w:tcW w:w="7895" w:type="dxa"/>
            <w:tcMar>
              <w:top w:w="102" w:type="dxa"/>
              <w:left w:w="62" w:type="dxa"/>
              <w:bottom w:w="102" w:type="dxa"/>
              <w:right w:w="62" w:type="dxa"/>
            </w:tcMar>
          </w:tcPr>
          <w:p w:rsidR="00776A01" w:rsidRPr="001A041F" w:rsidRDefault="00776A01" w:rsidP="00D3573C">
            <w:r w:rsidRPr="001A041F">
              <w:t>Производство кинофильмов, видеофильмов и телевизионных программ</w:t>
            </w:r>
          </w:p>
          <w:p w:rsidR="00776A01" w:rsidRPr="001A041F" w:rsidRDefault="00776A01" w:rsidP="00D3573C">
            <w:r w:rsidRPr="001A041F">
              <w:t>Эта группировка включает:</w:t>
            </w:r>
          </w:p>
          <w:p w:rsidR="00776A01" w:rsidRPr="001A041F" w:rsidRDefault="00776A01" w:rsidP="00D3573C">
            <w:r w:rsidRPr="001A041F">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776A01" w:rsidRPr="001A041F" w:rsidRDefault="00776A01" w:rsidP="00D3573C">
            <w:r w:rsidRPr="001A041F">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776A01" w:rsidRPr="001A041F" w:rsidRDefault="00776A01" w:rsidP="00D3573C">
            <w:r w:rsidRPr="001A041F">
              <w:t>- распространение и показ кинофильмов и других материалов, записанных на пленку (видеокассеты, цифровые видеодиски и т.д.);</w:t>
            </w:r>
          </w:p>
          <w:p w:rsidR="00776A01" w:rsidRPr="001A041F" w:rsidRDefault="00776A01" w:rsidP="00D3573C">
            <w:r w:rsidRPr="001A041F">
              <w:t>- покупку и продажу прав на распространение кинофильмов или любых прочих записанных на пленку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5" w:name="Par8561"/>
            <w:bookmarkEnd w:id="415"/>
            <w:r w:rsidRPr="001A041F">
              <w:t>59.11</w:t>
            </w:r>
          </w:p>
        </w:tc>
        <w:tc>
          <w:tcPr>
            <w:tcW w:w="7895" w:type="dxa"/>
            <w:tcMar>
              <w:top w:w="102" w:type="dxa"/>
              <w:left w:w="62" w:type="dxa"/>
              <w:bottom w:w="102" w:type="dxa"/>
              <w:right w:w="62" w:type="dxa"/>
            </w:tcMar>
          </w:tcPr>
          <w:p w:rsidR="00776A01" w:rsidRPr="001A041F" w:rsidRDefault="00776A01" w:rsidP="00D3573C">
            <w:r w:rsidRPr="001A041F">
              <w:t>Производство кинофильмов, видеофильмов и телевизионных программ</w:t>
            </w:r>
          </w:p>
          <w:p w:rsidR="00776A01" w:rsidRPr="001A041F" w:rsidRDefault="00776A01" w:rsidP="00D3573C">
            <w:r w:rsidRPr="001A041F">
              <w:t>Эта группировка включает:</w:t>
            </w:r>
          </w:p>
          <w:p w:rsidR="00776A01" w:rsidRPr="001A041F" w:rsidRDefault="00776A01" w:rsidP="00D3573C">
            <w:r w:rsidRPr="001A041F">
              <w:t>- производство кинофильмов, видео- и телевизионных фильмов (телесериалов, документальных фильмов и т.д.) или телевизионной рекламы</w:t>
            </w:r>
          </w:p>
          <w:p w:rsidR="00776A01" w:rsidRPr="001A041F" w:rsidRDefault="00776A01" w:rsidP="00D3573C">
            <w:r w:rsidRPr="001A041F">
              <w:t>Эта группировка не включает:</w:t>
            </w:r>
          </w:p>
          <w:p w:rsidR="00776A01" w:rsidRPr="001A041F" w:rsidRDefault="00776A01" w:rsidP="00D3573C">
            <w:r w:rsidRPr="001A041F">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681" w:tooltip="Ссылка на текущий документ" w:history="1">
              <w:r w:rsidRPr="001A041F">
                <w:rPr>
                  <w:rStyle w:val="Hyperlink"/>
                </w:rPr>
                <w:t>18.20</w:t>
              </w:r>
            </w:hyperlink>
            <w:r w:rsidRPr="001A041F">
              <w:t>;</w:t>
            </w:r>
          </w:p>
          <w:p w:rsidR="00776A01" w:rsidRPr="001A041F" w:rsidRDefault="00776A01" w:rsidP="00D3573C">
            <w:r w:rsidRPr="001A041F">
              <w:t xml:space="preserve">- оптовую торговлю видеокассетами, компакт-дисками, цифровыми видеодисками с записями, см. </w:t>
            </w:r>
            <w:hyperlink w:anchor="Par6811" w:tooltip="Ссылка на текущий документ" w:history="1">
              <w:r w:rsidRPr="001A041F">
                <w:rPr>
                  <w:rStyle w:val="Hyperlink"/>
                </w:rPr>
                <w:t>46.43</w:t>
              </w:r>
            </w:hyperlink>
            <w:r w:rsidRPr="001A041F">
              <w:t>;</w:t>
            </w:r>
          </w:p>
          <w:p w:rsidR="00776A01" w:rsidRPr="001A041F" w:rsidRDefault="00776A01" w:rsidP="00D3573C">
            <w:r w:rsidRPr="001A041F">
              <w:t xml:space="preserve">- оптовую торговлю чистыми видеокассетами, компакт-дисками, см. </w:t>
            </w:r>
            <w:hyperlink w:anchor="Par6951" w:tooltip="Ссылка на текущий документ" w:history="1">
              <w:r w:rsidRPr="001A041F">
                <w:rPr>
                  <w:rStyle w:val="Hyperlink"/>
                </w:rPr>
                <w:t>46.52</w:t>
              </w:r>
            </w:hyperlink>
            <w:r w:rsidRPr="001A041F">
              <w:t>;</w:t>
            </w:r>
          </w:p>
          <w:p w:rsidR="00776A01" w:rsidRPr="001A041F" w:rsidRDefault="00776A01" w:rsidP="00D3573C">
            <w:r w:rsidRPr="001A041F">
              <w:t xml:space="preserve">- розничную торговлю видеокассетами, компакт-дисками, цифровыми видеодисками, см. </w:t>
            </w:r>
            <w:hyperlink w:anchor="Par7459" w:tooltip="Ссылка на текущий документ" w:history="1">
              <w:r w:rsidRPr="001A041F">
                <w:rPr>
                  <w:rStyle w:val="Hyperlink"/>
                </w:rPr>
                <w:t>47.63</w:t>
              </w:r>
            </w:hyperlink>
            <w:r w:rsidRPr="001A041F">
              <w:t>;</w:t>
            </w:r>
          </w:p>
          <w:p w:rsidR="00776A01" w:rsidRPr="001A041F" w:rsidRDefault="00776A01" w:rsidP="00D3573C">
            <w:r w:rsidRPr="001A041F">
              <w:t xml:space="preserve">- монтаж телевизионных программ, см. </w:t>
            </w:r>
            <w:hyperlink w:anchor="Par8579" w:tooltip="Ссылка на текущий документ" w:history="1">
              <w:r w:rsidRPr="001A041F">
                <w:rPr>
                  <w:rStyle w:val="Hyperlink"/>
                </w:rPr>
                <w:t>59.12</w:t>
              </w:r>
            </w:hyperlink>
            <w:r w:rsidRPr="001A041F">
              <w:t>;</w:t>
            </w:r>
          </w:p>
          <w:p w:rsidR="00776A01" w:rsidRPr="001A041F" w:rsidRDefault="00776A01" w:rsidP="00D3573C">
            <w:r w:rsidRPr="001A041F">
              <w:t xml:space="preserve">- звукозапись и запись книг на магнитные, электронные и цифровые носители, см. </w:t>
            </w:r>
            <w:hyperlink w:anchor="Par8602" w:tooltip="Ссылка на текущий документ" w:history="1">
              <w:r w:rsidRPr="001A041F">
                <w:rPr>
                  <w:rStyle w:val="Hyperlink"/>
                </w:rPr>
                <w:t>59.20</w:t>
              </w:r>
            </w:hyperlink>
            <w:r w:rsidRPr="001A041F">
              <w:t>;</w:t>
            </w:r>
          </w:p>
          <w:p w:rsidR="00776A01" w:rsidRPr="001A041F" w:rsidRDefault="00776A01" w:rsidP="00D3573C">
            <w:r w:rsidRPr="001A041F">
              <w:t xml:space="preserve">- телевещание, см. </w:t>
            </w:r>
            <w:hyperlink w:anchor="Par8643" w:tooltip="Ссылка на текущий документ" w:history="1">
              <w:r w:rsidRPr="001A041F">
                <w:rPr>
                  <w:rStyle w:val="Hyperlink"/>
                </w:rPr>
                <w:t>60.2</w:t>
              </w:r>
            </w:hyperlink>
            <w:r w:rsidRPr="001A041F">
              <w:t>;</w:t>
            </w:r>
          </w:p>
          <w:p w:rsidR="00776A01" w:rsidRPr="001A041F" w:rsidRDefault="00776A01" w:rsidP="00D3573C">
            <w:r w:rsidRPr="001A041F">
              <w:t xml:space="preserve">- создание телевизионных программ для показа на телеканале, см. </w:t>
            </w:r>
            <w:hyperlink w:anchor="Par8643" w:tooltip="Ссылка на текущий документ" w:history="1">
              <w:r w:rsidRPr="001A041F">
                <w:rPr>
                  <w:rStyle w:val="Hyperlink"/>
                </w:rPr>
                <w:t>60.2</w:t>
              </w:r>
            </w:hyperlink>
            <w:r w:rsidRPr="001A041F">
              <w:t>;</w:t>
            </w:r>
          </w:p>
          <w:p w:rsidR="00776A01" w:rsidRPr="001A041F" w:rsidRDefault="00776A01" w:rsidP="00D3573C">
            <w:r w:rsidRPr="001A041F">
              <w:t xml:space="preserve">- обработку пленок, кроме используемых в кинопромышленности, см. </w:t>
            </w:r>
            <w:hyperlink w:anchor="Par9761" w:tooltip="Ссылка на текущий документ" w:history="1">
              <w:r w:rsidRPr="001A041F">
                <w:rPr>
                  <w:rStyle w:val="Hyperlink"/>
                </w:rPr>
                <w:t>74.20</w:t>
              </w:r>
            </w:hyperlink>
            <w:r w:rsidRPr="001A041F">
              <w:t>;</w:t>
            </w:r>
          </w:p>
          <w:p w:rsidR="00776A01" w:rsidRPr="001A041F" w:rsidRDefault="00776A01" w:rsidP="00D3573C">
            <w:r w:rsidRPr="001A041F">
              <w:t xml:space="preserve">- деятельность личных продюсеров или театральных агентов или агентств, см. </w:t>
            </w:r>
            <w:hyperlink w:anchor="Par9775" w:tooltip="Ссылка на текущий документ" w:history="1">
              <w:r w:rsidRPr="001A041F">
                <w:rPr>
                  <w:rStyle w:val="Hyperlink"/>
                </w:rPr>
                <w:t>74.90</w:t>
              </w:r>
            </w:hyperlink>
            <w:r w:rsidRPr="001A041F">
              <w:t>;</w:t>
            </w:r>
          </w:p>
          <w:p w:rsidR="00776A01" w:rsidRPr="001A041F" w:rsidRDefault="00776A01" w:rsidP="00D3573C">
            <w:r w:rsidRPr="001A041F">
              <w:t xml:space="preserve">- прокат видеокассет и цифровых видеодисков для широкого круга потребителей, см. </w:t>
            </w:r>
            <w:hyperlink w:anchor="Par9892" w:tooltip="Ссылка на текущий документ" w:history="1">
              <w:r w:rsidRPr="001A041F">
                <w:rPr>
                  <w:rStyle w:val="Hyperlink"/>
                </w:rPr>
                <w:t>77.22</w:t>
              </w:r>
            </w:hyperlink>
            <w:r w:rsidRPr="001A041F">
              <w:t>;</w:t>
            </w:r>
          </w:p>
          <w:p w:rsidR="00776A01" w:rsidRPr="001A041F" w:rsidRDefault="00776A01" w:rsidP="00D3573C">
            <w:r w:rsidRPr="001A041F">
              <w:t xml:space="preserve">- наложение субтитров в режиме реального времени (одновременно) для телепередач в прямом эфире, встреч, конференций и т.д., см. </w:t>
            </w:r>
            <w:hyperlink w:anchor="Par10281" w:tooltip="Ссылка на текущий документ" w:history="1">
              <w:r w:rsidRPr="001A041F">
                <w:rPr>
                  <w:rStyle w:val="Hyperlink"/>
                </w:rPr>
                <w:t>82.99</w:t>
              </w:r>
            </w:hyperlink>
            <w:r w:rsidRPr="001A041F">
              <w:t>;</w:t>
            </w:r>
          </w:p>
          <w:p w:rsidR="00776A01" w:rsidRPr="001A041F" w:rsidRDefault="00776A01" w:rsidP="00D3573C">
            <w:r w:rsidRPr="001A041F">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0907" w:tooltip="Ссылка на текущий документ" w:history="1">
              <w:r w:rsidRPr="001A041F">
                <w:rPr>
                  <w:rStyle w:val="Hyperlink"/>
                </w:rPr>
                <w:t>90.03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6" w:name="Par8579"/>
            <w:bookmarkEnd w:id="416"/>
            <w:r w:rsidRPr="001A041F">
              <w:t>59.12</w:t>
            </w:r>
          </w:p>
        </w:tc>
        <w:tc>
          <w:tcPr>
            <w:tcW w:w="7895" w:type="dxa"/>
            <w:tcMar>
              <w:top w:w="102" w:type="dxa"/>
              <w:left w:w="62" w:type="dxa"/>
              <w:bottom w:w="102" w:type="dxa"/>
              <w:right w:w="62" w:type="dxa"/>
            </w:tcMar>
          </w:tcPr>
          <w:p w:rsidR="00776A01" w:rsidRPr="001A041F" w:rsidRDefault="00776A01" w:rsidP="00D3573C">
            <w:r w:rsidRPr="001A041F">
              <w:t>Деятельность монтажно-компоновочная в области производства кинофильмов, видеофильмов и телевизионных программ</w:t>
            </w:r>
          </w:p>
          <w:p w:rsidR="00776A01" w:rsidRPr="001A041F" w:rsidRDefault="00776A01" w:rsidP="00D3573C">
            <w:r w:rsidRPr="001A041F">
              <w:t>Эта группировка включает:</w:t>
            </w:r>
          </w:p>
          <w:p w:rsidR="00776A01" w:rsidRPr="001A041F" w:rsidRDefault="00776A01" w:rsidP="00D3573C">
            <w:r w:rsidRPr="001A041F">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хранилищ киноматериалов и др.</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7" w:name="Par8585"/>
            <w:bookmarkEnd w:id="417"/>
            <w:r w:rsidRPr="001A041F">
              <w:t>59.13</w:t>
            </w:r>
          </w:p>
        </w:tc>
        <w:tc>
          <w:tcPr>
            <w:tcW w:w="7895" w:type="dxa"/>
            <w:tcMar>
              <w:top w:w="102" w:type="dxa"/>
              <w:left w:w="62" w:type="dxa"/>
              <w:bottom w:w="102" w:type="dxa"/>
              <w:right w:w="62" w:type="dxa"/>
            </w:tcMar>
          </w:tcPr>
          <w:p w:rsidR="00776A01" w:rsidRPr="001A041F" w:rsidRDefault="00776A01" w:rsidP="00D3573C">
            <w:r w:rsidRPr="001A041F">
              <w:t>Деятельность по распространению кинофильмов, видеофильмов и телевизионных программ</w:t>
            </w:r>
          </w:p>
          <w:p w:rsidR="00776A01" w:rsidRPr="001A041F" w:rsidRDefault="00776A01" w:rsidP="00D3573C">
            <w:r w:rsidRPr="001A041F">
              <w:t>Эта группировка включает:</w:t>
            </w:r>
          </w:p>
          <w:p w:rsidR="00776A01" w:rsidRPr="001A041F" w:rsidRDefault="00776A01" w:rsidP="00D3573C">
            <w:r w:rsidRPr="001A041F">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776A01" w:rsidRPr="001A041F" w:rsidRDefault="00776A01" w:rsidP="00D3573C">
            <w:r w:rsidRPr="001A041F">
              <w:t>Эта группировка также включает:</w:t>
            </w:r>
          </w:p>
          <w:p w:rsidR="00776A01" w:rsidRPr="001A041F" w:rsidRDefault="00776A01" w:rsidP="00D3573C">
            <w:r w:rsidRPr="001A041F">
              <w:t>- приобретение прав на распространение кинофильмов, видеокассет и цифровых видеодисков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копирование фильмов, а также копирование аудио- и видеозаписей, компакт-дисков с оригинальной матрицы, см. </w:t>
            </w:r>
            <w:hyperlink w:anchor="Par2681" w:tooltip="Ссылка на текущий документ" w:history="1">
              <w:r w:rsidRPr="001A041F">
                <w:rPr>
                  <w:rStyle w:val="Hyperlink"/>
                </w:rPr>
                <w:t>18.20</w:t>
              </w:r>
            </w:hyperlink>
            <w:r w:rsidRPr="001A041F">
              <w:t>;</w:t>
            </w:r>
          </w:p>
          <w:p w:rsidR="00776A01" w:rsidRPr="001A041F" w:rsidRDefault="00776A01" w:rsidP="00D3573C">
            <w:r w:rsidRPr="001A041F">
              <w:t xml:space="preserve">- оптовую продажу видеокассет и цифровых видеодисков с записями, см. </w:t>
            </w:r>
            <w:hyperlink w:anchor="Par6811" w:tooltip="Ссылка на текущий документ" w:history="1">
              <w:r w:rsidRPr="001A041F">
                <w:rPr>
                  <w:rStyle w:val="Hyperlink"/>
                </w:rPr>
                <w:t>46.43</w:t>
              </w:r>
            </w:hyperlink>
            <w:r w:rsidRPr="001A041F">
              <w:t>;</w:t>
            </w:r>
          </w:p>
          <w:p w:rsidR="00776A01" w:rsidRPr="001A041F" w:rsidRDefault="00776A01" w:rsidP="00D3573C">
            <w:r w:rsidRPr="001A041F">
              <w:t xml:space="preserve">- розничную торговлю видеокассетами и цифровыми видеодисками с записями, см. </w:t>
            </w:r>
            <w:hyperlink w:anchor="Par7459" w:tooltip="Ссылка на текущий документ" w:history="1">
              <w:r w:rsidRPr="001A041F">
                <w:rPr>
                  <w:rStyle w:val="Hyperlink"/>
                </w:rPr>
                <w:t>47.63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8" w:name="Par8595"/>
            <w:bookmarkEnd w:id="418"/>
            <w:r w:rsidRPr="001A041F">
              <w:t>59.14</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демонстрации кинофильмов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776A01" w:rsidRPr="001A041F" w:rsidRDefault="00776A01" w:rsidP="00D3573C">
            <w:r w:rsidRPr="001A041F">
              <w:t>- деятельность кинематографических клубов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59.2</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звукозаписи и издания музыкальных произведений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19" w:name="Par8602"/>
            <w:bookmarkEnd w:id="419"/>
            <w:r w:rsidRPr="001A041F">
              <w:t>59.20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звукозаписи и издания музыкальных произведений</w:t>
            </w:r>
          </w:p>
          <w:p w:rsidR="00776A01" w:rsidRPr="001A041F" w:rsidRDefault="00776A01" w:rsidP="00D3573C">
            <w:r w:rsidRPr="001A041F">
              <w:t>Эта группировка включает:</w:t>
            </w:r>
          </w:p>
          <w:p w:rsidR="00776A01" w:rsidRPr="001A041F" w:rsidRDefault="00776A01" w:rsidP="00D3573C">
            <w:r w:rsidRPr="001A041F">
              <w:t>- производство оригинальной звуковой продукции, такой как звукозаписи и видеозаписи на магнитные, электронные и цифровые носители;</w:t>
            </w:r>
          </w:p>
          <w:p w:rsidR="00776A01" w:rsidRPr="001A041F" w:rsidRDefault="00776A01" w:rsidP="00D3573C">
            <w:r w:rsidRPr="001A041F">
              <w:t>- деятельность по рекламе и выпуску аудиопродукции;</w:t>
            </w:r>
          </w:p>
          <w:p w:rsidR="00776A01" w:rsidRPr="001A041F" w:rsidRDefault="00776A01" w:rsidP="00D3573C">
            <w:r w:rsidRPr="001A041F">
              <w:t>- оптовую или розничную торговлю или прямую продажу потребителям</w:t>
            </w:r>
          </w:p>
          <w:p w:rsidR="00776A01" w:rsidRPr="001A041F" w:rsidRDefault="00776A01" w:rsidP="00D3573C">
            <w:r w:rsidRPr="001A041F">
              <w:t>Эта деятельность может быть объединена с выпуском оригинальных матриц (мастер-копий)</w:t>
            </w:r>
          </w:p>
          <w:p w:rsidR="00776A01" w:rsidRPr="001A041F" w:rsidRDefault="00776A01" w:rsidP="00D3573C">
            <w:r w:rsidRPr="001A041F">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776A01" w:rsidRPr="001A041F" w:rsidRDefault="00776A01" w:rsidP="00D3573C">
            <w:r w:rsidRPr="001A041F">
              <w:t>Эта группировка также включает:</w:t>
            </w:r>
          </w:p>
          <w:p w:rsidR="00776A01" w:rsidRPr="001A041F" w:rsidRDefault="00776A01" w:rsidP="00D3573C">
            <w:r w:rsidRPr="001A041F">
              <w:t>- услуги звукозаписи в студии (или в другом помещении), в том числе производство записанных на пленку (т.е. не идущих в прямом эфире) радиопередач;</w:t>
            </w:r>
          </w:p>
          <w:p w:rsidR="00776A01" w:rsidRPr="001A041F" w:rsidRDefault="00776A01" w:rsidP="00D3573C">
            <w:r w:rsidRPr="001A041F">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59.20.1</w:t>
            </w:r>
          </w:p>
        </w:tc>
        <w:tc>
          <w:tcPr>
            <w:tcW w:w="7895" w:type="dxa"/>
            <w:tcMar>
              <w:top w:w="102" w:type="dxa"/>
              <w:left w:w="62" w:type="dxa"/>
              <w:bottom w:w="102" w:type="dxa"/>
              <w:right w:w="62" w:type="dxa"/>
            </w:tcMar>
          </w:tcPr>
          <w:p w:rsidR="00776A01" w:rsidRPr="001A041F" w:rsidRDefault="00776A01" w:rsidP="00D3573C">
            <w:r w:rsidRPr="001A041F">
              <w:t>Издание аудиовизуальных произведений на магнитных, электронных и цифровых носителях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59.20.2</w:t>
            </w:r>
          </w:p>
        </w:tc>
        <w:tc>
          <w:tcPr>
            <w:tcW w:w="7895" w:type="dxa"/>
            <w:tcMar>
              <w:top w:w="102" w:type="dxa"/>
              <w:left w:w="62" w:type="dxa"/>
              <w:bottom w:w="102" w:type="dxa"/>
              <w:right w:w="62" w:type="dxa"/>
            </w:tcMar>
          </w:tcPr>
          <w:p w:rsidR="00776A01" w:rsidRPr="001A041F" w:rsidRDefault="00776A01" w:rsidP="00D3573C">
            <w:r w:rsidRPr="001A041F">
              <w:t>Деятельность студий звукозаписи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59.20.3</w:t>
            </w:r>
          </w:p>
        </w:tc>
        <w:tc>
          <w:tcPr>
            <w:tcW w:w="7895" w:type="dxa"/>
            <w:tcMar>
              <w:top w:w="102" w:type="dxa"/>
              <w:left w:w="62" w:type="dxa"/>
              <w:bottom w:w="102" w:type="dxa"/>
              <w:right w:w="62" w:type="dxa"/>
            </w:tcMar>
          </w:tcPr>
          <w:p w:rsidR="00776A01" w:rsidRPr="001A041F" w:rsidRDefault="00776A01" w:rsidP="00D3573C">
            <w:r w:rsidRPr="001A041F">
              <w:t>Издание музыкальных и нотных тетрадей, в том числе для слепых</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20" w:name="Par8619"/>
            <w:bookmarkEnd w:id="420"/>
            <w:r w:rsidRPr="001A041F">
              <w:t>60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телевизионного и радиовещания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по производству телевизионных и радиопрограмм;</w:t>
            </w:r>
          </w:p>
          <w:p w:rsidR="00776A01" w:rsidRPr="001A041F" w:rsidRDefault="00776A01" w:rsidP="00D3573C">
            <w:r w:rsidRPr="001A041F">
              <w:t>- приобретение прав на вещание телевизионных и радиопрограмм;</w:t>
            </w:r>
          </w:p>
          <w:p w:rsidR="00776A01" w:rsidRPr="001A041F" w:rsidRDefault="00776A01" w:rsidP="00D3573C">
            <w:r w:rsidRPr="001A041F">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776A01" w:rsidRPr="001A041F" w:rsidRDefault="00776A01" w:rsidP="00D3573C">
            <w:r w:rsidRPr="001A041F">
              <w:t>Эта группировка также включает:</w:t>
            </w:r>
          </w:p>
          <w:p w:rsidR="00776A01" w:rsidRPr="001A041F" w:rsidRDefault="00776A01" w:rsidP="00D3573C">
            <w:r w:rsidRPr="001A041F">
              <w:t>- передачу дополнительных данных, обычно объединяемых с телевизионным и радиовещанием</w:t>
            </w:r>
          </w:p>
          <w:p w:rsidR="00776A01" w:rsidRPr="001A041F" w:rsidRDefault="00776A01" w:rsidP="00D3573C">
            <w:r w:rsidRPr="001A041F">
              <w:t>Эта группировка также включает:</w:t>
            </w:r>
          </w:p>
          <w:p w:rsidR="00776A01" w:rsidRPr="001A041F" w:rsidRDefault="00776A01" w:rsidP="00D3573C">
            <w:r w:rsidRPr="001A041F">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21" w:name="Par8629"/>
            <w:bookmarkEnd w:id="421"/>
            <w:r w:rsidRPr="001A041F">
              <w:t>60.1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радиовещания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60.10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радиовещания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776A01" w:rsidRPr="001A041F" w:rsidRDefault="00776A01" w:rsidP="00D3573C">
            <w:r w:rsidRPr="001A041F">
              <w:t>- приобретение прав на использование готовых радиопрограмм в составе радиоканала;</w:t>
            </w:r>
          </w:p>
          <w:p w:rsidR="00776A01" w:rsidRPr="001A041F" w:rsidRDefault="00776A01" w:rsidP="00D3573C">
            <w:r w:rsidRPr="001A041F">
              <w:t>- производство радиоканала по заказу организации, осуществляющей радиовещание, приобретение прав на вещание радиоканала;</w:t>
            </w:r>
          </w:p>
          <w:p w:rsidR="00776A01" w:rsidRPr="001A041F" w:rsidRDefault="00776A01" w:rsidP="00D3573C">
            <w:r w:rsidRPr="001A041F">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776A01" w:rsidRPr="001A041F" w:rsidRDefault="00776A01" w:rsidP="00D3573C">
            <w:r w:rsidRPr="001A041F">
              <w:t>- передачу дополнительных данных, объединенных с радиовещанием</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записанных на различные виды носителей радиопрограмм, см. </w:t>
            </w:r>
            <w:hyperlink w:anchor="Par8602" w:tooltip="Ссылка на текущий документ" w:history="1">
              <w:r w:rsidRPr="001A041F">
                <w:rPr>
                  <w:rStyle w:val="Hyperlink"/>
                </w:rPr>
                <w:t>59.20</w:t>
              </w:r>
            </w:hyperlink>
            <w:r w:rsidRPr="001A041F">
              <w:t>;</w:t>
            </w:r>
          </w:p>
          <w:p w:rsidR="00776A01" w:rsidRPr="001A041F" w:rsidRDefault="00776A01" w:rsidP="00D3573C">
            <w:r w:rsidRPr="001A041F">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659" w:tooltip="Ссылка на текущий документ" w:history="1">
              <w:r w:rsidRPr="001A041F">
                <w:rPr>
                  <w:rStyle w:val="Hyperlink"/>
                </w:rPr>
                <w:t>61</w:t>
              </w:r>
            </w:hyperlink>
            <w:r w:rsidRPr="001A041F">
              <w:t>;</w:t>
            </w:r>
          </w:p>
          <w:p w:rsidR="00776A01" w:rsidRPr="001A041F" w:rsidRDefault="00776A01" w:rsidP="00D3573C">
            <w:r w:rsidRPr="001A041F">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659" w:tooltip="Ссылка на текущий документ" w:history="1">
              <w:r w:rsidRPr="001A041F">
                <w:rPr>
                  <w:rStyle w:val="Hyperlink"/>
                </w:rPr>
                <w:t>61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22" w:name="Par8643"/>
            <w:bookmarkEnd w:id="422"/>
            <w:r w:rsidRPr="001A041F">
              <w:t>60.2</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телевизионного вещания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60.20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телевизионного вещания</w:t>
            </w:r>
          </w:p>
          <w:p w:rsidR="00776A01" w:rsidRPr="001A041F" w:rsidRDefault="00776A01" w:rsidP="00D3573C">
            <w:r w:rsidRPr="001A041F">
              <w:t>Эта группировка включает:</w:t>
            </w:r>
          </w:p>
          <w:p w:rsidR="00776A01" w:rsidRPr="001A041F" w:rsidRDefault="00776A01" w:rsidP="00D3573C">
            <w:r w:rsidRPr="001A041F">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776A01" w:rsidRPr="001A041F" w:rsidRDefault="00776A01" w:rsidP="00D3573C">
            <w:r w:rsidRPr="001A041F">
              <w:t>- приобретение прав на использование готовых телевизионных программ в составе телевизионного канала;</w:t>
            </w:r>
          </w:p>
          <w:p w:rsidR="00776A01" w:rsidRPr="001A041F" w:rsidRDefault="00776A01" w:rsidP="00D3573C">
            <w:r w:rsidRPr="001A041F">
              <w:t>- производство телевизионного канала по заказу организации, осуществляющей телевизионное вещание;</w:t>
            </w:r>
          </w:p>
          <w:p w:rsidR="00776A01" w:rsidRPr="001A041F" w:rsidRDefault="00776A01" w:rsidP="00D3573C">
            <w:r w:rsidRPr="001A041F">
              <w:t>- приобретение прав на вещание телевизионного канала;</w:t>
            </w:r>
          </w:p>
          <w:p w:rsidR="00776A01" w:rsidRPr="001A041F" w:rsidRDefault="00776A01" w:rsidP="00D3573C">
            <w:r w:rsidRPr="001A041F">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776A01" w:rsidRPr="001A041F" w:rsidRDefault="00776A01" w:rsidP="00D3573C">
            <w:r w:rsidRPr="001A041F">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776A01" w:rsidRPr="001A041F" w:rsidRDefault="00776A01" w:rsidP="00D3573C">
            <w:r w:rsidRPr="001A041F">
              <w:t>- передачу дополнительных данных, объединенных с телевизионным вещанием</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8546" w:tooltip="Ссылка на текущий документ" w:history="1">
              <w:r w:rsidRPr="001A041F">
                <w:rPr>
                  <w:rStyle w:val="Hyperlink"/>
                </w:rPr>
                <w:t>59</w:t>
              </w:r>
            </w:hyperlink>
            <w:r w:rsidRPr="001A041F">
              <w:t>;</w:t>
            </w:r>
          </w:p>
          <w:p w:rsidR="00776A01" w:rsidRPr="001A041F" w:rsidRDefault="00776A01" w:rsidP="00D3573C">
            <w:r w:rsidRPr="001A041F">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659" w:tooltip="Ссылка на текущий документ" w:history="1">
              <w:r w:rsidRPr="001A041F">
                <w:rPr>
                  <w:rStyle w:val="Hyperlink"/>
                </w:rPr>
                <w:t>61</w:t>
              </w:r>
            </w:hyperlink>
            <w:r w:rsidRPr="001A041F">
              <w:t>;</w:t>
            </w:r>
          </w:p>
          <w:p w:rsidR="00776A01" w:rsidRPr="001A041F" w:rsidRDefault="00776A01" w:rsidP="00D3573C">
            <w:r w:rsidRPr="001A041F">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659" w:tooltip="Ссылка на текущий документ" w:history="1">
              <w:r w:rsidRPr="001A041F">
                <w:rPr>
                  <w:rStyle w:val="Hyperlink"/>
                </w:rPr>
                <w:t>61</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23" w:name="Par8659"/>
            <w:bookmarkEnd w:id="423"/>
            <w:r w:rsidRPr="001A041F">
              <w:t>61</w:t>
            </w:r>
          </w:p>
        </w:tc>
        <w:tc>
          <w:tcPr>
            <w:tcW w:w="7895" w:type="dxa"/>
            <w:tcMar>
              <w:top w:w="102" w:type="dxa"/>
              <w:left w:w="62" w:type="dxa"/>
              <w:bottom w:w="102" w:type="dxa"/>
              <w:right w:w="62" w:type="dxa"/>
            </w:tcMar>
          </w:tcPr>
          <w:p w:rsidR="00776A01" w:rsidRPr="001A041F" w:rsidRDefault="00776A01" w:rsidP="00D3573C">
            <w:r w:rsidRPr="001A041F">
              <w:t>Деятельность в сфере телекоммуникаций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по передаче голоса, данных, текста, звука, видео</w:t>
            </w:r>
          </w:p>
          <w:p w:rsidR="00776A01" w:rsidRPr="001A041F" w:rsidRDefault="00776A01" w:rsidP="00D3573C">
            <w:r w:rsidRPr="001A041F">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776A01" w:rsidRPr="001A041F" w:rsidRDefault="00776A01" w:rsidP="00D3573C">
            <w:r w:rsidRPr="001A041F">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связи на базе проводных технологий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24" w:name="Par8669"/>
            <w:bookmarkEnd w:id="424"/>
            <w:r w:rsidRPr="001A041F">
              <w:t>61.10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связи на базе проводных технологий</w:t>
            </w:r>
          </w:p>
          <w:p w:rsidR="00776A01" w:rsidRPr="001A041F" w:rsidRDefault="00776A01" w:rsidP="00D3573C">
            <w:r w:rsidRPr="001A041F">
              <w:t>Эта группировка включает:</w:t>
            </w:r>
          </w:p>
          <w:p w:rsidR="00776A01" w:rsidRPr="001A041F" w:rsidRDefault="00776A01" w:rsidP="00D3573C">
            <w:r w:rsidRPr="001A041F">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эксплуатации и обслуживанию инфраструктуры проводных средств связи для предоставления услуг связи</w:t>
            </w:r>
          </w:p>
          <w:p w:rsidR="00776A01" w:rsidRPr="001A041F" w:rsidRDefault="00776A01" w:rsidP="00D3573C">
            <w:r w:rsidRPr="001A041F">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776A01" w:rsidRPr="001A041F" w:rsidRDefault="00776A01" w:rsidP="00D3573C">
            <w:r w:rsidRPr="001A041F">
              <w:t>Эта группировка также включает:</w:t>
            </w:r>
          </w:p>
          <w:p w:rsidR="00776A01" w:rsidRPr="001A041F" w:rsidRDefault="00776A01" w:rsidP="00D3573C">
            <w:r w:rsidRPr="001A041F">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776A01" w:rsidRPr="001A041F" w:rsidRDefault="00776A01" w:rsidP="00D3573C">
            <w:r w:rsidRPr="001A041F">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776A01" w:rsidRPr="001A041F" w:rsidRDefault="00776A01" w:rsidP="00D3573C">
            <w:r w:rsidRPr="001A041F">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перепродажу услуг связи, см. </w:t>
            </w:r>
            <w:hyperlink w:anchor="Par8755" w:tooltip="Ссылка на текущий документ" w:history="1">
              <w:r w:rsidRPr="001A041F">
                <w:rPr>
                  <w:rStyle w:val="Hyperlink"/>
                </w:rPr>
                <w:t>61.90</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r w:rsidRPr="001A041F">
              <w:t>61.10.1</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телефонной связи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по предоставлению соединений с таксофонов всех видов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61.10.2</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по передаче данных для целей передачи голосовой информации (IP-телефония)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61.10.3</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по передаче данных и услуг доступа к информационно-коммуникационной сети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61.10.4</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документальной электросвязи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61.10.5</w:t>
            </w:r>
          </w:p>
        </w:tc>
        <w:tc>
          <w:tcPr>
            <w:tcW w:w="7895" w:type="dxa"/>
            <w:tcMar>
              <w:top w:w="102" w:type="dxa"/>
              <w:left w:w="62" w:type="dxa"/>
              <w:bottom w:w="102" w:type="dxa"/>
              <w:right w:w="62" w:type="dxa"/>
            </w:tcMar>
          </w:tcPr>
          <w:p w:rsidR="00776A01" w:rsidRPr="001A041F" w:rsidRDefault="00776A01" w:rsidP="00D3573C">
            <w:r w:rsidRPr="001A041F">
              <w:t>Деятельность по трансляции телерадиоканалов по сетям кабельного телерадиовещания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61.10.6</w:t>
            </w:r>
          </w:p>
        </w:tc>
        <w:tc>
          <w:tcPr>
            <w:tcW w:w="7895" w:type="dxa"/>
            <w:tcMar>
              <w:top w:w="102" w:type="dxa"/>
              <w:left w:w="62" w:type="dxa"/>
              <w:bottom w:w="102" w:type="dxa"/>
              <w:right w:w="62" w:type="dxa"/>
            </w:tcMar>
          </w:tcPr>
          <w:p w:rsidR="00776A01" w:rsidRPr="001A041F" w:rsidRDefault="00776A01" w:rsidP="00D3573C">
            <w:r w:rsidRPr="001A041F">
              <w:t>Деятельность операторов связи по присоединению и пропуску трафика</w:t>
            </w:r>
          </w:p>
          <w:p w:rsidR="00776A01" w:rsidRPr="001A041F" w:rsidRDefault="00776A01" w:rsidP="00D3573C">
            <w:r w:rsidRPr="001A041F">
              <w:t>Эта группировка включает:</w:t>
            </w:r>
          </w:p>
          <w:p w:rsidR="00776A01" w:rsidRPr="001A041F" w:rsidRDefault="00776A01" w:rsidP="00D3573C">
            <w:r w:rsidRPr="001A041F">
              <w:t>- услуги завершения вызова на сеть другого оператора связи;</w:t>
            </w:r>
          </w:p>
          <w:p w:rsidR="00776A01" w:rsidRPr="001A041F" w:rsidRDefault="00776A01" w:rsidP="00D3573C">
            <w:r w:rsidRPr="001A041F">
              <w:t>- услуги завершения вызова на сеть оператора связи;</w:t>
            </w:r>
          </w:p>
          <w:p w:rsidR="00776A01" w:rsidRPr="001A041F" w:rsidRDefault="00776A01" w:rsidP="00D3573C">
            <w:r w:rsidRPr="001A041F">
              <w:t>- услуги транзита вызова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61.10.8</w:t>
            </w:r>
          </w:p>
        </w:tc>
        <w:tc>
          <w:tcPr>
            <w:tcW w:w="7895" w:type="dxa"/>
            <w:tcMar>
              <w:top w:w="102" w:type="dxa"/>
              <w:left w:w="62" w:type="dxa"/>
              <w:bottom w:w="102" w:type="dxa"/>
              <w:right w:w="62" w:type="dxa"/>
            </w:tcMar>
          </w:tcPr>
          <w:p w:rsidR="00776A01" w:rsidRPr="001A041F" w:rsidRDefault="00776A01" w:rsidP="00D3573C">
            <w:r w:rsidRPr="001A041F">
              <w:t>Деятельность операторов связи по присоединению и пропуску международного трафика</w:t>
            </w:r>
          </w:p>
          <w:p w:rsidR="00776A01" w:rsidRPr="001A041F" w:rsidRDefault="00776A01" w:rsidP="00D3573C">
            <w:r w:rsidRPr="001A041F">
              <w:t>Эта группировка включает:</w:t>
            </w:r>
          </w:p>
          <w:p w:rsidR="00776A01" w:rsidRPr="001A041F" w:rsidRDefault="00776A01" w:rsidP="00D3573C">
            <w:r w:rsidRPr="001A041F">
              <w:t>- услуги по присоединению;</w:t>
            </w:r>
          </w:p>
          <w:p w:rsidR="00776A01" w:rsidRPr="001A041F" w:rsidRDefault="00776A01" w:rsidP="00D3573C">
            <w:r w:rsidRPr="001A041F">
              <w:t>- услуги завершения вызова на сеть другого оператора связи;</w:t>
            </w:r>
          </w:p>
          <w:p w:rsidR="00776A01" w:rsidRPr="001A041F" w:rsidRDefault="00776A01" w:rsidP="00D3573C">
            <w:r w:rsidRPr="001A041F">
              <w:t>- услуги завершения вызова на сеть оператора связи;</w:t>
            </w:r>
          </w:p>
          <w:p w:rsidR="00776A01" w:rsidRPr="001A041F" w:rsidRDefault="00776A01" w:rsidP="00D3573C">
            <w:r w:rsidRPr="001A041F">
              <w:t>- услуги транзита вызова;</w:t>
            </w:r>
          </w:p>
          <w:p w:rsidR="00776A01" w:rsidRPr="001A041F" w:rsidRDefault="00776A01" w:rsidP="00D3573C">
            <w:r w:rsidRPr="001A041F">
              <w:t>- услуги инициирования вызова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61.10.9</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связи на базе проводных технологий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61.2</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связи на базе беспроводных технологий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25" w:name="Par8712"/>
            <w:bookmarkEnd w:id="425"/>
            <w:r w:rsidRPr="001A041F">
              <w:t>61.20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связи на базе беспроводных технологий</w:t>
            </w:r>
          </w:p>
          <w:p w:rsidR="00776A01" w:rsidRPr="001A041F" w:rsidRDefault="00776A01" w:rsidP="00D3573C">
            <w:r w:rsidRPr="001A041F">
              <w:t>Эта группировка включает:</w:t>
            </w:r>
          </w:p>
          <w:p w:rsidR="00776A01" w:rsidRPr="001A041F" w:rsidRDefault="00776A01" w:rsidP="00D3573C">
            <w:r w:rsidRPr="001A041F">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776A01" w:rsidRPr="001A041F" w:rsidRDefault="00776A01" w:rsidP="00D3573C">
            <w:r w:rsidRPr="001A041F">
              <w:t>- обслуживание и эксплуатацию сетей пейджинговой связи, а также сетей подвижной радиотелефонной связи и других сетей беспроводной связи;</w:t>
            </w:r>
          </w:p>
          <w:p w:rsidR="00776A01" w:rsidRPr="001A041F" w:rsidRDefault="00776A01" w:rsidP="00D3573C">
            <w:r w:rsidRPr="001A041F">
              <w:t>- формирование пакетов телерадиоканалов для последующей трансляции по сетям эфирного телерадиовещания;</w:t>
            </w:r>
          </w:p>
          <w:p w:rsidR="00776A01" w:rsidRPr="001A041F" w:rsidRDefault="00776A01" w:rsidP="00D3573C">
            <w:r w:rsidRPr="001A041F">
              <w:t>- трансляцию телерадиоканалов по сетям эфирного телерадиовещания</w:t>
            </w:r>
          </w:p>
          <w:p w:rsidR="00776A01" w:rsidRPr="001A041F" w:rsidRDefault="00776A01" w:rsidP="00D3573C">
            <w:r w:rsidRPr="001A041F">
              <w:t>Эта группировка также включает:</w:t>
            </w:r>
          </w:p>
          <w:p w:rsidR="00776A01" w:rsidRPr="001A041F" w:rsidRDefault="00776A01" w:rsidP="00D3573C">
            <w:r w:rsidRPr="001A041F">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776A01" w:rsidRPr="001A041F" w:rsidRDefault="00776A01" w:rsidP="00D3573C">
            <w:r w:rsidRPr="001A041F">
              <w:t>- предоставление доступа в информационно-коммуникационную сеть Интернет оператором беспроводной сети</w:t>
            </w:r>
          </w:p>
          <w:p w:rsidR="00776A01" w:rsidRPr="001A041F" w:rsidRDefault="00776A01" w:rsidP="00D3573C">
            <w:r w:rsidRPr="001A041F">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перепродажу услуг связи, см. </w:t>
            </w:r>
            <w:hyperlink w:anchor="Par8755" w:tooltip="Ссылка на текущий документ" w:history="1">
              <w:r w:rsidRPr="001A041F">
                <w:rPr>
                  <w:rStyle w:val="Hyperlink"/>
                </w:rPr>
                <w:t>61.90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61.20.1</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подвижной связи для целей передачи голоса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61.20.2</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подвижной связи для целей передачи данных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61.20.3</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подвижной связи для доступа к информационно-коммуникационной сети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61.20.4</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связи для целей открытого эфирного вещания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61.20.5</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цифрового телерадиовещания на базе беспроводных технологий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61.3</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спутниковой связи</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торговых посредников при предоставлении услуг связи, см. </w:t>
            </w:r>
            <w:hyperlink w:anchor="Par8755" w:tooltip="Ссылка на текущий документ" w:history="1">
              <w:r w:rsidRPr="001A041F">
                <w:rPr>
                  <w:rStyle w:val="Hyperlink"/>
                </w:rPr>
                <w:t>61.90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26" w:name="Par8739"/>
            <w:bookmarkEnd w:id="426"/>
            <w:r w:rsidRPr="001A041F">
              <w:t>61.30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спутниковой связи</w:t>
            </w:r>
          </w:p>
          <w:p w:rsidR="00776A01" w:rsidRPr="001A041F" w:rsidRDefault="00776A01" w:rsidP="00D3573C">
            <w:r w:rsidRPr="001A041F">
              <w:t>Эта группировка включает:</w:t>
            </w:r>
          </w:p>
          <w:p w:rsidR="00776A01" w:rsidRPr="001A041F" w:rsidRDefault="00776A01" w:rsidP="00D3573C">
            <w:r w:rsidRPr="001A041F">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776A01" w:rsidRPr="001A041F" w:rsidRDefault="00776A01" w:rsidP="00D3573C">
            <w:r w:rsidRPr="001A041F">
              <w:t>- трансляцию телерадиоканалов по сетям спутникового телерадиовещания;</w:t>
            </w:r>
          </w:p>
          <w:p w:rsidR="00776A01" w:rsidRPr="001A041F" w:rsidRDefault="00776A01" w:rsidP="00D3573C">
            <w:r w:rsidRPr="001A041F">
              <w:t>- формирование пакетов телерадиоканалов для последующей трансляции по сетям спутникового телерадиовещания</w:t>
            </w:r>
          </w:p>
          <w:p w:rsidR="00776A01" w:rsidRPr="001A041F" w:rsidRDefault="00776A01" w:rsidP="00D3573C">
            <w:r w:rsidRPr="001A041F">
              <w:t>Эта группировка также включает:</w:t>
            </w:r>
          </w:p>
          <w:p w:rsidR="00776A01" w:rsidRPr="001A041F" w:rsidRDefault="00776A01" w:rsidP="00D3573C">
            <w:r w:rsidRPr="001A041F">
              <w:t>- предоставление доступа в информационно-коммуникационную сеть Интернет оператором спутниковой связи</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перепродажу телекоммуникационных услуг, см. </w:t>
            </w:r>
            <w:hyperlink w:anchor="Par8755" w:tooltip="Ссылка на текущий документ" w:history="1">
              <w:r w:rsidRPr="001A041F">
                <w:rPr>
                  <w:rStyle w:val="Hyperlink"/>
                </w:rPr>
                <w:t>61.90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61.30.1</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доступа к информационно-коммуникационной сети Интернет оператором спутниковой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61.30.2</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трансляции телерадиоканалов по сетям спутникового телерадиовещания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61.9</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телекоммуникаций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27" w:name="Par8755"/>
            <w:bookmarkEnd w:id="427"/>
            <w:r w:rsidRPr="001A041F">
              <w:t>61.90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телекоммуникаций прочая</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776A01" w:rsidRPr="001A041F" w:rsidRDefault="00776A01" w:rsidP="00D3573C">
            <w:r w:rsidRPr="001A041F">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776A01" w:rsidRPr="001A041F" w:rsidRDefault="00776A01" w:rsidP="00D3573C">
            <w:r w:rsidRPr="001A041F">
              <w:t>- предоставление доступа в информационно-коммуникационную сеть Интернет посредством телефонной линии (Dial-up);</w:t>
            </w:r>
          </w:p>
          <w:p w:rsidR="00776A01" w:rsidRPr="001A041F" w:rsidRDefault="00776A01" w:rsidP="00D3573C">
            <w:r w:rsidRPr="001A041F">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776A01" w:rsidRPr="001A041F" w:rsidRDefault="00776A01" w:rsidP="00D3573C">
            <w:r w:rsidRPr="001A041F">
              <w:t>- предоставление услуг по передаче данных для целей передачи голосовой информации через платформу доступа (IР-телефония);</w:t>
            </w:r>
          </w:p>
          <w:p w:rsidR="00776A01" w:rsidRPr="001A041F" w:rsidRDefault="00776A01" w:rsidP="00D3573C">
            <w:r w:rsidRPr="001A041F">
              <w:t>- перепродажа сетевых ресурсов связи (т.е. покупка и перепродажа емкости сети без предоставления дополнительных услуг)</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доступа в информационно-коммуникационную сеть Интернет операторами системы передачи данных, см. </w:t>
            </w:r>
            <w:hyperlink w:anchor="Par8669" w:tooltip="Ссылка на текущий документ" w:history="1">
              <w:r w:rsidRPr="001A041F">
                <w:rPr>
                  <w:rStyle w:val="Hyperlink"/>
                </w:rPr>
                <w:t>61.10</w:t>
              </w:r>
            </w:hyperlink>
            <w:r w:rsidRPr="001A041F">
              <w:t xml:space="preserve">, </w:t>
            </w:r>
            <w:hyperlink w:anchor="Par8712" w:tooltip="Ссылка на текущий документ" w:history="1">
              <w:r w:rsidRPr="001A041F">
                <w:rPr>
                  <w:rStyle w:val="Hyperlink"/>
                </w:rPr>
                <w:t>61.20</w:t>
              </w:r>
            </w:hyperlink>
            <w:r w:rsidRPr="001A041F">
              <w:t xml:space="preserve">, </w:t>
            </w:r>
            <w:hyperlink w:anchor="Par8739" w:tooltip="Ссылка на текущий документ" w:history="1">
              <w:r w:rsidRPr="001A041F">
                <w:rPr>
                  <w:rStyle w:val="Hyperlink"/>
                </w:rPr>
                <w:t>61.30</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28" w:name="Par8766"/>
            <w:bookmarkEnd w:id="428"/>
            <w:r w:rsidRPr="001A041F">
              <w:t>62</w:t>
            </w:r>
          </w:p>
        </w:tc>
        <w:tc>
          <w:tcPr>
            <w:tcW w:w="7895" w:type="dxa"/>
            <w:tcMar>
              <w:top w:w="102" w:type="dxa"/>
              <w:left w:w="62" w:type="dxa"/>
              <w:bottom w:w="102" w:type="dxa"/>
              <w:right w:w="62" w:type="dxa"/>
            </w:tcMar>
          </w:tcPr>
          <w:p w:rsidR="00776A01" w:rsidRPr="001A041F" w:rsidRDefault="00776A01" w:rsidP="00D3573C">
            <w:r w:rsidRPr="001A041F">
              <w:t>Разработка компьютерного программного обеспечения, консультационные услуги в данной области и другие сопутствующие услуги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776A01" w:rsidRPr="001A041F" w:rsidRDefault="00776A01" w:rsidP="00D3573C">
            <w:r w:rsidRPr="001A041F">
              <w:t>- интерактивное управление и эксплуатацию заказчиком компьютерной системы и/или средств обработки данных;</w:t>
            </w:r>
          </w:p>
          <w:p w:rsidR="00776A01" w:rsidRPr="001A041F" w:rsidRDefault="00776A01" w:rsidP="00D3573C">
            <w:r w:rsidRPr="001A041F">
              <w:t>- прочие профессиональные и технические виды деятельности с использованием компьютеров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w:t>
            </w:r>
          </w:p>
        </w:tc>
        <w:tc>
          <w:tcPr>
            <w:tcW w:w="7895" w:type="dxa"/>
            <w:tcMar>
              <w:top w:w="102" w:type="dxa"/>
              <w:left w:w="62" w:type="dxa"/>
              <w:bottom w:w="102" w:type="dxa"/>
              <w:right w:w="62" w:type="dxa"/>
            </w:tcMar>
          </w:tcPr>
          <w:p w:rsidR="00776A01" w:rsidRPr="001A041F" w:rsidRDefault="00776A01" w:rsidP="00D3573C">
            <w:r w:rsidRPr="001A041F">
              <w:t>Разработка компьютерного программного обеспечения, консультационные услуги в данной области и другие сопутствующие услуги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29" w:name="Par8774"/>
            <w:bookmarkEnd w:id="429"/>
            <w:r w:rsidRPr="001A041F">
              <w:t>62.01</w:t>
            </w:r>
          </w:p>
        </w:tc>
        <w:tc>
          <w:tcPr>
            <w:tcW w:w="7895" w:type="dxa"/>
            <w:tcMar>
              <w:top w:w="102" w:type="dxa"/>
              <w:left w:w="62" w:type="dxa"/>
              <w:bottom w:w="102" w:type="dxa"/>
              <w:right w:w="62" w:type="dxa"/>
            </w:tcMar>
          </w:tcPr>
          <w:p w:rsidR="00776A01" w:rsidRPr="001A041F" w:rsidRDefault="00776A01" w:rsidP="00D3573C">
            <w:r w:rsidRPr="001A041F">
              <w:t>Разработка компьютерного программного обеспечения</w:t>
            </w:r>
          </w:p>
          <w:p w:rsidR="00776A01" w:rsidRPr="001A041F" w:rsidRDefault="00776A01" w:rsidP="00D3573C">
            <w:r w:rsidRPr="001A041F">
              <w:t>Эта группировка включает:</w:t>
            </w:r>
          </w:p>
          <w:p w:rsidR="00776A01" w:rsidRPr="001A041F" w:rsidRDefault="00776A01" w:rsidP="00D3573C">
            <w:r w:rsidRPr="001A041F">
              <w:t>- разработку, модернизацию, тестирование и поддержку программного обеспечения</w:t>
            </w:r>
          </w:p>
          <w:p w:rsidR="00776A01" w:rsidRPr="001A041F" w:rsidRDefault="00776A01" w:rsidP="00D3573C">
            <w:r w:rsidRPr="001A041F">
              <w:t>Эта группировка включает:</w:t>
            </w:r>
          </w:p>
          <w:p w:rsidR="00776A01" w:rsidRPr="001A041F" w:rsidRDefault="00776A01" w:rsidP="00D3573C">
            <w:r w:rsidRPr="001A041F">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776A01" w:rsidRPr="001A041F" w:rsidRDefault="00776A01" w:rsidP="00D3573C">
            <w:r w:rsidRPr="001A041F">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776A01" w:rsidRPr="001A041F" w:rsidRDefault="00776A01" w:rsidP="00D3573C">
            <w:r w:rsidRPr="001A041F">
              <w:t>Эта группировка не включает:</w:t>
            </w:r>
          </w:p>
          <w:p w:rsidR="00776A01" w:rsidRPr="001A041F" w:rsidRDefault="00776A01" w:rsidP="00D3573C">
            <w:r w:rsidRPr="001A041F">
              <w:t xml:space="preserve">- издание пакетов с программным обеспечением, см. </w:t>
            </w:r>
            <w:hyperlink w:anchor="Par8537" w:tooltip="Ссылка на текущий документ" w:history="1">
              <w:r w:rsidRPr="001A041F">
                <w:rPr>
                  <w:rStyle w:val="Hyperlink"/>
                </w:rPr>
                <w:t>58.29</w:t>
              </w:r>
            </w:hyperlink>
            <w:r w:rsidRPr="001A041F">
              <w:t>;</w:t>
            </w:r>
          </w:p>
          <w:p w:rsidR="00776A01" w:rsidRPr="001A041F" w:rsidRDefault="00776A01" w:rsidP="00D3573C">
            <w:r w:rsidRPr="001A041F">
              <w:t xml:space="preserve">- перевод или адаптацию программного обеспечения общего пользования для конкретного рынка за собственный счет, см. </w:t>
            </w:r>
            <w:hyperlink w:anchor="Par8537" w:tooltip="Ссылка на текущий документ" w:history="1">
              <w:r w:rsidRPr="001A041F">
                <w:rPr>
                  <w:rStyle w:val="Hyperlink"/>
                </w:rPr>
                <w:t>58.29</w:t>
              </w:r>
            </w:hyperlink>
            <w:r w:rsidRPr="001A041F">
              <w:t>;</w:t>
            </w:r>
          </w:p>
          <w:p w:rsidR="00776A01" w:rsidRPr="001A041F" w:rsidRDefault="00776A01" w:rsidP="00D3573C">
            <w:r w:rsidRPr="001A041F">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8785" w:tooltip="Ссылка на текущий документ" w:history="1">
              <w:r w:rsidRPr="001A041F">
                <w:rPr>
                  <w:rStyle w:val="Hyperlink"/>
                </w:rPr>
                <w:t>62.02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30" w:name="Par8785"/>
            <w:bookmarkEnd w:id="430"/>
            <w:r w:rsidRPr="001A041F">
              <w:t>62.02</w:t>
            </w:r>
          </w:p>
        </w:tc>
        <w:tc>
          <w:tcPr>
            <w:tcW w:w="7895" w:type="dxa"/>
            <w:tcMar>
              <w:top w:w="102" w:type="dxa"/>
              <w:left w:w="62" w:type="dxa"/>
              <w:bottom w:w="102" w:type="dxa"/>
              <w:right w:w="62" w:type="dxa"/>
            </w:tcMar>
          </w:tcPr>
          <w:p w:rsidR="00776A01" w:rsidRPr="001A041F" w:rsidRDefault="00776A01" w:rsidP="00D3573C">
            <w:r w:rsidRPr="001A041F">
              <w:t>Деятельность консультативная и работы в области компьютерных технологий</w:t>
            </w:r>
          </w:p>
          <w:p w:rsidR="00776A01" w:rsidRPr="001A041F" w:rsidRDefault="00776A01" w:rsidP="00D3573C">
            <w:r w:rsidRPr="001A041F">
              <w:t>Эта группировка включает:</w:t>
            </w:r>
          </w:p>
          <w:p w:rsidR="00776A01" w:rsidRPr="001A041F" w:rsidRDefault="00776A01" w:rsidP="00D3573C">
            <w:r w:rsidRPr="001A041F">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776A01" w:rsidRPr="001A041F" w:rsidRDefault="00776A01" w:rsidP="00D3573C">
            <w:r w:rsidRPr="001A041F">
              <w:t>Услуги могут включать соответствующее обучение пользователей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продажу аппаратных средств вычислительной техники или программного обеспечения, см. </w:t>
            </w:r>
            <w:hyperlink w:anchor="Par6939" w:tooltip="Ссылка на текущий документ" w:history="1">
              <w:r w:rsidRPr="001A041F">
                <w:rPr>
                  <w:rStyle w:val="Hyperlink"/>
                </w:rPr>
                <w:t>46.51</w:t>
              </w:r>
            </w:hyperlink>
            <w:r w:rsidRPr="001A041F">
              <w:t xml:space="preserve">, </w:t>
            </w:r>
            <w:hyperlink w:anchor="Par7316" w:tooltip="Ссылка на текущий документ" w:history="1">
              <w:r w:rsidRPr="001A041F">
                <w:rPr>
                  <w:rStyle w:val="Hyperlink"/>
                </w:rPr>
                <w:t>47.41</w:t>
              </w:r>
            </w:hyperlink>
            <w:r w:rsidRPr="001A041F">
              <w:t>;</w:t>
            </w:r>
          </w:p>
          <w:p w:rsidR="00776A01" w:rsidRPr="001A041F" w:rsidRDefault="00776A01" w:rsidP="00D3573C">
            <w:r w:rsidRPr="001A041F">
              <w:t xml:space="preserve">- установку универсальных ЭВМ и аналоговых компьютеров, см. </w:t>
            </w:r>
            <w:hyperlink w:anchor="Par5637" w:tooltip="Ссылка на текущий документ" w:history="1">
              <w:r w:rsidRPr="001A041F">
                <w:rPr>
                  <w:rStyle w:val="Hyperlink"/>
                </w:rPr>
                <w:t>33.20</w:t>
              </w:r>
            </w:hyperlink>
            <w:r w:rsidRPr="001A041F">
              <w:t>;</w:t>
            </w:r>
          </w:p>
          <w:p w:rsidR="00776A01" w:rsidRPr="001A041F" w:rsidRDefault="00776A01" w:rsidP="00D3573C">
            <w:r w:rsidRPr="001A041F">
              <w:t xml:space="preserve">- установку (настройку) персональных компьютеров, см. </w:t>
            </w:r>
            <w:hyperlink w:anchor="Par8819" w:tooltip="Ссылка на текущий документ" w:history="1">
              <w:r w:rsidRPr="001A041F">
                <w:rPr>
                  <w:rStyle w:val="Hyperlink"/>
                </w:rPr>
                <w:t>62.09</w:t>
              </w:r>
            </w:hyperlink>
            <w:r w:rsidRPr="001A041F">
              <w:t>;</w:t>
            </w:r>
          </w:p>
          <w:p w:rsidR="00776A01" w:rsidRPr="001A041F" w:rsidRDefault="00776A01" w:rsidP="00D3573C">
            <w:r w:rsidRPr="001A041F">
              <w:t xml:space="preserve">- установку программного обеспечения для восстановления компьютера после сбоя, см. </w:t>
            </w:r>
            <w:hyperlink w:anchor="Par8819" w:tooltip="Ссылка на текущий документ" w:history="1">
              <w:r w:rsidRPr="001A041F">
                <w:rPr>
                  <w:rStyle w:val="Hyperlink"/>
                </w:rPr>
                <w:t>62.09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62.02.1</w:t>
            </w:r>
          </w:p>
        </w:tc>
        <w:tc>
          <w:tcPr>
            <w:tcW w:w="7895" w:type="dxa"/>
            <w:tcMar>
              <w:top w:w="102" w:type="dxa"/>
              <w:left w:w="62" w:type="dxa"/>
              <w:bottom w:w="102" w:type="dxa"/>
              <w:right w:w="62" w:type="dxa"/>
            </w:tcMar>
          </w:tcPr>
          <w:p w:rsidR="00776A01" w:rsidRPr="001A041F" w:rsidRDefault="00776A01" w:rsidP="00D3573C">
            <w:r w:rsidRPr="001A041F">
              <w:t>Деятельность по планированию, проектированию компьютерных систем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62.02.2</w:t>
            </w:r>
          </w:p>
        </w:tc>
        <w:tc>
          <w:tcPr>
            <w:tcW w:w="7895" w:type="dxa"/>
            <w:tcMar>
              <w:top w:w="102" w:type="dxa"/>
              <w:left w:w="62" w:type="dxa"/>
              <w:bottom w:w="102" w:type="dxa"/>
              <w:right w:w="62" w:type="dxa"/>
            </w:tcMar>
          </w:tcPr>
          <w:p w:rsidR="00776A01" w:rsidRPr="001A041F" w:rsidRDefault="00776A01" w:rsidP="00D3573C">
            <w:r w:rsidRPr="001A041F">
              <w:t>Деятельность по обследованию и экспертизе компьютерных систем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62.02.3</w:t>
            </w:r>
          </w:p>
        </w:tc>
        <w:tc>
          <w:tcPr>
            <w:tcW w:w="7895" w:type="dxa"/>
            <w:tcMar>
              <w:top w:w="102" w:type="dxa"/>
              <w:left w:w="62" w:type="dxa"/>
              <w:bottom w:w="102" w:type="dxa"/>
              <w:right w:w="62" w:type="dxa"/>
            </w:tcMar>
          </w:tcPr>
          <w:p w:rsidR="00776A01" w:rsidRPr="001A041F" w:rsidRDefault="00776A01" w:rsidP="00D3573C">
            <w:r w:rsidRPr="001A041F">
              <w:t>Деятельность по обучению пользователей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62.02.4</w:t>
            </w:r>
          </w:p>
        </w:tc>
        <w:tc>
          <w:tcPr>
            <w:tcW w:w="7895" w:type="dxa"/>
            <w:tcMar>
              <w:top w:w="102" w:type="dxa"/>
              <w:left w:w="62" w:type="dxa"/>
              <w:bottom w:w="102" w:type="dxa"/>
              <w:right w:w="62" w:type="dxa"/>
            </w:tcMar>
          </w:tcPr>
          <w:p w:rsidR="00776A01" w:rsidRPr="001A041F" w:rsidRDefault="00776A01" w:rsidP="00D3573C">
            <w:r w:rsidRPr="001A041F">
              <w:t>Деятельность по подготовке компьютерных систем к эксплуатации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62.02.9</w:t>
            </w:r>
          </w:p>
        </w:tc>
        <w:tc>
          <w:tcPr>
            <w:tcW w:w="7895" w:type="dxa"/>
            <w:tcMar>
              <w:top w:w="102" w:type="dxa"/>
              <w:left w:w="62" w:type="dxa"/>
              <w:bottom w:w="102" w:type="dxa"/>
              <w:right w:w="62" w:type="dxa"/>
            </w:tcMar>
          </w:tcPr>
          <w:p w:rsidR="00776A01" w:rsidRPr="001A041F" w:rsidRDefault="00776A01" w:rsidP="00D3573C">
            <w:r w:rsidRPr="001A041F">
              <w:t>Деятельность консультативная в области компьютерных технологий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31" w:name="Par8805"/>
            <w:bookmarkEnd w:id="431"/>
            <w:r w:rsidRPr="001A041F">
              <w:t>62.03</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компьютерным оборудованием</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62.03.1</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компьютерными системами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62.03.11</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компьютерными системами непосредственно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62.03.12</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компьютерными системами дистанционно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62.03.13</w:t>
            </w:r>
          </w:p>
        </w:tc>
        <w:tc>
          <w:tcPr>
            <w:tcW w:w="7895" w:type="dxa"/>
            <w:tcMar>
              <w:top w:w="102" w:type="dxa"/>
              <w:left w:w="62" w:type="dxa"/>
              <w:bottom w:w="102" w:type="dxa"/>
              <w:right w:w="62" w:type="dxa"/>
            </w:tcMar>
          </w:tcPr>
          <w:p w:rsidR="00776A01" w:rsidRPr="001A041F" w:rsidRDefault="00776A01" w:rsidP="00D3573C">
            <w:r w:rsidRPr="001A041F">
              <w:t>Деятельность по сопровождению компьютерных систем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62.03.19</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компьютерным оборудованием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32" w:name="Par8819"/>
            <w:bookmarkEnd w:id="432"/>
            <w:r w:rsidRPr="001A041F">
              <w:t>62.09</w:t>
            </w:r>
          </w:p>
        </w:tc>
        <w:tc>
          <w:tcPr>
            <w:tcW w:w="7895" w:type="dxa"/>
            <w:tcMar>
              <w:top w:w="102" w:type="dxa"/>
              <w:left w:w="62" w:type="dxa"/>
              <w:bottom w:w="102" w:type="dxa"/>
              <w:right w:w="62" w:type="dxa"/>
            </w:tcMar>
          </w:tcPr>
          <w:p w:rsidR="00776A01" w:rsidRPr="001A041F" w:rsidRDefault="00776A01" w:rsidP="00D3573C">
            <w:r w:rsidRPr="001A041F">
              <w:t>Деятельность, связанная с использованием вычислительной техники и информационных технологий, прочая</w:t>
            </w:r>
          </w:p>
          <w:p w:rsidR="00776A01" w:rsidRPr="001A041F" w:rsidRDefault="00776A01" w:rsidP="00D3573C">
            <w:r w:rsidRPr="001A041F">
              <w:t>Эта группировка включает:</w:t>
            </w:r>
          </w:p>
          <w:p w:rsidR="00776A01" w:rsidRPr="001A041F" w:rsidRDefault="00776A01" w:rsidP="00D3573C">
            <w:r w:rsidRPr="001A041F">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установку специализированных цифровых и аналоговых компьютеров, см. </w:t>
            </w:r>
            <w:hyperlink w:anchor="Par5637" w:tooltip="Ссылка на текущий документ" w:history="1">
              <w:r w:rsidRPr="001A041F">
                <w:rPr>
                  <w:rStyle w:val="Hyperlink"/>
                </w:rPr>
                <w:t>33.20</w:t>
              </w:r>
            </w:hyperlink>
            <w:r w:rsidRPr="001A041F">
              <w:t>;</w:t>
            </w:r>
          </w:p>
          <w:p w:rsidR="00776A01" w:rsidRPr="001A041F" w:rsidRDefault="00776A01" w:rsidP="00D3573C">
            <w:r w:rsidRPr="001A041F">
              <w:t xml:space="preserve">- разработку компьютерного программного обеспечения, см. </w:t>
            </w:r>
            <w:hyperlink w:anchor="Par8774" w:tooltip="Ссылка на текущий документ" w:history="1">
              <w:r w:rsidRPr="001A041F">
                <w:rPr>
                  <w:rStyle w:val="Hyperlink"/>
                </w:rPr>
                <w:t>62.01</w:t>
              </w:r>
            </w:hyperlink>
            <w:r w:rsidRPr="001A041F">
              <w:t>;</w:t>
            </w:r>
          </w:p>
          <w:p w:rsidR="00776A01" w:rsidRPr="001A041F" w:rsidRDefault="00776A01" w:rsidP="00D3573C">
            <w:r w:rsidRPr="001A041F">
              <w:t xml:space="preserve">- консультирование в области компьютерных систем, см. </w:t>
            </w:r>
            <w:hyperlink w:anchor="Par8785" w:tooltip="Ссылка на текущий документ" w:history="1">
              <w:r w:rsidRPr="001A041F">
                <w:rPr>
                  <w:rStyle w:val="Hyperlink"/>
                </w:rPr>
                <w:t>62.02</w:t>
              </w:r>
            </w:hyperlink>
            <w:r w:rsidRPr="001A041F">
              <w:t>;</w:t>
            </w:r>
          </w:p>
          <w:p w:rsidR="00776A01" w:rsidRPr="001A041F" w:rsidRDefault="00776A01" w:rsidP="00D3573C">
            <w:r w:rsidRPr="001A041F">
              <w:t xml:space="preserve">- управление компьютерными техническими средствами, см. </w:t>
            </w:r>
            <w:hyperlink w:anchor="Par8805" w:tooltip="Ссылка на текущий документ" w:history="1">
              <w:r w:rsidRPr="001A041F">
                <w:rPr>
                  <w:rStyle w:val="Hyperlink"/>
                </w:rPr>
                <w:t>62.03</w:t>
              </w:r>
            </w:hyperlink>
            <w:r w:rsidRPr="001A041F">
              <w:t>;</w:t>
            </w:r>
          </w:p>
          <w:p w:rsidR="00776A01" w:rsidRPr="001A041F" w:rsidRDefault="00776A01" w:rsidP="00D3573C">
            <w:r w:rsidRPr="001A041F">
              <w:t xml:space="preserve">- обработку данных и хостинг, см. </w:t>
            </w:r>
            <w:hyperlink w:anchor="Par8839" w:tooltip="Ссылка на текущий документ" w:history="1">
              <w:r w:rsidRPr="001A041F">
                <w:rPr>
                  <w:rStyle w:val="Hyperlink"/>
                </w:rPr>
                <w:t>63.11</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33" w:name="Par8829"/>
            <w:bookmarkEnd w:id="433"/>
            <w:r w:rsidRPr="001A041F">
              <w:t>63</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информационных технологий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776A01" w:rsidRPr="001A041F" w:rsidRDefault="00776A01" w:rsidP="00D3573C">
            <w:r w:rsidRPr="001A041F">
              <w:t>- прочую деятельность, прежде всего по предоставлению информации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63.1</w:t>
            </w:r>
          </w:p>
        </w:tc>
        <w:tc>
          <w:tcPr>
            <w:tcW w:w="7895" w:type="dxa"/>
            <w:tcMar>
              <w:top w:w="102" w:type="dxa"/>
              <w:left w:w="62" w:type="dxa"/>
              <w:bottom w:w="102" w:type="dxa"/>
              <w:right w:w="62" w:type="dxa"/>
            </w:tcMar>
          </w:tcPr>
          <w:p w:rsidR="00776A01" w:rsidRPr="001A041F" w:rsidRDefault="00776A01" w:rsidP="00D3573C">
            <w:r w:rsidRPr="001A041F">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776A01" w:rsidRPr="001A041F" w:rsidRDefault="00776A01" w:rsidP="00D3573C">
            <w:r w:rsidRPr="001A041F">
              <w:t>Эта группировка включает:</w:t>
            </w:r>
          </w:p>
          <w:p w:rsidR="00776A01" w:rsidRPr="001A041F" w:rsidRDefault="00776A01" w:rsidP="00D3573C">
            <w:r w:rsidRPr="001A041F">
              <w:t>- создание инфраструктуры для хостинга, обработку данных и деятельность, связанную с обработкой данных;</w:t>
            </w:r>
          </w:p>
          <w:p w:rsidR="00776A01" w:rsidRPr="001A041F" w:rsidRDefault="00776A01" w:rsidP="00D3573C">
            <w:r w:rsidRPr="001A041F">
              <w:t>- предоставление систем поиска и прочих порталов для информационно-коммуникационной сети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34" w:name="Par8839"/>
            <w:bookmarkEnd w:id="434"/>
            <w:r w:rsidRPr="001A041F">
              <w:t>63.11</w:t>
            </w:r>
          </w:p>
        </w:tc>
        <w:tc>
          <w:tcPr>
            <w:tcW w:w="7895" w:type="dxa"/>
            <w:tcMar>
              <w:top w:w="102" w:type="dxa"/>
              <w:left w:w="62" w:type="dxa"/>
              <w:bottom w:w="102" w:type="dxa"/>
              <w:right w:w="62" w:type="dxa"/>
            </w:tcMar>
          </w:tcPr>
          <w:p w:rsidR="00776A01" w:rsidRPr="001A041F" w:rsidRDefault="00776A01" w:rsidP="00D3573C">
            <w:r w:rsidRPr="001A041F">
              <w:t>Деятельность по обработке данных, предоставление услуг по размещению информации и связанная с этим деятельность</w:t>
            </w:r>
          </w:p>
          <w:p w:rsidR="00776A01" w:rsidRPr="001A041F" w:rsidRDefault="00776A01" w:rsidP="00D3573C">
            <w:r w:rsidRPr="001A041F">
              <w:t>Эта группировка включает:</w:t>
            </w:r>
          </w:p>
          <w:p w:rsidR="00776A01" w:rsidRPr="001A041F" w:rsidRDefault="00776A01" w:rsidP="00D3573C">
            <w:r w:rsidRPr="001A041F">
              <w:t>- создание инфраструктуры для хостинга;</w:t>
            </w:r>
          </w:p>
          <w:p w:rsidR="00776A01" w:rsidRPr="001A041F" w:rsidRDefault="00776A01" w:rsidP="00D3573C">
            <w:r w:rsidRPr="001A041F">
              <w:t>- услуги в области обработки данных и деятельность, связанную с обработкой данных;</w:t>
            </w:r>
          </w:p>
          <w:p w:rsidR="00776A01" w:rsidRPr="001A041F" w:rsidRDefault="00776A01" w:rsidP="00D3573C">
            <w:r w:rsidRPr="001A041F">
              <w:t>- проведение специальных действий, таких как: web-хостинг, услуги потоковой передачи данных;</w:t>
            </w:r>
          </w:p>
          <w:p w:rsidR="00776A01" w:rsidRPr="001A041F" w:rsidRDefault="00776A01" w:rsidP="00D3573C">
            <w:r w:rsidRPr="001A041F">
              <w:t>- интерактивное предоставление программного обеспечения (предоставление прикладного хостинга, предоставление прикладных программ);</w:t>
            </w:r>
          </w:p>
          <w:p w:rsidR="00776A01" w:rsidRPr="001A041F" w:rsidRDefault="00776A01" w:rsidP="00D3573C">
            <w:r w:rsidRPr="001A041F">
              <w:t>- услуг приложений;</w:t>
            </w:r>
          </w:p>
          <w:p w:rsidR="00776A01" w:rsidRPr="001A041F" w:rsidRDefault="00776A01" w:rsidP="00D3573C">
            <w:r w:rsidRPr="001A041F">
              <w:t>- общее предоставление распределенных по времени технических компьютерных средств заказчикам;</w:t>
            </w:r>
          </w:p>
          <w:p w:rsidR="00776A01" w:rsidRPr="001A041F" w:rsidRDefault="00776A01" w:rsidP="00D3573C">
            <w:r w:rsidRPr="001A041F">
              <w:t>- обработку данных: полную обработку данных, предоставленных заказчиком;</w:t>
            </w:r>
          </w:p>
          <w:p w:rsidR="00776A01" w:rsidRPr="001A041F" w:rsidRDefault="00776A01" w:rsidP="00D3573C">
            <w:r w:rsidRPr="001A041F">
              <w:t>- создание специальных отчетов на основании данных, предоставленных заказчиком;</w:t>
            </w:r>
          </w:p>
          <w:p w:rsidR="00776A01" w:rsidRPr="001A041F" w:rsidRDefault="00776A01" w:rsidP="00D3573C">
            <w:r w:rsidRPr="001A041F">
              <w:t>- предоставление услуг по вводу данных</w:t>
            </w:r>
          </w:p>
          <w:p w:rsidR="00776A01" w:rsidRPr="001A041F" w:rsidRDefault="00776A01" w:rsidP="00D3573C">
            <w:r w:rsidRPr="001A041F">
              <w:t>Эта группировка не включает:</w:t>
            </w:r>
          </w:p>
          <w:p w:rsidR="00776A01" w:rsidRPr="001A041F" w:rsidRDefault="00776A01" w:rsidP="00D3573C">
            <w:r w:rsidRPr="001A041F">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63.11.1</w:t>
            </w:r>
          </w:p>
        </w:tc>
        <w:tc>
          <w:tcPr>
            <w:tcW w:w="7895" w:type="dxa"/>
            <w:tcMar>
              <w:top w:w="102" w:type="dxa"/>
              <w:left w:w="62" w:type="dxa"/>
              <w:bottom w:w="102" w:type="dxa"/>
              <w:right w:w="62" w:type="dxa"/>
            </w:tcMar>
          </w:tcPr>
          <w:p w:rsidR="00776A01" w:rsidRPr="001A041F" w:rsidRDefault="00776A01" w:rsidP="00D3573C">
            <w:r w:rsidRPr="001A041F">
              <w:t>Деятельность по созданию и использованию баз данных и информационных ресурсов</w:t>
            </w:r>
          </w:p>
          <w:p w:rsidR="00776A01" w:rsidRPr="001A041F" w:rsidRDefault="00776A01" w:rsidP="00D3573C">
            <w:r w:rsidRPr="001A041F">
              <w:t>Эта группировка включает:</w:t>
            </w:r>
          </w:p>
          <w:p w:rsidR="00776A01" w:rsidRPr="001A041F" w:rsidRDefault="00776A01" w:rsidP="00D3573C">
            <w:r w:rsidRPr="001A041F">
              <w:t>- проектирование и разработку баз данных (разработку концепций, структуры, состава баз данных);</w:t>
            </w:r>
          </w:p>
          <w:p w:rsidR="00776A01" w:rsidRPr="001A041F" w:rsidRDefault="00776A01" w:rsidP="00D3573C">
            <w:r w:rsidRPr="001A041F">
              <w:t>- реализацию разработанных баз данных;</w:t>
            </w:r>
          </w:p>
          <w:p w:rsidR="00776A01" w:rsidRPr="001A041F" w:rsidRDefault="00776A01" w:rsidP="00D3573C">
            <w:r w:rsidRPr="001A041F">
              <w:t>- формирование и ведение баз данных, в том числе сбор данных из одного или более источников, а также ввод, верификацию и актуализацию данных;</w:t>
            </w:r>
          </w:p>
          <w:p w:rsidR="00776A01" w:rsidRPr="001A041F" w:rsidRDefault="00776A01" w:rsidP="00D3573C">
            <w:r w:rsidRPr="001A041F">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776A01" w:rsidRPr="001A041F" w:rsidRDefault="00776A01" w:rsidP="00D3573C">
            <w:r w:rsidRPr="001A041F">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776A01" w:rsidRPr="001A041F" w:rsidRDefault="00776A01" w:rsidP="00D3573C">
            <w:r w:rsidRPr="001A041F">
              <w:t>- создание информационных ресурсов различных уровней (федеральных, ведомственных, корпоративных, ресурсов предприятий);</w:t>
            </w:r>
          </w:p>
          <w:p w:rsidR="00776A01" w:rsidRPr="001A041F" w:rsidRDefault="00776A01" w:rsidP="00D3573C">
            <w:r w:rsidRPr="001A041F">
              <w:t>- разработку, адаптацию, модификацию баз данных, установку, тестирование и сопровождение баз данных</w:t>
            </w:r>
          </w:p>
          <w:p w:rsidR="00776A01" w:rsidRPr="001A041F" w:rsidRDefault="00776A01" w:rsidP="00D3573C">
            <w:r w:rsidRPr="001A041F">
              <w:t>Эта группировка не включает:</w:t>
            </w:r>
          </w:p>
          <w:p w:rsidR="00776A01" w:rsidRPr="001A041F" w:rsidRDefault="00776A01" w:rsidP="00D3573C">
            <w:r w:rsidRPr="001A041F">
              <w:t xml:space="preserve">- разработку программного обеспечения для работы с базами данных, см. </w:t>
            </w:r>
            <w:hyperlink w:anchor="Par8766" w:tooltip="Ссылка на текущий документ" w:history="1">
              <w:r w:rsidRPr="001A041F">
                <w:rPr>
                  <w:rStyle w:val="Hyperlink"/>
                </w:rPr>
                <w:t>62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63.11.9</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по размещению информации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63.12</w:t>
            </w:r>
          </w:p>
        </w:tc>
        <w:tc>
          <w:tcPr>
            <w:tcW w:w="7895" w:type="dxa"/>
            <w:tcMar>
              <w:top w:w="102" w:type="dxa"/>
              <w:left w:w="62" w:type="dxa"/>
              <w:bottom w:w="102" w:type="dxa"/>
              <w:right w:w="62" w:type="dxa"/>
            </w:tcMar>
          </w:tcPr>
          <w:p w:rsidR="00776A01" w:rsidRPr="001A041F" w:rsidRDefault="00776A01" w:rsidP="00D3573C">
            <w:r w:rsidRPr="001A041F">
              <w:t>Деятельность web-порталов</w:t>
            </w:r>
          </w:p>
          <w:p w:rsidR="00776A01" w:rsidRPr="001A041F" w:rsidRDefault="00776A01" w:rsidP="00D3573C">
            <w:r w:rsidRPr="001A041F">
              <w:t>Эта группировка включает:</w:t>
            </w:r>
          </w:p>
          <w:p w:rsidR="00776A01" w:rsidRPr="001A041F" w:rsidRDefault="00776A01" w:rsidP="00D3573C">
            <w:r w:rsidRPr="001A041F">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776A01" w:rsidRPr="001A041F" w:rsidRDefault="00776A01" w:rsidP="00D3573C">
            <w:r w:rsidRPr="001A041F">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776A01" w:rsidRPr="001A041F" w:rsidRDefault="00776A01" w:rsidP="00D3573C">
            <w:r w:rsidRPr="001A041F">
              <w:t>Эта группировка не включает:</w:t>
            </w:r>
          </w:p>
          <w:p w:rsidR="00776A01" w:rsidRPr="001A041F" w:rsidRDefault="00776A01" w:rsidP="00D3573C">
            <w:r w:rsidRPr="001A041F">
              <w:t xml:space="preserve">- издание книг, газет, журналов и т.д. через информационно-коммуникационную сеть Интернет, см. </w:t>
            </w:r>
            <w:hyperlink w:anchor="Par8454" w:tooltip="Ссылка на текущий документ" w:history="1">
              <w:r w:rsidRPr="001A041F">
                <w:rPr>
                  <w:rStyle w:val="Hyperlink"/>
                </w:rPr>
                <w:t>58</w:t>
              </w:r>
            </w:hyperlink>
            <w:r w:rsidRPr="001A041F">
              <w:t>;</w:t>
            </w:r>
          </w:p>
          <w:p w:rsidR="00776A01" w:rsidRPr="001A041F" w:rsidRDefault="00776A01" w:rsidP="00D3573C">
            <w:r w:rsidRPr="001A041F">
              <w:t xml:space="preserve">- вещание через информационно-коммуникационную сеть Интернет, см. </w:t>
            </w:r>
            <w:hyperlink w:anchor="Par8619" w:tooltip="Ссылка на текущий документ" w:history="1">
              <w:r w:rsidRPr="001A041F">
                <w:rPr>
                  <w:rStyle w:val="Hyperlink"/>
                </w:rPr>
                <w:t>60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63.12.1</w:t>
            </w:r>
          </w:p>
        </w:tc>
        <w:tc>
          <w:tcPr>
            <w:tcW w:w="7895" w:type="dxa"/>
            <w:tcMar>
              <w:top w:w="102" w:type="dxa"/>
              <w:left w:w="62" w:type="dxa"/>
              <w:bottom w:w="102" w:type="dxa"/>
              <w:right w:w="62" w:type="dxa"/>
            </w:tcMar>
          </w:tcPr>
          <w:p w:rsidR="00776A01" w:rsidRPr="001A041F" w:rsidRDefault="00776A01" w:rsidP="00D3573C">
            <w:r w:rsidRPr="001A041F">
              <w:t>Деятельность сетевых изданий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63.9</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информационных услуг прочая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информационных агентств;</w:t>
            </w:r>
          </w:p>
          <w:p w:rsidR="00776A01" w:rsidRPr="001A041F" w:rsidRDefault="00776A01" w:rsidP="00D3573C">
            <w:r w:rsidRPr="001A041F">
              <w:t>- деятельность по предоставлению всех прочих информационных услуг</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библиотек и архивов, см. </w:t>
            </w:r>
            <w:hyperlink w:anchor="Par10944" w:tooltip="Ссылка на текущий документ" w:history="1">
              <w:r w:rsidRPr="001A041F">
                <w:rPr>
                  <w:rStyle w:val="Hyperlink"/>
                </w:rPr>
                <w:t>91.01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35" w:name="Par8886"/>
            <w:bookmarkEnd w:id="435"/>
            <w:r w:rsidRPr="001A041F">
              <w:t>63.91</w:t>
            </w:r>
          </w:p>
        </w:tc>
        <w:tc>
          <w:tcPr>
            <w:tcW w:w="7895" w:type="dxa"/>
            <w:tcMar>
              <w:top w:w="102" w:type="dxa"/>
              <w:left w:w="62" w:type="dxa"/>
              <w:bottom w:w="102" w:type="dxa"/>
              <w:right w:w="62" w:type="dxa"/>
            </w:tcMar>
          </w:tcPr>
          <w:p w:rsidR="00776A01" w:rsidRPr="001A041F" w:rsidRDefault="00776A01" w:rsidP="00D3573C">
            <w:r w:rsidRPr="001A041F">
              <w:t>Деятельность информационных агентств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776A01" w:rsidRPr="001A041F" w:rsidRDefault="00776A01" w:rsidP="00D3573C">
            <w:r w:rsidRPr="001A041F">
              <w:t>- деятельность журналистов и фоторепортеров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независимых фотокорреспондентов, см. </w:t>
            </w:r>
            <w:hyperlink w:anchor="Par9761" w:tooltip="Ссылка на текущий документ" w:history="1">
              <w:r w:rsidRPr="001A041F">
                <w:rPr>
                  <w:rStyle w:val="Hyperlink"/>
                </w:rPr>
                <w:t>74.20</w:t>
              </w:r>
            </w:hyperlink>
            <w:r w:rsidRPr="001A041F">
              <w:t>;</w:t>
            </w:r>
          </w:p>
          <w:p w:rsidR="00776A01" w:rsidRPr="001A041F" w:rsidRDefault="00776A01" w:rsidP="00D3573C">
            <w:r w:rsidRPr="001A041F">
              <w:t xml:space="preserve">- деятельность независимых журналистов, см. </w:t>
            </w:r>
            <w:hyperlink w:anchor="Par10907" w:tooltip="Ссылка на текущий документ" w:history="1">
              <w:r w:rsidRPr="001A041F">
                <w:rPr>
                  <w:rStyle w:val="Hyperlink"/>
                </w:rPr>
                <w:t>90.03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63.99</w:t>
            </w:r>
          </w:p>
        </w:tc>
        <w:tc>
          <w:tcPr>
            <w:tcW w:w="7895" w:type="dxa"/>
            <w:tcMar>
              <w:top w:w="102" w:type="dxa"/>
              <w:left w:w="62" w:type="dxa"/>
              <w:bottom w:w="102" w:type="dxa"/>
              <w:right w:w="62" w:type="dxa"/>
            </w:tcMar>
          </w:tcPr>
          <w:p w:rsidR="00776A01" w:rsidRPr="001A041F" w:rsidRDefault="00776A01" w:rsidP="00D3573C">
            <w:r w:rsidRPr="001A041F">
              <w:t>Деятельность информационных служб прочая, не включенная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телефонных справочных центров, см. </w:t>
            </w:r>
            <w:hyperlink w:anchor="Par10250" w:tooltip="Ссылка на текущий документ" w:history="1">
              <w:r w:rsidRPr="001A041F">
                <w:rPr>
                  <w:rStyle w:val="Hyperlink"/>
                </w:rPr>
                <w:t>82.20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63.99.1</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консультационных и информационных 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63.99.11</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компьютерных информационных услуг телефонной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63.99.12</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услуг службами информационного поиска по договору или на платной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63.99.2</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услуг по составлению обзоров новостей, услуг по подборке печатных изданий и подобной информации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36" w:name="Par8908"/>
            <w:bookmarkEnd w:id="436"/>
            <w:r w:rsidRPr="001A041F">
              <w:t>РАЗДЕЛ K</w:t>
            </w:r>
          </w:p>
        </w:tc>
        <w:tc>
          <w:tcPr>
            <w:tcW w:w="7895" w:type="dxa"/>
            <w:tcMar>
              <w:top w:w="102" w:type="dxa"/>
              <w:left w:w="62" w:type="dxa"/>
              <w:bottom w:w="102" w:type="dxa"/>
              <w:right w:w="62" w:type="dxa"/>
            </w:tcMar>
          </w:tcPr>
          <w:p w:rsidR="00776A01" w:rsidRPr="001A041F" w:rsidRDefault="00776A01" w:rsidP="00D3573C">
            <w:r w:rsidRPr="001A041F">
              <w:t>ДЕЯТЕЛЬНОСТЬ ФИНАНСОВАЯ И СТРАХОВАЯ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финансовые услуги, включая страхование, перестрахование, пенсионное страхование, а также деятельность по предоставлению финансовых услуг</w:t>
            </w:r>
          </w:p>
          <w:p w:rsidR="00776A01" w:rsidRPr="001A041F" w:rsidRDefault="00776A01" w:rsidP="00D3573C">
            <w:r w:rsidRPr="001A041F">
              <w:t>Этот раздел также включает:</w:t>
            </w:r>
          </w:p>
          <w:p w:rsidR="00776A01" w:rsidRPr="001A041F" w:rsidRDefault="00776A01" w:rsidP="00D3573C">
            <w:r w:rsidRPr="001A041F">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37" w:name="Par8915"/>
            <w:bookmarkEnd w:id="437"/>
            <w:r w:rsidRPr="001A041F">
              <w:t>64</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финансовых услуг, кроме услуг по страхованию и пенсионному обеспечению</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страхование и деятельность по негосударственному пенсионному обеспечению, см. </w:t>
            </w:r>
            <w:hyperlink w:anchor="Par9075" w:tooltip="Ссылка на текущий документ" w:history="1">
              <w:r w:rsidRPr="001A041F">
                <w:rPr>
                  <w:rStyle w:val="Hyperlink"/>
                </w:rPr>
                <w:t>65</w:t>
              </w:r>
            </w:hyperlink>
            <w:r w:rsidRPr="001A041F">
              <w:t>;</w:t>
            </w:r>
          </w:p>
          <w:p w:rsidR="00776A01" w:rsidRPr="001A041F" w:rsidRDefault="00776A01" w:rsidP="00D3573C">
            <w:r w:rsidRPr="001A041F">
              <w:t xml:space="preserve">- обязательное социальное страхование и государственное пенсионное обеспечение, см. </w:t>
            </w:r>
            <w:hyperlink w:anchor="Par10548" w:tooltip="Ссылка на текущий документ" w:history="1">
              <w:r w:rsidRPr="001A041F">
                <w:rPr>
                  <w:rStyle w:val="Hyperlink"/>
                </w:rPr>
                <w:t>84.30</w:t>
              </w:r>
            </w:hyperlink>
            <w:r w:rsidRPr="001A041F">
              <w:t>;</w:t>
            </w:r>
          </w:p>
          <w:p w:rsidR="00776A01" w:rsidRPr="001A041F" w:rsidRDefault="00776A01" w:rsidP="00D3573C">
            <w:r w:rsidRPr="001A041F">
              <w:t xml:space="preserve">- управление имуществом, находящимся в государственной собственности, см. </w:t>
            </w:r>
            <w:hyperlink w:anchor="Par9331" w:tooltip="Ссылка на текущий документ" w:history="1">
              <w:r w:rsidRPr="001A041F">
                <w:rPr>
                  <w:rStyle w:val="Hyperlink"/>
                </w:rPr>
                <w:t>68.2</w:t>
              </w:r>
            </w:hyperlink>
            <w:r w:rsidRPr="001A041F">
              <w:t xml:space="preserve">, </w:t>
            </w:r>
            <w:hyperlink w:anchor="Par9345" w:tooltip="Ссылка на текущий документ" w:history="1">
              <w:r w:rsidRPr="001A041F">
                <w:rPr>
                  <w:rStyle w:val="Hyperlink"/>
                </w:rPr>
                <w:t>68.3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64.1</w:t>
            </w:r>
          </w:p>
        </w:tc>
        <w:tc>
          <w:tcPr>
            <w:tcW w:w="7895" w:type="dxa"/>
            <w:tcMar>
              <w:top w:w="102" w:type="dxa"/>
              <w:left w:w="62" w:type="dxa"/>
              <w:bottom w:w="102" w:type="dxa"/>
              <w:right w:w="62" w:type="dxa"/>
            </w:tcMar>
          </w:tcPr>
          <w:p w:rsidR="00776A01" w:rsidRPr="001A041F" w:rsidRDefault="00776A01" w:rsidP="00D3573C">
            <w:r w:rsidRPr="001A041F">
              <w:t>Денежное посредничество</w:t>
            </w:r>
          </w:p>
          <w:p w:rsidR="00776A01" w:rsidRPr="001A041F" w:rsidRDefault="00776A01" w:rsidP="00D3573C">
            <w:r w:rsidRPr="001A041F">
              <w:t>Эта группировка включает:</w:t>
            </w:r>
          </w:p>
          <w:p w:rsidR="00776A01" w:rsidRPr="001A041F" w:rsidRDefault="00776A01" w:rsidP="00D3573C">
            <w:r w:rsidRPr="001A041F">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38" w:name="Par8927"/>
            <w:bookmarkEnd w:id="438"/>
            <w:r w:rsidRPr="001A041F">
              <w:t>64.11</w:t>
            </w:r>
          </w:p>
        </w:tc>
        <w:tc>
          <w:tcPr>
            <w:tcW w:w="7895" w:type="dxa"/>
            <w:tcMar>
              <w:top w:w="102" w:type="dxa"/>
              <w:left w:w="62" w:type="dxa"/>
              <w:bottom w:w="102" w:type="dxa"/>
              <w:right w:w="62" w:type="dxa"/>
            </w:tcMar>
          </w:tcPr>
          <w:p w:rsidR="00776A01" w:rsidRPr="001A041F" w:rsidRDefault="00776A01" w:rsidP="00D3573C">
            <w:r w:rsidRPr="001A041F">
              <w:t>Деятельность Центрального банка Российской Федерации (Банка России)</w:t>
            </w:r>
          </w:p>
          <w:p w:rsidR="00776A01" w:rsidRPr="001A041F" w:rsidRDefault="00776A01" w:rsidP="00D3573C">
            <w:r w:rsidRPr="001A041F">
              <w:t>Эта группировка включает:</w:t>
            </w:r>
          </w:p>
          <w:p w:rsidR="00776A01" w:rsidRPr="001A041F" w:rsidRDefault="00776A01" w:rsidP="00D3573C">
            <w:r w:rsidRPr="001A041F">
              <w:t>- во взаимодействии с Правительством Российской Федерации разработку и проведение единой государственной денежно-кредитной политики;</w:t>
            </w:r>
          </w:p>
          <w:p w:rsidR="00776A01" w:rsidRPr="001A041F" w:rsidRDefault="00776A01" w:rsidP="00D3573C">
            <w:r w:rsidRPr="001A041F">
              <w:t>- монопольное осуществление эмиссии наличных денег и организацию наличного денежного обращения;</w:t>
            </w:r>
          </w:p>
          <w:p w:rsidR="00776A01" w:rsidRPr="001A041F" w:rsidRDefault="00776A01" w:rsidP="00D3573C">
            <w:r w:rsidRPr="001A041F">
              <w:t>- выполнение функции кредитора последней инстанции кредитных организаций, организацию системы их рефинансирования;</w:t>
            </w:r>
          </w:p>
          <w:p w:rsidR="00776A01" w:rsidRPr="001A041F" w:rsidRDefault="00776A01" w:rsidP="00D3573C">
            <w:r w:rsidRPr="001A041F">
              <w:t>- установление правил осуществления расчетов в Российской Федерации;</w:t>
            </w:r>
          </w:p>
          <w:p w:rsidR="00776A01" w:rsidRPr="001A041F" w:rsidRDefault="00776A01" w:rsidP="00D3573C">
            <w:r w:rsidRPr="001A041F">
              <w:t>- установление правил проведения банковских операций;</w:t>
            </w:r>
          </w:p>
          <w:p w:rsidR="00776A01" w:rsidRPr="001A041F" w:rsidRDefault="00776A01" w:rsidP="00D3573C">
            <w:r w:rsidRPr="001A041F">
              <w:t>- обслуживание счетов бюджетов всех уровней бюджетной системы Российской Федерации;</w:t>
            </w:r>
          </w:p>
          <w:p w:rsidR="00776A01" w:rsidRPr="001A041F" w:rsidRDefault="00776A01" w:rsidP="00D3573C">
            <w:r w:rsidRPr="001A041F">
              <w:t>- эффективное управление золотовалютными резервами;</w:t>
            </w:r>
          </w:p>
          <w:p w:rsidR="00776A01" w:rsidRPr="001A041F" w:rsidRDefault="00776A01" w:rsidP="00D3573C">
            <w:r w:rsidRPr="001A041F">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776A01" w:rsidRPr="001A041F" w:rsidRDefault="00776A01" w:rsidP="00D3573C">
            <w:r w:rsidRPr="001A041F">
              <w:t>- надзор за деятельностью кредитных организаций и банковских групп;</w:t>
            </w:r>
          </w:p>
          <w:p w:rsidR="00776A01" w:rsidRPr="001A041F" w:rsidRDefault="00776A01" w:rsidP="00D3573C">
            <w:r w:rsidRPr="001A041F">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776A01" w:rsidRPr="001A041F" w:rsidRDefault="00776A01" w:rsidP="00D3573C">
            <w:r w:rsidRPr="001A041F">
              <w:t>- организацию и осуществление валютного регулирования и валютного контроля в соответствии с законодательством Российской Федерации;</w:t>
            </w:r>
          </w:p>
          <w:p w:rsidR="00776A01" w:rsidRPr="001A041F" w:rsidRDefault="00776A01" w:rsidP="00D3573C">
            <w:r w:rsidRPr="001A041F">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776A01" w:rsidRPr="001A041F" w:rsidRDefault="00776A01" w:rsidP="00D3573C">
            <w:r w:rsidRPr="001A041F">
              <w:t>- установление правил бухгалтерского учета и отчетности для банковской системы Российской Федерации;</w:t>
            </w:r>
          </w:p>
          <w:p w:rsidR="00776A01" w:rsidRPr="001A041F" w:rsidRDefault="00776A01" w:rsidP="00D3573C">
            <w:r w:rsidRPr="001A041F">
              <w:t>- установление и публикацию официальных курсов иностранных валют по отношению к рублю;</w:t>
            </w:r>
          </w:p>
          <w:p w:rsidR="00776A01" w:rsidRPr="001A041F" w:rsidRDefault="00776A01" w:rsidP="00D3573C">
            <w:r w:rsidRPr="001A041F">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776A01" w:rsidRPr="001A041F" w:rsidRDefault="00776A01" w:rsidP="00D3573C">
            <w:r w:rsidRPr="001A041F">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776A01" w:rsidRPr="001A041F" w:rsidRDefault="00776A01" w:rsidP="00D3573C">
            <w:r w:rsidRPr="001A041F">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776A01" w:rsidRPr="001A041F" w:rsidRDefault="00776A01" w:rsidP="00D3573C">
            <w:r w:rsidRPr="001A041F">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776A01" w:rsidRPr="001A041F" w:rsidRDefault="00776A01" w:rsidP="00D3573C">
            <w:r w:rsidRPr="001A041F">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776A01" w:rsidRPr="001A041F" w:rsidRDefault="00776A01" w:rsidP="00D3573C">
            <w:r w:rsidRPr="001A041F">
              <w:t>- осуществление иной деятельности в соответствии с федеральными законами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39" w:name="Par8950"/>
            <w:bookmarkEnd w:id="439"/>
            <w:r w:rsidRPr="001A041F">
              <w:t>64.19</w:t>
            </w:r>
          </w:p>
        </w:tc>
        <w:tc>
          <w:tcPr>
            <w:tcW w:w="7895" w:type="dxa"/>
            <w:tcMar>
              <w:top w:w="102" w:type="dxa"/>
              <w:left w:w="62" w:type="dxa"/>
              <w:bottom w:w="102" w:type="dxa"/>
              <w:right w:w="62" w:type="dxa"/>
            </w:tcMar>
          </w:tcPr>
          <w:p w:rsidR="00776A01" w:rsidRPr="001A041F" w:rsidRDefault="00776A01" w:rsidP="00D3573C">
            <w:r w:rsidRPr="001A041F">
              <w:t>Денежное посредничество прочее</w:t>
            </w:r>
          </w:p>
          <w:p w:rsidR="00776A01" w:rsidRPr="001A041F" w:rsidRDefault="00776A01" w:rsidP="00D3573C">
            <w:r w:rsidRPr="001A041F">
              <w:t>Эта группировка включает:</w:t>
            </w:r>
          </w:p>
          <w:p w:rsidR="00776A01" w:rsidRPr="001A041F" w:rsidRDefault="00776A01" w:rsidP="00D3573C">
            <w:r w:rsidRPr="001A041F">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776A01" w:rsidRPr="001A041F" w:rsidRDefault="00776A01" w:rsidP="00D3573C">
            <w:r w:rsidRPr="001A041F">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776A01" w:rsidRPr="001A041F" w:rsidRDefault="00776A01" w:rsidP="00D3573C">
            <w:r w:rsidRPr="001A041F">
              <w:t>Эта группировка также включает:</w:t>
            </w:r>
          </w:p>
          <w:p w:rsidR="00776A01" w:rsidRPr="001A041F" w:rsidRDefault="00776A01" w:rsidP="00D3573C">
            <w:r w:rsidRPr="001A041F">
              <w:t>- привлечение денежных средств физических и юридических лиц во вклады;</w:t>
            </w:r>
          </w:p>
          <w:p w:rsidR="00776A01" w:rsidRPr="001A041F" w:rsidRDefault="00776A01" w:rsidP="00D3573C">
            <w:r w:rsidRPr="001A041F">
              <w:t>- размещение привлеченных средств от своего имени и за свой счет;</w:t>
            </w:r>
          </w:p>
          <w:p w:rsidR="00776A01" w:rsidRPr="001A041F" w:rsidRDefault="00776A01" w:rsidP="00D3573C">
            <w:r w:rsidRPr="001A041F">
              <w:t>- открытие и ведение банковских счетов физических и юридических лиц;</w:t>
            </w:r>
          </w:p>
          <w:p w:rsidR="00776A01" w:rsidRPr="001A041F" w:rsidRDefault="00776A01" w:rsidP="00D3573C">
            <w:r w:rsidRPr="001A041F">
              <w:t>- осуществление расчетов по поручению физических и юридических лиц, в том числе банков-корреспондентов, по их банковским счетам;</w:t>
            </w:r>
          </w:p>
          <w:p w:rsidR="00776A01" w:rsidRPr="001A041F" w:rsidRDefault="00776A01" w:rsidP="00D3573C">
            <w:r w:rsidRPr="001A041F">
              <w:t>- инкассацию денежных средств, векселей, платежных и расчетных документов и кассовое обслуживание физических и юридических лиц;</w:t>
            </w:r>
          </w:p>
          <w:p w:rsidR="00776A01" w:rsidRPr="001A041F" w:rsidRDefault="00776A01" w:rsidP="00D3573C">
            <w:r w:rsidRPr="001A041F">
              <w:t>- привлечение во вклады и размещение драгоценных металлов;</w:t>
            </w:r>
          </w:p>
          <w:p w:rsidR="00776A01" w:rsidRPr="001A041F" w:rsidRDefault="00776A01" w:rsidP="00D3573C">
            <w:r w:rsidRPr="001A041F">
              <w:t>- выдачу банковских гарантий;</w:t>
            </w:r>
          </w:p>
          <w:p w:rsidR="00776A01" w:rsidRPr="001A041F" w:rsidRDefault="00776A01" w:rsidP="00D3573C">
            <w:r w:rsidRPr="001A041F">
              <w:t>- осуществление переводов денежных средств по поручению физических лиц без открытия банковских счетов, за исключением почтовых переводов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кредитов на покупку домов специализированными учреждениями, не принимающими депозиты, см. </w:t>
            </w:r>
            <w:hyperlink w:anchor="Par9007" w:tooltip="Ссылка на текущий документ" w:history="1">
              <w:r w:rsidRPr="001A041F">
                <w:rPr>
                  <w:rStyle w:val="Hyperlink"/>
                </w:rPr>
                <w:t>64.92</w:t>
              </w:r>
            </w:hyperlink>
            <w:r w:rsidRPr="001A041F">
              <w:t>;</w:t>
            </w:r>
          </w:p>
          <w:p w:rsidR="00776A01" w:rsidRPr="001A041F" w:rsidRDefault="00776A01" w:rsidP="00D3573C">
            <w:r w:rsidRPr="001A041F">
              <w:t xml:space="preserve">- деятельность по обработке сделок и расчетов по кредитным карточкам, см. </w:t>
            </w:r>
            <w:hyperlink w:anchor="Par9223" w:tooltip="Ссылка на текущий документ" w:history="1">
              <w:r w:rsidRPr="001A041F">
                <w:rPr>
                  <w:rStyle w:val="Hyperlink"/>
                </w:rPr>
                <w:t>66.19</w:t>
              </w:r>
            </w:hyperlink>
            <w:r w:rsidRPr="001A041F">
              <w:t>;</w:t>
            </w:r>
          </w:p>
          <w:p w:rsidR="00776A01" w:rsidRPr="001A041F" w:rsidRDefault="00776A01" w:rsidP="00D3573C">
            <w:r w:rsidRPr="001A041F">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223" w:tooltip="Ссылка на текущий документ" w:history="1">
              <w:r w:rsidRPr="001A041F">
                <w:rPr>
                  <w:rStyle w:val="Hyperlink"/>
                </w:rPr>
                <w:t>66.19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64.2</w:t>
            </w:r>
          </w:p>
        </w:tc>
        <w:tc>
          <w:tcPr>
            <w:tcW w:w="7895" w:type="dxa"/>
            <w:tcMar>
              <w:top w:w="102" w:type="dxa"/>
              <w:left w:w="62" w:type="dxa"/>
              <w:bottom w:w="102" w:type="dxa"/>
              <w:right w:w="62" w:type="dxa"/>
            </w:tcMar>
          </w:tcPr>
          <w:p w:rsidR="00776A01" w:rsidRPr="001A041F" w:rsidRDefault="00776A01" w:rsidP="00D3573C">
            <w:r w:rsidRPr="001A041F">
              <w:t>Деятельность холдинговых компаний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0" w:name="Par8970"/>
            <w:bookmarkEnd w:id="440"/>
            <w:r w:rsidRPr="001A041F">
              <w:t>64.20</w:t>
            </w:r>
          </w:p>
        </w:tc>
        <w:tc>
          <w:tcPr>
            <w:tcW w:w="7895" w:type="dxa"/>
            <w:tcMar>
              <w:top w:w="102" w:type="dxa"/>
              <w:left w:w="62" w:type="dxa"/>
              <w:bottom w:w="102" w:type="dxa"/>
              <w:right w:w="62" w:type="dxa"/>
            </w:tcMar>
          </w:tcPr>
          <w:p w:rsidR="00776A01" w:rsidRPr="001A041F" w:rsidRDefault="00776A01" w:rsidP="00D3573C">
            <w:r w:rsidRPr="001A041F">
              <w:t>Деятельность холдинговых компаний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управление активами компаний и предприятий, стратегическое планирование и принятие решений компанией, см. </w:t>
            </w:r>
            <w:hyperlink w:anchor="Par9453" w:tooltip="Ссылка на текущий документ" w:history="1">
              <w:r w:rsidRPr="001A041F">
                <w:rPr>
                  <w:rStyle w:val="Hyperlink"/>
                </w:rPr>
                <w:t>70.10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64.3</w:t>
            </w:r>
          </w:p>
        </w:tc>
        <w:tc>
          <w:tcPr>
            <w:tcW w:w="7895" w:type="dxa"/>
            <w:tcMar>
              <w:top w:w="102" w:type="dxa"/>
              <w:left w:w="62" w:type="dxa"/>
              <w:bottom w:w="102" w:type="dxa"/>
              <w:right w:w="62" w:type="dxa"/>
            </w:tcMar>
          </w:tcPr>
          <w:p w:rsidR="00776A01" w:rsidRPr="001A041F" w:rsidRDefault="00776A01" w:rsidP="00D3573C">
            <w:r w:rsidRPr="001A041F">
              <w:t>Деятельность инвестиционных фондов и аналогичных финансовых организаций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64.30</w:t>
            </w:r>
          </w:p>
        </w:tc>
        <w:tc>
          <w:tcPr>
            <w:tcW w:w="7895" w:type="dxa"/>
            <w:tcMar>
              <w:top w:w="102" w:type="dxa"/>
              <w:left w:w="62" w:type="dxa"/>
              <w:bottom w:w="102" w:type="dxa"/>
              <w:right w:w="62" w:type="dxa"/>
            </w:tcMar>
          </w:tcPr>
          <w:p w:rsidR="00776A01" w:rsidRPr="001A041F" w:rsidRDefault="00776A01" w:rsidP="00D3573C">
            <w:r w:rsidRPr="001A041F">
              <w:t>Деятельность инвестиционных фондов и аналогичных финансовых организаций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776A01" w:rsidRPr="001A041F" w:rsidRDefault="00776A01" w:rsidP="00D3573C">
            <w:r w:rsidRPr="001A041F">
              <w:t>Эти организации получают проценты, дивиденды и прочие доходы от собственности и не получают доход от продажи услуг</w:t>
            </w:r>
          </w:p>
          <w:p w:rsidR="00776A01" w:rsidRPr="001A041F" w:rsidRDefault="00776A01" w:rsidP="00D3573C">
            <w:r w:rsidRPr="001A041F">
              <w:t>Эта группировка включает:</w:t>
            </w:r>
          </w:p>
          <w:p w:rsidR="00776A01" w:rsidRPr="001A041F" w:rsidRDefault="00776A01" w:rsidP="00D3573C">
            <w:r w:rsidRPr="001A041F">
              <w:t>- деятельность акционерных инвестиционных фондов, паевых акционерных фондов, открытых инвестиционных фондов;</w:t>
            </w:r>
          </w:p>
          <w:p w:rsidR="00776A01" w:rsidRPr="001A041F" w:rsidRDefault="00776A01" w:rsidP="00D3573C">
            <w:r w:rsidRPr="001A041F">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776A01" w:rsidRPr="001A041F" w:rsidRDefault="00776A01" w:rsidP="00D3573C">
            <w:r w:rsidRPr="001A041F">
              <w:t>Эта группировка не включает:</w:t>
            </w:r>
          </w:p>
          <w:p w:rsidR="00776A01" w:rsidRPr="001A041F" w:rsidRDefault="00776A01" w:rsidP="00D3573C">
            <w:r w:rsidRPr="001A041F">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776A01" w:rsidRPr="001A041F" w:rsidRDefault="00776A01" w:rsidP="00D3573C">
            <w:r w:rsidRPr="001A041F">
              <w:t xml:space="preserve">- деятельность холдинговых компаний, см. </w:t>
            </w:r>
            <w:hyperlink w:anchor="Par8970" w:tooltip="Ссылка на текущий документ" w:history="1">
              <w:r w:rsidRPr="001A041F">
                <w:rPr>
                  <w:rStyle w:val="Hyperlink"/>
                </w:rPr>
                <w:t>64.20</w:t>
              </w:r>
            </w:hyperlink>
            <w:r w:rsidRPr="001A041F">
              <w:t>;</w:t>
            </w:r>
          </w:p>
          <w:p w:rsidR="00776A01" w:rsidRPr="001A041F" w:rsidRDefault="00776A01" w:rsidP="00D3573C">
            <w:r w:rsidRPr="001A041F">
              <w:t xml:space="preserve">- пенсионное страхование, см. </w:t>
            </w:r>
            <w:hyperlink w:anchor="Par9171" w:tooltip="Ссылка на текущий документ" w:history="1">
              <w:r w:rsidRPr="001A041F">
                <w:rPr>
                  <w:rStyle w:val="Hyperlink"/>
                </w:rPr>
                <w:t>65.30</w:t>
              </w:r>
            </w:hyperlink>
            <w:r w:rsidRPr="001A041F">
              <w:t>;</w:t>
            </w:r>
          </w:p>
          <w:p w:rsidR="00776A01" w:rsidRPr="001A041F" w:rsidRDefault="00776A01" w:rsidP="00D3573C">
            <w:r w:rsidRPr="001A041F">
              <w:t xml:space="preserve">- деятельность по управлению активами, см. </w:t>
            </w:r>
            <w:hyperlink w:anchor="Par9279" w:tooltip="Ссылка на текущий документ" w:history="1">
              <w:r w:rsidRPr="001A041F">
                <w:rPr>
                  <w:rStyle w:val="Hyperlink"/>
                </w:rPr>
                <w:t>66.30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прочих финансовых услуг, кроме услуг по страхованию и пенсионному обеспечению</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финансовых услуг, за исключением деятельности по предоставлению финансовых услуг финансовыми организациями</w:t>
            </w:r>
          </w:p>
          <w:p w:rsidR="00776A01" w:rsidRPr="001A041F" w:rsidRDefault="00776A01" w:rsidP="00D3573C">
            <w:r w:rsidRPr="001A041F">
              <w:t>Эта группировка не включает:</w:t>
            </w:r>
          </w:p>
          <w:p w:rsidR="00776A01" w:rsidRPr="001A041F" w:rsidRDefault="00776A01" w:rsidP="00D3573C">
            <w:r w:rsidRPr="001A041F">
              <w:t xml:space="preserve">- страхование и пенсионное обеспечение, см. </w:t>
            </w:r>
            <w:hyperlink w:anchor="Par9075" w:tooltip="Ссылка на текущий документ" w:history="1">
              <w:r w:rsidRPr="001A041F">
                <w:rPr>
                  <w:rStyle w:val="Hyperlink"/>
                </w:rPr>
                <w:t>65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1" w:name="Par8997"/>
            <w:bookmarkEnd w:id="441"/>
            <w:r w:rsidRPr="001A041F">
              <w:t>64.91</w:t>
            </w:r>
          </w:p>
        </w:tc>
        <w:tc>
          <w:tcPr>
            <w:tcW w:w="7895" w:type="dxa"/>
            <w:tcMar>
              <w:top w:w="102" w:type="dxa"/>
              <w:left w:w="62" w:type="dxa"/>
              <w:bottom w:w="102" w:type="dxa"/>
              <w:right w:w="62" w:type="dxa"/>
            </w:tcMar>
          </w:tcPr>
          <w:p w:rsidR="00776A01" w:rsidRPr="001A041F" w:rsidRDefault="00776A01" w:rsidP="00D3573C">
            <w:r w:rsidRPr="001A041F">
              <w:t>Деятельность по финансовой аренде (лизингу/сублизингу)</w:t>
            </w:r>
          </w:p>
          <w:p w:rsidR="00776A01" w:rsidRPr="001A041F" w:rsidRDefault="00776A01" w:rsidP="00D3573C">
            <w:r w:rsidRPr="001A041F">
              <w:t>Эта группировка включает:</w:t>
            </w:r>
          </w:p>
          <w:p w:rsidR="00776A01" w:rsidRPr="001A041F" w:rsidRDefault="00776A01" w:rsidP="00D3573C">
            <w:r w:rsidRPr="001A041F">
              <w:t>- деятельность компаний, оказывающих услуги по предоставлению имущества в лизинг (сублизинг) в качестве лизингодателя (сублизингодателя)</w:t>
            </w:r>
          </w:p>
          <w:p w:rsidR="00776A01" w:rsidRPr="001A041F" w:rsidRDefault="00776A01" w:rsidP="00D3573C">
            <w:r w:rsidRPr="001A041F">
              <w:t>Эта группировка не включает:</w:t>
            </w:r>
          </w:p>
          <w:p w:rsidR="00776A01" w:rsidRPr="001A041F" w:rsidRDefault="00776A01" w:rsidP="00D3573C">
            <w:r w:rsidRPr="001A041F">
              <w:t xml:space="preserve">- операционный лизинг, см. </w:t>
            </w:r>
            <w:hyperlink w:anchor="Par9854" w:tooltip="Ссылка на текущий документ" w:history="1">
              <w:r w:rsidRPr="001A041F">
                <w:rPr>
                  <w:rStyle w:val="Hyperlink"/>
                </w:rPr>
                <w:t>77</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64.91.1</w:t>
            </w:r>
          </w:p>
        </w:tc>
        <w:tc>
          <w:tcPr>
            <w:tcW w:w="7895" w:type="dxa"/>
            <w:tcMar>
              <w:top w:w="102" w:type="dxa"/>
              <w:left w:w="62" w:type="dxa"/>
              <w:bottom w:w="102" w:type="dxa"/>
              <w:right w:w="62" w:type="dxa"/>
            </w:tcMar>
          </w:tcPr>
          <w:p w:rsidR="00776A01" w:rsidRPr="001A041F" w:rsidRDefault="00776A01" w:rsidP="00D3573C">
            <w:r w:rsidRPr="001A041F">
              <w:t>Деятельность по финансовой аренде (лизингу/сублизингу) племенных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64.91.2</w:t>
            </w:r>
          </w:p>
        </w:tc>
        <w:tc>
          <w:tcPr>
            <w:tcW w:w="7895" w:type="dxa"/>
            <w:tcMar>
              <w:top w:w="102" w:type="dxa"/>
              <w:left w:w="62" w:type="dxa"/>
              <w:bottom w:w="102" w:type="dxa"/>
              <w:right w:w="62" w:type="dxa"/>
            </w:tcMar>
          </w:tcPr>
          <w:p w:rsidR="00776A01" w:rsidRPr="001A041F" w:rsidRDefault="00776A01" w:rsidP="00D3573C">
            <w:r w:rsidRPr="001A041F">
              <w:t>Деятельность по финансовой аренде (лизингу/сублизингу) в прочих областях, кроме племенных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2" w:name="Par9007"/>
            <w:bookmarkEnd w:id="442"/>
            <w:r w:rsidRPr="001A041F">
              <w:t>64.92</w:t>
            </w:r>
          </w:p>
        </w:tc>
        <w:tc>
          <w:tcPr>
            <w:tcW w:w="7895" w:type="dxa"/>
            <w:tcMar>
              <w:top w:w="102" w:type="dxa"/>
              <w:left w:w="62" w:type="dxa"/>
              <w:bottom w:w="102" w:type="dxa"/>
              <w:right w:w="62" w:type="dxa"/>
            </w:tcMar>
          </w:tcPr>
          <w:p w:rsidR="00776A01" w:rsidRPr="001A041F" w:rsidRDefault="00776A01" w:rsidP="00D3573C">
            <w:r w:rsidRPr="001A041F">
              <w:t>Предоставление займов и прочих видов кредита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кредитов на покупку домов специализированными учреждениями, принимающими депозиты, см. </w:t>
            </w:r>
            <w:hyperlink w:anchor="Par8950" w:tooltip="Ссылка на текущий документ" w:history="1">
              <w:r w:rsidRPr="001A041F">
                <w:rPr>
                  <w:rStyle w:val="Hyperlink"/>
                </w:rPr>
                <w:t>64.19</w:t>
              </w:r>
            </w:hyperlink>
            <w:r w:rsidRPr="001A041F">
              <w:t>;</w:t>
            </w:r>
          </w:p>
          <w:p w:rsidR="00776A01" w:rsidRPr="001A041F" w:rsidRDefault="00776A01" w:rsidP="00D3573C">
            <w:r w:rsidRPr="001A041F">
              <w:t xml:space="preserve">- операционный лизинг, согласно типу лизинговых товаров, см. </w:t>
            </w:r>
            <w:hyperlink w:anchor="Par9854" w:tooltip="Ссылка на текущий документ" w:history="1">
              <w:r w:rsidRPr="001A041F">
                <w:rPr>
                  <w:rStyle w:val="Hyperlink"/>
                </w:rPr>
                <w:t>77</w:t>
              </w:r>
            </w:hyperlink>
            <w:r w:rsidRPr="001A041F">
              <w:t>;</w:t>
            </w:r>
          </w:p>
          <w:p w:rsidR="00776A01" w:rsidRPr="001A041F" w:rsidRDefault="00776A01" w:rsidP="00D3573C">
            <w:r w:rsidRPr="001A041F">
              <w:t xml:space="preserve">- предоставление прав на выдачу средств в членских организациях, см. </w:t>
            </w:r>
            <w:hyperlink w:anchor="Par11195" w:tooltip="Ссылка на текущий документ" w:history="1">
              <w:r w:rsidRPr="001A041F">
                <w:rPr>
                  <w:rStyle w:val="Hyperlink"/>
                </w:rPr>
                <w:t>94.99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64.92.1</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потребительского кредита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64.92.2</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займов промышленности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64.92.3</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денежных ссуд под залог недвижимого имущества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64.92.4</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кредитов на покупку домов специализированными учреждениями, не принимающими депозиты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64.92.6</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ломбардами краткосрочных займов под залог движимого имущества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64.92.7</w:t>
            </w:r>
          </w:p>
        </w:tc>
        <w:tc>
          <w:tcPr>
            <w:tcW w:w="7895" w:type="dxa"/>
            <w:tcMar>
              <w:top w:w="102" w:type="dxa"/>
              <w:left w:w="62" w:type="dxa"/>
              <w:bottom w:w="102" w:type="dxa"/>
              <w:right w:w="62" w:type="dxa"/>
            </w:tcMar>
          </w:tcPr>
          <w:p w:rsidR="00776A01" w:rsidRPr="001A041F" w:rsidRDefault="00776A01" w:rsidP="00D3573C">
            <w:r w:rsidRPr="001A041F">
              <w:t>Деятельность микрофинансовая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3" w:name="Par9031"/>
            <w:bookmarkEnd w:id="443"/>
            <w:r w:rsidRPr="001A041F">
              <w:t>64.99</w:t>
            </w:r>
          </w:p>
        </w:tc>
        <w:tc>
          <w:tcPr>
            <w:tcW w:w="7895" w:type="dxa"/>
            <w:tcMar>
              <w:top w:w="102" w:type="dxa"/>
              <w:left w:w="62" w:type="dxa"/>
              <w:bottom w:w="102" w:type="dxa"/>
              <w:right w:w="62" w:type="dxa"/>
            </w:tcMar>
          </w:tcPr>
          <w:p w:rsidR="00776A01" w:rsidRPr="001A041F" w:rsidRDefault="00776A01" w:rsidP="00D3573C">
            <w:r w:rsidRPr="001A041F">
              <w:t>Предоставление прочих финансовых услуг, кроме услуг по страхованию и пенсионному обеспечению,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776A01" w:rsidRPr="001A041F" w:rsidRDefault="00776A01" w:rsidP="00D3573C">
            <w:r w:rsidRPr="001A041F">
              <w:t>- деятельность, связанную с частным инвестированием, например деятельность инвестиционных фондов (кроме акционерных);</w:t>
            </w:r>
          </w:p>
          <w:p w:rsidR="00776A01" w:rsidRPr="001A041F" w:rsidRDefault="00776A01" w:rsidP="00D3573C">
            <w:r w:rsidRPr="001A041F">
              <w:t>- деятельность компаний по венчурному инвестированию и пр.</w:t>
            </w:r>
          </w:p>
          <w:p w:rsidR="00776A01" w:rsidRPr="001A041F" w:rsidRDefault="00776A01" w:rsidP="00D3573C">
            <w:r w:rsidRPr="001A041F">
              <w:t>Эта группировка не включает:</w:t>
            </w:r>
          </w:p>
          <w:p w:rsidR="00776A01" w:rsidRPr="001A041F" w:rsidRDefault="00776A01" w:rsidP="00D3573C">
            <w:r w:rsidRPr="001A041F">
              <w:t xml:space="preserve">- финансовый лизинг, см. </w:t>
            </w:r>
            <w:hyperlink w:anchor="Par8997" w:tooltip="Ссылка на текущий документ" w:history="1">
              <w:r w:rsidRPr="001A041F">
                <w:rPr>
                  <w:rStyle w:val="Hyperlink"/>
                </w:rPr>
                <w:t>64.91</w:t>
              </w:r>
            </w:hyperlink>
            <w:r w:rsidRPr="001A041F">
              <w:t>;</w:t>
            </w:r>
          </w:p>
          <w:p w:rsidR="00776A01" w:rsidRPr="001A041F" w:rsidRDefault="00776A01" w:rsidP="00D3573C">
            <w:r w:rsidRPr="001A041F">
              <w:t xml:space="preserve">- операционный лизинг, согласно типу лизинговых товаров, см. </w:t>
            </w:r>
            <w:hyperlink w:anchor="Par9854" w:tooltip="Ссылка на текущий документ" w:history="1">
              <w:r w:rsidRPr="001A041F">
                <w:rPr>
                  <w:rStyle w:val="Hyperlink"/>
                </w:rPr>
                <w:t>77</w:t>
              </w:r>
            </w:hyperlink>
            <w:r w:rsidRPr="001A041F">
              <w:t>;</w:t>
            </w:r>
          </w:p>
          <w:p w:rsidR="00776A01" w:rsidRPr="001A041F" w:rsidRDefault="00776A01" w:rsidP="00D3573C">
            <w:r w:rsidRPr="001A041F">
              <w:t xml:space="preserve">- страхование и деятельность по негосударственному пенсионному обеспечению, см. </w:t>
            </w:r>
            <w:hyperlink w:anchor="Par9075" w:tooltip="Ссылка на текущий документ" w:history="1">
              <w:r w:rsidRPr="001A041F">
                <w:rPr>
                  <w:rStyle w:val="Hyperlink"/>
                </w:rPr>
                <w:t>65</w:t>
              </w:r>
            </w:hyperlink>
            <w:r w:rsidRPr="001A041F">
              <w:t>;</w:t>
            </w:r>
          </w:p>
          <w:p w:rsidR="00776A01" w:rsidRPr="001A041F" w:rsidRDefault="00776A01" w:rsidP="00D3573C">
            <w:r w:rsidRPr="001A041F">
              <w:t xml:space="preserve">- обязательное социальное страхование и государственное пенсионное обеспечение, см. </w:t>
            </w:r>
            <w:hyperlink w:anchor="Par10548" w:tooltip="Ссылка на текущий документ" w:history="1">
              <w:r w:rsidRPr="001A041F">
                <w:rPr>
                  <w:rStyle w:val="Hyperlink"/>
                </w:rPr>
                <w:t>84.30</w:t>
              </w:r>
            </w:hyperlink>
            <w:r w:rsidRPr="001A041F">
              <w:t>;</w:t>
            </w:r>
          </w:p>
          <w:p w:rsidR="00776A01" w:rsidRPr="001A041F" w:rsidRDefault="00776A01" w:rsidP="00D3573C">
            <w:r w:rsidRPr="001A041F">
              <w:t xml:space="preserve">- поручительскую деятельность в членских организациях, см. </w:t>
            </w:r>
            <w:hyperlink w:anchor="Par11195" w:tooltip="Ссылка на текущий документ" w:history="1">
              <w:r w:rsidRPr="001A041F">
                <w:rPr>
                  <w:rStyle w:val="Hyperlink"/>
                </w:rPr>
                <w:t>94.99</w:t>
              </w:r>
            </w:hyperlink>
            <w:r w:rsidRPr="001A041F">
              <w:t>;</w:t>
            </w:r>
          </w:p>
          <w:p w:rsidR="00776A01" w:rsidRPr="001A041F" w:rsidRDefault="00776A01" w:rsidP="00D3573C">
            <w:r w:rsidRPr="001A041F">
              <w:t xml:space="preserve">- операции с ценными бумагами по поручению других лиц, см. </w:t>
            </w:r>
            <w:hyperlink w:anchor="Par9207" w:tooltip="Ссылка на текущий документ" w:history="1">
              <w:r w:rsidRPr="001A041F">
                <w:rPr>
                  <w:rStyle w:val="Hyperlink"/>
                </w:rPr>
                <w:t>66.12</w:t>
              </w:r>
            </w:hyperlink>
            <w:r w:rsidRPr="001A041F">
              <w:t>;</w:t>
            </w:r>
          </w:p>
          <w:p w:rsidR="00776A01" w:rsidRPr="001A041F" w:rsidRDefault="00776A01" w:rsidP="00D3573C">
            <w:r w:rsidRPr="001A041F">
              <w:t xml:space="preserve">- покупку, продажу и аренду недвижимости, см. </w:t>
            </w:r>
            <w:hyperlink w:anchor="Par9307" w:tooltip="Ссылка на текущий документ" w:history="1">
              <w:r w:rsidRPr="001A041F">
                <w:rPr>
                  <w:rStyle w:val="Hyperlink"/>
                </w:rPr>
                <w:t>68</w:t>
              </w:r>
            </w:hyperlink>
            <w:r w:rsidRPr="001A041F">
              <w:t>;</w:t>
            </w:r>
          </w:p>
          <w:p w:rsidR="00776A01" w:rsidRPr="001A041F" w:rsidRDefault="00776A01" w:rsidP="00D3573C">
            <w:r w:rsidRPr="001A041F">
              <w:t xml:space="preserve">- инкассацию векселей без долговой скупки, см. </w:t>
            </w:r>
            <w:hyperlink w:anchor="Par10265" w:tooltip="Ссылка на текущий документ" w:history="1">
              <w:r w:rsidRPr="001A041F">
                <w:rPr>
                  <w:rStyle w:val="Hyperlink"/>
                </w:rPr>
                <w:t>82.91</w:t>
              </w:r>
            </w:hyperlink>
            <w:r w:rsidRPr="001A041F">
              <w:t>;</w:t>
            </w:r>
          </w:p>
          <w:p w:rsidR="00776A01" w:rsidRPr="001A041F" w:rsidRDefault="00776A01" w:rsidP="00D3573C">
            <w:r w:rsidRPr="001A041F">
              <w:t xml:space="preserve">- деятельность по управлению холдинговыми компаниями, см. </w:t>
            </w:r>
            <w:hyperlink w:anchor="Par8970" w:tooltip="Ссылка на текущий документ" w:history="1">
              <w:r w:rsidRPr="001A041F">
                <w:rPr>
                  <w:rStyle w:val="Hyperlink"/>
                </w:rPr>
                <w:t>64.20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64.99.1</w:t>
            </w:r>
          </w:p>
        </w:tc>
        <w:tc>
          <w:tcPr>
            <w:tcW w:w="7895" w:type="dxa"/>
            <w:tcMar>
              <w:top w:w="102" w:type="dxa"/>
              <w:left w:w="62" w:type="dxa"/>
              <w:bottom w:w="102" w:type="dxa"/>
              <w:right w:w="62" w:type="dxa"/>
            </w:tcMar>
          </w:tcPr>
          <w:p w:rsidR="00776A01" w:rsidRPr="001A041F" w:rsidRDefault="00776A01" w:rsidP="00D3573C">
            <w:r w:rsidRPr="001A041F">
              <w:t>Вложения в ценные бумаги</w:t>
            </w:r>
          </w:p>
          <w:p w:rsidR="00776A01" w:rsidRPr="001A041F" w:rsidRDefault="00776A01" w:rsidP="00D3573C">
            <w:r w:rsidRPr="001A041F">
              <w:t>Эта группировка включает:</w:t>
            </w:r>
          </w:p>
          <w:p w:rsidR="00776A01" w:rsidRPr="001A041F" w:rsidRDefault="00776A01" w:rsidP="00D3573C">
            <w:r w:rsidRPr="001A041F">
              <w:t>- капиталовложения в акции, облигации, векселя, ценные бумаги акционерных фондов и паевых инвестиционных фондов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64.99.2</w:t>
            </w:r>
          </w:p>
        </w:tc>
        <w:tc>
          <w:tcPr>
            <w:tcW w:w="7895" w:type="dxa"/>
            <w:tcMar>
              <w:top w:w="102" w:type="dxa"/>
              <w:left w:w="62" w:type="dxa"/>
              <w:bottom w:w="102" w:type="dxa"/>
              <w:right w:w="62" w:type="dxa"/>
            </w:tcMar>
          </w:tcPr>
          <w:p w:rsidR="00776A01" w:rsidRPr="001A041F" w:rsidRDefault="00776A01" w:rsidP="00D3573C">
            <w:r w:rsidRPr="001A041F">
              <w:t>Деятельность дилерская</w:t>
            </w:r>
          </w:p>
          <w:p w:rsidR="00776A01" w:rsidRPr="001A041F" w:rsidRDefault="00776A01" w:rsidP="00D3573C">
            <w:r w:rsidRPr="001A041F">
              <w:t>Эта группировка включает:</w:t>
            </w:r>
          </w:p>
          <w:p w:rsidR="00776A01" w:rsidRPr="001A041F" w:rsidRDefault="00776A01" w:rsidP="00D3573C">
            <w:r w:rsidRPr="001A041F">
              <w:t>- проведение операций с ценными бумагами, осуществляемые за собственный счет</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проведение операций с ценными бумагами по поручению других лиц, см. </w:t>
            </w:r>
            <w:hyperlink w:anchor="Par9207" w:tooltip="Ссылка на текущий документ" w:history="1">
              <w:r w:rsidRPr="001A041F">
                <w:rPr>
                  <w:rStyle w:val="Hyperlink"/>
                </w:rPr>
                <w:t>66.12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64.99.3</w:t>
            </w:r>
          </w:p>
        </w:tc>
        <w:tc>
          <w:tcPr>
            <w:tcW w:w="7895" w:type="dxa"/>
            <w:tcMar>
              <w:top w:w="102" w:type="dxa"/>
              <w:left w:w="62" w:type="dxa"/>
              <w:bottom w:w="102" w:type="dxa"/>
              <w:right w:w="62" w:type="dxa"/>
            </w:tcMar>
          </w:tcPr>
          <w:p w:rsidR="00776A01" w:rsidRPr="001A041F" w:rsidRDefault="00776A01" w:rsidP="00D3573C">
            <w:r w:rsidRPr="001A041F">
              <w:t>Капиталовложения в уставные капиталы, венчурное инвестирование, в том числе посредством инвестиционных компаний</w:t>
            </w:r>
          </w:p>
          <w:p w:rsidR="00776A01" w:rsidRPr="001A041F" w:rsidRDefault="00776A01" w:rsidP="00D3573C">
            <w:r w:rsidRPr="001A041F">
              <w:t>Эта группировка включает:</w:t>
            </w:r>
          </w:p>
          <w:p w:rsidR="00776A01" w:rsidRPr="001A041F" w:rsidRDefault="00776A01" w:rsidP="00D3573C">
            <w:r w:rsidRPr="001A041F">
              <w:t>- капиталовложения в собственность, осуществляемые, в основном, за счет других финансовых посредников, например траст-компаний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покупку, продажу и аренду недвижимого имущества, см. </w:t>
            </w:r>
            <w:hyperlink w:anchor="Par9307" w:tooltip="Ссылка на текущий документ" w:history="1">
              <w:r w:rsidRPr="001A041F">
                <w:rPr>
                  <w:rStyle w:val="Hyperlink"/>
                </w:rPr>
                <w:t>68</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64.99.4</w:t>
            </w:r>
          </w:p>
        </w:tc>
        <w:tc>
          <w:tcPr>
            <w:tcW w:w="7895" w:type="dxa"/>
            <w:tcMar>
              <w:top w:w="102" w:type="dxa"/>
              <w:left w:w="62" w:type="dxa"/>
              <w:bottom w:w="102" w:type="dxa"/>
              <w:right w:w="62" w:type="dxa"/>
            </w:tcMar>
          </w:tcPr>
          <w:p w:rsidR="00776A01" w:rsidRPr="001A041F" w:rsidRDefault="00776A01" w:rsidP="00D3573C">
            <w:r w:rsidRPr="001A041F">
              <w:t>Заключение свопов, опционов и других срочных сделок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64.99.5</w:t>
            </w:r>
          </w:p>
        </w:tc>
        <w:tc>
          <w:tcPr>
            <w:tcW w:w="7895" w:type="dxa"/>
            <w:tcMar>
              <w:top w:w="102" w:type="dxa"/>
              <w:left w:w="62" w:type="dxa"/>
              <w:bottom w:w="102" w:type="dxa"/>
              <w:right w:w="62" w:type="dxa"/>
            </w:tcMar>
          </w:tcPr>
          <w:p w:rsidR="00776A01" w:rsidRPr="001A041F" w:rsidRDefault="00776A01" w:rsidP="00D3573C">
            <w:r w:rsidRPr="001A041F">
              <w:t>Предоставление факторинговых 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64.99.6</w:t>
            </w:r>
          </w:p>
        </w:tc>
        <w:tc>
          <w:tcPr>
            <w:tcW w:w="7895" w:type="dxa"/>
            <w:tcMar>
              <w:top w:w="102" w:type="dxa"/>
              <w:left w:w="62" w:type="dxa"/>
              <w:bottom w:w="102" w:type="dxa"/>
              <w:right w:w="62" w:type="dxa"/>
            </w:tcMar>
          </w:tcPr>
          <w:p w:rsidR="00776A01" w:rsidRPr="001A041F" w:rsidRDefault="00776A01" w:rsidP="00D3573C">
            <w:r w:rsidRPr="001A041F">
              <w:t>Деятельность по финансовой взаимопомощи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64.99.7</w:t>
            </w:r>
          </w:p>
        </w:tc>
        <w:tc>
          <w:tcPr>
            <w:tcW w:w="7895" w:type="dxa"/>
            <w:tcMar>
              <w:top w:w="102" w:type="dxa"/>
              <w:left w:w="62" w:type="dxa"/>
              <w:bottom w:w="102" w:type="dxa"/>
              <w:right w:w="62" w:type="dxa"/>
            </w:tcMar>
          </w:tcPr>
          <w:p w:rsidR="00776A01" w:rsidRPr="001A041F" w:rsidRDefault="00776A01" w:rsidP="00D3573C">
            <w:r w:rsidRPr="001A041F">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64.99.8</w:t>
            </w:r>
          </w:p>
        </w:tc>
        <w:tc>
          <w:tcPr>
            <w:tcW w:w="7895" w:type="dxa"/>
            <w:tcMar>
              <w:top w:w="102" w:type="dxa"/>
              <w:left w:w="62" w:type="dxa"/>
              <w:bottom w:w="102" w:type="dxa"/>
              <w:right w:w="62" w:type="dxa"/>
            </w:tcMar>
          </w:tcPr>
          <w:p w:rsidR="00776A01" w:rsidRPr="001A041F" w:rsidRDefault="00776A01" w:rsidP="00D3573C">
            <w:r w:rsidRPr="001A041F">
              <w:t>Деятельность ипотечных агентов, управляющих ипотечным покрытием; деятельность специализированных депозитариев ипотечного покрытия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64.99.9</w:t>
            </w:r>
          </w:p>
        </w:tc>
        <w:tc>
          <w:tcPr>
            <w:tcW w:w="7895" w:type="dxa"/>
            <w:tcMar>
              <w:top w:w="102" w:type="dxa"/>
              <w:left w:w="62" w:type="dxa"/>
              <w:bottom w:w="102" w:type="dxa"/>
              <w:right w:w="62" w:type="dxa"/>
            </w:tcMar>
          </w:tcPr>
          <w:p w:rsidR="00776A01" w:rsidRPr="001A041F" w:rsidRDefault="00776A01" w:rsidP="00D3573C">
            <w:r w:rsidRPr="001A041F">
              <w:t>Деятельность жилищных накопительных кооперативов</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44" w:name="Par9075"/>
            <w:bookmarkEnd w:id="444"/>
            <w:r w:rsidRPr="001A041F">
              <w:t>65</w:t>
            </w:r>
          </w:p>
        </w:tc>
        <w:tc>
          <w:tcPr>
            <w:tcW w:w="7895" w:type="dxa"/>
            <w:tcMar>
              <w:top w:w="102" w:type="dxa"/>
              <w:left w:w="62" w:type="dxa"/>
              <w:bottom w:w="102" w:type="dxa"/>
              <w:right w:w="62" w:type="dxa"/>
            </w:tcMar>
          </w:tcPr>
          <w:p w:rsidR="00776A01" w:rsidRPr="001A041F" w:rsidRDefault="00776A01" w:rsidP="00D3573C">
            <w:r w:rsidRPr="001A041F">
              <w:t>Страхование, перестрахование, деятельность негосударственных пенсионных фондов, кроме обязательного социального обеспечения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776A01" w:rsidRPr="001A041F" w:rsidRDefault="00776A01" w:rsidP="00D3573C">
            <w:r w:rsidRPr="001A041F">
              <w:t>Также содержит предоставление прямого страхования и перестрахования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65.1</w:t>
            </w:r>
          </w:p>
        </w:tc>
        <w:tc>
          <w:tcPr>
            <w:tcW w:w="7895" w:type="dxa"/>
            <w:tcMar>
              <w:top w:w="102" w:type="dxa"/>
              <w:left w:w="62" w:type="dxa"/>
              <w:bottom w:w="102" w:type="dxa"/>
              <w:right w:w="62" w:type="dxa"/>
            </w:tcMar>
          </w:tcPr>
          <w:p w:rsidR="00776A01" w:rsidRPr="001A041F" w:rsidRDefault="00776A01" w:rsidP="00D3573C">
            <w:r w:rsidRPr="001A041F">
              <w:t>Страхование</w:t>
            </w:r>
          </w:p>
          <w:p w:rsidR="00776A01" w:rsidRPr="001A041F" w:rsidRDefault="00776A01" w:rsidP="00D3573C">
            <w:r w:rsidRPr="001A041F">
              <w:t>Эта группировка включает:</w:t>
            </w:r>
          </w:p>
          <w:p w:rsidR="00776A01" w:rsidRPr="001A041F" w:rsidRDefault="00776A01" w:rsidP="00D3573C">
            <w:r w:rsidRPr="001A041F">
              <w:t>- страхование жизни с существенным элементом сбережения или без него, а также иное страхование</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в области обязательного социального страхования, государственного пенсионного обеспечения, см. </w:t>
            </w:r>
            <w:hyperlink w:anchor="Par10548" w:tooltip="Ссылка на текущий документ" w:history="1">
              <w:r w:rsidRPr="001A041F">
                <w:rPr>
                  <w:rStyle w:val="Hyperlink"/>
                </w:rPr>
                <w:t>84. 30</w:t>
              </w:r>
            </w:hyperlink>
            <w:r w:rsidRPr="001A041F">
              <w:t>;</w:t>
            </w:r>
          </w:p>
          <w:p w:rsidR="00776A01" w:rsidRPr="001A041F" w:rsidRDefault="00776A01" w:rsidP="00D3573C">
            <w:r w:rsidRPr="001A041F">
              <w:t xml:space="preserve">- деятельность по предоставлению социальной помощи и социальных услуг, см. </w:t>
            </w:r>
            <w:hyperlink w:anchor="Par10842" w:tooltip="Ссылка на текущий документ" w:history="1">
              <w:r w:rsidRPr="001A041F">
                <w:rPr>
                  <w:rStyle w:val="Hyperlink"/>
                </w:rPr>
                <w:t>88.10</w:t>
              </w:r>
            </w:hyperlink>
            <w:r w:rsidRPr="001A041F">
              <w:t xml:space="preserve">, </w:t>
            </w:r>
            <w:hyperlink w:anchor="Par10850" w:tooltip="Ссылка на текущий документ" w:history="1">
              <w:r w:rsidRPr="001A041F">
                <w:rPr>
                  <w:rStyle w:val="Hyperlink"/>
                </w:rPr>
                <w:t>88.9</w:t>
              </w:r>
            </w:hyperlink>
            <w:r w:rsidRPr="001A041F">
              <w:t>;</w:t>
            </w:r>
          </w:p>
          <w:p w:rsidR="00776A01" w:rsidRPr="001A041F" w:rsidRDefault="00776A01" w:rsidP="00D3573C">
            <w:r w:rsidRPr="001A041F">
              <w:t xml:space="preserve">- вспомогательную деятельность в сфере страхования и негосударственного пенсионного обеспечения, см. </w:t>
            </w:r>
            <w:hyperlink w:anchor="Par9246" w:tooltip="Ссылка на текущий документ" w:history="1">
              <w:r w:rsidRPr="001A041F">
                <w:rPr>
                  <w:rStyle w:val="Hyperlink"/>
                </w:rPr>
                <w:t>66.2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5" w:name="Par9088"/>
            <w:bookmarkEnd w:id="445"/>
            <w:r w:rsidRPr="001A041F">
              <w:t>65.11</w:t>
            </w:r>
          </w:p>
        </w:tc>
        <w:tc>
          <w:tcPr>
            <w:tcW w:w="7895" w:type="dxa"/>
            <w:tcMar>
              <w:top w:w="102" w:type="dxa"/>
              <w:left w:w="62" w:type="dxa"/>
              <w:bottom w:w="102" w:type="dxa"/>
              <w:right w:w="62" w:type="dxa"/>
            </w:tcMar>
          </w:tcPr>
          <w:p w:rsidR="00776A01" w:rsidRPr="001A041F" w:rsidRDefault="00776A01" w:rsidP="00D3573C">
            <w:r w:rsidRPr="001A041F">
              <w:t>Страхование жизни</w:t>
            </w:r>
          </w:p>
          <w:p w:rsidR="00776A01" w:rsidRPr="001A041F" w:rsidRDefault="00776A01" w:rsidP="00D3573C">
            <w:r w:rsidRPr="001A041F">
              <w:t>Эта группировка включает:</w:t>
            </w:r>
          </w:p>
          <w:p w:rsidR="00776A01" w:rsidRPr="001A041F" w:rsidRDefault="00776A01" w:rsidP="00D3573C">
            <w:r w:rsidRPr="001A041F">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6" w:name="Par9092"/>
            <w:bookmarkEnd w:id="446"/>
            <w:r w:rsidRPr="001A041F">
              <w:t>65.12</w:t>
            </w:r>
          </w:p>
        </w:tc>
        <w:tc>
          <w:tcPr>
            <w:tcW w:w="7895" w:type="dxa"/>
            <w:tcMar>
              <w:top w:w="102" w:type="dxa"/>
              <w:left w:w="62" w:type="dxa"/>
              <w:bottom w:w="102" w:type="dxa"/>
              <w:right w:w="62" w:type="dxa"/>
            </w:tcMar>
          </w:tcPr>
          <w:p w:rsidR="00776A01" w:rsidRPr="001A041F" w:rsidRDefault="00776A01" w:rsidP="00D3573C">
            <w:r w:rsidRPr="001A041F">
              <w:t>Страхование, кроме страхования жизни</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7" w:name="Par9096"/>
            <w:bookmarkEnd w:id="447"/>
            <w:r w:rsidRPr="001A041F">
              <w:t>65.12.1</w:t>
            </w:r>
          </w:p>
        </w:tc>
        <w:tc>
          <w:tcPr>
            <w:tcW w:w="7895" w:type="dxa"/>
            <w:tcMar>
              <w:top w:w="102" w:type="dxa"/>
              <w:left w:w="62" w:type="dxa"/>
              <w:bottom w:w="102" w:type="dxa"/>
              <w:right w:w="62" w:type="dxa"/>
            </w:tcMar>
          </w:tcPr>
          <w:p w:rsidR="00776A01" w:rsidRPr="001A041F" w:rsidRDefault="00776A01" w:rsidP="00D3573C">
            <w:r w:rsidRPr="001A041F">
              <w:t>Страхование медицинское</w:t>
            </w:r>
          </w:p>
          <w:p w:rsidR="00776A01" w:rsidRPr="001A041F" w:rsidRDefault="00776A01" w:rsidP="00D3573C">
            <w:r w:rsidRPr="001A041F">
              <w:t>Эта группировка включает:</w:t>
            </w:r>
          </w:p>
          <w:p w:rsidR="00776A01" w:rsidRPr="001A041F" w:rsidRDefault="00776A01" w:rsidP="00D3573C">
            <w:r w:rsidRPr="001A041F">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связанную с управлением социальными программами в области здравоохранения, см. </w:t>
            </w:r>
            <w:hyperlink w:anchor="Par10373" w:tooltip="Ссылка на текущий документ" w:history="1">
              <w:r w:rsidRPr="001A041F">
                <w:rPr>
                  <w:rStyle w:val="Hyperlink"/>
                </w:rPr>
                <w:t>84.12</w:t>
              </w:r>
            </w:hyperlink>
            <w:r w:rsidRPr="001A041F">
              <w:t>;</w:t>
            </w:r>
          </w:p>
          <w:p w:rsidR="00776A01" w:rsidRPr="001A041F" w:rsidRDefault="00776A01" w:rsidP="00D3573C">
            <w:r w:rsidRPr="001A041F">
              <w:t xml:space="preserve">- страхование от несчастных случаев и болезней, см. </w:t>
            </w:r>
            <w:hyperlink w:anchor="Par9131" w:tooltip="Ссылка на текущий документ" w:history="1">
              <w:r w:rsidRPr="001A041F">
                <w:rPr>
                  <w:rStyle w:val="Hyperlink"/>
                </w:rPr>
                <w:t>65.12.5</w:t>
              </w:r>
            </w:hyperlink>
            <w:r w:rsidRPr="001A041F">
              <w:t>;</w:t>
            </w:r>
          </w:p>
          <w:p w:rsidR="00776A01" w:rsidRPr="001A041F" w:rsidRDefault="00776A01" w:rsidP="00D3573C">
            <w:r w:rsidRPr="001A041F">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548" w:tooltip="Ссылка на текущий документ" w:history="1">
              <w:r w:rsidRPr="001A041F">
                <w:rPr>
                  <w:rStyle w:val="Hyperlink"/>
                </w:rPr>
                <w:t>84.30</w:t>
              </w:r>
            </w:hyperlink>
            <w:r w:rsidRPr="001A041F">
              <w:t>;</w:t>
            </w:r>
          </w:p>
          <w:p w:rsidR="00776A01" w:rsidRPr="001A041F" w:rsidRDefault="00776A01" w:rsidP="00D3573C">
            <w:r w:rsidRPr="001A041F">
              <w:t xml:space="preserve">- предоставление социальной помощи и социальных услуг, см. </w:t>
            </w:r>
            <w:hyperlink w:anchor="Par10842" w:tooltip="Ссылка на текущий документ" w:history="1">
              <w:r w:rsidRPr="001A041F">
                <w:rPr>
                  <w:rStyle w:val="Hyperlink"/>
                </w:rPr>
                <w:t>88.10</w:t>
              </w:r>
            </w:hyperlink>
            <w:r w:rsidRPr="001A041F">
              <w:t xml:space="preserve">, </w:t>
            </w:r>
            <w:hyperlink w:anchor="Par10850" w:tooltip="Ссылка на текущий документ" w:history="1">
              <w:r w:rsidRPr="001A041F">
                <w:rPr>
                  <w:rStyle w:val="Hyperlink"/>
                </w:rPr>
                <w:t>88.9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8" w:name="Par9105"/>
            <w:bookmarkEnd w:id="448"/>
            <w:r w:rsidRPr="001A041F">
              <w:t>65.12.2</w:t>
            </w:r>
          </w:p>
        </w:tc>
        <w:tc>
          <w:tcPr>
            <w:tcW w:w="7895" w:type="dxa"/>
            <w:tcMar>
              <w:top w:w="102" w:type="dxa"/>
              <w:left w:w="62" w:type="dxa"/>
              <w:bottom w:w="102" w:type="dxa"/>
              <w:right w:w="62" w:type="dxa"/>
            </w:tcMar>
          </w:tcPr>
          <w:p w:rsidR="00776A01" w:rsidRPr="001A041F" w:rsidRDefault="00776A01" w:rsidP="00D3573C">
            <w:r w:rsidRPr="001A041F">
              <w:t>Страхование имущества</w:t>
            </w:r>
          </w:p>
          <w:p w:rsidR="00776A01" w:rsidRPr="001A041F" w:rsidRDefault="00776A01" w:rsidP="00D3573C">
            <w:r w:rsidRPr="001A041F">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776A01" w:rsidRPr="001A041F" w:rsidRDefault="00776A01" w:rsidP="00D3573C">
            <w:r w:rsidRPr="001A041F">
              <w:t>Эта группировка включает:</w:t>
            </w:r>
          </w:p>
          <w:p w:rsidR="00776A01" w:rsidRPr="001A041F" w:rsidRDefault="00776A01" w:rsidP="00D3573C">
            <w:r w:rsidRPr="001A041F">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776A01" w:rsidRPr="001A041F" w:rsidRDefault="00776A01" w:rsidP="00D3573C">
            <w:r w:rsidRPr="001A041F">
              <w:t>Эта группировка не включает:</w:t>
            </w:r>
          </w:p>
          <w:p w:rsidR="00776A01" w:rsidRPr="001A041F" w:rsidRDefault="00776A01" w:rsidP="00D3573C">
            <w:r w:rsidRPr="001A041F">
              <w:t xml:space="preserve">- страхование рисков, см. </w:t>
            </w:r>
            <w:hyperlink w:anchor="Par9131" w:tooltip="Ссылка на текущий документ" w:history="1">
              <w:r w:rsidRPr="001A041F">
                <w:rPr>
                  <w:rStyle w:val="Hyperlink"/>
                </w:rPr>
                <w:t>65.12.5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49" w:name="Par9112"/>
            <w:bookmarkEnd w:id="449"/>
            <w:r w:rsidRPr="001A041F">
              <w:t>65.12.3</w:t>
            </w:r>
          </w:p>
        </w:tc>
        <w:tc>
          <w:tcPr>
            <w:tcW w:w="7895" w:type="dxa"/>
            <w:tcMar>
              <w:top w:w="102" w:type="dxa"/>
              <w:left w:w="62" w:type="dxa"/>
              <w:bottom w:w="102" w:type="dxa"/>
              <w:right w:w="62" w:type="dxa"/>
            </w:tcMar>
          </w:tcPr>
          <w:p w:rsidR="00776A01" w:rsidRPr="001A041F" w:rsidRDefault="00776A01" w:rsidP="00D3573C">
            <w:r w:rsidRPr="001A041F">
              <w:t>Страхование гражданской ответственности</w:t>
            </w:r>
          </w:p>
          <w:p w:rsidR="00776A01" w:rsidRPr="001A041F" w:rsidRDefault="00776A01" w:rsidP="00D3573C">
            <w:r w:rsidRPr="001A041F">
              <w:t>Эта группировка включает:</w:t>
            </w:r>
          </w:p>
          <w:p w:rsidR="00776A01" w:rsidRPr="001A041F" w:rsidRDefault="00776A01" w:rsidP="00D3573C">
            <w:r w:rsidRPr="001A041F">
              <w:t>- страхование гражданской ответственности (владельцев автотранспортных средств, перевозчиков, предприятий - источников повышенной опасности);</w:t>
            </w:r>
          </w:p>
          <w:p w:rsidR="00776A01" w:rsidRPr="001A041F" w:rsidRDefault="00776A01" w:rsidP="00D3573C">
            <w:r w:rsidRPr="001A041F">
              <w:t>- страхование ответственности работодателя на случай причинения вреда здоровью работника;</w:t>
            </w:r>
          </w:p>
          <w:p w:rsidR="00776A01" w:rsidRPr="001A041F" w:rsidRDefault="00776A01" w:rsidP="00D3573C">
            <w:r w:rsidRPr="001A041F">
              <w:t>- страхование персональной ответственности перед третьими лицами из-за небрежности страхователя или членов его семьи;</w:t>
            </w:r>
          </w:p>
          <w:p w:rsidR="00776A01" w:rsidRPr="001A041F" w:rsidRDefault="00776A01" w:rsidP="00D3573C">
            <w:r w:rsidRPr="001A041F">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776A01" w:rsidRPr="001A041F" w:rsidRDefault="00776A01" w:rsidP="00D3573C">
            <w:r w:rsidRPr="001A041F">
              <w:t>- страхование ответственности за нанесение вреда экологии;</w:t>
            </w:r>
          </w:p>
          <w:p w:rsidR="00776A01" w:rsidRPr="001A041F" w:rsidRDefault="00776A01" w:rsidP="00D3573C">
            <w:r w:rsidRPr="001A041F">
              <w:t>- страхование ответственности судовладельцев;</w:t>
            </w:r>
          </w:p>
          <w:p w:rsidR="00776A01" w:rsidRPr="001A041F" w:rsidRDefault="00776A01" w:rsidP="00D3573C">
            <w:r w:rsidRPr="001A041F">
              <w:t>- страхование профессиональной ответственности (например, адвоката, нотариуса, врача и других специалистов);</w:t>
            </w:r>
          </w:p>
          <w:p w:rsidR="00776A01" w:rsidRPr="001A041F" w:rsidRDefault="00776A01" w:rsidP="00D3573C">
            <w:r w:rsidRPr="001A041F">
              <w:t>- страхование ответственности владельца автотранспортного средства при выезде за рубеж;</w:t>
            </w:r>
          </w:p>
          <w:p w:rsidR="00776A01" w:rsidRPr="001A041F" w:rsidRDefault="00776A01" w:rsidP="00D3573C">
            <w:r w:rsidRPr="001A041F">
              <w:t>- другие виды страхования ответственности</w:t>
            </w:r>
          </w:p>
          <w:p w:rsidR="00776A01" w:rsidRPr="001A041F" w:rsidRDefault="00776A01" w:rsidP="00D3573C">
            <w:r w:rsidRPr="001A041F">
              <w:t>Эта группировка не включает:</w:t>
            </w:r>
          </w:p>
          <w:p w:rsidR="00776A01" w:rsidRPr="001A041F" w:rsidRDefault="00776A01" w:rsidP="00D3573C">
            <w:r w:rsidRPr="001A041F">
              <w:t xml:space="preserve">- услуги по страхованию рисков, см. </w:t>
            </w:r>
            <w:hyperlink w:anchor="Par9131" w:tooltip="Ссылка на текущий документ" w:history="1">
              <w:r w:rsidRPr="001A041F">
                <w:rPr>
                  <w:rStyle w:val="Hyperlink"/>
                </w:rPr>
                <w:t>65.12.5</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0" w:name="Par9126"/>
            <w:bookmarkEnd w:id="450"/>
            <w:r w:rsidRPr="001A041F">
              <w:t>65.12.4</w:t>
            </w:r>
          </w:p>
        </w:tc>
        <w:tc>
          <w:tcPr>
            <w:tcW w:w="7895" w:type="dxa"/>
            <w:tcMar>
              <w:top w:w="102" w:type="dxa"/>
              <w:left w:w="62" w:type="dxa"/>
              <w:bottom w:w="102" w:type="dxa"/>
              <w:right w:w="62" w:type="dxa"/>
            </w:tcMar>
          </w:tcPr>
          <w:p w:rsidR="00776A01" w:rsidRPr="001A041F" w:rsidRDefault="00776A01" w:rsidP="00D3573C">
            <w:r w:rsidRPr="001A041F">
              <w:t>Страхование от несчастных случаев и болезней</w:t>
            </w:r>
          </w:p>
          <w:p w:rsidR="00776A01" w:rsidRPr="001A041F" w:rsidRDefault="00776A01" w:rsidP="00D3573C">
            <w:r w:rsidRPr="001A041F">
              <w:t>Эта группировка не включает:</w:t>
            </w:r>
          </w:p>
          <w:p w:rsidR="00776A01" w:rsidRPr="001A041F" w:rsidRDefault="00776A01" w:rsidP="00D3573C">
            <w:r w:rsidRPr="001A041F">
              <w:t xml:space="preserve">- страхование жизни, см. </w:t>
            </w:r>
            <w:hyperlink w:anchor="Par9088" w:tooltip="Ссылка на текущий документ" w:history="1">
              <w:r w:rsidRPr="001A041F">
                <w:rPr>
                  <w:rStyle w:val="Hyperlink"/>
                </w:rPr>
                <w:t>65.11</w:t>
              </w:r>
            </w:hyperlink>
            <w:r w:rsidRPr="001A041F">
              <w:t>;</w:t>
            </w:r>
          </w:p>
          <w:p w:rsidR="00776A01" w:rsidRPr="001A041F" w:rsidRDefault="00776A01" w:rsidP="00D3573C">
            <w:r w:rsidRPr="001A041F">
              <w:t xml:space="preserve">- добровольное медицинское страхование, см. </w:t>
            </w:r>
            <w:hyperlink w:anchor="Par9096" w:tooltip="Ссылка на текущий документ" w:history="1">
              <w:r w:rsidRPr="001A041F">
                <w:rPr>
                  <w:rStyle w:val="Hyperlink"/>
                </w:rPr>
                <w:t>65.12.1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1" w:name="Par9131"/>
            <w:bookmarkEnd w:id="451"/>
            <w:r w:rsidRPr="001A041F">
              <w:t>65.12.5</w:t>
            </w:r>
          </w:p>
        </w:tc>
        <w:tc>
          <w:tcPr>
            <w:tcW w:w="7895" w:type="dxa"/>
            <w:tcMar>
              <w:top w:w="102" w:type="dxa"/>
              <w:left w:w="62" w:type="dxa"/>
              <w:bottom w:w="102" w:type="dxa"/>
              <w:right w:w="62" w:type="dxa"/>
            </w:tcMar>
          </w:tcPr>
          <w:p w:rsidR="00776A01" w:rsidRPr="001A041F" w:rsidRDefault="00776A01" w:rsidP="00D3573C">
            <w:r w:rsidRPr="001A041F">
              <w:t>Страхование рисков</w:t>
            </w:r>
          </w:p>
          <w:p w:rsidR="00776A01" w:rsidRPr="001A041F" w:rsidRDefault="00776A01" w:rsidP="00D3573C">
            <w:r w:rsidRPr="001A041F">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776A01" w:rsidRPr="001A041F" w:rsidRDefault="00776A01" w:rsidP="00D3573C">
            <w:r w:rsidRPr="001A041F">
              <w:t>Эта группировка включает:</w:t>
            </w:r>
          </w:p>
          <w:p w:rsidR="00776A01" w:rsidRPr="001A041F" w:rsidRDefault="00776A01" w:rsidP="00D3573C">
            <w:r w:rsidRPr="001A041F">
              <w:t>- страхование строительных и пусконаладочных рисков;</w:t>
            </w:r>
          </w:p>
          <w:p w:rsidR="00776A01" w:rsidRPr="001A041F" w:rsidRDefault="00776A01" w:rsidP="00D3573C">
            <w:r w:rsidRPr="001A041F">
              <w:t>- страхование рисков, связанных с космической деятельностью, имущества, оборудования от поломок;</w:t>
            </w:r>
          </w:p>
          <w:p w:rsidR="00776A01" w:rsidRPr="001A041F" w:rsidRDefault="00776A01" w:rsidP="00D3573C">
            <w:r w:rsidRPr="001A041F">
              <w:t>- страхование рисков от перерывов в производстве, страхование сделки (неисполнения договорных обязательств)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страхование личного имущества, см. </w:t>
            </w:r>
            <w:hyperlink w:anchor="Par9105" w:tooltip="Ссылка на текущий документ" w:history="1">
              <w:r w:rsidRPr="001A041F">
                <w:rPr>
                  <w:rStyle w:val="Hyperlink"/>
                </w:rPr>
                <w:t>65.12.2</w:t>
              </w:r>
            </w:hyperlink>
            <w:r w:rsidRPr="001A041F">
              <w:t>;</w:t>
            </w:r>
          </w:p>
          <w:p w:rsidR="00776A01" w:rsidRPr="001A041F" w:rsidRDefault="00776A01" w:rsidP="00D3573C">
            <w:r w:rsidRPr="001A041F">
              <w:t xml:space="preserve">- страхование ответственности, см. </w:t>
            </w:r>
            <w:hyperlink w:anchor="Par9112" w:tooltip="Ссылка на текущий документ" w:history="1">
              <w:r w:rsidRPr="001A041F">
                <w:rPr>
                  <w:rStyle w:val="Hyperlink"/>
                </w:rPr>
                <w:t>65.12.3</w:t>
              </w:r>
            </w:hyperlink>
            <w:r w:rsidRPr="001A041F">
              <w:t>;</w:t>
            </w:r>
          </w:p>
          <w:p w:rsidR="00776A01" w:rsidRPr="001A041F" w:rsidRDefault="00776A01" w:rsidP="00D3573C">
            <w:r w:rsidRPr="001A041F">
              <w:t xml:space="preserve">- оценку претензий по страхованию и урегулирование претензий по страхованию, см. </w:t>
            </w:r>
            <w:hyperlink w:anchor="Par9250" w:tooltip="Ссылка на текущий документ" w:history="1">
              <w:r w:rsidRPr="001A041F">
                <w:rPr>
                  <w:rStyle w:val="Hyperlink"/>
                </w:rPr>
                <w:t>66.21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65.12.6</w:t>
            </w:r>
          </w:p>
        </w:tc>
        <w:tc>
          <w:tcPr>
            <w:tcW w:w="7895" w:type="dxa"/>
            <w:tcMar>
              <w:top w:w="102" w:type="dxa"/>
              <w:left w:w="62" w:type="dxa"/>
              <w:bottom w:w="102" w:type="dxa"/>
              <w:right w:w="62" w:type="dxa"/>
            </w:tcMar>
          </w:tcPr>
          <w:p w:rsidR="00776A01" w:rsidRPr="001A041F" w:rsidRDefault="00776A01" w:rsidP="00D3573C">
            <w:r w:rsidRPr="001A041F">
              <w:t>Страхование для путешественника, выезжающего за пределы постоянного проживания</w:t>
            </w:r>
          </w:p>
          <w:p w:rsidR="00776A01" w:rsidRPr="001A041F" w:rsidRDefault="00776A01" w:rsidP="00D3573C">
            <w:r w:rsidRPr="001A041F">
              <w:t>Эта группировка включает:</w:t>
            </w:r>
          </w:p>
          <w:p w:rsidR="00776A01" w:rsidRPr="001A041F" w:rsidRDefault="00776A01" w:rsidP="00D3573C">
            <w:r w:rsidRPr="001A041F">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776A01" w:rsidRPr="001A041F" w:rsidRDefault="00776A01" w:rsidP="00D3573C">
            <w:r w:rsidRPr="001A041F">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связанную с управлением социальными программами в области здравоохранения, см. </w:t>
            </w:r>
            <w:hyperlink w:anchor="Par10373" w:tooltip="Ссылка на текущий документ" w:history="1">
              <w:r w:rsidRPr="001A041F">
                <w:rPr>
                  <w:rStyle w:val="Hyperlink"/>
                </w:rPr>
                <w:t>84.12</w:t>
              </w:r>
            </w:hyperlink>
            <w:r w:rsidRPr="001A041F">
              <w:t>;</w:t>
            </w:r>
          </w:p>
          <w:p w:rsidR="00776A01" w:rsidRPr="001A041F" w:rsidRDefault="00776A01" w:rsidP="00D3573C">
            <w:r w:rsidRPr="001A041F">
              <w:t xml:space="preserve">- страхование от несчастных случаев и болезней, см. </w:t>
            </w:r>
            <w:hyperlink w:anchor="Par9126" w:tooltip="Ссылка на текущий документ" w:history="1">
              <w:r w:rsidRPr="001A041F">
                <w:rPr>
                  <w:rStyle w:val="Hyperlink"/>
                </w:rPr>
                <w:t>65.12.4</w:t>
              </w:r>
            </w:hyperlink>
            <w:r w:rsidRPr="001A041F">
              <w:t>;</w:t>
            </w:r>
          </w:p>
          <w:p w:rsidR="00776A01" w:rsidRPr="001A041F" w:rsidRDefault="00776A01" w:rsidP="00D3573C">
            <w:r w:rsidRPr="001A041F">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548" w:tooltip="Ссылка на текущий документ" w:history="1">
              <w:r w:rsidRPr="001A041F">
                <w:rPr>
                  <w:rStyle w:val="Hyperlink"/>
                </w:rPr>
                <w:t>84.30</w:t>
              </w:r>
            </w:hyperlink>
            <w:r w:rsidRPr="001A041F">
              <w:t>;</w:t>
            </w:r>
          </w:p>
          <w:p w:rsidR="00776A01" w:rsidRPr="001A041F" w:rsidRDefault="00776A01" w:rsidP="00D3573C">
            <w:r w:rsidRPr="001A041F">
              <w:t xml:space="preserve">- предоставление социальной помощи и социальных услуг, см. </w:t>
            </w:r>
            <w:hyperlink w:anchor="Par10842" w:tooltip="Ссылка на текущий документ" w:history="1">
              <w:r w:rsidRPr="001A041F">
                <w:rPr>
                  <w:rStyle w:val="Hyperlink"/>
                </w:rPr>
                <w:t>88.10</w:t>
              </w:r>
            </w:hyperlink>
            <w:r w:rsidRPr="001A041F">
              <w:t xml:space="preserve">, </w:t>
            </w:r>
            <w:hyperlink w:anchor="Par10850" w:tooltip="Ссылка на текущий документ" w:history="1">
              <w:r w:rsidRPr="001A041F">
                <w:rPr>
                  <w:rStyle w:val="Hyperlink"/>
                </w:rPr>
                <w:t>88.9</w:t>
              </w:r>
            </w:hyperlink>
            <w:r w:rsidRPr="001A041F">
              <w:t>;</w:t>
            </w:r>
          </w:p>
          <w:p w:rsidR="00776A01" w:rsidRPr="001A041F" w:rsidRDefault="00776A01" w:rsidP="00D3573C">
            <w:r w:rsidRPr="001A041F">
              <w:t xml:space="preserve">- страхование рисков, см. </w:t>
            </w:r>
            <w:hyperlink w:anchor="Par9131" w:tooltip="Ссылка на текущий документ" w:history="1">
              <w:r w:rsidRPr="001A041F">
                <w:rPr>
                  <w:rStyle w:val="Hyperlink"/>
                </w:rPr>
                <w:t>65.12.5</w:t>
              </w:r>
            </w:hyperlink>
            <w:r w:rsidRPr="001A041F">
              <w:t>;</w:t>
            </w:r>
          </w:p>
          <w:p w:rsidR="00776A01" w:rsidRPr="001A041F" w:rsidRDefault="00776A01" w:rsidP="00D3573C">
            <w:r w:rsidRPr="001A041F">
              <w:t xml:space="preserve">- страхование жизни, см. </w:t>
            </w:r>
            <w:hyperlink w:anchor="Par9088" w:tooltip="Ссылка на текущий документ" w:history="1">
              <w:r w:rsidRPr="001A041F">
                <w:rPr>
                  <w:rStyle w:val="Hyperlink"/>
                </w:rPr>
                <w:t>65.11</w:t>
              </w:r>
            </w:hyperlink>
            <w:r w:rsidRPr="001A041F">
              <w:t>;</w:t>
            </w:r>
          </w:p>
          <w:p w:rsidR="00776A01" w:rsidRPr="001A041F" w:rsidRDefault="00776A01" w:rsidP="00D3573C">
            <w:r w:rsidRPr="001A041F">
              <w:t xml:space="preserve">- добровольное медицинское страхование, см. </w:t>
            </w:r>
            <w:hyperlink w:anchor="Par9096" w:tooltip="Ссылка на текущий документ" w:history="1">
              <w:r w:rsidRPr="001A041F">
                <w:rPr>
                  <w:rStyle w:val="Hyperlink"/>
                </w:rPr>
                <w:t>65.12.1</w:t>
              </w:r>
            </w:hyperlink>
            <w:r w:rsidRPr="001A041F">
              <w:t>;</w:t>
            </w:r>
          </w:p>
          <w:p w:rsidR="00776A01" w:rsidRPr="001A041F" w:rsidRDefault="00776A01" w:rsidP="00D3573C">
            <w:r w:rsidRPr="001A041F">
              <w:t xml:space="preserve">- страхование личного имущества, см. </w:t>
            </w:r>
            <w:hyperlink w:anchor="Par9105" w:tooltip="Ссылка на текущий документ" w:history="1">
              <w:r w:rsidRPr="001A041F">
                <w:rPr>
                  <w:rStyle w:val="Hyperlink"/>
                </w:rPr>
                <w:t>65.12.2</w:t>
              </w:r>
            </w:hyperlink>
            <w:r w:rsidRPr="001A041F">
              <w:t>;</w:t>
            </w:r>
          </w:p>
          <w:p w:rsidR="00776A01" w:rsidRPr="001A041F" w:rsidRDefault="00776A01" w:rsidP="00D3573C">
            <w:r w:rsidRPr="001A041F">
              <w:t xml:space="preserve">- страхование ответственности, см. </w:t>
            </w:r>
            <w:hyperlink w:anchor="Par9112" w:tooltip="Ссылка на текущий документ" w:history="1">
              <w:r w:rsidRPr="001A041F">
                <w:rPr>
                  <w:rStyle w:val="Hyperlink"/>
                </w:rPr>
                <w:t>65.12.3</w:t>
              </w:r>
            </w:hyperlink>
            <w:r w:rsidRPr="001A041F">
              <w:t>;</w:t>
            </w:r>
          </w:p>
          <w:p w:rsidR="00776A01" w:rsidRPr="001A041F" w:rsidRDefault="00776A01" w:rsidP="00D3573C">
            <w:r w:rsidRPr="001A041F">
              <w:t xml:space="preserve">- оценку претензий по страхованию и урегулирование претензий по страхованию, см. </w:t>
            </w:r>
            <w:hyperlink w:anchor="Par9250" w:tooltip="Ссылка на текущий документ" w:history="1">
              <w:r w:rsidRPr="001A041F">
                <w:rPr>
                  <w:rStyle w:val="Hyperlink"/>
                </w:rPr>
                <w:t>66.21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65.12.9</w:t>
            </w:r>
          </w:p>
        </w:tc>
        <w:tc>
          <w:tcPr>
            <w:tcW w:w="7895" w:type="dxa"/>
            <w:tcMar>
              <w:top w:w="102" w:type="dxa"/>
              <w:left w:w="62" w:type="dxa"/>
              <w:bottom w:w="102" w:type="dxa"/>
              <w:right w:w="62" w:type="dxa"/>
            </w:tcMar>
          </w:tcPr>
          <w:p w:rsidR="00776A01" w:rsidRPr="001A041F" w:rsidRDefault="00776A01" w:rsidP="00D3573C">
            <w:r w:rsidRPr="001A041F">
              <w:t>Прочие виды страхования, не включенные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виды страхования, не включенные в другие группировки, например: страхование детей, страхование животных, ипотечное страхование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65.2</w:t>
            </w:r>
          </w:p>
        </w:tc>
        <w:tc>
          <w:tcPr>
            <w:tcW w:w="7895" w:type="dxa"/>
            <w:tcMar>
              <w:top w:w="102" w:type="dxa"/>
              <w:left w:w="62" w:type="dxa"/>
              <w:bottom w:w="102" w:type="dxa"/>
              <w:right w:w="62" w:type="dxa"/>
            </w:tcMar>
          </w:tcPr>
          <w:p w:rsidR="00776A01" w:rsidRPr="001A041F" w:rsidRDefault="00776A01" w:rsidP="00D3573C">
            <w:r w:rsidRPr="001A041F">
              <w:t>Перестрахование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65.20</w:t>
            </w:r>
          </w:p>
        </w:tc>
        <w:tc>
          <w:tcPr>
            <w:tcW w:w="7895" w:type="dxa"/>
            <w:tcMar>
              <w:top w:w="102" w:type="dxa"/>
              <w:left w:w="62" w:type="dxa"/>
              <w:bottom w:w="102" w:type="dxa"/>
              <w:right w:w="62" w:type="dxa"/>
            </w:tcMar>
          </w:tcPr>
          <w:p w:rsidR="00776A01" w:rsidRPr="001A041F" w:rsidRDefault="00776A01" w:rsidP="00D3573C">
            <w:r w:rsidRPr="001A041F">
              <w:t>Перестрахование</w:t>
            </w:r>
          </w:p>
          <w:p w:rsidR="00776A01" w:rsidRPr="001A041F" w:rsidRDefault="00776A01" w:rsidP="00D3573C">
            <w:r w:rsidRPr="001A041F">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предполагающую полное или частичное возмещение риска по действующим страховым полисам, выданным другими страховщиками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65.3</w:t>
            </w:r>
          </w:p>
        </w:tc>
        <w:tc>
          <w:tcPr>
            <w:tcW w:w="7895" w:type="dxa"/>
            <w:tcMar>
              <w:top w:w="102" w:type="dxa"/>
              <w:left w:w="62" w:type="dxa"/>
              <w:bottom w:w="102" w:type="dxa"/>
              <w:right w:w="62" w:type="dxa"/>
            </w:tcMar>
          </w:tcPr>
          <w:p w:rsidR="00776A01" w:rsidRPr="001A041F" w:rsidRDefault="00776A01" w:rsidP="00D3573C">
            <w:r w:rsidRPr="001A041F">
              <w:t>Деятельность негосударственных пенсионных фондов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2" w:name="Par9171"/>
            <w:bookmarkEnd w:id="452"/>
            <w:r w:rsidRPr="001A041F">
              <w:t>65.30</w:t>
            </w:r>
          </w:p>
        </w:tc>
        <w:tc>
          <w:tcPr>
            <w:tcW w:w="7895" w:type="dxa"/>
            <w:tcMar>
              <w:top w:w="102" w:type="dxa"/>
              <w:left w:w="62" w:type="dxa"/>
              <w:bottom w:w="102" w:type="dxa"/>
              <w:right w:w="62" w:type="dxa"/>
            </w:tcMar>
          </w:tcPr>
          <w:p w:rsidR="00776A01" w:rsidRPr="001A041F" w:rsidRDefault="00776A01" w:rsidP="00D3573C">
            <w:r w:rsidRPr="001A041F">
              <w:t>Деятельность негосударственных пенсионных фондов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776A01" w:rsidRPr="001A041F" w:rsidRDefault="00776A01" w:rsidP="00D3573C">
            <w:r w:rsidRPr="001A041F">
              <w:t>Эта группировка также включает:</w:t>
            </w:r>
          </w:p>
          <w:p w:rsidR="00776A01" w:rsidRPr="001A041F" w:rsidRDefault="00776A01" w:rsidP="00D3573C">
            <w:r w:rsidRPr="001A041F">
              <w:t>- единовременную выплату средств пенсионных накоплений;</w:t>
            </w:r>
          </w:p>
          <w:p w:rsidR="00776A01" w:rsidRPr="001A041F" w:rsidRDefault="00776A01" w:rsidP="00D3573C">
            <w:r w:rsidRPr="001A041F">
              <w:t>- срочную пенсионную выплату застрахованным лицам</w:t>
            </w:r>
          </w:p>
          <w:p w:rsidR="00776A01" w:rsidRPr="001A041F" w:rsidRDefault="00776A01" w:rsidP="00D3573C">
            <w:r w:rsidRPr="001A041F">
              <w:t>Эта группировка не включает:</w:t>
            </w:r>
          </w:p>
          <w:p w:rsidR="00776A01" w:rsidRPr="001A041F" w:rsidRDefault="00776A01" w:rsidP="00D3573C">
            <w:r w:rsidRPr="001A041F">
              <w:t xml:space="preserve">- управление активами негосударственных пенсионных фондов, см. </w:t>
            </w:r>
            <w:hyperlink w:anchor="Par9279" w:tooltip="Ссылка на текущий документ" w:history="1">
              <w:r w:rsidRPr="001A041F">
                <w:rPr>
                  <w:rStyle w:val="Hyperlink"/>
                </w:rPr>
                <w:t>66.30</w:t>
              </w:r>
            </w:hyperlink>
            <w:r w:rsidRPr="001A041F">
              <w:t>;</w:t>
            </w:r>
          </w:p>
          <w:p w:rsidR="00776A01" w:rsidRPr="001A041F" w:rsidRDefault="00776A01" w:rsidP="00D3573C">
            <w:r w:rsidRPr="001A041F">
              <w:t xml:space="preserve">- обязательное социальное страхование, государственное пенсионное обеспечение, см. </w:t>
            </w:r>
            <w:hyperlink w:anchor="Par10548" w:tooltip="Ссылка на текущий документ" w:history="1">
              <w:r w:rsidRPr="001A041F">
                <w:rPr>
                  <w:rStyle w:val="Hyperlink"/>
                </w:rPr>
                <w:t>84.30</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53" w:name="Par9181"/>
            <w:bookmarkEnd w:id="453"/>
            <w:r w:rsidRPr="001A041F">
              <w:t>66</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в сфере финансовых услуг и страхования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предоставление услуг, являющихся составной частью или тесно связанных с деятельностью по финансовому посредничеству</w:t>
            </w:r>
          </w:p>
          <w:p w:rsidR="00776A01" w:rsidRPr="001A041F" w:rsidRDefault="00776A01" w:rsidP="00D3573C">
            <w:r w:rsidRPr="001A041F">
              <w:t>Выделение группировок этого раздела основано на типах финансовых операций или привлеченных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в сфере финансовых услуг, кроме страхования и пенсионного обеспечения</w:t>
            </w:r>
          </w:p>
          <w:p w:rsidR="00776A01" w:rsidRPr="001A041F" w:rsidRDefault="00776A01" w:rsidP="00D3573C">
            <w:r w:rsidRPr="001A041F">
              <w:t>Эта группировка включает:</w:t>
            </w:r>
          </w:p>
          <w:p w:rsidR="00776A01" w:rsidRPr="001A041F" w:rsidRDefault="00776A01" w:rsidP="00D3573C">
            <w:r w:rsidRPr="001A041F">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66.11</w:t>
            </w:r>
          </w:p>
        </w:tc>
        <w:tc>
          <w:tcPr>
            <w:tcW w:w="7895" w:type="dxa"/>
            <w:tcMar>
              <w:top w:w="102" w:type="dxa"/>
              <w:left w:w="62" w:type="dxa"/>
              <w:bottom w:w="102" w:type="dxa"/>
              <w:right w:w="62" w:type="dxa"/>
            </w:tcMar>
          </w:tcPr>
          <w:p w:rsidR="00776A01" w:rsidRPr="001A041F" w:rsidRDefault="00776A01" w:rsidP="00D3573C">
            <w:r w:rsidRPr="001A041F">
              <w:t>Управление финансовыми рынками</w:t>
            </w:r>
          </w:p>
          <w:p w:rsidR="00776A01" w:rsidRPr="001A041F" w:rsidRDefault="00776A01" w:rsidP="00D3573C">
            <w:r w:rsidRPr="001A041F">
              <w:t>Эта группировка включает:</w:t>
            </w:r>
          </w:p>
          <w:p w:rsidR="00776A01" w:rsidRPr="001A041F" w:rsidRDefault="00776A01" w:rsidP="00D3573C">
            <w:r w:rsidRPr="001A041F">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776A01" w:rsidRPr="001A041F" w:rsidRDefault="00776A01" w:rsidP="00D3573C">
            <w:r w:rsidRPr="001A041F">
              <w:t>- управление, контроль и надзор за деятельностью поднадзорных организаций в области рынков ценных бумаг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66.11.1</w:t>
            </w:r>
          </w:p>
        </w:tc>
        <w:tc>
          <w:tcPr>
            <w:tcW w:w="7895" w:type="dxa"/>
            <w:tcMar>
              <w:top w:w="102" w:type="dxa"/>
              <w:left w:w="62" w:type="dxa"/>
              <w:bottom w:w="102" w:type="dxa"/>
              <w:right w:w="62" w:type="dxa"/>
            </w:tcMar>
          </w:tcPr>
          <w:p w:rsidR="00776A01" w:rsidRPr="001A041F" w:rsidRDefault="00776A01" w:rsidP="00D3573C">
            <w:r w:rsidRPr="001A041F">
              <w:t>Деятельность по организации торговли на финансовых рынках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66.11.2</w:t>
            </w:r>
          </w:p>
        </w:tc>
        <w:tc>
          <w:tcPr>
            <w:tcW w:w="7895" w:type="dxa"/>
            <w:tcMar>
              <w:top w:w="102" w:type="dxa"/>
              <w:left w:w="62" w:type="dxa"/>
              <w:bottom w:w="102" w:type="dxa"/>
              <w:right w:w="62" w:type="dxa"/>
            </w:tcMar>
          </w:tcPr>
          <w:p w:rsidR="00776A01" w:rsidRPr="001A041F" w:rsidRDefault="00776A01" w:rsidP="00D3573C">
            <w:r w:rsidRPr="001A041F">
              <w:t>Управление и контроль за деятельностью фондовых, товарных, валютных и валютно-фондовых бирж</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66.11.3</w:t>
            </w:r>
          </w:p>
        </w:tc>
        <w:tc>
          <w:tcPr>
            <w:tcW w:w="7895" w:type="dxa"/>
            <w:tcMar>
              <w:top w:w="102" w:type="dxa"/>
              <w:left w:w="62" w:type="dxa"/>
              <w:bottom w:w="102" w:type="dxa"/>
              <w:right w:w="62" w:type="dxa"/>
            </w:tcMar>
          </w:tcPr>
          <w:p w:rsidR="00776A01" w:rsidRPr="001A041F" w:rsidRDefault="00776A01" w:rsidP="00D3573C">
            <w:r w:rsidRPr="001A041F">
              <w:t>Деятельность регистраторов по ведению реестра владельцев ценных бумаг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66.11.4</w:t>
            </w:r>
          </w:p>
        </w:tc>
        <w:tc>
          <w:tcPr>
            <w:tcW w:w="7895" w:type="dxa"/>
            <w:tcMar>
              <w:top w:w="102" w:type="dxa"/>
              <w:left w:w="62" w:type="dxa"/>
              <w:bottom w:w="102" w:type="dxa"/>
              <w:right w:w="62" w:type="dxa"/>
            </w:tcMar>
          </w:tcPr>
          <w:p w:rsidR="00776A01" w:rsidRPr="001A041F" w:rsidRDefault="00776A01" w:rsidP="00D3573C">
            <w:r w:rsidRPr="001A041F">
              <w:t>Деятельность по обеспечению эффективности функционирования финансовых рынков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66.11.5</w:t>
            </w:r>
          </w:p>
        </w:tc>
        <w:tc>
          <w:tcPr>
            <w:tcW w:w="7895" w:type="dxa"/>
            <w:tcMar>
              <w:top w:w="102" w:type="dxa"/>
              <w:left w:w="62" w:type="dxa"/>
              <w:bottom w:w="102" w:type="dxa"/>
              <w:right w:w="62" w:type="dxa"/>
            </w:tcMar>
          </w:tcPr>
          <w:p w:rsidR="00776A01" w:rsidRPr="001A041F" w:rsidRDefault="00776A01" w:rsidP="00D3573C">
            <w:r w:rsidRPr="001A041F">
              <w:t>Деятельность по определению взаимных обязательств (клиринг)</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любому виду клиринга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4" w:name="Par9207"/>
            <w:bookmarkEnd w:id="454"/>
            <w:r w:rsidRPr="001A041F">
              <w:t>66.12</w:t>
            </w:r>
          </w:p>
        </w:tc>
        <w:tc>
          <w:tcPr>
            <w:tcW w:w="7895" w:type="dxa"/>
            <w:tcMar>
              <w:top w:w="102" w:type="dxa"/>
              <w:left w:w="62" w:type="dxa"/>
              <w:bottom w:w="102" w:type="dxa"/>
              <w:right w:w="62" w:type="dxa"/>
            </w:tcMar>
          </w:tcPr>
          <w:p w:rsidR="00776A01" w:rsidRPr="001A041F" w:rsidRDefault="00776A01" w:rsidP="00D3573C">
            <w:r w:rsidRPr="001A041F">
              <w:t>Деятельность брокерская по сделкам с ценными бумагами и товарами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на финансовых рынках по поручению других лиц (например, фондовых брокеров) и связанная с этим деятельность;</w:t>
            </w:r>
          </w:p>
          <w:p w:rsidR="00776A01" w:rsidRPr="001A041F" w:rsidRDefault="00776A01" w:rsidP="00D3573C">
            <w:r w:rsidRPr="001A041F">
              <w:t>- биржевые операции с фондовыми ценностями;</w:t>
            </w:r>
          </w:p>
          <w:p w:rsidR="00776A01" w:rsidRPr="001A041F" w:rsidRDefault="00776A01" w:rsidP="00D3573C">
            <w:r w:rsidRPr="001A041F">
              <w:t>- биржевые операции с товарными контрактами;</w:t>
            </w:r>
          </w:p>
          <w:p w:rsidR="00776A01" w:rsidRPr="001A041F" w:rsidRDefault="00776A01" w:rsidP="00D3573C">
            <w:r w:rsidRPr="001A041F">
              <w:t>- деятельность пунктов по обмену валют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дилерскую деятельность по операциям на рынке ценных бумаг, осуществляемым от своего имени и за свой счет, см. </w:t>
            </w:r>
            <w:hyperlink w:anchor="Par9031" w:tooltip="Ссылка на текущий документ" w:history="1">
              <w:r w:rsidRPr="001A041F">
                <w:rPr>
                  <w:rStyle w:val="Hyperlink"/>
                </w:rPr>
                <w:t>64.99</w:t>
              </w:r>
            </w:hyperlink>
            <w:r w:rsidRPr="001A041F">
              <w:t>;</w:t>
            </w:r>
          </w:p>
          <w:p w:rsidR="00776A01" w:rsidRPr="001A041F" w:rsidRDefault="00776A01" w:rsidP="00D3573C">
            <w:r w:rsidRPr="001A041F">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279" w:tooltip="Ссылка на текущий документ" w:history="1">
              <w:r w:rsidRPr="001A041F">
                <w:rPr>
                  <w:rStyle w:val="Hyperlink"/>
                </w:rPr>
                <w:t>66.30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66.12.1</w:t>
            </w:r>
          </w:p>
        </w:tc>
        <w:tc>
          <w:tcPr>
            <w:tcW w:w="7895" w:type="dxa"/>
            <w:tcMar>
              <w:top w:w="102" w:type="dxa"/>
              <w:left w:w="62" w:type="dxa"/>
              <w:bottom w:w="102" w:type="dxa"/>
              <w:right w:w="62" w:type="dxa"/>
            </w:tcMar>
          </w:tcPr>
          <w:p w:rsidR="00776A01" w:rsidRPr="001A041F" w:rsidRDefault="00776A01" w:rsidP="00D3573C">
            <w:r w:rsidRPr="001A041F">
              <w:t>Деятельность биржевых посредников и биржевых брокеров, совершающих товарные фьючерсные и опционные сделки в биржевой торговле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66.12.2</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ценными бумагами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66.12.3</w:t>
            </w:r>
          </w:p>
        </w:tc>
        <w:tc>
          <w:tcPr>
            <w:tcW w:w="7895" w:type="dxa"/>
            <w:tcMar>
              <w:top w:w="102" w:type="dxa"/>
              <w:left w:w="62" w:type="dxa"/>
              <w:bottom w:w="102" w:type="dxa"/>
              <w:right w:w="62" w:type="dxa"/>
            </w:tcMar>
          </w:tcPr>
          <w:p w:rsidR="00776A01" w:rsidRPr="001A041F" w:rsidRDefault="00776A01" w:rsidP="00D3573C">
            <w:r w:rsidRPr="001A041F">
              <w:t>Деятельность эмиссионная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5" w:name="Par9223"/>
            <w:bookmarkEnd w:id="455"/>
            <w:r w:rsidRPr="001A041F">
              <w:t>66.19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прочая в сфере финансовых услуг, кроме страхования и пенсионного обеспечения</w:t>
            </w:r>
          </w:p>
          <w:p w:rsidR="00776A01" w:rsidRPr="001A041F" w:rsidRDefault="00776A01" w:rsidP="00D3573C">
            <w:r w:rsidRPr="001A041F">
              <w:t>Эта группировка включает:</w:t>
            </w:r>
          </w:p>
          <w:p w:rsidR="00776A01" w:rsidRPr="001A041F" w:rsidRDefault="00776A01" w:rsidP="00D3573C">
            <w:r w:rsidRPr="001A041F">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776A01" w:rsidRPr="001A041F" w:rsidRDefault="00776A01" w:rsidP="00D3573C">
            <w:r w:rsidRPr="001A041F">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66.19.1</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брокерских услуг по ипотечным операциям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66.19.3</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услуг по обработке наличных денег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66.19.4</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консультационных услуг по вопросам финансового посредничества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66.19.5</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хранению ценностей, депозитарная деятельность</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66.19.6</w:t>
            </w:r>
          </w:p>
        </w:tc>
        <w:tc>
          <w:tcPr>
            <w:tcW w:w="7895" w:type="dxa"/>
            <w:tcMar>
              <w:top w:w="102" w:type="dxa"/>
              <w:left w:w="62" w:type="dxa"/>
              <w:bottom w:w="102" w:type="dxa"/>
              <w:right w:w="62" w:type="dxa"/>
            </w:tcMar>
          </w:tcPr>
          <w:p w:rsidR="00776A01" w:rsidRPr="001A041F" w:rsidRDefault="00776A01" w:rsidP="00D3573C">
            <w:r w:rsidRPr="001A041F">
              <w:t>Деятельность по приему платежей физических лиц платежными агентами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66.19.61</w:t>
            </w:r>
          </w:p>
        </w:tc>
        <w:tc>
          <w:tcPr>
            <w:tcW w:w="7895" w:type="dxa"/>
            <w:tcMar>
              <w:top w:w="102" w:type="dxa"/>
              <w:left w:w="62" w:type="dxa"/>
              <w:bottom w:w="102" w:type="dxa"/>
              <w:right w:w="62" w:type="dxa"/>
            </w:tcMar>
          </w:tcPr>
          <w:p w:rsidR="00776A01" w:rsidRPr="001A041F" w:rsidRDefault="00776A01" w:rsidP="00D3573C">
            <w:r w:rsidRPr="001A041F">
              <w:t>Деятельность операторов по приему платежей физических лиц</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66.19.62</w:t>
            </w:r>
          </w:p>
        </w:tc>
        <w:tc>
          <w:tcPr>
            <w:tcW w:w="7895" w:type="dxa"/>
            <w:tcMar>
              <w:top w:w="102" w:type="dxa"/>
              <w:left w:w="62" w:type="dxa"/>
              <w:bottom w:w="102" w:type="dxa"/>
              <w:right w:w="62" w:type="dxa"/>
            </w:tcMar>
          </w:tcPr>
          <w:p w:rsidR="00776A01" w:rsidRPr="001A041F" w:rsidRDefault="00776A01" w:rsidP="00D3573C">
            <w:r w:rsidRPr="001A041F">
              <w:t>Деятельность платежных субагентов по приему платежей физических лиц</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6" w:name="Par9246"/>
            <w:bookmarkEnd w:id="456"/>
            <w:r w:rsidRPr="001A041F">
              <w:t>66.2</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в сфере страхования и пенсионного обеспечения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7" w:name="Par9250"/>
            <w:bookmarkEnd w:id="457"/>
            <w:r w:rsidRPr="001A041F">
              <w:t>66.21</w:t>
            </w:r>
          </w:p>
        </w:tc>
        <w:tc>
          <w:tcPr>
            <w:tcW w:w="7895" w:type="dxa"/>
            <w:tcMar>
              <w:top w:w="102" w:type="dxa"/>
              <w:left w:w="62" w:type="dxa"/>
              <w:bottom w:w="102" w:type="dxa"/>
              <w:right w:w="62" w:type="dxa"/>
            </w:tcMar>
          </w:tcPr>
          <w:p w:rsidR="00776A01" w:rsidRPr="001A041F" w:rsidRDefault="00776A01" w:rsidP="00D3573C">
            <w:r w:rsidRPr="001A041F">
              <w:t>Оценка рисков и ущерба</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776A01" w:rsidRPr="001A041F" w:rsidRDefault="00776A01" w:rsidP="00D3573C">
            <w:r w:rsidRPr="001A041F">
              <w:t>Эта группировка не включает:</w:t>
            </w:r>
          </w:p>
          <w:p w:rsidR="00776A01" w:rsidRPr="001A041F" w:rsidRDefault="00776A01" w:rsidP="00D3573C">
            <w:r w:rsidRPr="001A041F">
              <w:t xml:space="preserve">- оценку недвижимого имущества, см. </w:t>
            </w:r>
            <w:hyperlink w:anchor="Par9347" w:tooltip="Ссылка на текущий документ" w:history="1">
              <w:r w:rsidRPr="001A041F">
                <w:rPr>
                  <w:rStyle w:val="Hyperlink"/>
                </w:rPr>
                <w:t>68.31</w:t>
              </w:r>
            </w:hyperlink>
            <w:r w:rsidRPr="001A041F">
              <w:t>;</w:t>
            </w:r>
          </w:p>
          <w:p w:rsidR="00776A01" w:rsidRPr="001A041F" w:rsidRDefault="00776A01" w:rsidP="00D3573C">
            <w:r w:rsidRPr="001A041F">
              <w:t xml:space="preserve">- оценку в других целях, см. </w:t>
            </w:r>
            <w:hyperlink w:anchor="Par9775" w:tooltip="Ссылка на текущий документ" w:history="1">
              <w:r w:rsidRPr="001A041F">
                <w:rPr>
                  <w:rStyle w:val="Hyperlink"/>
                </w:rPr>
                <w:t>74.90</w:t>
              </w:r>
            </w:hyperlink>
            <w:r w:rsidRPr="001A041F">
              <w:t>;</w:t>
            </w:r>
          </w:p>
          <w:p w:rsidR="00776A01" w:rsidRPr="001A041F" w:rsidRDefault="00776A01" w:rsidP="00D3573C">
            <w:r w:rsidRPr="001A041F">
              <w:t xml:space="preserve">- расследование страховых случаев, см. </w:t>
            </w:r>
            <w:hyperlink w:anchor="Par10121" w:tooltip="Ссылка на текущий документ" w:history="1">
              <w:r w:rsidRPr="001A041F">
                <w:rPr>
                  <w:rStyle w:val="Hyperlink"/>
                </w:rPr>
                <w:t>80.30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8" w:name="Par9258"/>
            <w:bookmarkEnd w:id="458"/>
            <w:r w:rsidRPr="001A041F">
              <w:t>66.22</w:t>
            </w:r>
          </w:p>
        </w:tc>
        <w:tc>
          <w:tcPr>
            <w:tcW w:w="7895" w:type="dxa"/>
            <w:tcMar>
              <w:top w:w="102" w:type="dxa"/>
              <w:left w:w="62" w:type="dxa"/>
              <w:bottom w:w="102" w:type="dxa"/>
              <w:right w:w="62" w:type="dxa"/>
            </w:tcMar>
          </w:tcPr>
          <w:p w:rsidR="00776A01" w:rsidRPr="001A041F" w:rsidRDefault="00776A01" w:rsidP="00D3573C">
            <w:r w:rsidRPr="001A041F">
              <w:t>Деятельность страховых агентов и брокеров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66.29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прочая в сфере страхования и пенсионного обеспечения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776A01" w:rsidRPr="001A041F" w:rsidRDefault="00776A01" w:rsidP="00D3573C">
            <w:r w:rsidRPr="001A041F">
              <w:t>- услуги по делопроизводству</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 спасению судов на море, см. </w:t>
            </w:r>
            <w:hyperlink w:anchor="Par8127" w:tooltip="Ссылка на текущий документ" w:history="1">
              <w:r w:rsidRPr="001A041F">
                <w:rPr>
                  <w:rStyle w:val="Hyperlink"/>
                </w:rPr>
                <w:t>52.22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66.29.1</w:t>
            </w:r>
          </w:p>
        </w:tc>
        <w:tc>
          <w:tcPr>
            <w:tcW w:w="7895" w:type="dxa"/>
            <w:tcMar>
              <w:top w:w="102" w:type="dxa"/>
              <w:left w:w="62" w:type="dxa"/>
              <w:bottom w:w="102" w:type="dxa"/>
              <w:right w:w="62" w:type="dxa"/>
            </w:tcMar>
          </w:tcPr>
          <w:p w:rsidR="00776A01" w:rsidRPr="001A041F" w:rsidRDefault="00776A01" w:rsidP="00D3573C">
            <w:r w:rsidRPr="001A041F">
              <w:t>Деятельность страховых актуариев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66.29.2</w:t>
            </w:r>
          </w:p>
        </w:tc>
        <w:tc>
          <w:tcPr>
            <w:tcW w:w="7895" w:type="dxa"/>
            <w:tcMar>
              <w:top w:w="102" w:type="dxa"/>
              <w:left w:w="62" w:type="dxa"/>
              <w:bottom w:w="102" w:type="dxa"/>
              <w:right w:w="62" w:type="dxa"/>
            </w:tcMar>
          </w:tcPr>
          <w:p w:rsidR="00776A01" w:rsidRPr="001A041F" w:rsidRDefault="00776A01" w:rsidP="00D3573C">
            <w:r w:rsidRPr="001A041F">
              <w:t>Деятельность распорядителей спасательными работами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 спасению судов на море, см. </w:t>
            </w:r>
            <w:hyperlink w:anchor="Par8127" w:tooltip="Ссылка на текущий документ" w:history="1">
              <w:r w:rsidRPr="001A041F">
                <w:rPr>
                  <w:rStyle w:val="Hyperlink"/>
                </w:rPr>
                <w:t>52.22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66.29.9</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прочая в сфере страхования, кроме обязательного социального страхования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66.3</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фондами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59" w:name="Par9279"/>
            <w:bookmarkEnd w:id="459"/>
            <w:r w:rsidRPr="001A041F">
              <w:t>66.30</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фондами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 управлению капиталом, см. </w:t>
            </w:r>
            <w:hyperlink w:anchor="Par9031" w:tooltip="Ссылка на текущий документ" w:history="1">
              <w:r w:rsidRPr="001A041F">
                <w:rPr>
                  <w:rStyle w:val="Hyperlink"/>
                </w:rPr>
                <w:t>64.99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66.30.1</w:t>
            </w:r>
          </w:p>
        </w:tc>
        <w:tc>
          <w:tcPr>
            <w:tcW w:w="7895" w:type="dxa"/>
            <w:tcMar>
              <w:top w:w="102" w:type="dxa"/>
              <w:left w:w="62" w:type="dxa"/>
              <w:bottom w:w="102" w:type="dxa"/>
              <w:right w:w="62" w:type="dxa"/>
            </w:tcMar>
          </w:tcPr>
          <w:p w:rsidR="00776A01" w:rsidRPr="001A041F" w:rsidRDefault="00776A01" w:rsidP="00D3573C">
            <w:r w:rsidRPr="001A041F">
              <w:t>Управление инвестиционными фондами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66.30.2</w:t>
            </w:r>
          </w:p>
        </w:tc>
        <w:tc>
          <w:tcPr>
            <w:tcW w:w="7895" w:type="dxa"/>
            <w:tcMar>
              <w:top w:w="102" w:type="dxa"/>
              <w:left w:w="62" w:type="dxa"/>
              <w:bottom w:w="102" w:type="dxa"/>
              <w:right w:w="62" w:type="dxa"/>
            </w:tcMar>
          </w:tcPr>
          <w:p w:rsidR="00776A01" w:rsidRPr="001A041F" w:rsidRDefault="00776A01" w:rsidP="00D3573C">
            <w:r w:rsidRPr="001A041F">
              <w:t>Управление фондами денежного рынка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66.30.3</w:t>
            </w:r>
          </w:p>
        </w:tc>
        <w:tc>
          <w:tcPr>
            <w:tcW w:w="7895" w:type="dxa"/>
            <w:tcMar>
              <w:top w:w="102" w:type="dxa"/>
              <w:left w:w="62" w:type="dxa"/>
              <w:bottom w:w="102" w:type="dxa"/>
              <w:right w:w="62" w:type="dxa"/>
            </w:tcMar>
          </w:tcPr>
          <w:p w:rsidR="00776A01" w:rsidRPr="001A041F" w:rsidRDefault="00776A01" w:rsidP="00D3573C">
            <w:r w:rsidRPr="001A041F">
              <w:t>Управление пенсионными накоплениями негосударственных пенсионных фондов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66.30.4</w:t>
            </w:r>
          </w:p>
        </w:tc>
        <w:tc>
          <w:tcPr>
            <w:tcW w:w="7895" w:type="dxa"/>
            <w:tcMar>
              <w:top w:w="102" w:type="dxa"/>
              <w:left w:w="62" w:type="dxa"/>
              <w:bottom w:w="102" w:type="dxa"/>
              <w:right w:w="62" w:type="dxa"/>
            </w:tcMar>
          </w:tcPr>
          <w:p w:rsidR="00776A01" w:rsidRPr="001A041F" w:rsidRDefault="00776A01" w:rsidP="00D3573C">
            <w:r w:rsidRPr="001A041F">
              <w:t>Управление пенсионными резервами негосударственных пенсионных фондов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66.30.5</w:t>
            </w:r>
          </w:p>
        </w:tc>
        <w:tc>
          <w:tcPr>
            <w:tcW w:w="7895" w:type="dxa"/>
            <w:tcMar>
              <w:top w:w="102" w:type="dxa"/>
              <w:left w:w="62" w:type="dxa"/>
              <w:bottom w:w="102" w:type="dxa"/>
              <w:right w:w="62" w:type="dxa"/>
            </w:tcMar>
          </w:tcPr>
          <w:p w:rsidR="00776A01" w:rsidRPr="001A041F" w:rsidRDefault="00776A01" w:rsidP="00D3573C">
            <w:r w:rsidRPr="001A041F">
              <w:t>Управление страховыми резервами субъектов страхового дела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66.30.6</w:t>
            </w:r>
          </w:p>
        </w:tc>
        <w:tc>
          <w:tcPr>
            <w:tcW w:w="7895" w:type="dxa"/>
            <w:tcMar>
              <w:top w:w="102" w:type="dxa"/>
              <w:left w:w="62" w:type="dxa"/>
              <w:bottom w:w="102" w:type="dxa"/>
              <w:right w:w="62" w:type="dxa"/>
            </w:tcMar>
          </w:tcPr>
          <w:p w:rsidR="00776A01" w:rsidRPr="001A041F" w:rsidRDefault="00776A01" w:rsidP="00D3573C">
            <w:r w:rsidRPr="001A041F">
              <w:t>Управление на основе индивидуальных договоров доверительного управления активами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66.30.9</w:t>
            </w:r>
          </w:p>
        </w:tc>
        <w:tc>
          <w:tcPr>
            <w:tcW w:w="7895" w:type="dxa"/>
            <w:tcMar>
              <w:top w:w="102" w:type="dxa"/>
              <w:left w:w="62" w:type="dxa"/>
              <w:bottom w:w="102" w:type="dxa"/>
              <w:right w:w="62" w:type="dxa"/>
            </w:tcMar>
          </w:tcPr>
          <w:p w:rsidR="00776A01" w:rsidRPr="001A041F" w:rsidRDefault="00776A01" w:rsidP="00D3573C">
            <w:r w:rsidRPr="001A041F">
              <w:t>Другие виды деятельности по управлению активами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60" w:name="Par9299"/>
            <w:bookmarkEnd w:id="460"/>
            <w:r w:rsidRPr="001A041F">
              <w:t>РАЗДЕЛ L</w:t>
            </w:r>
          </w:p>
        </w:tc>
        <w:tc>
          <w:tcPr>
            <w:tcW w:w="7895" w:type="dxa"/>
            <w:tcMar>
              <w:top w:w="102" w:type="dxa"/>
              <w:left w:w="62" w:type="dxa"/>
              <w:bottom w:w="102" w:type="dxa"/>
              <w:right w:w="62" w:type="dxa"/>
            </w:tcMar>
          </w:tcPr>
          <w:p w:rsidR="00776A01" w:rsidRPr="001A041F" w:rsidRDefault="00776A01" w:rsidP="00D3573C">
            <w:r w:rsidRPr="001A041F">
              <w:t>ДЕЯТЕЛЬНОСТЬ ПО ОПЕРАЦИЯМ С НЕДВИЖИМЫМ ИМУЩЕСТВОМ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776A01" w:rsidRPr="001A041F" w:rsidRDefault="00776A01" w:rsidP="00D3573C">
            <w:r w:rsidRPr="001A041F">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776A01" w:rsidRPr="001A041F" w:rsidRDefault="00776A01" w:rsidP="00D3573C">
            <w:r w:rsidRPr="001A041F">
              <w:t>Этот раздел также включает:</w:t>
            </w:r>
          </w:p>
          <w:p w:rsidR="00776A01" w:rsidRPr="001A041F" w:rsidRDefault="00776A01" w:rsidP="00D3573C">
            <w:r w:rsidRPr="001A041F">
              <w:t>- информацию о владельцах недвижимости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61" w:name="Par9307"/>
            <w:bookmarkEnd w:id="461"/>
            <w:r w:rsidRPr="001A041F">
              <w:t>68</w:t>
            </w:r>
          </w:p>
        </w:tc>
        <w:tc>
          <w:tcPr>
            <w:tcW w:w="7895" w:type="dxa"/>
            <w:tcMar>
              <w:top w:w="102" w:type="dxa"/>
              <w:left w:w="62" w:type="dxa"/>
              <w:bottom w:w="102" w:type="dxa"/>
              <w:right w:w="62" w:type="dxa"/>
            </w:tcMar>
          </w:tcPr>
          <w:p w:rsidR="00776A01" w:rsidRPr="001A041F" w:rsidRDefault="00776A01" w:rsidP="00D3573C">
            <w:r w:rsidRPr="001A041F">
              <w:t>Операции с недвижимым имуществом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68.1</w:t>
            </w:r>
          </w:p>
        </w:tc>
        <w:tc>
          <w:tcPr>
            <w:tcW w:w="7895" w:type="dxa"/>
            <w:tcMar>
              <w:top w:w="102" w:type="dxa"/>
              <w:left w:w="62" w:type="dxa"/>
              <w:bottom w:w="102" w:type="dxa"/>
              <w:right w:w="62" w:type="dxa"/>
            </w:tcMar>
          </w:tcPr>
          <w:p w:rsidR="00776A01" w:rsidRPr="001A041F" w:rsidRDefault="00776A01" w:rsidP="00D3573C">
            <w:r w:rsidRPr="001A041F">
              <w:t>Покупка и продажа собственного недвижимого имущества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62" w:name="Par9311"/>
            <w:bookmarkEnd w:id="462"/>
            <w:r w:rsidRPr="001A041F">
              <w:t>68.10</w:t>
            </w:r>
          </w:p>
        </w:tc>
        <w:tc>
          <w:tcPr>
            <w:tcW w:w="7895" w:type="dxa"/>
            <w:tcMar>
              <w:top w:w="102" w:type="dxa"/>
              <w:left w:w="62" w:type="dxa"/>
              <w:bottom w:w="102" w:type="dxa"/>
              <w:right w:w="62" w:type="dxa"/>
            </w:tcMar>
          </w:tcPr>
          <w:p w:rsidR="00776A01" w:rsidRPr="001A041F" w:rsidRDefault="00776A01" w:rsidP="00D3573C">
            <w:r w:rsidRPr="001A041F">
              <w:t>Покупка и продажа собственного недвижимого имущества</w:t>
            </w:r>
          </w:p>
          <w:p w:rsidR="00776A01" w:rsidRPr="001A041F" w:rsidRDefault="00776A01" w:rsidP="00D3573C">
            <w:r w:rsidRPr="001A041F">
              <w:t>Эта группировка включает:</w:t>
            </w:r>
          </w:p>
          <w:p w:rsidR="00776A01" w:rsidRPr="001A041F" w:rsidRDefault="00776A01" w:rsidP="00D3573C">
            <w:r w:rsidRPr="001A041F">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776A01" w:rsidRPr="001A041F" w:rsidRDefault="00776A01" w:rsidP="00D3573C">
            <w:r w:rsidRPr="001A041F">
              <w:t>Эта группировка также включает:</w:t>
            </w:r>
          </w:p>
          <w:p w:rsidR="00776A01" w:rsidRPr="001A041F" w:rsidRDefault="00776A01" w:rsidP="00D3573C">
            <w:r w:rsidRPr="001A041F">
              <w:t>- разделение недвижимого имущества в виде земли на участки без их благоустройства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68.10.1</w:t>
            </w:r>
          </w:p>
        </w:tc>
        <w:tc>
          <w:tcPr>
            <w:tcW w:w="7895" w:type="dxa"/>
            <w:tcMar>
              <w:top w:w="102" w:type="dxa"/>
              <w:left w:w="62" w:type="dxa"/>
              <w:bottom w:w="102" w:type="dxa"/>
              <w:right w:w="62" w:type="dxa"/>
            </w:tcMar>
          </w:tcPr>
          <w:p w:rsidR="00776A01" w:rsidRPr="001A041F" w:rsidRDefault="00776A01" w:rsidP="00D3573C">
            <w:r w:rsidRPr="001A041F">
              <w:t>Подготовка к продаже собственного недвижимого имущества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68.10.11</w:t>
            </w:r>
          </w:p>
        </w:tc>
        <w:tc>
          <w:tcPr>
            <w:tcW w:w="7895" w:type="dxa"/>
            <w:tcMar>
              <w:top w:w="102" w:type="dxa"/>
              <w:left w:w="62" w:type="dxa"/>
              <w:bottom w:w="102" w:type="dxa"/>
              <w:right w:w="62" w:type="dxa"/>
            </w:tcMar>
          </w:tcPr>
          <w:p w:rsidR="00776A01" w:rsidRPr="001A041F" w:rsidRDefault="00776A01" w:rsidP="00D3573C">
            <w:r w:rsidRPr="001A041F">
              <w:t>Подготовка к продаже собственного жилого недвижимого имущества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68.10.12</w:t>
            </w:r>
          </w:p>
        </w:tc>
        <w:tc>
          <w:tcPr>
            <w:tcW w:w="7895" w:type="dxa"/>
            <w:tcMar>
              <w:top w:w="102" w:type="dxa"/>
              <w:left w:w="62" w:type="dxa"/>
              <w:bottom w:w="102" w:type="dxa"/>
              <w:right w:w="62" w:type="dxa"/>
            </w:tcMar>
          </w:tcPr>
          <w:p w:rsidR="00776A01" w:rsidRPr="001A041F" w:rsidRDefault="00776A01" w:rsidP="00D3573C">
            <w:r w:rsidRPr="001A041F">
              <w:t>Подготовка к продаже собственного нежилого недвижимого имущества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68.10.2</w:t>
            </w:r>
          </w:p>
        </w:tc>
        <w:tc>
          <w:tcPr>
            <w:tcW w:w="7895" w:type="dxa"/>
            <w:tcMar>
              <w:top w:w="102" w:type="dxa"/>
              <w:left w:w="62" w:type="dxa"/>
              <w:bottom w:w="102" w:type="dxa"/>
              <w:right w:w="62" w:type="dxa"/>
            </w:tcMar>
          </w:tcPr>
          <w:p w:rsidR="00776A01" w:rsidRPr="001A041F" w:rsidRDefault="00776A01" w:rsidP="00D3573C">
            <w:r w:rsidRPr="001A041F">
              <w:t>Покупка и продажа собственного недвижимого имущества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68.10.21</w:t>
            </w:r>
          </w:p>
        </w:tc>
        <w:tc>
          <w:tcPr>
            <w:tcW w:w="7895" w:type="dxa"/>
            <w:tcMar>
              <w:top w:w="102" w:type="dxa"/>
              <w:left w:w="62" w:type="dxa"/>
              <w:bottom w:w="102" w:type="dxa"/>
              <w:right w:w="62" w:type="dxa"/>
            </w:tcMar>
          </w:tcPr>
          <w:p w:rsidR="00776A01" w:rsidRPr="001A041F" w:rsidRDefault="00776A01" w:rsidP="00D3573C">
            <w:r w:rsidRPr="001A041F">
              <w:t>Покупка и продажа собственного жилого недвижимого имущества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68.10.22</w:t>
            </w:r>
          </w:p>
        </w:tc>
        <w:tc>
          <w:tcPr>
            <w:tcW w:w="7895" w:type="dxa"/>
            <w:tcMar>
              <w:top w:w="102" w:type="dxa"/>
              <w:left w:w="62" w:type="dxa"/>
              <w:bottom w:w="102" w:type="dxa"/>
              <w:right w:w="62" w:type="dxa"/>
            </w:tcMar>
          </w:tcPr>
          <w:p w:rsidR="00776A01" w:rsidRPr="001A041F" w:rsidRDefault="00776A01" w:rsidP="00D3573C">
            <w:r w:rsidRPr="001A041F">
              <w:t>Покупка и продажа собственных нежилых зданий и помещений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68.10.23</w:t>
            </w:r>
          </w:p>
        </w:tc>
        <w:tc>
          <w:tcPr>
            <w:tcW w:w="7895" w:type="dxa"/>
            <w:tcMar>
              <w:top w:w="102" w:type="dxa"/>
              <w:left w:w="62" w:type="dxa"/>
              <w:bottom w:w="102" w:type="dxa"/>
              <w:right w:w="62" w:type="dxa"/>
            </w:tcMar>
          </w:tcPr>
          <w:p w:rsidR="00776A01" w:rsidRPr="001A041F" w:rsidRDefault="00776A01" w:rsidP="00D3573C">
            <w:r w:rsidRPr="001A041F">
              <w:t>Покупка и продажа земельных участков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63" w:name="Par9331"/>
            <w:bookmarkEnd w:id="463"/>
            <w:r w:rsidRPr="001A041F">
              <w:t>68.2</w:t>
            </w:r>
          </w:p>
        </w:tc>
        <w:tc>
          <w:tcPr>
            <w:tcW w:w="7895" w:type="dxa"/>
            <w:tcMar>
              <w:top w:w="102" w:type="dxa"/>
              <w:left w:w="62" w:type="dxa"/>
              <w:bottom w:w="102" w:type="dxa"/>
              <w:right w:w="62" w:type="dxa"/>
            </w:tcMar>
          </w:tcPr>
          <w:p w:rsidR="00776A01" w:rsidRPr="001A041F" w:rsidRDefault="00776A01" w:rsidP="00D3573C">
            <w:r w:rsidRPr="001A041F">
              <w:t>Аренда и управление собственным или арендованным недвижимым имуществом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64" w:name="Par9333"/>
            <w:bookmarkEnd w:id="464"/>
            <w:r w:rsidRPr="001A041F">
              <w:t>68.20</w:t>
            </w:r>
          </w:p>
        </w:tc>
        <w:tc>
          <w:tcPr>
            <w:tcW w:w="7895" w:type="dxa"/>
            <w:tcMar>
              <w:top w:w="102" w:type="dxa"/>
              <w:left w:w="62" w:type="dxa"/>
              <w:bottom w:w="102" w:type="dxa"/>
              <w:right w:w="62" w:type="dxa"/>
            </w:tcMar>
          </w:tcPr>
          <w:p w:rsidR="00776A01" w:rsidRPr="001A041F" w:rsidRDefault="00776A01" w:rsidP="00D3573C">
            <w:r w:rsidRPr="001A041F">
              <w:t>Аренда и управление собственным или арендованным недвижимым имуществом</w:t>
            </w:r>
          </w:p>
          <w:p w:rsidR="00776A01" w:rsidRPr="001A041F" w:rsidRDefault="00776A01" w:rsidP="00D3573C">
            <w:r w:rsidRPr="001A041F">
              <w:t>Эта группировка включает:</w:t>
            </w:r>
          </w:p>
          <w:p w:rsidR="00776A01" w:rsidRPr="001A041F" w:rsidRDefault="00776A01" w:rsidP="00D3573C">
            <w:r w:rsidRPr="001A041F">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776A01" w:rsidRPr="001A041F" w:rsidRDefault="00776A01" w:rsidP="00D3573C">
            <w:r w:rsidRPr="001A041F">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776A01" w:rsidRPr="001A041F" w:rsidRDefault="00776A01" w:rsidP="00D3573C">
            <w:r w:rsidRPr="001A041F">
              <w:t>Эта группировка также включает:</w:t>
            </w:r>
          </w:p>
          <w:p w:rsidR="00776A01" w:rsidRPr="001A041F" w:rsidRDefault="00776A01" w:rsidP="00D3573C">
            <w:r w:rsidRPr="001A041F">
              <w:t>- строительство зданий для собственного пользования;</w:t>
            </w:r>
          </w:p>
          <w:p w:rsidR="00776A01" w:rsidRPr="001A041F" w:rsidRDefault="00776A01" w:rsidP="00D3573C">
            <w:r w:rsidRPr="001A041F">
              <w:t>- эксплуатацию стоянок для передвижных домов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68.20.1</w:t>
            </w:r>
          </w:p>
        </w:tc>
        <w:tc>
          <w:tcPr>
            <w:tcW w:w="7895" w:type="dxa"/>
            <w:tcMar>
              <w:top w:w="102" w:type="dxa"/>
              <w:left w:w="62" w:type="dxa"/>
              <w:bottom w:w="102" w:type="dxa"/>
              <w:right w:w="62" w:type="dxa"/>
            </w:tcMar>
          </w:tcPr>
          <w:p w:rsidR="00776A01" w:rsidRPr="001A041F" w:rsidRDefault="00776A01" w:rsidP="00D3573C">
            <w:r w:rsidRPr="001A041F">
              <w:t>Аренда и управление собственным или арендованным жилым недвижимым имуществом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68.20.2</w:t>
            </w:r>
          </w:p>
        </w:tc>
        <w:tc>
          <w:tcPr>
            <w:tcW w:w="7895" w:type="dxa"/>
            <w:tcMar>
              <w:top w:w="102" w:type="dxa"/>
              <w:left w:w="62" w:type="dxa"/>
              <w:bottom w:w="102" w:type="dxa"/>
              <w:right w:w="62" w:type="dxa"/>
            </w:tcMar>
          </w:tcPr>
          <w:p w:rsidR="00776A01" w:rsidRPr="001A041F" w:rsidRDefault="00776A01" w:rsidP="00D3573C">
            <w:r w:rsidRPr="001A041F">
              <w:t>Аренда и управление собственным или арендованным нежилым недвижимым имуществом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65" w:name="Par9345"/>
            <w:bookmarkEnd w:id="465"/>
            <w:r w:rsidRPr="001A041F">
              <w:t>68.3</w:t>
            </w:r>
          </w:p>
        </w:tc>
        <w:tc>
          <w:tcPr>
            <w:tcW w:w="7895" w:type="dxa"/>
            <w:tcMar>
              <w:top w:w="102" w:type="dxa"/>
              <w:left w:w="62" w:type="dxa"/>
              <w:bottom w:w="102" w:type="dxa"/>
              <w:right w:w="62" w:type="dxa"/>
            </w:tcMar>
          </w:tcPr>
          <w:p w:rsidR="00776A01" w:rsidRPr="001A041F" w:rsidRDefault="00776A01" w:rsidP="00D3573C">
            <w:r w:rsidRPr="001A041F">
              <w:t>Операции с недвижимым имуществом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66" w:name="Par9347"/>
            <w:bookmarkEnd w:id="466"/>
            <w:r w:rsidRPr="001A041F">
              <w:t>68.31</w:t>
            </w:r>
          </w:p>
        </w:tc>
        <w:tc>
          <w:tcPr>
            <w:tcW w:w="7895" w:type="dxa"/>
            <w:tcMar>
              <w:top w:w="102" w:type="dxa"/>
              <w:left w:w="62" w:type="dxa"/>
              <w:bottom w:w="102" w:type="dxa"/>
              <w:right w:w="62" w:type="dxa"/>
            </w:tcMar>
          </w:tcPr>
          <w:p w:rsidR="00776A01" w:rsidRPr="001A041F" w:rsidRDefault="00776A01" w:rsidP="00D3573C">
            <w:r w:rsidRPr="001A041F">
              <w:t>Деятельность агентств недвижимости за вознаграждение или на договорной основе</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776A01" w:rsidRPr="001A041F" w:rsidRDefault="00776A01" w:rsidP="00D3573C">
            <w:r w:rsidRPr="001A041F">
              <w:t>- деятельность агентов по поручительству</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в области права, см. </w:t>
            </w:r>
            <w:hyperlink w:anchor="Par9412" w:tooltip="Ссылка на текущий документ" w:history="1">
              <w:r w:rsidRPr="001A041F">
                <w:rPr>
                  <w:rStyle w:val="Hyperlink"/>
                </w:rPr>
                <w:t>69.10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68.31.1</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при купле-продаже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68.31.11</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при купле-продаже 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68.31.12</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при купле-продаже нежилого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68.31.2</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по аренде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68.31.21</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по аренде 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68.31.22</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по аренде нежилого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68.31.3</w:t>
            </w:r>
          </w:p>
        </w:tc>
        <w:tc>
          <w:tcPr>
            <w:tcW w:w="7895" w:type="dxa"/>
            <w:tcMar>
              <w:top w:w="102" w:type="dxa"/>
              <w:left w:w="62" w:type="dxa"/>
              <w:bottom w:w="102" w:type="dxa"/>
              <w:right w:w="62" w:type="dxa"/>
            </w:tcMar>
          </w:tcPr>
          <w:p w:rsidR="00776A01" w:rsidRPr="001A041F" w:rsidRDefault="00776A01" w:rsidP="00D3573C">
            <w:r w:rsidRPr="001A041F">
              <w:t>Предоставление консультационных услуг при купле-продаже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68.31.31</w:t>
            </w:r>
          </w:p>
        </w:tc>
        <w:tc>
          <w:tcPr>
            <w:tcW w:w="7895" w:type="dxa"/>
            <w:tcMar>
              <w:top w:w="102" w:type="dxa"/>
              <w:left w:w="62" w:type="dxa"/>
              <w:bottom w:w="102" w:type="dxa"/>
              <w:right w:w="62" w:type="dxa"/>
            </w:tcMar>
          </w:tcPr>
          <w:p w:rsidR="00776A01" w:rsidRPr="001A041F" w:rsidRDefault="00776A01" w:rsidP="00D3573C">
            <w:r w:rsidRPr="001A041F">
              <w:t>Предоставление консультационных услуг при купле-продаже 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68.31.32</w:t>
            </w:r>
          </w:p>
        </w:tc>
        <w:tc>
          <w:tcPr>
            <w:tcW w:w="7895" w:type="dxa"/>
            <w:tcMar>
              <w:top w:w="102" w:type="dxa"/>
              <w:left w:w="62" w:type="dxa"/>
              <w:bottom w:w="102" w:type="dxa"/>
              <w:right w:w="62" w:type="dxa"/>
            </w:tcMar>
          </w:tcPr>
          <w:p w:rsidR="00776A01" w:rsidRPr="001A041F" w:rsidRDefault="00776A01" w:rsidP="00D3573C">
            <w:r w:rsidRPr="001A041F">
              <w:t>Предоставление консультационных услуг при купле-продаже нежилого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68.31.4</w:t>
            </w:r>
          </w:p>
        </w:tc>
        <w:tc>
          <w:tcPr>
            <w:tcW w:w="7895" w:type="dxa"/>
            <w:tcMar>
              <w:top w:w="102" w:type="dxa"/>
              <w:left w:w="62" w:type="dxa"/>
              <w:bottom w:w="102" w:type="dxa"/>
              <w:right w:w="62" w:type="dxa"/>
            </w:tcMar>
          </w:tcPr>
          <w:p w:rsidR="00776A01" w:rsidRPr="001A041F" w:rsidRDefault="00776A01" w:rsidP="00D3573C">
            <w:r w:rsidRPr="001A041F">
              <w:t>Предоставление консультационных услуг по аренде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68.31.41</w:t>
            </w:r>
          </w:p>
        </w:tc>
        <w:tc>
          <w:tcPr>
            <w:tcW w:w="7895" w:type="dxa"/>
            <w:tcMar>
              <w:top w:w="102" w:type="dxa"/>
              <w:left w:w="62" w:type="dxa"/>
              <w:bottom w:w="102" w:type="dxa"/>
              <w:right w:w="62" w:type="dxa"/>
            </w:tcMar>
          </w:tcPr>
          <w:p w:rsidR="00776A01" w:rsidRPr="001A041F" w:rsidRDefault="00776A01" w:rsidP="00D3573C">
            <w:r w:rsidRPr="001A041F">
              <w:t>Предоставление консультационных услуг по аренде 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68.31.42</w:t>
            </w:r>
          </w:p>
        </w:tc>
        <w:tc>
          <w:tcPr>
            <w:tcW w:w="7895" w:type="dxa"/>
            <w:tcMar>
              <w:top w:w="102" w:type="dxa"/>
              <w:left w:w="62" w:type="dxa"/>
              <w:bottom w:w="102" w:type="dxa"/>
              <w:right w:w="62" w:type="dxa"/>
            </w:tcMar>
          </w:tcPr>
          <w:p w:rsidR="00776A01" w:rsidRPr="001A041F" w:rsidRDefault="00776A01" w:rsidP="00D3573C">
            <w:r w:rsidRPr="001A041F">
              <w:t>Предоставление консультационных услуг по аренде нежилого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68.31.5</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при оценке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68.31.51</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при оценке 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68.31.52</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при оценке нежилого недвижимого имущества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68.32</w:t>
            </w:r>
          </w:p>
        </w:tc>
        <w:tc>
          <w:tcPr>
            <w:tcW w:w="7895" w:type="dxa"/>
            <w:tcMar>
              <w:top w:w="102" w:type="dxa"/>
              <w:left w:w="62" w:type="dxa"/>
              <w:bottom w:w="102" w:type="dxa"/>
              <w:right w:w="62" w:type="dxa"/>
            </w:tcMar>
          </w:tcPr>
          <w:p w:rsidR="00776A01" w:rsidRPr="001A041F" w:rsidRDefault="00776A01" w:rsidP="00D3573C">
            <w:r w:rsidRPr="001A041F">
              <w:t>Управление недвижимым имуществом за вознаграждение или на договорной основе</w:t>
            </w:r>
          </w:p>
          <w:p w:rsidR="00776A01" w:rsidRPr="001A041F" w:rsidRDefault="00776A01" w:rsidP="00D3573C">
            <w:r w:rsidRPr="001A041F">
              <w:t>Эта группировка включает:</w:t>
            </w:r>
          </w:p>
          <w:p w:rsidR="00776A01" w:rsidRPr="001A041F" w:rsidRDefault="00776A01" w:rsidP="00D3573C">
            <w:r w:rsidRPr="001A041F">
              <w:t>- деятельность учреждений по сбору арендной платы</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в области права, см. </w:t>
            </w:r>
            <w:hyperlink w:anchor="Par9412" w:tooltip="Ссылка на текущий документ" w:history="1">
              <w:r w:rsidRPr="001A041F">
                <w:rPr>
                  <w:rStyle w:val="Hyperlink"/>
                </w:rPr>
                <w:t>69.10</w:t>
              </w:r>
            </w:hyperlink>
            <w:r w:rsidRPr="001A041F">
              <w:t>;</w:t>
            </w:r>
          </w:p>
          <w:p w:rsidR="00776A01" w:rsidRPr="001A041F" w:rsidRDefault="00776A01" w:rsidP="00D3573C">
            <w:r w:rsidRPr="001A041F">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134" w:tooltip="Ссылка на текущий документ" w:history="1">
              <w:r w:rsidRPr="001A041F">
                <w:rPr>
                  <w:rStyle w:val="Hyperlink"/>
                </w:rPr>
                <w:t>81.10</w:t>
              </w:r>
            </w:hyperlink>
            <w:r w:rsidRPr="001A041F">
              <w:t>;</w:t>
            </w:r>
          </w:p>
          <w:p w:rsidR="00776A01" w:rsidRPr="001A041F" w:rsidRDefault="00776A01" w:rsidP="00D3573C">
            <w:r w:rsidRPr="001A041F">
              <w:t xml:space="preserve">- управление объектами, такими как военные базы, тюрьмы и прочие объекты (кроме компьютерного управления объектами), см. </w:t>
            </w:r>
            <w:hyperlink w:anchor="Par10134" w:tooltip="Ссылка на текущий документ" w:history="1">
              <w:r w:rsidRPr="001A041F">
                <w:rPr>
                  <w:rStyle w:val="Hyperlink"/>
                </w:rPr>
                <w:t>81.10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68.32.1</w:t>
            </w:r>
          </w:p>
        </w:tc>
        <w:tc>
          <w:tcPr>
            <w:tcW w:w="7895" w:type="dxa"/>
            <w:tcMar>
              <w:top w:w="102" w:type="dxa"/>
              <w:left w:w="62" w:type="dxa"/>
              <w:bottom w:w="102" w:type="dxa"/>
              <w:right w:w="62" w:type="dxa"/>
            </w:tcMar>
          </w:tcPr>
          <w:p w:rsidR="00776A01" w:rsidRPr="001A041F" w:rsidRDefault="00776A01" w:rsidP="00D3573C">
            <w:r w:rsidRPr="001A041F">
              <w:t>Управление эксплуатацией жилого фонда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68.32.2</w:t>
            </w:r>
          </w:p>
        </w:tc>
        <w:tc>
          <w:tcPr>
            <w:tcW w:w="7895" w:type="dxa"/>
            <w:tcMar>
              <w:top w:w="102" w:type="dxa"/>
              <w:left w:w="62" w:type="dxa"/>
              <w:bottom w:w="102" w:type="dxa"/>
              <w:right w:w="62" w:type="dxa"/>
            </w:tcMar>
          </w:tcPr>
          <w:p w:rsidR="00776A01" w:rsidRPr="001A041F" w:rsidRDefault="00776A01" w:rsidP="00D3573C">
            <w:r w:rsidRPr="001A041F">
              <w:t>Управление эксплуатацией нежилого фонда за вознаграждение или на договорной основе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67" w:name="Par9396"/>
            <w:bookmarkEnd w:id="467"/>
            <w:r w:rsidRPr="001A041F">
              <w:t>РАЗДЕЛ M</w:t>
            </w:r>
          </w:p>
        </w:tc>
        <w:tc>
          <w:tcPr>
            <w:tcW w:w="7895" w:type="dxa"/>
            <w:tcMar>
              <w:top w:w="102" w:type="dxa"/>
              <w:left w:w="62" w:type="dxa"/>
              <w:bottom w:w="102" w:type="dxa"/>
              <w:right w:w="62" w:type="dxa"/>
            </w:tcMar>
          </w:tcPr>
          <w:p w:rsidR="00776A01" w:rsidRPr="001A041F" w:rsidRDefault="00776A01" w:rsidP="00D3573C">
            <w:r w:rsidRPr="001A041F">
              <w:t>ДЕЯТЕЛЬНОСТЬ ПРОФЕССИОНАЛЬНАЯ, НАУЧНАЯ И ТЕХНИЧЕСКАЯ</w:t>
            </w:r>
          </w:p>
          <w:p w:rsidR="00776A01" w:rsidRPr="001A041F" w:rsidRDefault="00776A01" w:rsidP="00D3573C">
            <w:r w:rsidRPr="001A041F">
              <w:t>Этот раздел включает:</w:t>
            </w:r>
          </w:p>
          <w:p w:rsidR="00776A01" w:rsidRPr="001A041F" w:rsidRDefault="00776A01" w:rsidP="00D3573C">
            <w:r w:rsidRPr="001A041F">
              <w:t>- специализированную профессиональную, научную и техническую деятельность</w:t>
            </w:r>
          </w:p>
          <w:p w:rsidR="00776A01" w:rsidRPr="001A041F" w:rsidRDefault="00776A01" w:rsidP="00D3573C">
            <w:r w:rsidRPr="001A041F">
              <w:t>Эта деятельность требует длительного обучения и предоставления специализированных знаний и навыков</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68" w:name="Par9401"/>
            <w:bookmarkEnd w:id="468"/>
            <w:r w:rsidRPr="001A041F">
              <w:t>69</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права и бухгалтерского учета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776A01" w:rsidRPr="001A041F" w:rsidRDefault="00776A01" w:rsidP="00D3573C">
            <w:r w:rsidRPr="001A041F">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по оказанию услуг по ведению бухгалтерского учета, включая составление бухгалтерской (финансовой) отчетности;</w:t>
            </w:r>
          </w:p>
          <w:p w:rsidR="00776A01" w:rsidRPr="001A041F" w:rsidRDefault="00776A01" w:rsidP="00D3573C">
            <w:r w:rsidRPr="001A041F">
              <w:t>- деятельность по проведению финансового аудита;</w:t>
            </w:r>
          </w:p>
          <w:p w:rsidR="00776A01" w:rsidRPr="001A041F" w:rsidRDefault="00776A01" w:rsidP="00D3573C">
            <w:r w:rsidRPr="001A041F">
              <w:t>- деятельность по налоговому консультированию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69.1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права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69" w:name="Par9412"/>
            <w:bookmarkEnd w:id="469"/>
            <w:r w:rsidRPr="001A041F">
              <w:t>69.10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права</w:t>
            </w:r>
          </w:p>
          <w:p w:rsidR="00776A01" w:rsidRPr="001A041F" w:rsidRDefault="00776A01" w:rsidP="00D3573C">
            <w:r w:rsidRPr="001A041F">
              <w:t>Эта группировка включает:</w:t>
            </w:r>
          </w:p>
          <w:p w:rsidR="00776A01" w:rsidRPr="001A041F" w:rsidRDefault="00776A01" w:rsidP="00D3573C">
            <w:r w:rsidRPr="001A041F">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776A01" w:rsidRPr="001A041F" w:rsidRDefault="00776A01" w:rsidP="00D3573C">
            <w:r w:rsidRPr="001A041F">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776A01" w:rsidRPr="001A041F" w:rsidRDefault="00776A01" w:rsidP="00D3573C">
            <w:r w:rsidRPr="001A041F">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судов, см. </w:t>
            </w:r>
            <w:hyperlink w:anchor="Par10429" w:tooltip="Ссылка на текущий документ" w:history="1">
              <w:r w:rsidRPr="001A041F">
                <w:rPr>
                  <w:rStyle w:val="Hyperlink"/>
                </w:rPr>
                <w:t>84.23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69.2</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услуг в области бухгалтерского учета, по проведению финансового аудита, по налоговому консультированию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70" w:name="Par9422"/>
            <w:bookmarkEnd w:id="470"/>
            <w:r w:rsidRPr="001A041F">
              <w:t>69.20</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услуг в области бухгалтерского учета, по проведению финансового аудита, по налоговому консультированию</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776A01" w:rsidRPr="001A041F" w:rsidRDefault="00776A01" w:rsidP="00D3573C">
            <w:r w:rsidRPr="001A041F">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776A01" w:rsidRPr="001A041F" w:rsidRDefault="00776A01" w:rsidP="00D3573C">
            <w:r w:rsidRPr="001A041F">
              <w:t>- налоговое консультирование и представление клиентов в налоговых органах, в том числе подготовку налоговой документации</w:t>
            </w:r>
          </w:p>
          <w:p w:rsidR="00776A01" w:rsidRPr="001A041F" w:rsidRDefault="00776A01" w:rsidP="00D3573C">
            <w:r w:rsidRPr="001A041F">
              <w:t>Эта группировка не включает:</w:t>
            </w:r>
          </w:p>
          <w:p w:rsidR="00776A01" w:rsidRPr="001A041F" w:rsidRDefault="00776A01" w:rsidP="00D3573C">
            <w:r w:rsidRPr="001A041F">
              <w:t xml:space="preserve">- обработку и формирование сводных данных, см. </w:t>
            </w:r>
            <w:hyperlink w:anchor="Par8839" w:tooltip="Ссылка на текущий документ" w:history="1">
              <w:r w:rsidRPr="001A041F">
                <w:rPr>
                  <w:rStyle w:val="Hyperlink"/>
                </w:rPr>
                <w:t>63.11</w:t>
              </w:r>
            </w:hyperlink>
            <w:r w:rsidRPr="001A041F">
              <w:t>;</w:t>
            </w:r>
          </w:p>
          <w:p w:rsidR="00776A01" w:rsidRPr="001A041F" w:rsidRDefault="00776A01" w:rsidP="00D3573C">
            <w:r w:rsidRPr="001A041F">
              <w:t xml:space="preserve">- управленческое консультирование, связанное с системами бухгалтерского учета, процедурами управления бюджетом, см. </w:t>
            </w:r>
            <w:hyperlink w:anchor="Par9478" w:tooltip="Ссылка на текущий документ" w:history="1">
              <w:r w:rsidRPr="001A041F">
                <w:rPr>
                  <w:rStyle w:val="Hyperlink"/>
                </w:rPr>
                <w:t>70.22</w:t>
              </w:r>
            </w:hyperlink>
            <w:r w:rsidRPr="001A041F">
              <w:t>;</w:t>
            </w:r>
          </w:p>
          <w:p w:rsidR="00776A01" w:rsidRPr="001A041F" w:rsidRDefault="00776A01" w:rsidP="00D3573C">
            <w:r w:rsidRPr="001A041F">
              <w:t xml:space="preserve">- взыскание платежей по счетам, см. </w:t>
            </w:r>
            <w:hyperlink w:anchor="Par10265" w:tooltip="Ссылка на текущий документ" w:history="1">
              <w:r w:rsidRPr="001A041F">
                <w:rPr>
                  <w:rStyle w:val="Hyperlink"/>
                </w:rPr>
                <w:t>82.91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69.20.1</w:t>
            </w:r>
          </w:p>
        </w:tc>
        <w:tc>
          <w:tcPr>
            <w:tcW w:w="7895" w:type="dxa"/>
            <w:tcMar>
              <w:top w:w="102" w:type="dxa"/>
              <w:left w:w="62" w:type="dxa"/>
              <w:bottom w:w="102" w:type="dxa"/>
              <w:right w:w="62" w:type="dxa"/>
            </w:tcMar>
          </w:tcPr>
          <w:p w:rsidR="00776A01" w:rsidRPr="001A041F" w:rsidRDefault="00776A01" w:rsidP="00D3573C">
            <w:r w:rsidRPr="001A041F">
              <w:t>Деятельность по проведению финансового аудита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69.20.2</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услуг в области бухгалтерского учета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69.20.3</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налогового консультирования</w:t>
            </w:r>
          </w:p>
          <w:p w:rsidR="00776A01" w:rsidRPr="001A041F" w:rsidRDefault="00776A01" w:rsidP="00D3573C">
            <w:r w:rsidRPr="001A041F">
              <w:t>Эта группировка включает:</w:t>
            </w:r>
          </w:p>
          <w:p w:rsidR="00776A01" w:rsidRPr="001A041F" w:rsidRDefault="00776A01" w:rsidP="00D3573C">
            <w:r w:rsidRPr="001A041F">
              <w:t>- налоговое консультирование;</w:t>
            </w:r>
          </w:p>
          <w:p w:rsidR="00776A01" w:rsidRPr="001A041F" w:rsidRDefault="00776A01" w:rsidP="00D3573C">
            <w:r w:rsidRPr="001A041F">
              <w:t>- представление клиентов в налоговых органах, в том числе подготовку налоговой документации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71" w:name="Par9445"/>
            <w:bookmarkEnd w:id="471"/>
            <w:r w:rsidRPr="001A041F">
              <w:t>70</w:t>
            </w:r>
          </w:p>
        </w:tc>
        <w:tc>
          <w:tcPr>
            <w:tcW w:w="7895" w:type="dxa"/>
            <w:tcMar>
              <w:top w:w="102" w:type="dxa"/>
              <w:left w:w="62" w:type="dxa"/>
              <w:bottom w:w="102" w:type="dxa"/>
              <w:right w:w="62" w:type="dxa"/>
            </w:tcMar>
          </w:tcPr>
          <w:p w:rsidR="00776A01" w:rsidRPr="001A041F" w:rsidRDefault="00776A01" w:rsidP="00D3573C">
            <w:r w:rsidRPr="001A041F">
              <w:t>Деятельность головных офисов; консультирование по вопросам управления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связанную с наблюдением и управлением за другими подразделениями компании, т.е. деятельность головных офисов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70.1</w:t>
            </w:r>
          </w:p>
        </w:tc>
        <w:tc>
          <w:tcPr>
            <w:tcW w:w="7895" w:type="dxa"/>
            <w:tcMar>
              <w:top w:w="102" w:type="dxa"/>
              <w:left w:w="62" w:type="dxa"/>
              <w:bottom w:w="102" w:type="dxa"/>
              <w:right w:w="62" w:type="dxa"/>
            </w:tcMar>
          </w:tcPr>
          <w:p w:rsidR="00776A01" w:rsidRPr="001A041F" w:rsidRDefault="00776A01" w:rsidP="00D3573C">
            <w:r w:rsidRPr="001A041F">
              <w:t>Деятельность головных офисов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72" w:name="Par9453"/>
            <w:bookmarkEnd w:id="472"/>
            <w:r w:rsidRPr="001A041F">
              <w:t>70.10</w:t>
            </w:r>
          </w:p>
        </w:tc>
        <w:tc>
          <w:tcPr>
            <w:tcW w:w="7895" w:type="dxa"/>
            <w:tcMar>
              <w:top w:w="102" w:type="dxa"/>
              <w:left w:w="62" w:type="dxa"/>
              <w:bottom w:w="102" w:type="dxa"/>
              <w:right w:w="62" w:type="dxa"/>
            </w:tcMar>
          </w:tcPr>
          <w:p w:rsidR="00776A01" w:rsidRPr="001A041F" w:rsidRDefault="00776A01" w:rsidP="00D3573C">
            <w:r w:rsidRPr="001A041F">
              <w:t>Деятельность головных офисов</w:t>
            </w:r>
          </w:p>
          <w:p w:rsidR="00776A01" w:rsidRPr="001A041F" w:rsidRDefault="00776A01" w:rsidP="00D3573C">
            <w:r w:rsidRPr="001A041F">
              <w:t>Эта группировка включает:</w:t>
            </w:r>
          </w:p>
          <w:p w:rsidR="00776A01" w:rsidRPr="001A041F" w:rsidRDefault="00776A01" w:rsidP="00D3573C">
            <w:r w:rsidRPr="001A041F">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головных офисов;</w:t>
            </w:r>
          </w:p>
          <w:p w:rsidR="00776A01" w:rsidRPr="001A041F" w:rsidRDefault="00776A01" w:rsidP="00D3573C">
            <w:r w:rsidRPr="001A041F">
              <w:t>- деятельность централизованных административных отделов;</w:t>
            </w:r>
          </w:p>
          <w:p w:rsidR="00776A01" w:rsidRPr="001A041F" w:rsidRDefault="00776A01" w:rsidP="00D3573C">
            <w:r w:rsidRPr="001A041F">
              <w:t>- деятельность корпоративных офисов;</w:t>
            </w:r>
          </w:p>
          <w:p w:rsidR="00776A01" w:rsidRPr="001A041F" w:rsidRDefault="00776A01" w:rsidP="00D3573C">
            <w:r w:rsidRPr="001A041F">
              <w:t>- деятельность районных и областных офисов;</w:t>
            </w:r>
          </w:p>
          <w:p w:rsidR="00776A01" w:rsidRPr="001A041F" w:rsidRDefault="00776A01" w:rsidP="00D3573C">
            <w:r w:rsidRPr="001A041F">
              <w:t>- деятельность вспомогательных управленческих офисов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холдинг-компаний, не участвующих в управлении, см. </w:t>
            </w:r>
            <w:hyperlink w:anchor="Par8970" w:tooltip="Ссылка на текущий документ" w:history="1">
              <w:r w:rsidRPr="001A041F">
                <w:rPr>
                  <w:rStyle w:val="Hyperlink"/>
                </w:rPr>
                <w:t>64.20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70.10.1</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финансово-промышленными группами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70.10.2</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холдинг-компаниями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70.2</w:t>
            </w:r>
          </w:p>
        </w:tc>
        <w:tc>
          <w:tcPr>
            <w:tcW w:w="7895" w:type="dxa"/>
            <w:tcMar>
              <w:top w:w="102" w:type="dxa"/>
              <w:left w:w="62" w:type="dxa"/>
              <w:bottom w:w="102" w:type="dxa"/>
              <w:right w:w="62" w:type="dxa"/>
            </w:tcMar>
          </w:tcPr>
          <w:p w:rsidR="00776A01" w:rsidRPr="001A041F" w:rsidRDefault="00776A01" w:rsidP="00D3573C">
            <w:r w:rsidRPr="001A041F">
              <w:t>Консультирование по вопросам управления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70.21</w:t>
            </w:r>
          </w:p>
        </w:tc>
        <w:tc>
          <w:tcPr>
            <w:tcW w:w="7895" w:type="dxa"/>
            <w:tcMar>
              <w:top w:w="102" w:type="dxa"/>
              <w:left w:w="62" w:type="dxa"/>
              <w:bottom w:w="102" w:type="dxa"/>
              <w:right w:w="62" w:type="dxa"/>
            </w:tcMar>
          </w:tcPr>
          <w:p w:rsidR="00776A01" w:rsidRPr="001A041F" w:rsidRDefault="00776A01" w:rsidP="00D3573C">
            <w:r w:rsidRPr="001A041F">
              <w:t>Деятельность в сфере связей с общественностью</w:t>
            </w:r>
          </w:p>
          <w:p w:rsidR="00776A01" w:rsidRPr="001A041F" w:rsidRDefault="00776A01" w:rsidP="00D3573C">
            <w:r w:rsidRPr="001A041F">
              <w:t>Эта группировка включает:</w:t>
            </w:r>
          </w:p>
          <w:p w:rsidR="00776A01" w:rsidRPr="001A041F" w:rsidRDefault="00776A01" w:rsidP="00D3573C">
            <w:r w:rsidRPr="001A041F">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рекламных агентств и медиа-агентств, см. </w:t>
            </w:r>
            <w:hyperlink w:anchor="Par9718" w:tooltip="Ссылка на текущий документ" w:history="1">
              <w:r w:rsidRPr="001A041F">
                <w:rPr>
                  <w:rStyle w:val="Hyperlink"/>
                </w:rPr>
                <w:t>73.1</w:t>
              </w:r>
            </w:hyperlink>
            <w:r w:rsidRPr="001A041F">
              <w:t>;</w:t>
            </w:r>
          </w:p>
          <w:p w:rsidR="00776A01" w:rsidRPr="001A041F" w:rsidRDefault="00776A01" w:rsidP="00D3573C">
            <w:r w:rsidRPr="001A041F">
              <w:t xml:space="preserve">- исследование рынка и опрос общественного мнения, см. </w:t>
            </w:r>
            <w:hyperlink w:anchor="Par9733" w:tooltip="Ссылка на текущий документ" w:history="1">
              <w:r w:rsidRPr="001A041F">
                <w:rPr>
                  <w:rStyle w:val="Hyperlink"/>
                </w:rPr>
                <w:t>73.20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73" w:name="Par9478"/>
            <w:bookmarkEnd w:id="473"/>
            <w:r w:rsidRPr="001A041F">
              <w:t>70.22</w:t>
            </w:r>
          </w:p>
        </w:tc>
        <w:tc>
          <w:tcPr>
            <w:tcW w:w="7895" w:type="dxa"/>
            <w:tcMar>
              <w:top w:w="102" w:type="dxa"/>
              <w:left w:w="62" w:type="dxa"/>
              <w:bottom w:w="102" w:type="dxa"/>
              <w:right w:w="62" w:type="dxa"/>
            </w:tcMar>
          </w:tcPr>
          <w:p w:rsidR="00776A01" w:rsidRPr="001A041F" w:rsidRDefault="00776A01" w:rsidP="00D3573C">
            <w:r w:rsidRPr="001A041F">
              <w:t>Консультирование по вопросам коммерческой деятельности и управления</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консультационных услуг;</w:t>
            </w:r>
          </w:p>
          <w:p w:rsidR="00776A01" w:rsidRPr="001A041F" w:rsidRDefault="00776A01" w:rsidP="00D3573C">
            <w:r w:rsidRPr="001A041F">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776A01" w:rsidRPr="001A041F" w:rsidRDefault="00776A01" w:rsidP="00D3573C">
            <w:r w:rsidRPr="001A041F">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776A01" w:rsidRPr="001A041F" w:rsidRDefault="00776A01" w:rsidP="00D3573C">
            <w:r w:rsidRPr="001A041F">
              <w:t>- разработка процедур и методов бухгалтерского учета, программ учета затрат, бюджетирования;</w:t>
            </w:r>
          </w:p>
          <w:p w:rsidR="00776A01" w:rsidRPr="001A041F" w:rsidRDefault="00776A01" w:rsidP="00D3573C">
            <w:r w:rsidRPr="001A041F">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разработку систем бухгалтерского программного обеспечения, см. </w:t>
            </w:r>
            <w:hyperlink w:anchor="Par8774" w:tooltip="Ссылка на текущий документ" w:history="1">
              <w:r w:rsidRPr="001A041F">
                <w:rPr>
                  <w:rStyle w:val="Hyperlink"/>
                </w:rPr>
                <w:t>62.01</w:t>
              </w:r>
            </w:hyperlink>
            <w:r w:rsidRPr="001A041F">
              <w:t>;</w:t>
            </w:r>
          </w:p>
          <w:p w:rsidR="00776A01" w:rsidRPr="001A041F" w:rsidRDefault="00776A01" w:rsidP="00D3573C">
            <w:r w:rsidRPr="001A041F">
              <w:t xml:space="preserve">- юридические консультации и посредничество, см. </w:t>
            </w:r>
            <w:hyperlink w:anchor="Par9412" w:tooltip="Ссылка на текущий документ" w:history="1">
              <w:r w:rsidRPr="001A041F">
                <w:rPr>
                  <w:rStyle w:val="Hyperlink"/>
                </w:rPr>
                <w:t>69.10</w:t>
              </w:r>
            </w:hyperlink>
            <w:r w:rsidRPr="001A041F">
              <w:t>;</w:t>
            </w:r>
          </w:p>
          <w:p w:rsidR="00776A01" w:rsidRPr="001A041F" w:rsidRDefault="00776A01" w:rsidP="00D3573C">
            <w:r w:rsidRPr="001A041F">
              <w:t xml:space="preserve">- бухгалтерский учет и аудит, консультирование по вопросам налогообложения, см. </w:t>
            </w:r>
            <w:hyperlink w:anchor="Par9422" w:tooltip="Ссылка на текущий документ" w:history="1">
              <w:r w:rsidRPr="001A041F">
                <w:rPr>
                  <w:rStyle w:val="Hyperlink"/>
                </w:rPr>
                <w:t>69.20</w:t>
              </w:r>
            </w:hyperlink>
            <w:r w:rsidRPr="001A041F">
              <w:t>;</w:t>
            </w:r>
          </w:p>
          <w:p w:rsidR="00776A01" w:rsidRPr="001A041F" w:rsidRDefault="00776A01" w:rsidP="00D3573C">
            <w:r w:rsidRPr="001A041F">
              <w:t xml:space="preserve">- консультирование по строительству и архитектуре, см. </w:t>
            </w:r>
            <w:hyperlink w:anchor="Par9506" w:tooltip="Ссылка на текущий документ" w:history="1">
              <w:r w:rsidRPr="001A041F">
                <w:rPr>
                  <w:rStyle w:val="Hyperlink"/>
                </w:rPr>
                <w:t>71.11</w:t>
              </w:r>
            </w:hyperlink>
            <w:r w:rsidRPr="001A041F">
              <w:t xml:space="preserve">, </w:t>
            </w:r>
            <w:hyperlink w:anchor="Par9519" w:tooltip="Ссылка на текущий документ" w:history="1">
              <w:r w:rsidRPr="001A041F">
                <w:rPr>
                  <w:rStyle w:val="Hyperlink"/>
                </w:rPr>
                <w:t>71.12</w:t>
              </w:r>
            </w:hyperlink>
            <w:r w:rsidRPr="001A041F">
              <w:t>;</w:t>
            </w:r>
          </w:p>
          <w:p w:rsidR="00776A01" w:rsidRPr="001A041F" w:rsidRDefault="00776A01" w:rsidP="00D3573C">
            <w:r w:rsidRPr="001A041F">
              <w:t xml:space="preserve">- консультирование в области экологии, агрономии, безопасности и прочую подобную деятельность по консультированию, см. </w:t>
            </w:r>
            <w:hyperlink w:anchor="Par9775" w:tooltip="Ссылка на текущий документ" w:history="1">
              <w:r w:rsidRPr="001A041F">
                <w:rPr>
                  <w:rStyle w:val="Hyperlink"/>
                </w:rPr>
                <w:t>74.90</w:t>
              </w:r>
            </w:hyperlink>
            <w:r w:rsidRPr="001A041F">
              <w:t>;</w:t>
            </w:r>
          </w:p>
          <w:p w:rsidR="00776A01" w:rsidRPr="001A041F" w:rsidRDefault="00776A01" w:rsidP="00D3573C">
            <w:r w:rsidRPr="001A041F">
              <w:t xml:space="preserve">- консультирование по размещению или найму персонала, см. </w:t>
            </w:r>
            <w:hyperlink w:anchor="Par10012" w:tooltip="Ссылка на текущий документ" w:history="1">
              <w:r w:rsidRPr="001A041F">
                <w:rPr>
                  <w:rStyle w:val="Hyperlink"/>
                </w:rPr>
                <w:t>78.10</w:t>
              </w:r>
            </w:hyperlink>
            <w:r w:rsidRPr="001A041F">
              <w:t>;</w:t>
            </w:r>
          </w:p>
          <w:p w:rsidR="00776A01" w:rsidRPr="001A041F" w:rsidRDefault="00776A01" w:rsidP="00D3573C">
            <w:r w:rsidRPr="001A041F">
              <w:t>- консультирование по вопросам образования, см. 85.60</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74" w:name="Par9494"/>
            <w:bookmarkEnd w:id="474"/>
            <w:r w:rsidRPr="001A041F">
              <w:t>71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архитектуры и инженерно-технического проектирования; технических испытаний, исследований и анализа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776A01" w:rsidRPr="001A041F" w:rsidRDefault="00776A01" w:rsidP="00D3573C">
            <w:r w:rsidRPr="001A041F">
              <w:t>Эта группировка также включает:</w:t>
            </w:r>
          </w:p>
          <w:p w:rsidR="00776A01" w:rsidRPr="001A041F" w:rsidRDefault="00776A01" w:rsidP="00D3573C">
            <w:r w:rsidRPr="001A041F">
              <w:t>- оказание услуг по проведению физических, химических и прочих испытаний с целью анализа;</w:t>
            </w:r>
          </w:p>
          <w:p w:rsidR="00776A01" w:rsidRPr="001A041F" w:rsidRDefault="00776A01" w:rsidP="00D3573C">
            <w:r w:rsidRPr="001A041F">
              <w:t>- оказание услуг по управлению проектами строительства, выполнению строительного контроля и авторского надзора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75" w:name="Par9501"/>
            <w:bookmarkEnd w:id="475"/>
            <w:r w:rsidRPr="001A041F">
              <w:t>71.1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архитектуры, инженерных изысканий и предоставление технических консультаций в этих областях</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776A01" w:rsidRPr="001A041F" w:rsidRDefault="00776A01" w:rsidP="00D3573C">
            <w:r w:rsidRPr="001A041F">
              <w:t>- оказание услуг по управлению проектами строительства, выполнению строительного контроля и авторского надзора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76" w:name="Par9506"/>
            <w:bookmarkEnd w:id="476"/>
            <w:r w:rsidRPr="001A041F">
              <w:t>71.11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архитектуры</w:t>
            </w:r>
          </w:p>
          <w:p w:rsidR="00776A01" w:rsidRPr="001A041F" w:rsidRDefault="00776A01" w:rsidP="00D3573C">
            <w:r w:rsidRPr="001A041F">
              <w:t>Эта группировка включает:</w:t>
            </w:r>
          </w:p>
          <w:p w:rsidR="00776A01" w:rsidRPr="001A041F" w:rsidRDefault="00776A01" w:rsidP="00D3573C">
            <w:r w:rsidRPr="001A041F">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776A01" w:rsidRPr="001A041F" w:rsidRDefault="00776A01" w:rsidP="00D3573C">
            <w:r w:rsidRPr="001A041F">
              <w:t>Эта группировка не включает:</w:t>
            </w:r>
          </w:p>
          <w:p w:rsidR="00776A01" w:rsidRPr="001A041F" w:rsidRDefault="00776A01" w:rsidP="00D3573C">
            <w:r w:rsidRPr="001A041F">
              <w:t xml:space="preserve">- консультирование в области вычислительной техники, см. </w:t>
            </w:r>
            <w:hyperlink w:anchor="Par8785" w:tooltip="Ссылка на текущий документ" w:history="1">
              <w:r w:rsidRPr="001A041F">
                <w:rPr>
                  <w:rStyle w:val="Hyperlink"/>
                </w:rPr>
                <w:t>62.02</w:t>
              </w:r>
            </w:hyperlink>
            <w:r w:rsidRPr="001A041F">
              <w:t xml:space="preserve">, </w:t>
            </w:r>
            <w:hyperlink w:anchor="Par8819" w:tooltip="Ссылка на текущий документ" w:history="1">
              <w:r w:rsidRPr="001A041F">
                <w:rPr>
                  <w:rStyle w:val="Hyperlink"/>
                </w:rPr>
                <w:t>62.09</w:t>
              </w:r>
            </w:hyperlink>
            <w:r w:rsidRPr="001A041F">
              <w:t>;</w:t>
            </w:r>
          </w:p>
          <w:p w:rsidR="00776A01" w:rsidRPr="001A041F" w:rsidRDefault="00776A01" w:rsidP="00D3573C">
            <w:r w:rsidRPr="001A041F">
              <w:t xml:space="preserve">- оформление (дизайн) помещений, см. </w:t>
            </w:r>
            <w:hyperlink w:anchor="Par9748" w:tooltip="Ссылка на текущий документ" w:history="1">
              <w:r w:rsidRPr="001A041F">
                <w:rPr>
                  <w:rStyle w:val="Hyperlink"/>
                </w:rPr>
                <w:t>74.10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71.11.1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архитектуры, связанная со зданиями и сооружениями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71.11.2</w:t>
            </w:r>
          </w:p>
        </w:tc>
        <w:tc>
          <w:tcPr>
            <w:tcW w:w="7895" w:type="dxa"/>
            <w:tcMar>
              <w:top w:w="102" w:type="dxa"/>
              <w:left w:w="62" w:type="dxa"/>
              <w:bottom w:w="102" w:type="dxa"/>
              <w:right w:w="62" w:type="dxa"/>
            </w:tcMar>
          </w:tcPr>
          <w:p w:rsidR="00776A01" w:rsidRPr="001A041F" w:rsidRDefault="00776A01" w:rsidP="00D3573C">
            <w:r w:rsidRPr="001A041F">
              <w:t>Деятельность по планировке городов и территорий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71.11.3</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ландшафтной архитектуры и консультативные услуги в области архитектуры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77" w:name="Par9519"/>
            <w:bookmarkEnd w:id="477"/>
            <w:r w:rsidRPr="001A041F">
              <w:t>71.12</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776A01" w:rsidRPr="001A041F" w:rsidRDefault="00776A01" w:rsidP="00D3573C">
            <w:r w:rsidRPr="001A041F">
              <w:t>Эта группировка включает:</w:t>
            </w:r>
          </w:p>
          <w:p w:rsidR="00776A01" w:rsidRPr="001A041F" w:rsidRDefault="00776A01" w:rsidP="00D3573C">
            <w:r w:rsidRPr="001A041F">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776A01" w:rsidRPr="001A041F" w:rsidRDefault="00776A01" w:rsidP="00D3573C">
            <w:r w:rsidRPr="001A041F">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776A01" w:rsidRPr="001A041F" w:rsidRDefault="00776A01" w:rsidP="00D3573C">
            <w:r w:rsidRPr="001A041F">
              <w:t>- геофизические, геологические и сейсмологические работы;</w:t>
            </w:r>
          </w:p>
          <w:p w:rsidR="00776A01" w:rsidRPr="001A041F" w:rsidRDefault="00776A01" w:rsidP="00D3573C">
            <w:r w:rsidRPr="001A041F">
              <w:t>- геодезические, гидрологические изыскательские работы, изыскательские работы по изучению недр;</w:t>
            </w:r>
          </w:p>
          <w:p w:rsidR="00776A01" w:rsidRPr="001A041F" w:rsidRDefault="00776A01" w:rsidP="00D3573C">
            <w:r w:rsidRPr="001A041F">
              <w:t>- картографическую деятельность</w:t>
            </w:r>
          </w:p>
          <w:p w:rsidR="00776A01" w:rsidRPr="001A041F" w:rsidRDefault="00776A01" w:rsidP="00D3573C">
            <w:r w:rsidRPr="001A041F">
              <w:t>Эта группировка также включает:</w:t>
            </w:r>
          </w:p>
          <w:p w:rsidR="00776A01" w:rsidRPr="001A041F" w:rsidRDefault="00776A01" w:rsidP="00D3573C">
            <w:r w:rsidRPr="001A041F">
              <w:t>- энергосервис</w:t>
            </w:r>
          </w:p>
          <w:p w:rsidR="00776A01" w:rsidRPr="001A041F" w:rsidRDefault="00776A01" w:rsidP="00D3573C">
            <w:r w:rsidRPr="001A041F">
              <w:t>Эта группировка не включает:</w:t>
            </w:r>
          </w:p>
          <w:p w:rsidR="00776A01" w:rsidRPr="001A041F" w:rsidRDefault="00776A01" w:rsidP="00D3573C">
            <w:r w:rsidRPr="001A041F">
              <w:t xml:space="preserve">- разведочное бурение, см. </w:t>
            </w:r>
            <w:hyperlink w:anchor="Par1259" w:tooltip="Ссылка на текущий документ" w:history="1">
              <w:r w:rsidRPr="001A041F">
                <w:rPr>
                  <w:rStyle w:val="Hyperlink"/>
                </w:rPr>
                <w:t>09.10</w:t>
              </w:r>
            </w:hyperlink>
            <w:r w:rsidRPr="001A041F">
              <w:t xml:space="preserve">, </w:t>
            </w:r>
            <w:hyperlink w:anchor="Par1280" w:tooltip="Ссылка на текущий документ" w:history="1">
              <w:r w:rsidRPr="001A041F">
                <w:rPr>
                  <w:rStyle w:val="Hyperlink"/>
                </w:rPr>
                <w:t>09.90</w:t>
              </w:r>
            </w:hyperlink>
            <w:r w:rsidRPr="001A041F">
              <w:t>;</w:t>
            </w:r>
          </w:p>
          <w:p w:rsidR="00776A01" w:rsidRPr="001A041F" w:rsidRDefault="00776A01" w:rsidP="00D3573C">
            <w:r w:rsidRPr="001A041F">
              <w:t xml:space="preserve">- разработку или выпуск необходимого программного обеспечения, см. </w:t>
            </w:r>
            <w:hyperlink w:anchor="Par8537" w:tooltip="Ссылка на текущий документ" w:history="1">
              <w:r w:rsidRPr="001A041F">
                <w:rPr>
                  <w:rStyle w:val="Hyperlink"/>
                </w:rPr>
                <w:t>58.29</w:t>
              </w:r>
            </w:hyperlink>
            <w:r w:rsidRPr="001A041F">
              <w:t xml:space="preserve">, </w:t>
            </w:r>
            <w:hyperlink w:anchor="Par8774" w:tooltip="Ссылка на текущий документ" w:history="1">
              <w:r w:rsidRPr="001A041F">
                <w:rPr>
                  <w:rStyle w:val="Hyperlink"/>
                </w:rPr>
                <w:t>62.01</w:t>
              </w:r>
            </w:hyperlink>
            <w:r w:rsidRPr="001A041F">
              <w:t>;</w:t>
            </w:r>
          </w:p>
          <w:p w:rsidR="00776A01" w:rsidRPr="001A041F" w:rsidRDefault="00776A01" w:rsidP="00D3573C">
            <w:r w:rsidRPr="001A041F">
              <w:t xml:space="preserve">- деятельность консультантов в области вычислительной техники, см. </w:t>
            </w:r>
            <w:hyperlink w:anchor="Par8785" w:tooltip="Ссылка на текущий документ" w:history="1">
              <w:r w:rsidRPr="001A041F">
                <w:rPr>
                  <w:rStyle w:val="Hyperlink"/>
                </w:rPr>
                <w:t>62.02</w:t>
              </w:r>
            </w:hyperlink>
            <w:r w:rsidRPr="001A041F">
              <w:t xml:space="preserve">, </w:t>
            </w:r>
            <w:hyperlink w:anchor="Par8819" w:tooltip="Ссылка на текущий документ" w:history="1">
              <w:r w:rsidRPr="001A041F">
                <w:rPr>
                  <w:rStyle w:val="Hyperlink"/>
                </w:rPr>
                <w:t>62.09</w:t>
              </w:r>
            </w:hyperlink>
            <w:r w:rsidRPr="001A041F">
              <w:t>;</w:t>
            </w:r>
          </w:p>
          <w:p w:rsidR="00776A01" w:rsidRPr="001A041F" w:rsidRDefault="00776A01" w:rsidP="00D3573C">
            <w:r w:rsidRPr="001A041F">
              <w:t xml:space="preserve">- технические испытания, исследования, см. </w:t>
            </w:r>
            <w:hyperlink w:anchor="Par9630" w:tooltip="Ссылка на текущий документ" w:history="1">
              <w:r w:rsidRPr="001A041F">
                <w:rPr>
                  <w:rStyle w:val="Hyperlink"/>
                </w:rPr>
                <w:t>71.20</w:t>
              </w:r>
            </w:hyperlink>
            <w:r w:rsidRPr="001A041F">
              <w:t>;</w:t>
            </w:r>
          </w:p>
          <w:p w:rsidR="00776A01" w:rsidRPr="001A041F" w:rsidRDefault="00776A01" w:rsidP="00D3573C">
            <w:r w:rsidRPr="001A041F">
              <w:t xml:space="preserve">- научные исследования и разработки, см. </w:t>
            </w:r>
            <w:hyperlink w:anchor="Par9685" w:tooltip="Ссылка на текущий документ" w:history="1">
              <w:r w:rsidRPr="001A041F">
                <w:rPr>
                  <w:rStyle w:val="Hyperlink"/>
                </w:rPr>
                <w:t>72.19</w:t>
              </w:r>
            </w:hyperlink>
            <w:r w:rsidRPr="001A041F">
              <w:t>;</w:t>
            </w:r>
          </w:p>
          <w:p w:rsidR="00776A01" w:rsidRPr="001A041F" w:rsidRDefault="00776A01" w:rsidP="00D3573C">
            <w:r w:rsidRPr="001A041F">
              <w:t xml:space="preserve">- промышленный дизайн, см. </w:t>
            </w:r>
            <w:hyperlink w:anchor="Par9748" w:tooltip="Ссылка на текущий документ" w:history="1">
              <w:r w:rsidRPr="001A041F">
                <w:rPr>
                  <w:rStyle w:val="Hyperlink"/>
                </w:rPr>
                <w:t>74.10</w:t>
              </w:r>
            </w:hyperlink>
            <w:r w:rsidRPr="001A041F">
              <w:t>;</w:t>
            </w:r>
          </w:p>
          <w:p w:rsidR="00776A01" w:rsidRPr="001A041F" w:rsidRDefault="00776A01" w:rsidP="00D3573C">
            <w:r w:rsidRPr="001A041F">
              <w:t xml:space="preserve">- аэрофотосъемку, см. </w:t>
            </w:r>
            <w:hyperlink w:anchor="Par9761" w:tooltip="Ссылка на текущий документ" w:history="1">
              <w:r w:rsidRPr="001A041F">
                <w:rPr>
                  <w:rStyle w:val="Hyperlink"/>
                </w:rPr>
                <w:t>74.20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71.12.1</w:t>
            </w:r>
          </w:p>
        </w:tc>
        <w:tc>
          <w:tcPr>
            <w:tcW w:w="7895" w:type="dxa"/>
            <w:tcMar>
              <w:top w:w="102" w:type="dxa"/>
              <w:left w:w="62" w:type="dxa"/>
              <w:bottom w:w="102" w:type="dxa"/>
              <w:right w:w="62" w:type="dxa"/>
            </w:tcMar>
          </w:tcPr>
          <w:p w:rsidR="00776A01" w:rsidRPr="001A041F" w:rsidRDefault="00776A01" w:rsidP="00D3573C">
            <w:r w:rsidRPr="001A041F">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71.12.11</w:t>
            </w:r>
          </w:p>
        </w:tc>
        <w:tc>
          <w:tcPr>
            <w:tcW w:w="7895" w:type="dxa"/>
            <w:tcMar>
              <w:top w:w="102" w:type="dxa"/>
              <w:left w:w="62" w:type="dxa"/>
              <w:bottom w:w="102" w:type="dxa"/>
              <w:right w:w="62" w:type="dxa"/>
            </w:tcMar>
          </w:tcPr>
          <w:p w:rsidR="00776A01" w:rsidRPr="001A041F" w:rsidRDefault="00776A01" w:rsidP="00D3573C">
            <w:r w:rsidRPr="001A041F">
              <w:t>Разработка проектов тепло-, водо-, газоснабжения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71.12.12</w:t>
            </w:r>
          </w:p>
        </w:tc>
        <w:tc>
          <w:tcPr>
            <w:tcW w:w="7895" w:type="dxa"/>
            <w:tcMar>
              <w:top w:w="102" w:type="dxa"/>
              <w:left w:w="62" w:type="dxa"/>
              <w:bottom w:w="102" w:type="dxa"/>
              <w:right w:w="62" w:type="dxa"/>
            </w:tcMar>
          </w:tcPr>
          <w:p w:rsidR="00776A01" w:rsidRPr="001A041F" w:rsidRDefault="00776A01" w:rsidP="00D3573C">
            <w:r w:rsidRPr="001A041F">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71.12.13</w:t>
            </w:r>
          </w:p>
        </w:tc>
        <w:tc>
          <w:tcPr>
            <w:tcW w:w="7895" w:type="dxa"/>
            <w:tcMar>
              <w:top w:w="102" w:type="dxa"/>
              <w:left w:w="62" w:type="dxa"/>
              <w:bottom w:w="102" w:type="dxa"/>
              <w:right w:w="62" w:type="dxa"/>
            </w:tcMar>
          </w:tcPr>
          <w:p w:rsidR="00776A01" w:rsidRPr="001A041F" w:rsidRDefault="00776A01" w:rsidP="00D3573C">
            <w:r w:rsidRPr="001A041F">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71.12.2</w:t>
            </w:r>
          </w:p>
        </w:tc>
        <w:tc>
          <w:tcPr>
            <w:tcW w:w="7895" w:type="dxa"/>
            <w:tcMar>
              <w:top w:w="102" w:type="dxa"/>
              <w:left w:w="62" w:type="dxa"/>
              <w:bottom w:w="102" w:type="dxa"/>
              <w:right w:w="62" w:type="dxa"/>
            </w:tcMar>
          </w:tcPr>
          <w:p w:rsidR="00776A01" w:rsidRPr="001A041F" w:rsidRDefault="00776A01" w:rsidP="00D3573C">
            <w:r w:rsidRPr="001A041F">
              <w:t>Деятельность заказчика-застройщика, генерального подрядчика</w:t>
            </w:r>
          </w:p>
          <w:p w:rsidR="00776A01" w:rsidRPr="001A041F" w:rsidRDefault="00776A01" w:rsidP="00D3573C">
            <w:r w:rsidRPr="001A041F">
              <w:t>Эта группировка включает:</w:t>
            </w:r>
          </w:p>
          <w:p w:rsidR="00776A01" w:rsidRPr="001A041F" w:rsidRDefault="00776A01" w:rsidP="00D3573C">
            <w:r w:rsidRPr="001A041F">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776A01" w:rsidRPr="001A041F" w:rsidRDefault="00776A01" w:rsidP="00D3573C">
            <w:r w:rsidRPr="001A041F">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71.12.3</w:t>
            </w:r>
          </w:p>
        </w:tc>
        <w:tc>
          <w:tcPr>
            <w:tcW w:w="7895" w:type="dxa"/>
            <w:tcMar>
              <w:top w:w="102" w:type="dxa"/>
              <w:left w:w="62" w:type="dxa"/>
              <w:bottom w:w="102" w:type="dxa"/>
              <w:right w:w="62" w:type="dxa"/>
            </w:tcMar>
          </w:tcPr>
          <w:p w:rsidR="00776A01" w:rsidRPr="001A041F" w:rsidRDefault="00776A01" w:rsidP="00D3573C">
            <w:r w:rsidRPr="001A041F">
              <w:t>Работы геологоразведочные, геофизические и геохимические в области изучения недр и воспроизводства минерально-сырьевой базы</w:t>
            </w:r>
          </w:p>
          <w:p w:rsidR="00776A01" w:rsidRPr="001A041F" w:rsidRDefault="00776A01" w:rsidP="00D3573C">
            <w:r w:rsidRPr="001A041F">
              <w:t>Эта группировка включает:</w:t>
            </w:r>
          </w:p>
          <w:p w:rsidR="00776A01" w:rsidRPr="001A041F" w:rsidRDefault="00776A01" w:rsidP="00D3573C">
            <w:r w:rsidRPr="001A041F">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776A01" w:rsidRPr="001A041F" w:rsidRDefault="00776A01" w:rsidP="00D3573C">
            <w:r w:rsidRPr="001A041F">
              <w:t>- мониторинг геологической среды (наблюдение за состоянием подземных и поверхностных вод, экзогенных геологических процессов);</w:t>
            </w:r>
          </w:p>
          <w:p w:rsidR="00776A01" w:rsidRPr="001A041F" w:rsidRDefault="00776A01" w:rsidP="00D3573C">
            <w:r w:rsidRPr="001A041F">
              <w:t>- лабораторные исследования полезных ископаемых и горных пород;</w:t>
            </w:r>
          </w:p>
          <w:p w:rsidR="00776A01" w:rsidRPr="001A041F" w:rsidRDefault="00776A01" w:rsidP="00D3573C">
            <w:r w:rsidRPr="001A041F">
              <w:t>- камеральные работы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71.12.4</w:t>
            </w:r>
          </w:p>
        </w:tc>
        <w:tc>
          <w:tcPr>
            <w:tcW w:w="7895" w:type="dxa"/>
            <w:tcMar>
              <w:top w:w="102" w:type="dxa"/>
              <w:left w:w="62" w:type="dxa"/>
              <w:bottom w:w="102" w:type="dxa"/>
              <w:right w:w="62" w:type="dxa"/>
            </w:tcMar>
          </w:tcPr>
          <w:p w:rsidR="00776A01" w:rsidRPr="001A041F" w:rsidRDefault="00776A01" w:rsidP="00D3573C">
            <w:r w:rsidRPr="001A041F">
              <w:t>Деятельность геодезическая и картографическая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71.12.41</w:t>
            </w:r>
          </w:p>
        </w:tc>
        <w:tc>
          <w:tcPr>
            <w:tcW w:w="7895" w:type="dxa"/>
            <w:tcMar>
              <w:top w:w="102" w:type="dxa"/>
              <w:left w:w="62" w:type="dxa"/>
              <w:bottom w:w="102" w:type="dxa"/>
              <w:right w:w="62" w:type="dxa"/>
            </w:tcMar>
          </w:tcPr>
          <w:p w:rsidR="00776A01" w:rsidRPr="001A041F" w:rsidRDefault="00776A01" w:rsidP="00D3573C">
            <w:r w:rsidRPr="001A041F">
              <w:t>Деятельность топографо-геодезическая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71.12.42</w:t>
            </w:r>
          </w:p>
        </w:tc>
        <w:tc>
          <w:tcPr>
            <w:tcW w:w="7895" w:type="dxa"/>
            <w:tcMar>
              <w:top w:w="102" w:type="dxa"/>
              <w:left w:w="62" w:type="dxa"/>
              <w:bottom w:w="102" w:type="dxa"/>
              <w:right w:w="62" w:type="dxa"/>
            </w:tcMar>
          </w:tcPr>
          <w:p w:rsidR="00776A01" w:rsidRPr="001A041F" w:rsidRDefault="00776A01" w:rsidP="00D3573C">
            <w:r w:rsidRPr="001A041F">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71.12.43</w:t>
            </w:r>
          </w:p>
        </w:tc>
        <w:tc>
          <w:tcPr>
            <w:tcW w:w="7895" w:type="dxa"/>
            <w:tcMar>
              <w:top w:w="102" w:type="dxa"/>
              <w:left w:w="62" w:type="dxa"/>
              <w:bottom w:w="102" w:type="dxa"/>
              <w:right w:w="62" w:type="dxa"/>
            </w:tcMar>
          </w:tcPr>
          <w:p w:rsidR="00776A01" w:rsidRPr="001A041F" w:rsidRDefault="00776A01" w:rsidP="00D3573C">
            <w:r w:rsidRPr="001A041F">
              <w:t>Работы гидрографические изыскательские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71.12.44</w:t>
            </w:r>
          </w:p>
        </w:tc>
        <w:tc>
          <w:tcPr>
            <w:tcW w:w="7895" w:type="dxa"/>
            <w:tcMar>
              <w:top w:w="102" w:type="dxa"/>
              <w:left w:w="62" w:type="dxa"/>
              <w:bottom w:w="102" w:type="dxa"/>
              <w:right w:w="62" w:type="dxa"/>
            </w:tcMar>
          </w:tcPr>
          <w:p w:rsidR="00776A01" w:rsidRPr="001A041F" w:rsidRDefault="00776A01" w:rsidP="00D3573C">
            <w:r w:rsidRPr="001A041F">
              <w:t>Деятельность, связанная со сбором, обработкой и подготовкой картографической и космической информации, включая аэросъемку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71.12.45</w:t>
            </w:r>
          </w:p>
        </w:tc>
        <w:tc>
          <w:tcPr>
            <w:tcW w:w="7895" w:type="dxa"/>
            <w:tcMar>
              <w:top w:w="102" w:type="dxa"/>
              <w:left w:w="62" w:type="dxa"/>
              <w:bottom w:w="102" w:type="dxa"/>
              <w:right w:w="62" w:type="dxa"/>
            </w:tcMar>
          </w:tcPr>
          <w:p w:rsidR="00776A01" w:rsidRPr="001A041F" w:rsidRDefault="00776A01" w:rsidP="00D3573C">
            <w:r w:rsidRPr="001A041F">
              <w:t>Инженерные изыскания в строительстве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71.12.46</w:t>
            </w:r>
          </w:p>
        </w:tc>
        <w:tc>
          <w:tcPr>
            <w:tcW w:w="7895" w:type="dxa"/>
            <w:tcMar>
              <w:top w:w="102" w:type="dxa"/>
              <w:left w:w="62" w:type="dxa"/>
              <w:bottom w:w="102" w:type="dxa"/>
              <w:right w:w="62" w:type="dxa"/>
            </w:tcMar>
          </w:tcPr>
          <w:p w:rsidR="00776A01" w:rsidRPr="001A041F" w:rsidRDefault="00776A01" w:rsidP="00D3573C">
            <w:r w:rsidRPr="001A041F">
              <w:t>Землеустройство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71.12.5</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гидрометеорологии и смежных с ней областях, мониторинга состояния окружающей среды, ее загрязнения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71.12.51</w:t>
            </w:r>
          </w:p>
        </w:tc>
        <w:tc>
          <w:tcPr>
            <w:tcW w:w="7895" w:type="dxa"/>
            <w:tcMar>
              <w:top w:w="102" w:type="dxa"/>
              <w:left w:w="62" w:type="dxa"/>
              <w:bottom w:w="102" w:type="dxa"/>
              <w:right w:w="62" w:type="dxa"/>
            </w:tcMar>
          </w:tcPr>
          <w:p w:rsidR="00776A01" w:rsidRPr="001A041F" w:rsidRDefault="00776A01" w:rsidP="00D3573C">
            <w:r w:rsidRPr="001A041F">
              <w:t>Деятельность наблюдательной гидрометеорологической сети</w:t>
            </w:r>
          </w:p>
          <w:p w:rsidR="00776A01" w:rsidRPr="001A041F" w:rsidRDefault="00776A01" w:rsidP="00D3573C">
            <w:r w:rsidRPr="001A041F">
              <w:t>Эта группировка включает:</w:t>
            </w:r>
          </w:p>
          <w:p w:rsidR="00776A01" w:rsidRPr="001A041F" w:rsidRDefault="00776A01" w:rsidP="00D3573C">
            <w:r w:rsidRPr="001A041F">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776A01" w:rsidRPr="001A041F" w:rsidRDefault="00776A01" w:rsidP="00D3573C">
            <w:r w:rsidRPr="001A041F">
              <w:t>- получение и хранение данных об уровнях загрязнения окружающей среды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71.12.52</w:t>
            </w:r>
          </w:p>
        </w:tc>
        <w:tc>
          <w:tcPr>
            <w:tcW w:w="7895" w:type="dxa"/>
            <w:tcMar>
              <w:top w:w="102" w:type="dxa"/>
              <w:left w:w="62" w:type="dxa"/>
              <w:bottom w:w="102" w:type="dxa"/>
              <w:right w:w="62" w:type="dxa"/>
            </w:tcMar>
          </w:tcPr>
          <w:p w:rsidR="00776A01" w:rsidRPr="001A041F" w:rsidRDefault="00776A01" w:rsidP="00D3573C">
            <w:r w:rsidRPr="001A041F">
              <w:t>Проведение гелиофизических и геофизических работ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71.12.53</w:t>
            </w:r>
          </w:p>
        </w:tc>
        <w:tc>
          <w:tcPr>
            <w:tcW w:w="7895" w:type="dxa"/>
            <w:tcMar>
              <w:top w:w="102" w:type="dxa"/>
              <w:left w:w="62" w:type="dxa"/>
              <w:bottom w:w="102" w:type="dxa"/>
              <w:right w:w="62" w:type="dxa"/>
            </w:tcMar>
          </w:tcPr>
          <w:p w:rsidR="00776A01" w:rsidRPr="001A041F" w:rsidRDefault="00776A01" w:rsidP="00D3573C">
            <w:r w:rsidRPr="001A041F">
              <w:t>Деятельность по мониторингу загрязнения окружающей среды для физических и юридических лиц</w:t>
            </w:r>
          </w:p>
          <w:p w:rsidR="00776A01" w:rsidRPr="001A041F" w:rsidRDefault="00776A01" w:rsidP="00D3573C">
            <w:r w:rsidRPr="001A041F">
              <w:t>Эта группировка включает:</w:t>
            </w:r>
          </w:p>
          <w:p w:rsidR="00776A01" w:rsidRPr="001A041F" w:rsidRDefault="00776A01" w:rsidP="00D3573C">
            <w:r w:rsidRPr="001A041F">
              <w:t>- проведение наблюдений и определение уровней загрязнения окружающей среды по специальным программам;</w:t>
            </w:r>
          </w:p>
          <w:p w:rsidR="00776A01" w:rsidRPr="001A041F" w:rsidRDefault="00776A01" w:rsidP="00D3573C">
            <w:r w:rsidRPr="001A041F">
              <w:t>- прогнозирование загрязнения атмосферного воздуха при неблагоприятных метеорологических условиях для рассеивания примесей в атмосфере;</w:t>
            </w:r>
          </w:p>
          <w:p w:rsidR="00776A01" w:rsidRPr="001A041F" w:rsidRDefault="00776A01" w:rsidP="00D3573C">
            <w:r w:rsidRPr="001A041F">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71.12.54</w:t>
            </w:r>
          </w:p>
        </w:tc>
        <w:tc>
          <w:tcPr>
            <w:tcW w:w="7895" w:type="dxa"/>
            <w:tcMar>
              <w:top w:w="102" w:type="dxa"/>
              <w:left w:w="62" w:type="dxa"/>
              <w:bottom w:w="102" w:type="dxa"/>
              <w:right w:w="62" w:type="dxa"/>
            </w:tcMar>
          </w:tcPr>
          <w:p w:rsidR="00776A01" w:rsidRPr="001A041F" w:rsidRDefault="00776A01" w:rsidP="00D3573C">
            <w:r w:rsidRPr="001A041F">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71.12.55</w:t>
            </w:r>
          </w:p>
        </w:tc>
        <w:tc>
          <w:tcPr>
            <w:tcW w:w="7895" w:type="dxa"/>
            <w:tcMar>
              <w:top w:w="102" w:type="dxa"/>
              <w:left w:w="62" w:type="dxa"/>
              <w:bottom w:w="102" w:type="dxa"/>
              <w:right w:w="62" w:type="dxa"/>
            </w:tcMar>
          </w:tcPr>
          <w:p w:rsidR="00776A01" w:rsidRPr="001A041F" w:rsidRDefault="00776A01" w:rsidP="00D3573C">
            <w:r w:rsidRPr="001A041F">
              <w:t>Деятельность по обработке и предоставлению гидрометеорологической информации органам государственной власти и населению</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776A01" w:rsidRPr="001A041F" w:rsidRDefault="00776A01" w:rsidP="00D3573C">
            <w:r w:rsidRPr="001A041F">
              <w:t>- предоставление информации об экстремально высоком и аварийном загрязнении окружающей среды;</w:t>
            </w:r>
          </w:p>
          <w:p w:rsidR="00776A01" w:rsidRPr="001A041F" w:rsidRDefault="00776A01" w:rsidP="00D3573C">
            <w:r w:rsidRPr="001A041F">
              <w:t>- составление и предоставление гидрометеорологических прогнозов общего назначения;</w:t>
            </w:r>
          </w:p>
          <w:p w:rsidR="00776A01" w:rsidRPr="001A041F" w:rsidRDefault="00776A01" w:rsidP="00D3573C">
            <w:r w:rsidRPr="001A041F">
              <w:t>- предоставление информации общего назначения об уровнях загрязнения окружающей среды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71.12.56</w:t>
            </w:r>
          </w:p>
        </w:tc>
        <w:tc>
          <w:tcPr>
            <w:tcW w:w="7895" w:type="dxa"/>
            <w:tcMar>
              <w:top w:w="102" w:type="dxa"/>
              <w:left w:w="62" w:type="dxa"/>
              <w:bottom w:w="102" w:type="dxa"/>
              <w:right w:w="62" w:type="dxa"/>
            </w:tcMar>
          </w:tcPr>
          <w:p w:rsidR="00776A01" w:rsidRPr="001A041F" w:rsidRDefault="00776A01" w:rsidP="00D3573C">
            <w:r w:rsidRPr="001A041F">
              <w:t>Обеспечение гидрометеорологическое деятельности физических и юридических лиц</w:t>
            </w:r>
          </w:p>
          <w:p w:rsidR="00776A01" w:rsidRPr="001A041F" w:rsidRDefault="00776A01" w:rsidP="00D3573C">
            <w:r w:rsidRPr="001A041F">
              <w:t>Эта группировка включает:</w:t>
            </w:r>
          </w:p>
          <w:p w:rsidR="00776A01" w:rsidRPr="001A041F" w:rsidRDefault="00776A01" w:rsidP="00D3573C">
            <w:r w:rsidRPr="001A041F">
              <w:t>- гидрометеорологическое обеспечение деятельности сухопутного, воздушного, водного транспорта, энергетики и связи;</w:t>
            </w:r>
          </w:p>
          <w:p w:rsidR="00776A01" w:rsidRPr="001A041F" w:rsidRDefault="00776A01" w:rsidP="00D3573C">
            <w:r w:rsidRPr="001A041F">
              <w:t>- гидрометеорологическое обеспечение работ по добыче, транспортировке и переработке нефти и газа;</w:t>
            </w:r>
          </w:p>
          <w:p w:rsidR="00776A01" w:rsidRPr="001A041F" w:rsidRDefault="00776A01" w:rsidP="00D3573C">
            <w:r w:rsidRPr="001A041F">
              <w:t>- гидрометеорологическое обеспечение лова рыбы;</w:t>
            </w:r>
          </w:p>
          <w:p w:rsidR="00776A01" w:rsidRPr="001A041F" w:rsidRDefault="00776A01" w:rsidP="00D3573C">
            <w:r w:rsidRPr="001A041F">
              <w:t>- гидрометеорологическое обеспечение строительных работ, а также прочих работ с использованием подъемно-транспортного оборудования;</w:t>
            </w:r>
          </w:p>
          <w:p w:rsidR="00776A01" w:rsidRPr="001A041F" w:rsidRDefault="00776A01" w:rsidP="00D3573C">
            <w:r w:rsidRPr="001A041F">
              <w:t>- гидрометеорологическое обеспечение жилищно-коммунального хозяйства;</w:t>
            </w:r>
          </w:p>
          <w:p w:rsidR="00776A01" w:rsidRPr="001A041F" w:rsidRDefault="00776A01" w:rsidP="00D3573C">
            <w:r w:rsidRPr="001A041F">
              <w:t>- гидрометеорологическое обеспечение функционирования гидротехнических сооружений и объектов;</w:t>
            </w:r>
          </w:p>
          <w:p w:rsidR="00776A01" w:rsidRPr="001A041F" w:rsidRDefault="00776A01" w:rsidP="00D3573C">
            <w:r w:rsidRPr="001A041F">
              <w:t>- гидрометеорологическое обеспечение предприятий и организаций агропромышленного комплекса;</w:t>
            </w:r>
          </w:p>
          <w:p w:rsidR="00776A01" w:rsidRPr="001A041F" w:rsidRDefault="00776A01" w:rsidP="00D3573C">
            <w:r w:rsidRPr="001A041F">
              <w:t>- гидрометеорологическое обеспечение работ по защите лесов от пожаров;</w:t>
            </w:r>
          </w:p>
          <w:p w:rsidR="00776A01" w:rsidRPr="001A041F" w:rsidRDefault="00776A01" w:rsidP="00D3573C">
            <w:r w:rsidRPr="001A041F">
              <w:t>- гидрометеорологические изыскания и гидрометеорологические экспертизы для проектирования и строительства зданий и сооружений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71.12.57</w:t>
            </w:r>
          </w:p>
        </w:tc>
        <w:tc>
          <w:tcPr>
            <w:tcW w:w="7895" w:type="dxa"/>
            <w:tcMar>
              <w:top w:w="102" w:type="dxa"/>
              <w:left w:w="62" w:type="dxa"/>
              <w:bottom w:w="102" w:type="dxa"/>
              <w:right w:w="62" w:type="dxa"/>
            </w:tcMar>
          </w:tcPr>
          <w:p w:rsidR="00776A01" w:rsidRPr="001A041F" w:rsidRDefault="00776A01" w:rsidP="00D3573C">
            <w:r w:rsidRPr="001A041F">
              <w:t>Деятельность, связанная с активными воздействиями на метеорологические и геофизические процессы и явления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связанную с активными воздействиями на градовые процессы для защиты производства сельскохозяйственных культур;</w:t>
            </w:r>
          </w:p>
          <w:p w:rsidR="00776A01" w:rsidRPr="001A041F" w:rsidRDefault="00776A01" w:rsidP="00D3573C">
            <w:r w:rsidRPr="001A041F">
              <w:t>- деятельность по предупредительному спуску снежных лавин;</w:t>
            </w:r>
          </w:p>
          <w:p w:rsidR="00776A01" w:rsidRPr="001A041F" w:rsidRDefault="00776A01" w:rsidP="00D3573C">
            <w:r w:rsidRPr="001A041F">
              <w:t>- деятельность по искусственному регулированию осадков, в том числе по вызыванию осадков с целью тушения лесных пожаров;</w:t>
            </w:r>
          </w:p>
          <w:p w:rsidR="00776A01" w:rsidRPr="001A041F" w:rsidRDefault="00776A01" w:rsidP="00D3573C">
            <w:r w:rsidRPr="001A041F">
              <w:t>- деятельность по рассеиванию туманов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71.12.6</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технического регулирования, стандартизации, метрологии, аккредитации, каталогизации продукции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71.12.61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технического регулирования и стандартизации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71.12.62</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метрологии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71.12.63</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аккредитации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71.12.64</w:t>
            </w:r>
          </w:p>
        </w:tc>
        <w:tc>
          <w:tcPr>
            <w:tcW w:w="7895" w:type="dxa"/>
            <w:tcMar>
              <w:top w:w="102" w:type="dxa"/>
              <w:left w:w="62" w:type="dxa"/>
              <w:bottom w:w="102" w:type="dxa"/>
              <w:right w:w="62" w:type="dxa"/>
            </w:tcMar>
          </w:tcPr>
          <w:p w:rsidR="00776A01" w:rsidRPr="001A041F" w:rsidRDefault="00776A01" w:rsidP="00D3573C">
            <w:r w:rsidRPr="001A041F">
              <w:t>Государственный контроль (надзор) за соблюдением требований технических регламентов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71.12.65</w:t>
            </w:r>
          </w:p>
        </w:tc>
        <w:tc>
          <w:tcPr>
            <w:tcW w:w="7895" w:type="dxa"/>
            <w:tcMar>
              <w:top w:w="102" w:type="dxa"/>
              <w:left w:w="62" w:type="dxa"/>
              <w:bottom w:w="102" w:type="dxa"/>
              <w:right w:w="62" w:type="dxa"/>
            </w:tcMar>
          </w:tcPr>
          <w:p w:rsidR="00776A01" w:rsidRPr="001A041F" w:rsidRDefault="00776A01" w:rsidP="00D3573C">
            <w:r w:rsidRPr="001A041F">
              <w:t>Федеральный государственный метрологический надзор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71.12.66</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каталогизации продукции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w:t>
            </w:r>
          </w:p>
        </w:tc>
        <w:tc>
          <w:tcPr>
            <w:tcW w:w="7895" w:type="dxa"/>
            <w:tcMar>
              <w:top w:w="102" w:type="dxa"/>
              <w:left w:w="62" w:type="dxa"/>
              <w:bottom w:w="102" w:type="dxa"/>
              <w:right w:w="62" w:type="dxa"/>
            </w:tcMar>
          </w:tcPr>
          <w:p w:rsidR="00776A01" w:rsidRPr="001A041F" w:rsidRDefault="00776A01" w:rsidP="00D3573C">
            <w:r w:rsidRPr="001A041F">
              <w:t>Технические испытания, исследования, анализ и сертификация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78" w:name="Par9630"/>
            <w:bookmarkEnd w:id="478"/>
            <w:r w:rsidRPr="001A041F">
              <w:t>71.20</w:t>
            </w:r>
          </w:p>
        </w:tc>
        <w:tc>
          <w:tcPr>
            <w:tcW w:w="7895" w:type="dxa"/>
            <w:tcMar>
              <w:top w:w="102" w:type="dxa"/>
              <w:left w:w="62" w:type="dxa"/>
              <w:bottom w:w="102" w:type="dxa"/>
              <w:right w:w="62" w:type="dxa"/>
            </w:tcMar>
          </w:tcPr>
          <w:p w:rsidR="00776A01" w:rsidRPr="001A041F" w:rsidRDefault="00776A01" w:rsidP="00D3573C">
            <w:r w:rsidRPr="001A041F">
              <w:t>Технические испытания, исследования, анализ и сертификация</w:t>
            </w:r>
          </w:p>
          <w:p w:rsidR="00776A01" w:rsidRPr="001A041F" w:rsidRDefault="00776A01" w:rsidP="00D3573C">
            <w:r w:rsidRPr="001A041F">
              <w:t>Эта группировка включает:</w:t>
            </w:r>
          </w:p>
          <w:p w:rsidR="00776A01" w:rsidRPr="001A041F" w:rsidRDefault="00776A01" w:rsidP="00D3573C">
            <w:r w:rsidRPr="001A041F">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776A01" w:rsidRPr="001A041F" w:rsidRDefault="00776A01" w:rsidP="00D3573C">
            <w:r w:rsidRPr="001A041F">
              <w:t>- испытания и расчеты экологических показателей: загрязнения воздуха, воды и т.д.;</w:t>
            </w:r>
          </w:p>
          <w:p w:rsidR="00776A01" w:rsidRPr="001A041F" w:rsidRDefault="00776A01" w:rsidP="00D3573C">
            <w:r w:rsidRPr="001A041F">
              <w:t>- сертификацию продукции, включая товары народного потребления, автомобили, летательные аппараты, резервуары давления, ядерные установки и т.д.;</w:t>
            </w:r>
          </w:p>
          <w:p w:rsidR="00776A01" w:rsidRPr="001A041F" w:rsidRDefault="00776A01" w:rsidP="00D3573C">
            <w:r w:rsidRPr="001A041F">
              <w:t>- регулярные испытания и анализ безопасности автомобильных дорог;</w:t>
            </w:r>
          </w:p>
          <w:p w:rsidR="00776A01" w:rsidRPr="001A041F" w:rsidRDefault="00776A01" w:rsidP="00D3573C">
            <w:r w:rsidRPr="001A041F">
              <w:t>- испытания и анализ с использованием моделей или макетов транспортных и других средств (например, самолетов, ракет, судов, дамб и т.д.);</w:t>
            </w:r>
          </w:p>
          <w:p w:rsidR="00776A01" w:rsidRPr="001A041F" w:rsidRDefault="00776A01" w:rsidP="00D3573C">
            <w:r w:rsidRPr="001A041F">
              <w:t>- деятельность в области обеспечения безопасности лабораторий</w:t>
            </w:r>
          </w:p>
          <w:p w:rsidR="00776A01" w:rsidRPr="001A041F" w:rsidRDefault="00776A01" w:rsidP="00D3573C">
            <w:r w:rsidRPr="001A041F">
              <w:t>Эта группировка также включает:</w:t>
            </w:r>
          </w:p>
          <w:p w:rsidR="00776A01" w:rsidRPr="001A041F" w:rsidRDefault="00776A01" w:rsidP="00D3573C">
            <w:r w:rsidRPr="001A041F">
              <w:t>- летные испытания авиационной, ракетной и космической техники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71.20.1</w:t>
            </w:r>
          </w:p>
        </w:tc>
        <w:tc>
          <w:tcPr>
            <w:tcW w:w="7895" w:type="dxa"/>
            <w:tcMar>
              <w:top w:w="102" w:type="dxa"/>
              <w:left w:w="62" w:type="dxa"/>
              <w:bottom w:w="102" w:type="dxa"/>
              <w:right w:w="62" w:type="dxa"/>
            </w:tcMar>
          </w:tcPr>
          <w:p w:rsidR="00776A01" w:rsidRPr="001A041F" w:rsidRDefault="00776A01" w:rsidP="00D3573C">
            <w:r w:rsidRPr="001A041F">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71.20.2</w:t>
            </w:r>
          </w:p>
        </w:tc>
        <w:tc>
          <w:tcPr>
            <w:tcW w:w="7895" w:type="dxa"/>
            <w:tcMar>
              <w:top w:w="102" w:type="dxa"/>
              <w:left w:w="62" w:type="dxa"/>
              <w:bottom w:w="102" w:type="dxa"/>
              <w:right w:w="62" w:type="dxa"/>
            </w:tcMar>
          </w:tcPr>
          <w:p w:rsidR="00776A01" w:rsidRPr="001A041F" w:rsidRDefault="00776A01" w:rsidP="00D3573C">
            <w:r w:rsidRPr="001A041F">
              <w:t>Испытания и анализ в области гигиены питания, включая ветеринарный контроль и контроль за производством продуктов питания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71.20.3</w:t>
            </w:r>
          </w:p>
        </w:tc>
        <w:tc>
          <w:tcPr>
            <w:tcW w:w="7895" w:type="dxa"/>
            <w:tcMar>
              <w:top w:w="102" w:type="dxa"/>
              <w:left w:w="62" w:type="dxa"/>
              <w:bottom w:w="102" w:type="dxa"/>
              <w:right w:w="62" w:type="dxa"/>
            </w:tcMar>
          </w:tcPr>
          <w:p w:rsidR="00776A01" w:rsidRPr="001A041F" w:rsidRDefault="00776A01" w:rsidP="00D3573C">
            <w:r w:rsidRPr="001A041F">
              <w:t>Испытания и анализ физико-механических свойств материалов и веществ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71.20.4</w:t>
            </w:r>
          </w:p>
        </w:tc>
        <w:tc>
          <w:tcPr>
            <w:tcW w:w="7895" w:type="dxa"/>
            <w:tcMar>
              <w:top w:w="102" w:type="dxa"/>
              <w:left w:w="62" w:type="dxa"/>
              <w:bottom w:w="102" w:type="dxa"/>
              <w:right w:w="62" w:type="dxa"/>
            </w:tcMar>
          </w:tcPr>
          <w:p w:rsidR="00776A01" w:rsidRPr="001A041F" w:rsidRDefault="00776A01" w:rsidP="00D3573C">
            <w:r w:rsidRPr="001A041F">
              <w:t>Испытания, исследования и анализ целостных механических и электрических систем, энергетическое обследование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71.20.5</w:t>
            </w:r>
          </w:p>
        </w:tc>
        <w:tc>
          <w:tcPr>
            <w:tcW w:w="7895" w:type="dxa"/>
            <w:tcMar>
              <w:top w:w="102" w:type="dxa"/>
              <w:left w:w="62" w:type="dxa"/>
              <w:bottom w:w="102" w:type="dxa"/>
              <w:right w:w="62" w:type="dxa"/>
            </w:tcMar>
          </w:tcPr>
          <w:p w:rsidR="00776A01" w:rsidRPr="001A041F" w:rsidRDefault="00776A01" w:rsidP="00D3573C">
            <w:r w:rsidRPr="001A041F">
              <w:t>Технический осмотр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71.20.6</w:t>
            </w:r>
          </w:p>
        </w:tc>
        <w:tc>
          <w:tcPr>
            <w:tcW w:w="7895" w:type="dxa"/>
            <w:tcMar>
              <w:top w:w="102" w:type="dxa"/>
              <w:left w:w="62" w:type="dxa"/>
              <w:bottom w:w="102" w:type="dxa"/>
              <w:right w:w="62" w:type="dxa"/>
            </w:tcMar>
          </w:tcPr>
          <w:p w:rsidR="00776A01" w:rsidRPr="001A041F" w:rsidRDefault="00776A01" w:rsidP="00D3573C">
            <w:r w:rsidRPr="001A041F">
              <w:t>Экспертиза проектной документации и результатов инженерных изысканий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71.20.61</w:t>
            </w:r>
          </w:p>
        </w:tc>
        <w:tc>
          <w:tcPr>
            <w:tcW w:w="7895" w:type="dxa"/>
            <w:tcMar>
              <w:top w:w="102" w:type="dxa"/>
              <w:left w:w="62" w:type="dxa"/>
              <w:bottom w:w="102" w:type="dxa"/>
              <w:right w:w="62" w:type="dxa"/>
            </w:tcMar>
          </w:tcPr>
          <w:p w:rsidR="00776A01" w:rsidRPr="001A041F" w:rsidRDefault="00776A01" w:rsidP="00D3573C">
            <w:r w:rsidRPr="001A041F">
              <w:t>Экспертиза проектной документации и результатов инженерных изысканий государственная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71.20.62</w:t>
            </w:r>
          </w:p>
        </w:tc>
        <w:tc>
          <w:tcPr>
            <w:tcW w:w="7895" w:type="dxa"/>
            <w:tcMar>
              <w:top w:w="102" w:type="dxa"/>
              <w:left w:w="62" w:type="dxa"/>
              <w:bottom w:w="102" w:type="dxa"/>
              <w:right w:w="62" w:type="dxa"/>
            </w:tcMar>
          </w:tcPr>
          <w:p w:rsidR="00776A01" w:rsidRPr="001A041F" w:rsidRDefault="00776A01" w:rsidP="00D3573C">
            <w:r w:rsidRPr="001A041F">
              <w:t>Экспертиза проектной документации и результатов инженерных изысканий негосударственная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71.20.7</w:t>
            </w:r>
          </w:p>
        </w:tc>
        <w:tc>
          <w:tcPr>
            <w:tcW w:w="7895" w:type="dxa"/>
            <w:tcMar>
              <w:top w:w="102" w:type="dxa"/>
              <w:left w:w="62" w:type="dxa"/>
              <w:bottom w:w="102" w:type="dxa"/>
              <w:right w:w="62" w:type="dxa"/>
            </w:tcMar>
          </w:tcPr>
          <w:p w:rsidR="00776A01" w:rsidRPr="001A041F" w:rsidRDefault="00776A01" w:rsidP="00D3573C">
            <w:r w:rsidRPr="001A041F">
              <w:t>Деятельность по оценке условий труда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71.20.8</w:t>
            </w:r>
          </w:p>
        </w:tc>
        <w:tc>
          <w:tcPr>
            <w:tcW w:w="7895" w:type="dxa"/>
            <w:tcMar>
              <w:top w:w="102" w:type="dxa"/>
              <w:left w:w="62" w:type="dxa"/>
              <w:bottom w:w="102" w:type="dxa"/>
              <w:right w:w="62" w:type="dxa"/>
            </w:tcMar>
          </w:tcPr>
          <w:p w:rsidR="00776A01" w:rsidRPr="001A041F" w:rsidRDefault="00776A01" w:rsidP="00D3573C">
            <w:r w:rsidRPr="001A041F">
              <w:t>Сертификация продукции, услуг и организаций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71.20.9</w:t>
            </w:r>
          </w:p>
        </w:tc>
        <w:tc>
          <w:tcPr>
            <w:tcW w:w="7895" w:type="dxa"/>
            <w:tcMar>
              <w:top w:w="102" w:type="dxa"/>
              <w:left w:w="62" w:type="dxa"/>
              <w:bottom w:w="102" w:type="dxa"/>
              <w:right w:w="62" w:type="dxa"/>
            </w:tcMar>
          </w:tcPr>
          <w:p w:rsidR="00776A01" w:rsidRPr="001A041F" w:rsidRDefault="00776A01" w:rsidP="00D3573C">
            <w:r w:rsidRPr="001A041F">
              <w:t>Деятельность по техническому контролю, испытаниям и анализу прочая</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79" w:name="Par9663"/>
            <w:bookmarkEnd w:id="479"/>
            <w:r w:rsidRPr="001A041F">
              <w:t>72</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трех видов научных исследований и разработок:</w:t>
            </w:r>
          </w:p>
          <w:p w:rsidR="00776A01" w:rsidRPr="001A041F" w:rsidRDefault="00776A01" w:rsidP="00D3573C">
            <w:r w:rsidRPr="001A041F">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776A01" w:rsidRPr="001A041F" w:rsidRDefault="00776A01" w:rsidP="00D3573C">
            <w:r w:rsidRPr="001A041F">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776A01" w:rsidRPr="001A041F" w:rsidRDefault="00776A01" w:rsidP="00D3573C">
            <w:r w:rsidRPr="001A041F">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исследование конъюнктуры рынка, см. </w:t>
            </w:r>
            <w:hyperlink w:anchor="Par9733" w:tooltip="Ссылка на текущий документ" w:history="1">
              <w:r w:rsidRPr="001A041F">
                <w:rPr>
                  <w:rStyle w:val="Hyperlink"/>
                </w:rPr>
                <w:t>73.20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72.1</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естественных и технических наук</w:t>
            </w:r>
          </w:p>
          <w:p w:rsidR="00776A01" w:rsidRPr="001A041F" w:rsidRDefault="00776A01" w:rsidP="00D3573C">
            <w:r w:rsidRPr="001A041F">
              <w:t>Эта группировка включает:</w:t>
            </w:r>
          </w:p>
          <w:p w:rsidR="00776A01" w:rsidRPr="001A041F" w:rsidRDefault="00776A01" w:rsidP="00D3573C">
            <w:r w:rsidRPr="001A041F">
              <w:t>- фундаментальные исследования, прикладные исследования и экспериментальные разработки в области естественных и технических наук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80" w:name="Par9676"/>
            <w:bookmarkEnd w:id="480"/>
            <w:r w:rsidRPr="001A041F">
              <w:t>72.11</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биотехнологии</w:t>
            </w:r>
          </w:p>
          <w:p w:rsidR="00776A01" w:rsidRPr="001A041F" w:rsidRDefault="00776A01" w:rsidP="00D3573C">
            <w:r w:rsidRPr="001A041F">
              <w:t>Эта группировка включает:</w:t>
            </w:r>
          </w:p>
          <w:p w:rsidR="00776A01" w:rsidRPr="001A041F" w:rsidRDefault="00776A01" w:rsidP="00D3573C">
            <w:r w:rsidRPr="001A041F">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776A01" w:rsidRPr="001A041F" w:rsidRDefault="00776A01" w:rsidP="00D3573C">
            <w:r w:rsidRPr="001A041F">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776A01" w:rsidRPr="001A041F" w:rsidRDefault="00776A01" w:rsidP="00D3573C">
            <w:r w:rsidRPr="001A041F">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776A01" w:rsidRPr="001A041F" w:rsidRDefault="00776A01" w:rsidP="00D3573C">
            <w:r w:rsidRPr="001A041F">
              <w:t>- генные и РНК векторы: генная терапия, вирусные векторы;</w:t>
            </w:r>
          </w:p>
          <w:p w:rsidR="00776A01" w:rsidRPr="001A041F" w:rsidRDefault="00776A01" w:rsidP="00D3573C">
            <w:r w:rsidRPr="001A041F">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776A01" w:rsidRPr="001A041F" w:rsidRDefault="00776A01" w:rsidP="00D3573C">
            <w:r w:rsidRPr="001A041F">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81" w:name="Par9685"/>
            <w:bookmarkEnd w:id="481"/>
            <w:r w:rsidRPr="001A041F">
              <w:t>72.19</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естественных и технических наук прочие</w:t>
            </w:r>
          </w:p>
          <w:p w:rsidR="00776A01" w:rsidRPr="001A041F" w:rsidRDefault="00776A01" w:rsidP="00D3573C">
            <w:r w:rsidRPr="001A041F">
              <w:t>Эта группировка включает:</w:t>
            </w:r>
          </w:p>
          <w:p w:rsidR="00776A01" w:rsidRPr="001A041F" w:rsidRDefault="00776A01" w:rsidP="00D3573C">
            <w:r w:rsidRPr="001A041F">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776A01" w:rsidRPr="001A041F" w:rsidRDefault="00776A01" w:rsidP="00D3573C">
            <w:r w:rsidRPr="001A041F">
              <w:t>- научные исследования и разработки в области нанотехнологий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72.19.1</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естественных наук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72.19.2</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технических наук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72.19.3</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нанотехнологий</w:t>
            </w:r>
          </w:p>
          <w:p w:rsidR="00776A01" w:rsidRPr="001A041F" w:rsidRDefault="00776A01" w:rsidP="00D3573C">
            <w:r w:rsidRPr="001A041F">
              <w:t>Эта группировка включает:</w:t>
            </w:r>
          </w:p>
          <w:p w:rsidR="00776A01" w:rsidRPr="001A041F" w:rsidRDefault="00776A01" w:rsidP="00D3573C">
            <w:r w:rsidRPr="001A041F">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исследования и разработки в области нанобиотехнологии, см. </w:t>
            </w:r>
            <w:hyperlink w:anchor="Par9676" w:tooltip="Ссылка на текущий документ" w:history="1">
              <w:r w:rsidRPr="001A041F">
                <w:rPr>
                  <w:rStyle w:val="Hyperlink"/>
                </w:rPr>
                <w:t>72.11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72.2</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общественных и гуманитарных наук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72.20</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общественных и гуманитарных наук</w:t>
            </w:r>
          </w:p>
          <w:p w:rsidR="00776A01" w:rsidRPr="001A041F" w:rsidRDefault="00776A01" w:rsidP="00D3573C">
            <w:r w:rsidRPr="001A041F">
              <w:t>Эта группировка включает:</w:t>
            </w:r>
          </w:p>
          <w:p w:rsidR="00776A01" w:rsidRPr="001A041F" w:rsidRDefault="00776A01" w:rsidP="00D3573C">
            <w:r w:rsidRPr="001A041F">
              <w:t>- исследования и разработки в области общественных наук;</w:t>
            </w:r>
          </w:p>
          <w:p w:rsidR="00776A01" w:rsidRPr="001A041F" w:rsidRDefault="00776A01" w:rsidP="00D3573C">
            <w:r w:rsidRPr="001A041F">
              <w:t>- исследования и разработки в области гуманитарных наук;</w:t>
            </w:r>
          </w:p>
          <w:p w:rsidR="00776A01" w:rsidRPr="001A041F" w:rsidRDefault="00776A01" w:rsidP="00D3573C">
            <w:r w:rsidRPr="001A041F">
              <w:t>- междисциплинарные исследования и разработки, преимущественно в области общественных и гуманитарных наук</w:t>
            </w:r>
          </w:p>
          <w:p w:rsidR="00776A01" w:rsidRPr="001A041F" w:rsidRDefault="00776A01" w:rsidP="00D3573C">
            <w:r w:rsidRPr="001A041F">
              <w:t>Эта группировка не включает:</w:t>
            </w:r>
          </w:p>
          <w:p w:rsidR="00776A01" w:rsidRPr="001A041F" w:rsidRDefault="00776A01" w:rsidP="00D3573C">
            <w:r w:rsidRPr="001A041F">
              <w:t xml:space="preserve">- исследование конъюнктуры рынка, см. </w:t>
            </w:r>
            <w:hyperlink w:anchor="Par9733" w:tooltip="Ссылка на текущий документ" w:history="1">
              <w:r w:rsidRPr="001A041F">
                <w:rPr>
                  <w:rStyle w:val="Hyperlink"/>
                </w:rPr>
                <w:t>73.20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72.20.1</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общественных наук</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72.20.2</w:t>
            </w:r>
          </w:p>
        </w:tc>
        <w:tc>
          <w:tcPr>
            <w:tcW w:w="7895" w:type="dxa"/>
            <w:tcMar>
              <w:top w:w="102" w:type="dxa"/>
              <w:left w:w="62" w:type="dxa"/>
              <w:bottom w:w="102" w:type="dxa"/>
              <w:right w:w="62" w:type="dxa"/>
            </w:tcMar>
          </w:tcPr>
          <w:p w:rsidR="00776A01" w:rsidRPr="001A041F" w:rsidRDefault="00776A01" w:rsidP="00D3573C">
            <w:r w:rsidRPr="001A041F">
              <w:t>Научные исследования и разработки в области гуманитарных наук</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82" w:name="Par9714"/>
            <w:bookmarkEnd w:id="482"/>
            <w:r w:rsidRPr="001A041F">
              <w:t>73</w:t>
            </w:r>
          </w:p>
        </w:tc>
        <w:tc>
          <w:tcPr>
            <w:tcW w:w="7895" w:type="dxa"/>
            <w:tcMar>
              <w:top w:w="102" w:type="dxa"/>
              <w:left w:w="62" w:type="dxa"/>
              <w:bottom w:w="102" w:type="dxa"/>
              <w:right w:w="62" w:type="dxa"/>
            </w:tcMar>
          </w:tcPr>
          <w:p w:rsidR="00776A01" w:rsidRPr="001A041F" w:rsidRDefault="00776A01" w:rsidP="00D3573C">
            <w:r w:rsidRPr="001A041F">
              <w:t>Деятельность рекламная и исследование конъюнктуры рынка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83" w:name="Par9718"/>
            <w:bookmarkEnd w:id="483"/>
            <w:r w:rsidRPr="001A041F">
              <w:t>73.1</w:t>
            </w:r>
          </w:p>
        </w:tc>
        <w:tc>
          <w:tcPr>
            <w:tcW w:w="7895" w:type="dxa"/>
            <w:tcMar>
              <w:top w:w="102" w:type="dxa"/>
              <w:left w:w="62" w:type="dxa"/>
              <w:bottom w:w="102" w:type="dxa"/>
              <w:right w:w="62" w:type="dxa"/>
            </w:tcMar>
          </w:tcPr>
          <w:p w:rsidR="00776A01" w:rsidRPr="001A041F" w:rsidRDefault="00776A01" w:rsidP="00D3573C">
            <w:r w:rsidRPr="001A041F">
              <w:t>Деятельность рекламная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84" w:name="Par9720"/>
            <w:bookmarkEnd w:id="484"/>
            <w:r w:rsidRPr="001A041F">
              <w:t>73.11</w:t>
            </w:r>
          </w:p>
        </w:tc>
        <w:tc>
          <w:tcPr>
            <w:tcW w:w="7895" w:type="dxa"/>
            <w:tcMar>
              <w:top w:w="102" w:type="dxa"/>
              <w:left w:w="62" w:type="dxa"/>
              <w:bottom w:w="102" w:type="dxa"/>
              <w:right w:w="62" w:type="dxa"/>
            </w:tcMar>
          </w:tcPr>
          <w:p w:rsidR="00776A01" w:rsidRPr="001A041F" w:rsidRDefault="00776A01" w:rsidP="00D3573C">
            <w:r w:rsidRPr="001A041F">
              <w:t>Деятельность рекламных агентств</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776A01" w:rsidRPr="001A041F" w:rsidRDefault="00776A01" w:rsidP="00D3573C">
            <w:r w:rsidRPr="001A041F">
              <w:t>Она включает:</w:t>
            </w:r>
          </w:p>
          <w:p w:rsidR="00776A01" w:rsidRPr="001A041F" w:rsidRDefault="00776A01" w:rsidP="00D3573C">
            <w:r w:rsidRPr="001A041F">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776A01" w:rsidRPr="001A041F" w:rsidRDefault="00776A01" w:rsidP="00D3573C">
            <w:r w:rsidRPr="001A041F">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73.12</w:t>
            </w:r>
          </w:p>
        </w:tc>
        <w:tc>
          <w:tcPr>
            <w:tcW w:w="7895" w:type="dxa"/>
            <w:tcMar>
              <w:top w:w="102" w:type="dxa"/>
              <w:left w:w="62" w:type="dxa"/>
              <w:bottom w:w="102" w:type="dxa"/>
              <w:right w:w="62" w:type="dxa"/>
            </w:tcMar>
          </w:tcPr>
          <w:p w:rsidR="00776A01" w:rsidRPr="001A041F" w:rsidRDefault="00776A01" w:rsidP="00D3573C">
            <w:r w:rsidRPr="001A041F">
              <w:t>Представление в средствах массовой информации</w:t>
            </w:r>
          </w:p>
          <w:p w:rsidR="00776A01" w:rsidRPr="001A041F" w:rsidRDefault="00776A01" w:rsidP="00D3573C">
            <w:r w:rsidRPr="001A041F">
              <w:t>Эта группировка включает:</w:t>
            </w:r>
          </w:p>
          <w:p w:rsidR="00776A01" w:rsidRPr="001A041F" w:rsidRDefault="00776A01" w:rsidP="00D3573C">
            <w:r w:rsidRPr="001A041F">
              <w:t>- рекламирование в средствах массовой информации путем продажи времени и места для рекламы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73.2</w:t>
            </w:r>
          </w:p>
        </w:tc>
        <w:tc>
          <w:tcPr>
            <w:tcW w:w="7895" w:type="dxa"/>
            <w:tcMar>
              <w:top w:w="102" w:type="dxa"/>
              <w:left w:w="62" w:type="dxa"/>
              <w:bottom w:w="102" w:type="dxa"/>
              <w:right w:w="62" w:type="dxa"/>
            </w:tcMar>
          </w:tcPr>
          <w:p w:rsidR="00776A01" w:rsidRPr="001A041F" w:rsidRDefault="00776A01" w:rsidP="00D3573C">
            <w:r w:rsidRPr="001A041F">
              <w:t>Исследование конъюнктуры рынка и изучение общественного мнения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85" w:name="Par9733"/>
            <w:bookmarkEnd w:id="485"/>
            <w:r w:rsidRPr="001A041F">
              <w:t>73.20</w:t>
            </w:r>
          </w:p>
        </w:tc>
        <w:tc>
          <w:tcPr>
            <w:tcW w:w="7895" w:type="dxa"/>
            <w:tcMar>
              <w:top w:w="102" w:type="dxa"/>
              <w:left w:w="62" w:type="dxa"/>
              <w:bottom w:w="102" w:type="dxa"/>
              <w:right w:w="62" w:type="dxa"/>
            </w:tcMar>
          </w:tcPr>
          <w:p w:rsidR="00776A01" w:rsidRPr="001A041F" w:rsidRDefault="00776A01" w:rsidP="00D3573C">
            <w:r w:rsidRPr="001A041F">
              <w:t>Исследование конъюнктуры рынка и изучение общественного мнения</w:t>
            </w:r>
          </w:p>
          <w:p w:rsidR="00776A01" w:rsidRPr="001A041F" w:rsidRDefault="00776A01" w:rsidP="00D3573C">
            <w:r w:rsidRPr="001A041F">
              <w:t>Эта группировка включает:</w:t>
            </w:r>
          </w:p>
          <w:p w:rsidR="00776A01" w:rsidRPr="001A041F" w:rsidRDefault="00776A01" w:rsidP="00D3573C">
            <w:r w:rsidRPr="001A041F">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776A01" w:rsidRPr="001A041F" w:rsidRDefault="00776A01" w:rsidP="00D3573C">
            <w:r w:rsidRPr="001A041F">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73.20.1</w:t>
            </w:r>
          </w:p>
        </w:tc>
        <w:tc>
          <w:tcPr>
            <w:tcW w:w="7895" w:type="dxa"/>
            <w:tcMar>
              <w:top w:w="102" w:type="dxa"/>
              <w:left w:w="62" w:type="dxa"/>
              <w:bottom w:w="102" w:type="dxa"/>
              <w:right w:w="62" w:type="dxa"/>
            </w:tcMar>
          </w:tcPr>
          <w:p w:rsidR="00776A01" w:rsidRPr="001A041F" w:rsidRDefault="00776A01" w:rsidP="00D3573C">
            <w:r w:rsidRPr="001A041F">
              <w:t>Исследование конъюнктуры рынка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73.20.2</w:t>
            </w:r>
          </w:p>
        </w:tc>
        <w:tc>
          <w:tcPr>
            <w:tcW w:w="7895" w:type="dxa"/>
            <w:tcMar>
              <w:top w:w="102" w:type="dxa"/>
              <w:left w:w="62" w:type="dxa"/>
              <w:bottom w:w="102" w:type="dxa"/>
              <w:right w:w="62" w:type="dxa"/>
            </w:tcMar>
          </w:tcPr>
          <w:p w:rsidR="00776A01" w:rsidRPr="001A041F" w:rsidRDefault="00776A01" w:rsidP="00D3573C">
            <w:r w:rsidRPr="001A041F">
              <w:t>Деятельность по изучению общественного мнения</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86" w:name="Par9742"/>
            <w:bookmarkEnd w:id="486"/>
            <w:r w:rsidRPr="001A041F">
              <w:t>74</w:t>
            </w:r>
          </w:p>
        </w:tc>
        <w:tc>
          <w:tcPr>
            <w:tcW w:w="7895" w:type="dxa"/>
            <w:tcMar>
              <w:top w:w="102" w:type="dxa"/>
              <w:left w:w="62" w:type="dxa"/>
              <w:bottom w:w="102" w:type="dxa"/>
              <w:right w:w="62" w:type="dxa"/>
            </w:tcMar>
          </w:tcPr>
          <w:p w:rsidR="00776A01" w:rsidRPr="001A041F" w:rsidRDefault="00776A01" w:rsidP="00D3573C">
            <w:r w:rsidRPr="001A041F">
              <w:t>Деятельность профессиональная научная и техническая прочая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74.1</w:t>
            </w:r>
          </w:p>
        </w:tc>
        <w:tc>
          <w:tcPr>
            <w:tcW w:w="7895" w:type="dxa"/>
            <w:tcMar>
              <w:top w:w="102" w:type="dxa"/>
              <w:left w:w="62" w:type="dxa"/>
              <w:bottom w:w="102" w:type="dxa"/>
              <w:right w:w="62" w:type="dxa"/>
            </w:tcMar>
          </w:tcPr>
          <w:p w:rsidR="00776A01" w:rsidRPr="001A041F" w:rsidRDefault="00776A01" w:rsidP="00D3573C">
            <w:r w:rsidRPr="001A041F">
              <w:t>Деятельность специализированная в области дизайна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87" w:name="Par9748"/>
            <w:bookmarkEnd w:id="487"/>
            <w:r w:rsidRPr="001A041F">
              <w:t>74.10</w:t>
            </w:r>
          </w:p>
        </w:tc>
        <w:tc>
          <w:tcPr>
            <w:tcW w:w="7895" w:type="dxa"/>
            <w:tcMar>
              <w:top w:w="102" w:type="dxa"/>
              <w:left w:w="62" w:type="dxa"/>
              <w:bottom w:w="102" w:type="dxa"/>
              <w:right w:w="62" w:type="dxa"/>
            </w:tcMar>
          </w:tcPr>
          <w:p w:rsidR="00776A01" w:rsidRPr="001A041F" w:rsidRDefault="00776A01" w:rsidP="00D3573C">
            <w:r w:rsidRPr="001A041F">
              <w:t>Деятельность специализированная в области дизайна</w:t>
            </w:r>
          </w:p>
          <w:p w:rsidR="00776A01" w:rsidRPr="001A041F" w:rsidRDefault="00776A01" w:rsidP="00D3573C">
            <w:r w:rsidRPr="001A041F">
              <w:t>Эта группировка включает:</w:t>
            </w:r>
          </w:p>
          <w:p w:rsidR="00776A01" w:rsidRPr="001A041F" w:rsidRDefault="00776A01" w:rsidP="00D3573C">
            <w:r w:rsidRPr="001A041F">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776A01" w:rsidRPr="001A041F" w:rsidRDefault="00776A01" w:rsidP="00D3573C">
            <w:r w:rsidRPr="001A041F">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776A01" w:rsidRPr="001A041F" w:rsidRDefault="00776A01" w:rsidP="00D3573C">
            <w:r w:rsidRPr="001A041F">
              <w:t>- предоставление услуг графических дизайнеров;</w:t>
            </w:r>
          </w:p>
          <w:p w:rsidR="00776A01" w:rsidRPr="001A041F" w:rsidRDefault="00776A01" w:rsidP="00D3573C">
            <w:r w:rsidRPr="001A041F">
              <w:t>- предоставление услуг декораторов интерьера</w:t>
            </w:r>
          </w:p>
          <w:p w:rsidR="00776A01" w:rsidRPr="001A041F" w:rsidRDefault="00776A01" w:rsidP="00D3573C">
            <w:r w:rsidRPr="001A041F">
              <w:t>Эта группировка не включает:</w:t>
            </w:r>
          </w:p>
          <w:p w:rsidR="00776A01" w:rsidRPr="001A041F" w:rsidRDefault="00776A01" w:rsidP="00D3573C">
            <w:r w:rsidRPr="001A041F">
              <w:t xml:space="preserve">- дизайн и программирование web-страниц в информационно-коммуникационной сети Интернет, см. </w:t>
            </w:r>
            <w:hyperlink w:anchor="Par8774" w:tooltip="Ссылка на текущий документ" w:history="1">
              <w:r w:rsidRPr="001A041F">
                <w:rPr>
                  <w:rStyle w:val="Hyperlink"/>
                </w:rPr>
                <w:t>62.01</w:t>
              </w:r>
            </w:hyperlink>
            <w:r w:rsidRPr="001A041F">
              <w:t>;</w:t>
            </w:r>
          </w:p>
          <w:p w:rsidR="00776A01" w:rsidRPr="001A041F" w:rsidRDefault="00776A01" w:rsidP="00D3573C">
            <w:r w:rsidRPr="001A041F">
              <w:t xml:space="preserve">- архитектурный дизайн, см. </w:t>
            </w:r>
            <w:hyperlink w:anchor="Par9506" w:tooltip="Ссылка на текущий документ" w:history="1">
              <w:r w:rsidRPr="001A041F">
                <w:rPr>
                  <w:rStyle w:val="Hyperlink"/>
                </w:rPr>
                <w:t>71.11</w:t>
              </w:r>
            </w:hyperlink>
            <w:r w:rsidRPr="001A041F">
              <w:t>;</w:t>
            </w:r>
          </w:p>
          <w:p w:rsidR="00776A01" w:rsidRPr="001A041F" w:rsidRDefault="00776A01" w:rsidP="00D3573C">
            <w:r w:rsidRPr="001A041F">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9519" w:tooltip="Ссылка на текущий документ" w:history="1">
              <w:r w:rsidRPr="001A041F">
                <w:rPr>
                  <w:rStyle w:val="Hyperlink"/>
                </w:rPr>
                <w:t>71.12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74.2</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фотографии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88" w:name="Par9761"/>
            <w:bookmarkEnd w:id="488"/>
            <w:r w:rsidRPr="001A041F">
              <w:t>74.20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фотографии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776A01" w:rsidRPr="001A041F" w:rsidRDefault="00776A01" w:rsidP="00D3573C">
            <w:r w:rsidRPr="001A041F">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776A01" w:rsidRPr="001A041F" w:rsidRDefault="00776A01" w:rsidP="00D3573C">
            <w:r w:rsidRPr="001A041F">
              <w:t>- деятельность фотокорреспондентов</w:t>
            </w:r>
          </w:p>
          <w:p w:rsidR="00776A01" w:rsidRPr="001A041F" w:rsidRDefault="00776A01" w:rsidP="00D3573C">
            <w:r w:rsidRPr="001A041F">
              <w:t>Эта группировка также включает:</w:t>
            </w:r>
          </w:p>
          <w:p w:rsidR="00776A01" w:rsidRPr="001A041F" w:rsidRDefault="00776A01" w:rsidP="00D3573C">
            <w:r w:rsidRPr="001A041F">
              <w:t>- микросъемку документов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74.3</w:t>
            </w:r>
          </w:p>
        </w:tc>
        <w:tc>
          <w:tcPr>
            <w:tcW w:w="7895" w:type="dxa"/>
            <w:tcMar>
              <w:top w:w="102" w:type="dxa"/>
              <w:left w:w="62" w:type="dxa"/>
              <w:bottom w:w="102" w:type="dxa"/>
              <w:right w:w="62" w:type="dxa"/>
            </w:tcMar>
          </w:tcPr>
          <w:p w:rsidR="00776A01" w:rsidRPr="001A041F" w:rsidRDefault="00776A01" w:rsidP="00D3573C">
            <w:r w:rsidRPr="001A041F">
              <w:t>Деятельность по письменному и устному переводу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74.30</w:t>
            </w:r>
          </w:p>
        </w:tc>
        <w:tc>
          <w:tcPr>
            <w:tcW w:w="7895" w:type="dxa"/>
            <w:tcMar>
              <w:top w:w="102" w:type="dxa"/>
              <w:left w:w="62" w:type="dxa"/>
              <w:bottom w:w="102" w:type="dxa"/>
              <w:right w:w="62" w:type="dxa"/>
            </w:tcMar>
          </w:tcPr>
          <w:p w:rsidR="00776A01" w:rsidRPr="001A041F" w:rsidRDefault="00776A01" w:rsidP="00D3573C">
            <w:r w:rsidRPr="001A041F">
              <w:t>Деятельность по письменному и устному переводу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w:t>
            </w:r>
          </w:p>
        </w:tc>
        <w:tc>
          <w:tcPr>
            <w:tcW w:w="7895" w:type="dxa"/>
            <w:tcMar>
              <w:top w:w="102" w:type="dxa"/>
              <w:left w:w="62" w:type="dxa"/>
              <w:bottom w:w="102" w:type="dxa"/>
              <w:right w:w="62" w:type="dxa"/>
            </w:tcMar>
          </w:tcPr>
          <w:p w:rsidR="00776A01" w:rsidRPr="001A041F" w:rsidRDefault="00776A01" w:rsidP="00D3573C">
            <w:r w:rsidRPr="001A041F">
              <w:t>Деятельность профессиональная, научная и техническая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89" w:name="Par9775"/>
            <w:bookmarkEnd w:id="489"/>
            <w:r w:rsidRPr="001A041F">
              <w:t>74.90</w:t>
            </w:r>
          </w:p>
        </w:tc>
        <w:tc>
          <w:tcPr>
            <w:tcW w:w="7895" w:type="dxa"/>
            <w:tcMar>
              <w:top w:w="102" w:type="dxa"/>
              <w:left w:w="62" w:type="dxa"/>
              <w:bottom w:w="102" w:type="dxa"/>
              <w:right w:w="62" w:type="dxa"/>
            </w:tcMar>
          </w:tcPr>
          <w:p w:rsidR="00776A01" w:rsidRPr="001A041F" w:rsidRDefault="00776A01" w:rsidP="00D3573C">
            <w:r w:rsidRPr="001A041F">
              <w:t>Деятельность профессиональная, научная и техническая прочая, не включенная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разнообразные виды деятельности по оказанию коммерческих услуг</w:t>
            </w:r>
          </w:p>
          <w:p w:rsidR="00776A01" w:rsidRPr="001A041F" w:rsidRDefault="00776A01" w:rsidP="00D3573C">
            <w:r w:rsidRPr="001A041F">
              <w:t>Она включает:</w:t>
            </w:r>
          </w:p>
          <w:p w:rsidR="00776A01" w:rsidRPr="001A041F" w:rsidRDefault="00776A01" w:rsidP="00D3573C">
            <w:r w:rsidRPr="001A041F">
              <w:t>- деятельность, требующую высоких профессиональных знаний и опыта, но не включает повседневные деловые функции, как правило скоротечные</w:t>
            </w:r>
          </w:p>
          <w:p w:rsidR="00776A01" w:rsidRPr="001A041F" w:rsidRDefault="00776A01" w:rsidP="00D3573C">
            <w:r w:rsidRPr="001A041F">
              <w:t>Эта группировка включает:</w:t>
            </w:r>
          </w:p>
          <w:p w:rsidR="00776A01" w:rsidRPr="001A041F" w:rsidRDefault="00776A01" w:rsidP="00D3573C">
            <w:r w:rsidRPr="001A041F">
              <w:t>- организацию работы брокеров, т.е. организацию купли-продажи фирм малого и среднего бизнеса, включая деловую практику, кроме риэлторства;</w:t>
            </w:r>
          </w:p>
          <w:p w:rsidR="00776A01" w:rsidRPr="001A041F" w:rsidRDefault="00776A01" w:rsidP="00D3573C">
            <w:r w:rsidRPr="001A041F">
              <w:t>- организацию работы брокеров по организации купли-продажи патентов;</w:t>
            </w:r>
          </w:p>
          <w:p w:rsidR="00776A01" w:rsidRPr="001A041F" w:rsidRDefault="00776A01" w:rsidP="00D3573C">
            <w:r w:rsidRPr="001A041F">
              <w:t>- аудит бухгалтерских счетов и оценку фрахтовых ставок;</w:t>
            </w:r>
          </w:p>
          <w:p w:rsidR="00776A01" w:rsidRPr="001A041F" w:rsidRDefault="00776A01" w:rsidP="00D3573C">
            <w:r w:rsidRPr="001A041F">
              <w:t>- подготовку метеорологических прогнозов;</w:t>
            </w:r>
          </w:p>
          <w:p w:rsidR="00776A01" w:rsidRPr="001A041F" w:rsidRDefault="00776A01" w:rsidP="00D3573C">
            <w:r w:rsidRPr="001A041F">
              <w:t>- консультирование в части безопасности;</w:t>
            </w:r>
          </w:p>
          <w:p w:rsidR="00776A01" w:rsidRPr="001A041F" w:rsidRDefault="00776A01" w:rsidP="00D3573C">
            <w:r w:rsidRPr="001A041F">
              <w:t>- консультирование в области сельского хозяйства;</w:t>
            </w:r>
          </w:p>
          <w:p w:rsidR="00776A01" w:rsidRPr="001A041F" w:rsidRDefault="00776A01" w:rsidP="00D3573C">
            <w:r w:rsidRPr="001A041F">
              <w:t>- консультирование в области экологии;</w:t>
            </w:r>
          </w:p>
          <w:p w:rsidR="00776A01" w:rsidRPr="001A041F" w:rsidRDefault="00776A01" w:rsidP="00D3573C">
            <w:r w:rsidRPr="001A041F">
              <w:t>- предоставление прочих технических консультаций;</w:t>
            </w:r>
          </w:p>
          <w:p w:rsidR="00776A01" w:rsidRPr="001A041F" w:rsidRDefault="00776A01" w:rsidP="00D3573C">
            <w:r w:rsidRPr="001A041F">
              <w:t>- деятельность консультантов, кроме архитекторов, проектировщиков и консультантов по управлению</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776A01" w:rsidRPr="001A041F" w:rsidRDefault="00776A01" w:rsidP="00D3573C">
            <w:r w:rsidRPr="001A041F">
              <w:t>- деятельность оценщиков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74.90.1</w:t>
            </w:r>
          </w:p>
        </w:tc>
        <w:tc>
          <w:tcPr>
            <w:tcW w:w="7895" w:type="dxa"/>
            <w:tcMar>
              <w:top w:w="102" w:type="dxa"/>
              <w:left w:w="62" w:type="dxa"/>
              <w:bottom w:w="102" w:type="dxa"/>
              <w:right w:w="62" w:type="dxa"/>
            </w:tcMar>
          </w:tcPr>
          <w:p w:rsidR="00776A01" w:rsidRPr="001A041F" w:rsidRDefault="00776A01" w:rsidP="00D3573C">
            <w:r w:rsidRPr="001A041F">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74.90.2</w:t>
            </w:r>
          </w:p>
        </w:tc>
        <w:tc>
          <w:tcPr>
            <w:tcW w:w="7895" w:type="dxa"/>
            <w:tcMar>
              <w:top w:w="102" w:type="dxa"/>
              <w:left w:w="62" w:type="dxa"/>
              <w:bottom w:w="102" w:type="dxa"/>
              <w:right w:w="62" w:type="dxa"/>
            </w:tcMar>
          </w:tcPr>
          <w:p w:rsidR="00776A01" w:rsidRPr="001A041F" w:rsidRDefault="00776A01" w:rsidP="00D3573C">
            <w:r w:rsidRPr="001A041F">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74.90.21</w:t>
            </w:r>
          </w:p>
        </w:tc>
        <w:tc>
          <w:tcPr>
            <w:tcW w:w="7895" w:type="dxa"/>
            <w:tcMar>
              <w:top w:w="102" w:type="dxa"/>
              <w:left w:w="62" w:type="dxa"/>
              <w:bottom w:w="102" w:type="dxa"/>
              <w:right w:w="62" w:type="dxa"/>
            </w:tcMar>
          </w:tcPr>
          <w:p w:rsidR="00776A01" w:rsidRPr="001A041F" w:rsidRDefault="00776A01" w:rsidP="00D3573C">
            <w:r w:rsidRPr="001A041F">
              <w:t>Деятельность, направленная на установление рыночной или иной стоимости отдельных материальных объектов (вещей)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74.90.22</w:t>
            </w:r>
          </w:p>
        </w:tc>
        <w:tc>
          <w:tcPr>
            <w:tcW w:w="7895" w:type="dxa"/>
            <w:tcMar>
              <w:top w:w="102" w:type="dxa"/>
              <w:left w:w="62" w:type="dxa"/>
              <w:bottom w:w="102" w:type="dxa"/>
              <w:right w:w="62" w:type="dxa"/>
            </w:tcMar>
          </w:tcPr>
          <w:p w:rsidR="00776A01" w:rsidRPr="001A041F" w:rsidRDefault="00776A01" w:rsidP="00D3573C">
            <w:r w:rsidRPr="001A041F">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74.90.23</w:t>
            </w:r>
          </w:p>
        </w:tc>
        <w:tc>
          <w:tcPr>
            <w:tcW w:w="7895" w:type="dxa"/>
            <w:tcMar>
              <w:top w:w="102" w:type="dxa"/>
              <w:left w:w="62" w:type="dxa"/>
              <w:bottom w:w="102" w:type="dxa"/>
              <w:right w:w="62" w:type="dxa"/>
            </w:tcMar>
          </w:tcPr>
          <w:p w:rsidR="00776A01" w:rsidRPr="001A041F" w:rsidRDefault="00776A01" w:rsidP="00D3573C">
            <w:r w:rsidRPr="001A041F">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74.90.24</w:t>
            </w:r>
          </w:p>
        </w:tc>
        <w:tc>
          <w:tcPr>
            <w:tcW w:w="7895" w:type="dxa"/>
            <w:tcMar>
              <w:top w:w="102" w:type="dxa"/>
              <w:left w:w="62" w:type="dxa"/>
              <w:bottom w:w="102" w:type="dxa"/>
              <w:right w:w="62" w:type="dxa"/>
            </w:tcMar>
          </w:tcPr>
          <w:p w:rsidR="00776A01" w:rsidRPr="001A041F" w:rsidRDefault="00776A01" w:rsidP="00D3573C">
            <w:r w:rsidRPr="001A041F">
              <w:t>Деятельность, направленная на установление рыночной или иной стоимости прав требования, обязательств (долгов)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74.90.25</w:t>
            </w:r>
          </w:p>
        </w:tc>
        <w:tc>
          <w:tcPr>
            <w:tcW w:w="7895" w:type="dxa"/>
            <w:tcMar>
              <w:top w:w="102" w:type="dxa"/>
              <w:left w:w="62" w:type="dxa"/>
              <w:bottom w:w="102" w:type="dxa"/>
              <w:right w:w="62" w:type="dxa"/>
            </w:tcMar>
          </w:tcPr>
          <w:p w:rsidR="00776A01" w:rsidRPr="001A041F" w:rsidRDefault="00776A01" w:rsidP="00D3573C">
            <w:r w:rsidRPr="001A041F">
              <w:t>Деятельность, направленная на установление рыночной или иной стоимости работ, услуг, информации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74.90.26</w:t>
            </w:r>
          </w:p>
        </w:tc>
        <w:tc>
          <w:tcPr>
            <w:tcW w:w="7895" w:type="dxa"/>
            <w:tcMar>
              <w:top w:w="102" w:type="dxa"/>
              <w:left w:w="62" w:type="dxa"/>
              <w:bottom w:w="102" w:type="dxa"/>
              <w:right w:w="62" w:type="dxa"/>
            </w:tcMar>
          </w:tcPr>
          <w:p w:rsidR="00776A01" w:rsidRPr="001A041F" w:rsidRDefault="00776A01" w:rsidP="00D3573C">
            <w:r w:rsidRPr="001A041F">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74.90.3</w:t>
            </w:r>
          </w:p>
        </w:tc>
        <w:tc>
          <w:tcPr>
            <w:tcW w:w="7895" w:type="dxa"/>
            <w:tcMar>
              <w:top w:w="102" w:type="dxa"/>
              <w:left w:w="62" w:type="dxa"/>
              <w:bottom w:w="102" w:type="dxa"/>
              <w:right w:w="62" w:type="dxa"/>
            </w:tcMar>
          </w:tcPr>
          <w:p w:rsidR="00776A01" w:rsidRPr="001A041F" w:rsidRDefault="00776A01" w:rsidP="00D3573C">
            <w:r w:rsidRPr="001A041F">
              <w:t>Предоставление консультационных услуг по вопросам безопасности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74.90.31</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проведению оценки уязвимости объектов транспортной инфраструктуры и 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74.90.32</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проведению оценки уязвимости объектов промышленного назначения, связи, здравоохранения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74.90.4</w:t>
            </w:r>
          </w:p>
        </w:tc>
        <w:tc>
          <w:tcPr>
            <w:tcW w:w="7895" w:type="dxa"/>
            <w:tcMar>
              <w:top w:w="102" w:type="dxa"/>
              <w:left w:w="62" w:type="dxa"/>
              <w:bottom w:w="102" w:type="dxa"/>
              <w:right w:w="62" w:type="dxa"/>
            </w:tcMar>
          </w:tcPr>
          <w:p w:rsidR="00776A01" w:rsidRPr="001A041F" w:rsidRDefault="00776A01" w:rsidP="00D3573C">
            <w:r w:rsidRPr="001A041F">
              <w:t>Предоставление консультационных услуг в области сельского хозяйства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74.90.5</w:t>
            </w:r>
          </w:p>
        </w:tc>
        <w:tc>
          <w:tcPr>
            <w:tcW w:w="7895" w:type="dxa"/>
            <w:tcMar>
              <w:top w:w="102" w:type="dxa"/>
              <w:left w:w="62" w:type="dxa"/>
              <w:bottom w:w="102" w:type="dxa"/>
              <w:right w:w="62" w:type="dxa"/>
            </w:tcMar>
          </w:tcPr>
          <w:p w:rsidR="00776A01" w:rsidRPr="001A041F" w:rsidRDefault="00776A01" w:rsidP="00D3573C">
            <w:r w:rsidRPr="001A041F">
              <w:t>Предоставление консультационных услуг в области экологии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74.90.6</w:t>
            </w:r>
          </w:p>
        </w:tc>
        <w:tc>
          <w:tcPr>
            <w:tcW w:w="7895" w:type="dxa"/>
            <w:tcMar>
              <w:top w:w="102" w:type="dxa"/>
              <w:left w:w="62" w:type="dxa"/>
              <w:bottom w:w="102" w:type="dxa"/>
              <w:right w:w="62" w:type="dxa"/>
            </w:tcMar>
          </w:tcPr>
          <w:p w:rsidR="00776A01" w:rsidRPr="001A041F" w:rsidRDefault="00776A01" w:rsidP="00D3573C">
            <w:r w:rsidRPr="001A041F">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74.90.7</w:t>
            </w:r>
          </w:p>
        </w:tc>
        <w:tc>
          <w:tcPr>
            <w:tcW w:w="7895" w:type="dxa"/>
            <w:tcMar>
              <w:top w:w="102" w:type="dxa"/>
              <w:left w:w="62" w:type="dxa"/>
              <w:bottom w:w="102" w:type="dxa"/>
              <w:right w:w="62" w:type="dxa"/>
            </w:tcMar>
          </w:tcPr>
          <w:p w:rsidR="00776A01" w:rsidRPr="001A041F" w:rsidRDefault="00776A01" w:rsidP="00D3573C">
            <w:r w:rsidRPr="001A041F">
              <w:t>Деятельность по подготовке метеорологических прогнозов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74.90.8</w:t>
            </w:r>
          </w:p>
        </w:tc>
        <w:tc>
          <w:tcPr>
            <w:tcW w:w="7895" w:type="dxa"/>
            <w:tcMar>
              <w:top w:w="102" w:type="dxa"/>
              <w:left w:w="62" w:type="dxa"/>
              <w:bottom w:w="102" w:type="dxa"/>
              <w:right w:w="62" w:type="dxa"/>
            </w:tcMar>
          </w:tcPr>
          <w:p w:rsidR="00776A01" w:rsidRPr="001A041F" w:rsidRDefault="00776A01" w:rsidP="00D3573C">
            <w:r w:rsidRPr="001A041F">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90" w:name="Par9826"/>
            <w:bookmarkEnd w:id="490"/>
            <w:r w:rsidRPr="001A041F">
              <w:t>75</w:t>
            </w:r>
          </w:p>
        </w:tc>
        <w:tc>
          <w:tcPr>
            <w:tcW w:w="7895" w:type="dxa"/>
            <w:tcMar>
              <w:top w:w="102" w:type="dxa"/>
              <w:left w:w="62" w:type="dxa"/>
              <w:bottom w:w="102" w:type="dxa"/>
              <w:right w:w="62" w:type="dxa"/>
            </w:tcMar>
          </w:tcPr>
          <w:p w:rsidR="00776A01" w:rsidRPr="001A041F" w:rsidRDefault="00776A01" w:rsidP="00D3573C">
            <w:r w:rsidRPr="001A041F">
              <w:t>Деятельность ветеринарная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связанную с лечением и контролем за состоянием здоровья как сельскохозяйственных, так и домашних животных</w:t>
            </w:r>
          </w:p>
          <w:p w:rsidR="00776A01" w:rsidRPr="001A041F" w:rsidRDefault="00776A01" w:rsidP="00D3573C">
            <w:r w:rsidRPr="001A041F">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скорой ветеринарной помощи для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75.0</w:t>
            </w:r>
          </w:p>
        </w:tc>
        <w:tc>
          <w:tcPr>
            <w:tcW w:w="7895" w:type="dxa"/>
            <w:tcMar>
              <w:top w:w="102" w:type="dxa"/>
              <w:left w:w="62" w:type="dxa"/>
              <w:bottom w:w="102" w:type="dxa"/>
              <w:right w:w="62" w:type="dxa"/>
            </w:tcMar>
          </w:tcPr>
          <w:p w:rsidR="00776A01" w:rsidRPr="001A041F" w:rsidRDefault="00776A01" w:rsidP="00D3573C">
            <w:r w:rsidRPr="001A041F">
              <w:t>Деятельность ветеринарная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91" w:name="Par9835"/>
            <w:bookmarkEnd w:id="491"/>
            <w:r w:rsidRPr="001A041F">
              <w:t>75.00</w:t>
            </w:r>
          </w:p>
        </w:tc>
        <w:tc>
          <w:tcPr>
            <w:tcW w:w="7895" w:type="dxa"/>
            <w:tcMar>
              <w:top w:w="102" w:type="dxa"/>
              <w:left w:w="62" w:type="dxa"/>
              <w:bottom w:w="102" w:type="dxa"/>
              <w:right w:w="62" w:type="dxa"/>
            </w:tcMar>
          </w:tcPr>
          <w:p w:rsidR="00776A01" w:rsidRPr="001A041F" w:rsidRDefault="00776A01" w:rsidP="00D3573C">
            <w:r w:rsidRPr="001A041F">
              <w:t>Деятельность ветеринарная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связанную с лечением и контролем состояния здоровья сельскохозяйственных животных;</w:t>
            </w:r>
          </w:p>
          <w:p w:rsidR="00776A01" w:rsidRPr="001A041F" w:rsidRDefault="00776A01" w:rsidP="00D3573C">
            <w:r w:rsidRPr="001A041F">
              <w:t>- деятельность, связанную с лечением и контролем состояния здоровья домашних животных</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помощников ветеринара и прочего вспомогательного персонала;</w:t>
            </w:r>
          </w:p>
          <w:p w:rsidR="00776A01" w:rsidRPr="001A041F" w:rsidRDefault="00776A01" w:rsidP="00D3573C">
            <w:r w:rsidRPr="001A041F">
              <w:t>- клинико-патологические и другие виды диагностических работ в отношении животных;</w:t>
            </w:r>
          </w:p>
          <w:p w:rsidR="00776A01" w:rsidRPr="001A041F" w:rsidRDefault="00776A01" w:rsidP="00D3573C">
            <w:r w:rsidRPr="001A041F">
              <w:t>- деятельность скорой ветеринарной помощи для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75.00.1</w:t>
            </w:r>
          </w:p>
        </w:tc>
        <w:tc>
          <w:tcPr>
            <w:tcW w:w="7895" w:type="dxa"/>
            <w:tcMar>
              <w:top w:w="102" w:type="dxa"/>
              <w:left w:w="62" w:type="dxa"/>
              <w:bottom w:w="102" w:type="dxa"/>
              <w:right w:w="62" w:type="dxa"/>
            </w:tcMar>
          </w:tcPr>
          <w:p w:rsidR="00776A01" w:rsidRPr="001A041F" w:rsidRDefault="00776A01" w:rsidP="00D3573C">
            <w:r w:rsidRPr="001A041F">
              <w:t>Деятельность ветеринарная для сельскохозяйственных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75.00.2</w:t>
            </w:r>
          </w:p>
        </w:tc>
        <w:tc>
          <w:tcPr>
            <w:tcW w:w="7895" w:type="dxa"/>
            <w:tcMar>
              <w:top w:w="102" w:type="dxa"/>
              <w:left w:w="62" w:type="dxa"/>
              <w:bottom w:w="102" w:type="dxa"/>
              <w:right w:w="62" w:type="dxa"/>
            </w:tcMar>
          </w:tcPr>
          <w:p w:rsidR="00776A01" w:rsidRPr="001A041F" w:rsidRDefault="00776A01" w:rsidP="00D3573C">
            <w:r w:rsidRPr="001A041F">
              <w:t>Деятельность ветеринарная для домашних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92" w:name="Par9848"/>
            <w:bookmarkEnd w:id="492"/>
            <w:r w:rsidRPr="001A041F">
              <w:t>РАЗДЕЛ N</w:t>
            </w:r>
          </w:p>
        </w:tc>
        <w:tc>
          <w:tcPr>
            <w:tcW w:w="7895" w:type="dxa"/>
            <w:tcMar>
              <w:top w:w="102" w:type="dxa"/>
              <w:left w:w="62" w:type="dxa"/>
              <w:bottom w:w="102" w:type="dxa"/>
              <w:right w:w="62" w:type="dxa"/>
            </w:tcMar>
          </w:tcPr>
          <w:p w:rsidR="00776A01" w:rsidRPr="001A041F" w:rsidRDefault="00776A01" w:rsidP="00D3573C">
            <w:r w:rsidRPr="001A041F">
              <w:t>ДЕЯТЕЛЬНОСТЬ АДМИНИСТРАТИВНАЯ И СОПУТСТВУЮЩИЕ ДОПОЛНИТЕЛЬНЫЕ УСЛУГИ</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различную деятельность для поддержки основной деятельности предприятий</w:t>
            </w:r>
          </w:p>
          <w:p w:rsidR="00776A01" w:rsidRPr="001A041F" w:rsidRDefault="00776A01" w:rsidP="00D3573C">
            <w:r w:rsidRPr="001A041F">
              <w:t xml:space="preserve">Эта деятельность отличается от видов деятельности, перечисленных в </w:t>
            </w:r>
            <w:hyperlink w:anchor="Par9396" w:tooltip="Ссылка на текущий документ" w:history="1">
              <w:r w:rsidRPr="001A041F">
                <w:rPr>
                  <w:rStyle w:val="Hyperlink"/>
                </w:rPr>
                <w:t>разделе M</w:t>
              </w:r>
            </w:hyperlink>
            <w:r w:rsidRPr="001A041F">
              <w:t>, так как ее основной целью не является передача специализированных знаний</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493" w:name="Par9854"/>
            <w:bookmarkEnd w:id="493"/>
            <w:r w:rsidRPr="001A041F">
              <w:t>77</w:t>
            </w:r>
          </w:p>
        </w:tc>
        <w:tc>
          <w:tcPr>
            <w:tcW w:w="7895" w:type="dxa"/>
            <w:tcMar>
              <w:top w:w="102" w:type="dxa"/>
              <w:left w:w="62" w:type="dxa"/>
              <w:bottom w:w="102" w:type="dxa"/>
              <w:right w:w="62" w:type="dxa"/>
            </w:tcMar>
          </w:tcPr>
          <w:p w:rsidR="00776A01" w:rsidRPr="001A041F" w:rsidRDefault="00776A01" w:rsidP="00D3573C">
            <w:r w:rsidRPr="001A041F">
              <w:t>Аренда и лизинг</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776A01" w:rsidRPr="001A041F" w:rsidRDefault="00776A01" w:rsidP="00D3573C">
            <w:r w:rsidRPr="001A041F">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776A01" w:rsidRPr="001A041F" w:rsidRDefault="00776A01" w:rsidP="00D3573C">
            <w:r w:rsidRPr="001A041F">
              <w:t>Эта группировка не включает:</w:t>
            </w:r>
          </w:p>
          <w:p w:rsidR="00776A01" w:rsidRPr="001A041F" w:rsidRDefault="00776A01" w:rsidP="00D3573C">
            <w:r w:rsidRPr="001A041F">
              <w:t xml:space="preserve">- финансовый лизинг, см. </w:t>
            </w:r>
            <w:hyperlink w:anchor="Par8997" w:tooltip="Ссылка на текущий документ" w:history="1">
              <w:r w:rsidRPr="001A041F">
                <w:rPr>
                  <w:rStyle w:val="Hyperlink"/>
                </w:rPr>
                <w:t>64.91</w:t>
              </w:r>
            </w:hyperlink>
            <w:r w:rsidRPr="001A041F">
              <w:t>;</w:t>
            </w:r>
          </w:p>
          <w:p w:rsidR="00776A01" w:rsidRPr="001A041F" w:rsidRDefault="00776A01" w:rsidP="00D3573C">
            <w:r w:rsidRPr="001A041F">
              <w:t xml:space="preserve">- аренду недвижимого имущества, см. </w:t>
            </w:r>
            <w:hyperlink w:anchor="Par9299" w:tooltip="Ссылка на текущий документ" w:history="1">
              <w:r w:rsidRPr="001A041F">
                <w:rPr>
                  <w:rStyle w:val="Hyperlink"/>
                </w:rPr>
                <w:t>раздел L</w:t>
              </w:r>
            </w:hyperlink>
            <w:r w:rsidRPr="001A041F">
              <w:t>;</w:t>
            </w:r>
          </w:p>
          <w:p w:rsidR="00776A01" w:rsidRPr="001A041F" w:rsidRDefault="00776A01" w:rsidP="00D3573C">
            <w:r w:rsidRPr="001A041F">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018" w:tooltip="Ссылка на текущий документ" w:history="1">
              <w:r w:rsidRPr="001A041F">
                <w:rPr>
                  <w:rStyle w:val="Hyperlink"/>
                </w:rPr>
                <w:t>(раздел F)</w:t>
              </w:r>
            </w:hyperlink>
            <w:r w:rsidRPr="001A041F">
              <w:t xml:space="preserve">, перевозка и хранение </w:t>
            </w:r>
            <w:hyperlink w:anchor="Par7684" w:tooltip="Ссылка на текущий документ" w:history="1">
              <w:r w:rsidRPr="001A041F">
                <w:rPr>
                  <w:rStyle w:val="Hyperlink"/>
                </w:rPr>
                <w:t>(раздел H)</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94" w:name="Par9863"/>
            <w:bookmarkEnd w:id="494"/>
            <w:r w:rsidRPr="001A041F">
              <w:t>77.1</w:t>
            </w:r>
          </w:p>
        </w:tc>
        <w:tc>
          <w:tcPr>
            <w:tcW w:w="7895" w:type="dxa"/>
            <w:tcMar>
              <w:top w:w="102" w:type="dxa"/>
              <w:left w:w="62" w:type="dxa"/>
              <w:bottom w:w="102" w:type="dxa"/>
              <w:right w:w="62" w:type="dxa"/>
            </w:tcMar>
          </w:tcPr>
          <w:p w:rsidR="00776A01" w:rsidRPr="001A041F" w:rsidRDefault="00776A01" w:rsidP="00D3573C">
            <w:r w:rsidRPr="001A041F">
              <w:t>Аренда и лизинг автотранспортных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77.11</w:t>
            </w:r>
          </w:p>
        </w:tc>
        <w:tc>
          <w:tcPr>
            <w:tcW w:w="7895" w:type="dxa"/>
            <w:tcMar>
              <w:top w:w="102" w:type="dxa"/>
              <w:left w:w="62" w:type="dxa"/>
              <w:bottom w:w="102" w:type="dxa"/>
              <w:right w:w="62" w:type="dxa"/>
            </w:tcMar>
          </w:tcPr>
          <w:p w:rsidR="00776A01" w:rsidRPr="001A041F" w:rsidRDefault="00776A01" w:rsidP="00D3573C">
            <w:r w:rsidRPr="001A041F">
              <w:t>Аренда и лизинг легковых автомобилей и легких автотранспортных средств</w:t>
            </w:r>
          </w:p>
          <w:p w:rsidR="00776A01" w:rsidRPr="001A041F" w:rsidRDefault="00776A01" w:rsidP="00D3573C">
            <w:r w:rsidRPr="001A041F">
              <w:t>Эта группировка включает:</w:t>
            </w:r>
          </w:p>
          <w:p w:rsidR="00776A01" w:rsidRPr="001A041F" w:rsidRDefault="00776A01" w:rsidP="00D3573C">
            <w:r w:rsidRPr="001A041F">
              <w:t>- аренду таких типов транспортных средств, как легковые автомобили и легкие автофургоны до 3,5 т без водителя</w:t>
            </w:r>
          </w:p>
          <w:p w:rsidR="00776A01" w:rsidRPr="001A041F" w:rsidRDefault="00776A01" w:rsidP="00D3573C">
            <w:r w:rsidRPr="001A041F">
              <w:t>Эта группировка не включает:</w:t>
            </w:r>
          </w:p>
          <w:p w:rsidR="00776A01" w:rsidRPr="001A041F" w:rsidRDefault="00776A01" w:rsidP="00D3573C">
            <w:r w:rsidRPr="001A041F">
              <w:t xml:space="preserve">- аренду легковых автомобилей с водителем и легких автофургонов с водителем, см. </w:t>
            </w:r>
            <w:hyperlink w:anchor="Par7772" w:tooltip="Ссылка на текущий документ" w:history="1">
              <w:r w:rsidRPr="001A041F">
                <w:rPr>
                  <w:rStyle w:val="Hyperlink"/>
                </w:rPr>
                <w:t>49.32</w:t>
              </w:r>
            </w:hyperlink>
            <w:r w:rsidRPr="001A041F">
              <w:t xml:space="preserve">, </w:t>
            </w:r>
            <w:hyperlink w:anchor="Par7776" w:tooltip="Ссылка на текущий документ" w:history="1">
              <w:r w:rsidRPr="001A041F">
                <w:rPr>
                  <w:rStyle w:val="Hyperlink"/>
                </w:rPr>
                <w:t>49.39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77.12</w:t>
            </w:r>
          </w:p>
        </w:tc>
        <w:tc>
          <w:tcPr>
            <w:tcW w:w="7895" w:type="dxa"/>
            <w:tcMar>
              <w:top w:w="102" w:type="dxa"/>
              <w:left w:w="62" w:type="dxa"/>
              <w:bottom w:w="102" w:type="dxa"/>
              <w:right w:w="62" w:type="dxa"/>
            </w:tcMar>
          </w:tcPr>
          <w:p w:rsidR="00776A01" w:rsidRPr="001A041F" w:rsidRDefault="00776A01" w:rsidP="00D3573C">
            <w:r w:rsidRPr="001A041F">
              <w:t>Аренда и лизинг грузовых транспортных средств</w:t>
            </w:r>
          </w:p>
          <w:p w:rsidR="00776A01" w:rsidRPr="001A041F" w:rsidRDefault="00776A01" w:rsidP="00D3573C">
            <w:r w:rsidRPr="001A041F">
              <w:t>Эта группировка включает:</w:t>
            </w:r>
          </w:p>
          <w:p w:rsidR="00776A01" w:rsidRPr="001A041F" w:rsidRDefault="00776A01" w:rsidP="00D3573C">
            <w:r w:rsidRPr="001A041F">
              <w:t>- аренду таких типов транспортных средств, как грузовые автомобили, тягачи, прицепы и полуприцепы (массой более 3,5 т) и прицепы для жилья</w:t>
            </w:r>
          </w:p>
          <w:p w:rsidR="00776A01" w:rsidRPr="001A041F" w:rsidRDefault="00776A01" w:rsidP="00D3573C">
            <w:r w:rsidRPr="001A041F">
              <w:t>Эта группировка не включает:</w:t>
            </w:r>
          </w:p>
          <w:p w:rsidR="00776A01" w:rsidRPr="001A041F" w:rsidRDefault="00776A01" w:rsidP="00D3573C">
            <w:r w:rsidRPr="001A041F">
              <w:t xml:space="preserve">- аренду тягачей или грузовиков с водителем, см. </w:t>
            </w:r>
            <w:hyperlink w:anchor="Par7812" w:tooltip="Ссылка на текущий документ" w:history="1">
              <w:r w:rsidRPr="001A041F">
                <w:rPr>
                  <w:rStyle w:val="Hyperlink"/>
                </w:rPr>
                <w:t>49.41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95" w:name="Par9877"/>
            <w:bookmarkEnd w:id="495"/>
            <w:r w:rsidRPr="001A041F">
              <w:t>77.2</w:t>
            </w:r>
          </w:p>
        </w:tc>
        <w:tc>
          <w:tcPr>
            <w:tcW w:w="7895" w:type="dxa"/>
            <w:tcMar>
              <w:top w:w="102" w:type="dxa"/>
              <w:left w:w="62" w:type="dxa"/>
              <w:bottom w:w="102" w:type="dxa"/>
              <w:right w:w="62" w:type="dxa"/>
            </w:tcMar>
          </w:tcPr>
          <w:p w:rsidR="00776A01" w:rsidRPr="001A041F" w:rsidRDefault="00776A01" w:rsidP="00D3573C">
            <w:r w:rsidRPr="001A041F">
              <w:t>Прокат и аренда предметов личного пользования и хозяйственно-бытового назначения</w:t>
            </w:r>
          </w:p>
          <w:p w:rsidR="00776A01" w:rsidRPr="001A041F" w:rsidRDefault="00776A01" w:rsidP="00D3573C">
            <w:r w:rsidRPr="001A041F">
              <w:t>Эта группировка включает:</w:t>
            </w:r>
          </w:p>
          <w:p w:rsidR="00776A01" w:rsidRPr="001A041F" w:rsidRDefault="00776A01" w:rsidP="00D3573C">
            <w:r w:rsidRPr="001A041F">
              <w:t>- аренду бытовых изделий и предметов личного пользования, прокат товаров для отдыха и спортивного снаряжения, видеокассет</w:t>
            </w:r>
          </w:p>
          <w:p w:rsidR="00776A01" w:rsidRPr="001A041F" w:rsidRDefault="00776A01" w:rsidP="00D3573C">
            <w:r w:rsidRPr="001A041F">
              <w:t>Эта деятельность также включает:</w:t>
            </w:r>
          </w:p>
          <w:p w:rsidR="00776A01" w:rsidRPr="001A041F" w:rsidRDefault="00776A01" w:rsidP="00D3573C">
            <w:r w:rsidRPr="001A041F">
              <w:t>- краткосрочную аренду товаров, хотя в некоторых случаях товары могут быть арендованы на более длительные промежутки времени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96" w:name="Par9883"/>
            <w:bookmarkEnd w:id="496"/>
            <w:r w:rsidRPr="001A041F">
              <w:t>77.21</w:t>
            </w:r>
          </w:p>
        </w:tc>
        <w:tc>
          <w:tcPr>
            <w:tcW w:w="7895" w:type="dxa"/>
            <w:tcMar>
              <w:top w:w="102" w:type="dxa"/>
              <w:left w:w="62" w:type="dxa"/>
              <w:bottom w:w="102" w:type="dxa"/>
              <w:right w:w="62" w:type="dxa"/>
            </w:tcMar>
          </w:tcPr>
          <w:p w:rsidR="00776A01" w:rsidRPr="001A041F" w:rsidRDefault="00776A01" w:rsidP="00D3573C">
            <w:r w:rsidRPr="001A041F">
              <w:t>Прокат и аренда товаров для отдыха и спортивных товаров</w:t>
            </w:r>
          </w:p>
          <w:p w:rsidR="00776A01" w:rsidRPr="001A041F" w:rsidRDefault="00776A01" w:rsidP="00D3573C">
            <w:r w:rsidRPr="001A041F">
              <w:t>Эта группировка включает:</w:t>
            </w:r>
          </w:p>
          <w:p w:rsidR="00776A01" w:rsidRPr="001A041F" w:rsidRDefault="00776A01" w:rsidP="00D3573C">
            <w:r w:rsidRPr="001A041F">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прокат прогулочных катеров и лодок с экипажем, см. </w:t>
            </w:r>
            <w:hyperlink w:anchor="Par7864" w:tooltip="Ссылка на текущий документ" w:history="1">
              <w:r w:rsidRPr="001A041F">
                <w:rPr>
                  <w:rStyle w:val="Hyperlink"/>
                </w:rPr>
                <w:t>50.10</w:t>
              </w:r>
            </w:hyperlink>
            <w:r w:rsidRPr="001A041F">
              <w:t xml:space="preserve">, </w:t>
            </w:r>
            <w:hyperlink w:anchor="Par7948" w:tooltip="Ссылка на текущий документ" w:history="1">
              <w:r w:rsidRPr="001A041F">
                <w:rPr>
                  <w:rStyle w:val="Hyperlink"/>
                </w:rPr>
                <w:t>50.30</w:t>
              </w:r>
            </w:hyperlink>
            <w:r w:rsidRPr="001A041F">
              <w:t>;</w:t>
            </w:r>
          </w:p>
          <w:p w:rsidR="00776A01" w:rsidRPr="001A041F" w:rsidRDefault="00776A01" w:rsidP="00D3573C">
            <w:r w:rsidRPr="001A041F">
              <w:t xml:space="preserve">- прокат видеокассет и дисков, см. </w:t>
            </w:r>
            <w:hyperlink w:anchor="Par9892" w:tooltip="Ссылка на текущий документ" w:history="1">
              <w:r w:rsidRPr="001A041F">
                <w:rPr>
                  <w:rStyle w:val="Hyperlink"/>
                </w:rPr>
                <w:t>77.22</w:t>
              </w:r>
            </w:hyperlink>
            <w:r w:rsidRPr="001A041F">
              <w:t>;</w:t>
            </w:r>
          </w:p>
          <w:p w:rsidR="00776A01" w:rsidRPr="001A041F" w:rsidRDefault="00776A01" w:rsidP="00D3573C">
            <w:r w:rsidRPr="001A041F">
              <w:t xml:space="preserve">- прокат прочих бытовых изделий и предметов личного пользования, см. </w:t>
            </w:r>
            <w:hyperlink w:anchor="Par9896" w:tooltip="Ссылка на текущий документ" w:history="1">
              <w:r w:rsidRPr="001A041F">
                <w:rPr>
                  <w:rStyle w:val="Hyperlink"/>
                </w:rPr>
                <w:t>77.29</w:t>
              </w:r>
            </w:hyperlink>
            <w:r w:rsidRPr="001A041F">
              <w:t>;</w:t>
            </w:r>
          </w:p>
          <w:p w:rsidR="00776A01" w:rsidRPr="001A041F" w:rsidRDefault="00776A01" w:rsidP="00D3573C">
            <w:r w:rsidRPr="001A041F">
              <w:t xml:space="preserve">- прокат инвентаря для отдыха и развлечений как неотъемлемой части мест отдыха, см. </w:t>
            </w:r>
            <w:hyperlink w:anchor="Par11113" w:tooltip="Ссылка на текущий документ" w:history="1">
              <w:r w:rsidRPr="001A041F">
                <w:rPr>
                  <w:rStyle w:val="Hyperlink"/>
                </w:rPr>
                <w:t>93.29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97" w:name="Par9892"/>
            <w:bookmarkEnd w:id="497"/>
            <w:r w:rsidRPr="001A041F">
              <w:t>77.22</w:t>
            </w:r>
          </w:p>
        </w:tc>
        <w:tc>
          <w:tcPr>
            <w:tcW w:w="7895" w:type="dxa"/>
            <w:tcMar>
              <w:top w:w="102" w:type="dxa"/>
              <w:left w:w="62" w:type="dxa"/>
              <w:bottom w:w="102" w:type="dxa"/>
              <w:right w:w="62" w:type="dxa"/>
            </w:tcMar>
          </w:tcPr>
          <w:p w:rsidR="00776A01" w:rsidRPr="001A041F" w:rsidRDefault="00776A01" w:rsidP="00D3573C">
            <w:r w:rsidRPr="001A041F">
              <w:t>Прокат видеокассет и аудиокассет, грампластинок, компакт-дисков (CD), цифровых видеодисков (DVD)</w:t>
            </w:r>
          </w:p>
          <w:p w:rsidR="00776A01" w:rsidRPr="001A041F" w:rsidRDefault="00776A01" w:rsidP="00D3573C">
            <w:r w:rsidRPr="001A041F">
              <w:t>Эта группировка включает:</w:t>
            </w:r>
          </w:p>
          <w:p w:rsidR="00776A01" w:rsidRPr="001A041F" w:rsidRDefault="00776A01" w:rsidP="00D3573C">
            <w:r w:rsidRPr="001A041F">
              <w:t>- прокат видеокассет и аудиокассет, грампластинок, компакт-дисков (CD), цифровых видеодисков (DVD)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98" w:name="Par9896"/>
            <w:bookmarkEnd w:id="498"/>
            <w:r w:rsidRPr="001A041F">
              <w:t>77.29</w:t>
            </w:r>
          </w:p>
        </w:tc>
        <w:tc>
          <w:tcPr>
            <w:tcW w:w="7895" w:type="dxa"/>
            <w:tcMar>
              <w:top w:w="102" w:type="dxa"/>
              <w:left w:w="62" w:type="dxa"/>
              <w:bottom w:w="102" w:type="dxa"/>
              <w:right w:w="62" w:type="dxa"/>
            </w:tcMar>
          </w:tcPr>
          <w:p w:rsidR="00776A01" w:rsidRPr="001A041F" w:rsidRDefault="00776A01" w:rsidP="00D3573C">
            <w:r w:rsidRPr="001A041F">
              <w:t>Прокат и аренда прочих предметов личного пользования и хозяйственно-бытового назначения</w:t>
            </w:r>
          </w:p>
          <w:p w:rsidR="00776A01" w:rsidRPr="001A041F" w:rsidRDefault="00776A01" w:rsidP="00D3573C">
            <w:r w:rsidRPr="001A041F">
              <w:t>Эта группировка включает:</w:t>
            </w:r>
          </w:p>
          <w:p w:rsidR="00776A01" w:rsidRPr="001A041F" w:rsidRDefault="00776A01" w:rsidP="00D3573C">
            <w:r w:rsidRPr="001A041F">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аренду автомобилей, грузовиков, автофургонов и транспортных средств для проведения отдыха и досуга без водителя, см. </w:t>
            </w:r>
            <w:hyperlink w:anchor="Par9863" w:tooltip="Ссылка на текущий документ" w:history="1">
              <w:r w:rsidRPr="001A041F">
                <w:rPr>
                  <w:rStyle w:val="Hyperlink"/>
                </w:rPr>
                <w:t>77.1</w:t>
              </w:r>
            </w:hyperlink>
            <w:r w:rsidRPr="001A041F">
              <w:t>;</w:t>
            </w:r>
          </w:p>
          <w:p w:rsidR="00776A01" w:rsidRPr="001A041F" w:rsidRDefault="00776A01" w:rsidP="00D3573C">
            <w:r w:rsidRPr="001A041F">
              <w:t xml:space="preserve">- прокат товаров для отдыха и спортивного инвентаря, см. </w:t>
            </w:r>
            <w:hyperlink w:anchor="Par9883" w:tooltip="Ссылка на текущий документ" w:history="1">
              <w:r w:rsidRPr="001A041F">
                <w:rPr>
                  <w:rStyle w:val="Hyperlink"/>
                </w:rPr>
                <w:t>77.21</w:t>
              </w:r>
            </w:hyperlink>
            <w:r w:rsidRPr="001A041F">
              <w:t>;</w:t>
            </w:r>
          </w:p>
          <w:p w:rsidR="00776A01" w:rsidRPr="001A041F" w:rsidRDefault="00776A01" w:rsidP="00D3573C">
            <w:r w:rsidRPr="001A041F">
              <w:t xml:space="preserve">- прокат видеокассет и дисков, см. </w:t>
            </w:r>
            <w:hyperlink w:anchor="Par9892" w:tooltip="Ссылка на текущий документ" w:history="1">
              <w:r w:rsidRPr="001A041F">
                <w:rPr>
                  <w:rStyle w:val="Hyperlink"/>
                </w:rPr>
                <w:t>77.22</w:t>
              </w:r>
            </w:hyperlink>
            <w:r w:rsidRPr="001A041F">
              <w:t>;</w:t>
            </w:r>
          </w:p>
          <w:p w:rsidR="00776A01" w:rsidRPr="001A041F" w:rsidRDefault="00776A01" w:rsidP="00D3573C">
            <w:r w:rsidRPr="001A041F">
              <w:t xml:space="preserve">- прокат офисной мебели, см. </w:t>
            </w:r>
            <w:hyperlink w:anchor="Par9929" w:tooltip="Ссылка на текущий документ" w:history="1">
              <w:r w:rsidRPr="001A041F">
                <w:rPr>
                  <w:rStyle w:val="Hyperlink"/>
                </w:rPr>
                <w:t>77.33</w:t>
              </w:r>
            </w:hyperlink>
            <w:r w:rsidRPr="001A041F">
              <w:t>;</w:t>
            </w:r>
          </w:p>
          <w:p w:rsidR="00776A01" w:rsidRPr="001A041F" w:rsidRDefault="00776A01" w:rsidP="00D3573C">
            <w:r w:rsidRPr="001A041F">
              <w:t xml:space="preserve">- аренду мотоциклов, автофургонов и прицепов для жилья без водителя, см. </w:t>
            </w:r>
            <w:hyperlink w:anchor="Par9950" w:tooltip="Ссылка на текущий документ" w:history="1">
              <w:r w:rsidRPr="001A041F">
                <w:rPr>
                  <w:rStyle w:val="Hyperlink"/>
                </w:rPr>
                <w:t>77.39</w:t>
              </w:r>
            </w:hyperlink>
            <w:r w:rsidRPr="001A041F">
              <w:t>;</w:t>
            </w:r>
          </w:p>
          <w:p w:rsidR="00776A01" w:rsidRPr="001A041F" w:rsidRDefault="00776A01" w:rsidP="00D3573C">
            <w:r w:rsidRPr="001A041F">
              <w:t xml:space="preserve">- прокат прачечными белья, рабочей одежды и аналогичных изделий, см. </w:t>
            </w:r>
            <w:hyperlink w:anchor="Par11308" w:tooltip="Ссылка на текущий документ" w:history="1">
              <w:r w:rsidRPr="001A041F">
                <w:rPr>
                  <w:rStyle w:val="Hyperlink"/>
                </w:rPr>
                <w:t>96.01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77.29.1</w:t>
            </w:r>
          </w:p>
        </w:tc>
        <w:tc>
          <w:tcPr>
            <w:tcW w:w="7895" w:type="dxa"/>
            <w:tcMar>
              <w:top w:w="102" w:type="dxa"/>
              <w:left w:w="62" w:type="dxa"/>
              <w:bottom w:w="102" w:type="dxa"/>
              <w:right w:w="62" w:type="dxa"/>
            </w:tcMar>
          </w:tcPr>
          <w:p w:rsidR="00776A01" w:rsidRPr="001A041F" w:rsidRDefault="00776A01" w:rsidP="00D3573C">
            <w:r w:rsidRPr="001A041F">
              <w:t>Прокат телевизоров, радиоприемников, устройств видеозаписи, аудиозаписи и подобного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77.29.2</w:t>
            </w:r>
          </w:p>
        </w:tc>
        <w:tc>
          <w:tcPr>
            <w:tcW w:w="7895" w:type="dxa"/>
            <w:tcMar>
              <w:top w:w="102" w:type="dxa"/>
              <w:left w:w="62" w:type="dxa"/>
              <w:bottom w:w="102" w:type="dxa"/>
              <w:right w:w="62" w:type="dxa"/>
            </w:tcMar>
          </w:tcPr>
          <w:p w:rsidR="00776A01" w:rsidRPr="001A041F" w:rsidRDefault="00776A01" w:rsidP="00D3573C">
            <w:r w:rsidRPr="001A041F">
              <w:t>Прокат мебели, электрических и неэлектрических бытовых приборов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77.29.3</w:t>
            </w:r>
          </w:p>
        </w:tc>
        <w:tc>
          <w:tcPr>
            <w:tcW w:w="7895" w:type="dxa"/>
            <w:tcMar>
              <w:top w:w="102" w:type="dxa"/>
              <w:left w:w="62" w:type="dxa"/>
              <w:bottom w:w="102" w:type="dxa"/>
              <w:right w:w="62" w:type="dxa"/>
            </w:tcMar>
          </w:tcPr>
          <w:p w:rsidR="00776A01" w:rsidRPr="001A041F" w:rsidRDefault="00776A01" w:rsidP="00D3573C">
            <w:r w:rsidRPr="001A041F">
              <w:t>Прокат музыкальных инструментов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77.29.9</w:t>
            </w:r>
          </w:p>
        </w:tc>
        <w:tc>
          <w:tcPr>
            <w:tcW w:w="7895" w:type="dxa"/>
            <w:tcMar>
              <w:top w:w="102" w:type="dxa"/>
              <w:left w:w="62" w:type="dxa"/>
              <w:bottom w:w="102" w:type="dxa"/>
              <w:right w:w="62" w:type="dxa"/>
            </w:tcMar>
          </w:tcPr>
          <w:p w:rsidR="00776A01" w:rsidRPr="001A041F" w:rsidRDefault="00776A01" w:rsidP="00D3573C">
            <w:r w:rsidRPr="001A041F">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499" w:name="Par9915"/>
            <w:bookmarkEnd w:id="499"/>
            <w:r w:rsidRPr="001A041F">
              <w:t>77.3</w:t>
            </w:r>
          </w:p>
        </w:tc>
        <w:tc>
          <w:tcPr>
            <w:tcW w:w="7895" w:type="dxa"/>
            <w:tcMar>
              <w:top w:w="102" w:type="dxa"/>
              <w:left w:w="62" w:type="dxa"/>
              <w:bottom w:w="102" w:type="dxa"/>
              <w:right w:w="62" w:type="dxa"/>
            </w:tcMar>
          </w:tcPr>
          <w:p w:rsidR="00776A01" w:rsidRPr="001A041F" w:rsidRDefault="00776A01" w:rsidP="00D3573C">
            <w:r w:rsidRPr="001A041F">
              <w:t>Аренда и лизинг прочих машин и оборудования и материальных средств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77.31</w:t>
            </w:r>
          </w:p>
        </w:tc>
        <w:tc>
          <w:tcPr>
            <w:tcW w:w="7895" w:type="dxa"/>
            <w:tcMar>
              <w:top w:w="102" w:type="dxa"/>
              <w:left w:w="62" w:type="dxa"/>
              <w:bottom w:w="102" w:type="dxa"/>
              <w:right w:w="62" w:type="dxa"/>
            </w:tcMar>
          </w:tcPr>
          <w:p w:rsidR="00776A01" w:rsidRPr="001A041F" w:rsidRDefault="00776A01" w:rsidP="00D3573C">
            <w:r w:rsidRPr="001A041F">
              <w:t>Аренда и лизинг сельскохозяйственных машин и оборудования</w:t>
            </w:r>
          </w:p>
          <w:p w:rsidR="00776A01" w:rsidRPr="001A041F" w:rsidRDefault="00776A01" w:rsidP="00D3573C">
            <w:r w:rsidRPr="001A041F">
              <w:t>Эта группировка включает:</w:t>
            </w:r>
          </w:p>
          <w:p w:rsidR="00776A01" w:rsidRPr="001A041F" w:rsidRDefault="00776A01" w:rsidP="00D3573C">
            <w:r w:rsidRPr="001A041F">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4716" w:tooltip="Ссылка на текущий документ" w:history="1">
              <w:r w:rsidRPr="001A041F">
                <w:rPr>
                  <w:rStyle w:val="Hyperlink"/>
                </w:rPr>
                <w:t>28.30</w:t>
              </w:r>
            </w:hyperlink>
          </w:p>
          <w:p w:rsidR="00776A01" w:rsidRPr="001A041F" w:rsidRDefault="00776A01" w:rsidP="00D3573C">
            <w:r w:rsidRPr="001A041F">
              <w:t>Эта группировка не включает:</w:t>
            </w:r>
          </w:p>
          <w:p w:rsidR="00776A01" w:rsidRPr="001A041F" w:rsidRDefault="00776A01" w:rsidP="00D3573C">
            <w:r w:rsidRPr="001A041F">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03" w:tooltip="Ссылка на текущий документ" w:history="1">
              <w:r w:rsidRPr="001A041F">
                <w:rPr>
                  <w:rStyle w:val="Hyperlink"/>
                </w:rPr>
                <w:t>01.61</w:t>
              </w:r>
            </w:hyperlink>
            <w:r w:rsidRPr="001A041F">
              <w:t xml:space="preserve">, </w:t>
            </w:r>
            <w:hyperlink w:anchor="Par749" w:tooltip="Ссылка на текущий документ" w:history="1">
              <w:r w:rsidRPr="001A041F">
                <w:rPr>
                  <w:rStyle w:val="Hyperlink"/>
                </w:rPr>
                <w:t>02.40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00" w:name="Par9923"/>
            <w:bookmarkEnd w:id="500"/>
            <w:r w:rsidRPr="001A041F">
              <w:t>77.32</w:t>
            </w:r>
          </w:p>
        </w:tc>
        <w:tc>
          <w:tcPr>
            <w:tcW w:w="7895" w:type="dxa"/>
            <w:tcMar>
              <w:top w:w="102" w:type="dxa"/>
              <w:left w:w="62" w:type="dxa"/>
              <w:bottom w:w="102" w:type="dxa"/>
              <w:right w:w="62" w:type="dxa"/>
            </w:tcMar>
          </w:tcPr>
          <w:p w:rsidR="00776A01" w:rsidRPr="001A041F" w:rsidRDefault="00776A01" w:rsidP="00D3573C">
            <w:r w:rsidRPr="001A041F">
              <w:t>Аренда и лизинг строительных машин и оборудования</w:t>
            </w:r>
          </w:p>
          <w:p w:rsidR="00776A01" w:rsidRPr="001A041F" w:rsidRDefault="00776A01" w:rsidP="00D3573C">
            <w:r w:rsidRPr="001A041F">
              <w:t>Эта группировка включает:</w:t>
            </w:r>
          </w:p>
          <w:p w:rsidR="00776A01" w:rsidRPr="001A041F" w:rsidRDefault="00776A01" w:rsidP="00D3573C">
            <w:r w:rsidRPr="001A041F">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776A01" w:rsidRPr="001A041F" w:rsidRDefault="00776A01" w:rsidP="00D3573C">
            <w:r w:rsidRPr="001A041F">
              <w:t>Эта группировка не включает:</w:t>
            </w:r>
          </w:p>
          <w:p w:rsidR="00776A01" w:rsidRPr="001A041F" w:rsidRDefault="00776A01" w:rsidP="00D3573C">
            <w:r w:rsidRPr="001A041F">
              <w:t xml:space="preserve">- аренду строительных машин и оборудования с оператором, см. </w:t>
            </w:r>
            <w:hyperlink w:anchor="Par6161" w:tooltip="Ссылка на текущий документ" w:history="1">
              <w:r w:rsidRPr="001A041F">
                <w:rPr>
                  <w:rStyle w:val="Hyperlink"/>
                </w:rPr>
                <w:t>43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01" w:name="Par9929"/>
            <w:bookmarkEnd w:id="501"/>
            <w:r w:rsidRPr="001A041F">
              <w:t>77.33</w:t>
            </w:r>
          </w:p>
        </w:tc>
        <w:tc>
          <w:tcPr>
            <w:tcW w:w="7895" w:type="dxa"/>
            <w:tcMar>
              <w:top w:w="102" w:type="dxa"/>
              <w:left w:w="62" w:type="dxa"/>
              <w:bottom w:w="102" w:type="dxa"/>
              <w:right w:w="62" w:type="dxa"/>
            </w:tcMar>
          </w:tcPr>
          <w:p w:rsidR="00776A01" w:rsidRPr="001A041F" w:rsidRDefault="00776A01" w:rsidP="00D3573C">
            <w:r w:rsidRPr="001A041F">
              <w:t>Аренда и лизинг офисных машин и оборудования, включая вычислительную технику</w:t>
            </w:r>
          </w:p>
          <w:p w:rsidR="00776A01" w:rsidRPr="001A041F" w:rsidRDefault="00776A01" w:rsidP="00D3573C">
            <w:r w:rsidRPr="001A041F">
              <w:t>Эта группировка включает:</w:t>
            </w:r>
          </w:p>
          <w:p w:rsidR="00776A01" w:rsidRPr="001A041F" w:rsidRDefault="00776A01" w:rsidP="00D3573C">
            <w:r w:rsidRPr="001A041F">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77.33.1</w:t>
            </w:r>
          </w:p>
        </w:tc>
        <w:tc>
          <w:tcPr>
            <w:tcW w:w="7895" w:type="dxa"/>
            <w:tcMar>
              <w:top w:w="102" w:type="dxa"/>
              <w:left w:w="62" w:type="dxa"/>
              <w:bottom w:w="102" w:type="dxa"/>
              <w:right w:w="62" w:type="dxa"/>
            </w:tcMar>
          </w:tcPr>
          <w:p w:rsidR="00776A01" w:rsidRPr="001A041F" w:rsidRDefault="00776A01" w:rsidP="00D3573C">
            <w:r w:rsidRPr="001A041F">
              <w:t>Аренда и лизинг офисных машин и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77.33.2</w:t>
            </w:r>
          </w:p>
        </w:tc>
        <w:tc>
          <w:tcPr>
            <w:tcW w:w="7895" w:type="dxa"/>
            <w:tcMar>
              <w:top w:w="102" w:type="dxa"/>
              <w:left w:w="62" w:type="dxa"/>
              <w:bottom w:w="102" w:type="dxa"/>
              <w:right w:w="62" w:type="dxa"/>
            </w:tcMar>
          </w:tcPr>
          <w:p w:rsidR="00776A01" w:rsidRPr="001A041F" w:rsidRDefault="00776A01" w:rsidP="00D3573C">
            <w:r w:rsidRPr="001A041F">
              <w:t>Аренда и лизинг вычислительных машин и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77.34</w:t>
            </w:r>
          </w:p>
        </w:tc>
        <w:tc>
          <w:tcPr>
            <w:tcW w:w="7895" w:type="dxa"/>
            <w:tcMar>
              <w:top w:w="102" w:type="dxa"/>
              <w:left w:w="62" w:type="dxa"/>
              <w:bottom w:w="102" w:type="dxa"/>
              <w:right w:w="62" w:type="dxa"/>
            </w:tcMar>
          </w:tcPr>
          <w:p w:rsidR="00776A01" w:rsidRPr="001A041F" w:rsidRDefault="00776A01" w:rsidP="00D3573C">
            <w:r w:rsidRPr="001A041F">
              <w:t>Аренда и лизинг водных транспортных средств и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прокат и аренду водных транспортных средств и оборудования без оператора, включая торговые и прочие суда</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прокат и аренду водных транспортных средств и оборудования с оператором, см. </w:t>
            </w:r>
            <w:hyperlink w:anchor="Par7851" w:tooltip="Ссылка на текущий документ" w:history="1">
              <w:r w:rsidRPr="001A041F">
                <w:rPr>
                  <w:rStyle w:val="Hyperlink"/>
                </w:rPr>
                <w:t>50</w:t>
              </w:r>
            </w:hyperlink>
            <w:r w:rsidRPr="001A041F">
              <w:t>;</w:t>
            </w:r>
          </w:p>
          <w:p w:rsidR="00776A01" w:rsidRPr="001A041F" w:rsidRDefault="00776A01" w:rsidP="00D3573C">
            <w:r w:rsidRPr="001A041F">
              <w:t xml:space="preserve">- прокат прогулочных катеров, см. </w:t>
            </w:r>
            <w:hyperlink w:anchor="Par9883" w:tooltip="Ссылка на текущий документ" w:history="1">
              <w:r w:rsidRPr="001A041F">
                <w:rPr>
                  <w:rStyle w:val="Hyperlink"/>
                </w:rPr>
                <w:t>77.21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77.35</w:t>
            </w:r>
          </w:p>
        </w:tc>
        <w:tc>
          <w:tcPr>
            <w:tcW w:w="7895" w:type="dxa"/>
            <w:tcMar>
              <w:top w:w="102" w:type="dxa"/>
              <w:left w:w="62" w:type="dxa"/>
              <w:bottom w:w="102" w:type="dxa"/>
              <w:right w:w="62" w:type="dxa"/>
            </w:tcMar>
          </w:tcPr>
          <w:p w:rsidR="00776A01" w:rsidRPr="001A041F" w:rsidRDefault="00776A01" w:rsidP="00D3573C">
            <w:r w:rsidRPr="001A041F">
              <w:t>Аренда и лизинг воздушных судов и авиационного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прокат и аренду воздушных транспортных средств без экипажа, включая самолеты и воздушные шары</w:t>
            </w:r>
          </w:p>
          <w:p w:rsidR="00776A01" w:rsidRPr="001A041F" w:rsidRDefault="00776A01" w:rsidP="00D3573C">
            <w:r w:rsidRPr="001A041F">
              <w:t>Эта группировка не включает:</w:t>
            </w:r>
          </w:p>
          <w:p w:rsidR="00776A01" w:rsidRPr="001A041F" w:rsidRDefault="00776A01" w:rsidP="00D3573C">
            <w:r w:rsidRPr="001A041F">
              <w:t xml:space="preserve">- аренду воздушных транспортных средств с оператором, см. </w:t>
            </w:r>
            <w:hyperlink w:anchor="Par7977" w:tooltip="Ссылка на текущий документ" w:history="1">
              <w:r w:rsidRPr="001A041F">
                <w:rPr>
                  <w:rStyle w:val="Hyperlink"/>
                </w:rPr>
                <w:t>51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02" w:name="Par9950"/>
            <w:bookmarkEnd w:id="502"/>
            <w:r w:rsidRPr="001A041F">
              <w:t>77.39</w:t>
            </w:r>
          </w:p>
        </w:tc>
        <w:tc>
          <w:tcPr>
            <w:tcW w:w="7895" w:type="dxa"/>
            <w:tcMar>
              <w:top w:w="102" w:type="dxa"/>
              <w:left w:w="62" w:type="dxa"/>
              <w:bottom w:w="102" w:type="dxa"/>
              <w:right w:w="62" w:type="dxa"/>
            </w:tcMar>
          </w:tcPr>
          <w:p w:rsidR="00776A01" w:rsidRPr="001A041F" w:rsidRDefault="00776A01" w:rsidP="00D3573C">
            <w:r w:rsidRPr="001A041F">
              <w:t>Аренда и лизинг прочих видов транспорта, оборудования и материальных средств,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776A01" w:rsidRPr="001A041F" w:rsidRDefault="00776A01" w:rsidP="00D3573C">
            <w:r w:rsidRPr="001A041F">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776A01" w:rsidRPr="001A041F" w:rsidRDefault="00776A01" w:rsidP="00D3573C">
            <w:r w:rsidRPr="001A041F">
              <w:t>Эта группировка также включает:</w:t>
            </w:r>
          </w:p>
          <w:p w:rsidR="00776A01" w:rsidRPr="001A041F" w:rsidRDefault="00776A01" w:rsidP="00D3573C">
            <w:r w:rsidRPr="001A041F">
              <w:t>- аренду жилья и офисов;</w:t>
            </w:r>
          </w:p>
          <w:p w:rsidR="00776A01" w:rsidRPr="001A041F" w:rsidRDefault="00776A01" w:rsidP="00D3573C">
            <w:r w:rsidRPr="001A041F">
              <w:t>- аренду животных (например, стад, скаковых лошадей);</w:t>
            </w:r>
          </w:p>
          <w:p w:rsidR="00776A01" w:rsidRPr="001A041F" w:rsidRDefault="00776A01" w:rsidP="00D3573C">
            <w:r w:rsidRPr="001A041F">
              <w:t>- прокат и аренду контейнеров;</w:t>
            </w:r>
          </w:p>
          <w:p w:rsidR="00776A01" w:rsidRPr="001A041F" w:rsidRDefault="00776A01" w:rsidP="00D3573C">
            <w:r w:rsidRPr="001A041F">
              <w:t>- прокат и аренду поддонов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77.39.1</w:t>
            </w:r>
          </w:p>
        </w:tc>
        <w:tc>
          <w:tcPr>
            <w:tcW w:w="7895" w:type="dxa"/>
            <w:tcMar>
              <w:top w:w="102" w:type="dxa"/>
              <w:left w:w="62" w:type="dxa"/>
              <w:bottom w:w="102" w:type="dxa"/>
              <w:right w:w="62" w:type="dxa"/>
            </w:tcMar>
          </w:tcPr>
          <w:p w:rsidR="00776A01" w:rsidRPr="001A041F" w:rsidRDefault="00776A01" w:rsidP="00D3573C">
            <w:r w:rsidRPr="001A041F">
              <w:t>Аренда и лизинг прочих сухопутных транспортных средств и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77.39.11</w:t>
            </w:r>
          </w:p>
        </w:tc>
        <w:tc>
          <w:tcPr>
            <w:tcW w:w="7895" w:type="dxa"/>
            <w:tcMar>
              <w:top w:w="102" w:type="dxa"/>
              <w:left w:w="62" w:type="dxa"/>
              <w:bottom w:w="102" w:type="dxa"/>
              <w:right w:w="62" w:type="dxa"/>
            </w:tcMar>
          </w:tcPr>
          <w:p w:rsidR="00776A01" w:rsidRPr="001A041F" w:rsidRDefault="00776A01" w:rsidP="00D3573C">
            <w:r w:rsidRPr="001A041F">
              <w:t>Аренда и лизинг прочего автомобильного транспорта и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77.39.12</w:t>
            </w:r>
          </w:p>
        </w:tc>
        <w:tc>
          <w:tcPr>
            <w:tcW w:w="7895" w:type="dxa"/>
            <w:tcMar>
              <w:top w:w="102" w:type="dxa"/>
              <w:left w:w="62" w:type="dxa"/>
              <w:bottom w:w="102" w:type="dxa"/>
              <w:right w:w="62" w:type="dxa"/>
            </w:tcMar>
          </w:tcPr>
          <w:p w:rsidR="00776A01" w:rsidRPr="001A041F" w:rsidRDefault="00776A01" w:rsidP="00D3573C">
            <w:r w:rsidRPr="001A041F">
              <w:t>Аренда и лизинг железнодорожного транспорта и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77.39.2</w:t>
            </w:r>
          </w:p>
        </w:tc>
        <w:tc>
          <w:tcPr>
            <w:tcW w:w="7895" w:type="dxa"/>
            <w:tcMar>
              <w:top w:w="102" w:type="dxa"/>
              <w:left w:w="62" w:type="dxa"/>
              <w:bottom w:w="102" w:type="dxa"/>
              <w:right w:w="62" w:type="dxa"/>
            </w:tcMar>
          </w:tcPr>
          <w:p w:rsidR="00776A01" w:rsidRPr="001A041F" w:rsidRDefault="00776A01" w:rsidP="00D3573C">
            <w:r w:rsidRPr="001A041F">
              <w:t>Аренда и лизинг прочих машин и оборудования,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77.39.21</w:t>
            </w:r>
          </w:p>
        </w:tc>
        <w:tc>
          <w:tcPr>
            <w:tcW w:w="7895" w:type="dxa"/>
            <w:tcMar>
              <w:top w:w="102" w:type="dxa"/>
              <w:left w:w="62" w:type="dxa"/>
              <w:bottom w:w="102" w:type="dxa"/>
              <w:right w:w="62" w:type="dxa"/>
            </w:tcMar>
          </w:tcPr>
          <w:p w:rsidR="00776A01" w:rsidRPr="001A041F" w:rsidRDefault="00776A01" w:rsidP="00D3573C">
            <w:r w:rsidRPr="001A041F">
              <w:t>Аренда и лизинг двигателей, турбин и станков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77.39.22</w:t>
            </w:r>
          </w:p>
        </w:tc>
        <w:tc>
          <w:tcPr>
            <w:tcW w:w="7895" w:type="dxa"/>
            <w:tcMar>
              <w:top w:w="102" w:type="dxa"/>
              <w:left w:w="62" w:type="dxa"/>
              <w:bottom w:w="102" w:type="dxa"/>
              <w:right w:w="62" w:type="dxa"/>
            </w:tcMar>
          </w:tcPr>
          <w:p w:rsidR="00776A01" w:rsidRPr="001A041F" w:rsidRDefault="00776A01" w:rsidP="00D3573C">
            <w:r w:rsidRPr="001A041F">
              <w:t>Аренда и лизинг горного и нефтепромыслового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77.39.23</w:t>
            </w:r>
          </w:p>
        </w:tc>
        <w:tc>
          <w:tcPr>
            <w:tcW w:w="7895" w:type="dxa"/>
            <w:tcMar>
              <w:top w:w="102" w:type="dxa"/>
              <w:left w:w="62" w:type="dxa"/>
              <w:bottom w:w="102" w:type="dxa"/>
              <w:right w:w="62" w:type="dxa"/>
            </w:tcMar>
          </w:tcPr>
          <w:p w:rsidR="00776A01" w:rsidRPr="001A041F" w:rsidRDefault="00776A01" w:rsidP="00D3573C">
            <w:r w:rsidRPr="001A041F">
              <w:t>Аренда и лизинг подъемно-транспортного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77.39.24</w:t>
            </w:r>
          </w:p>
        </w:tc>
        <w:tc>
          <w:tcPr>
            <w:tcW w:w="7895" w:type="dxa"/>
            <w:tcMar>
              <w:top w:w="102" w:type="dxa"/>
              <w:left w:w="62" w:type="dxa"/>
              <w:bottom w:w="102" w:type="dxa"/>
              <w:right w:w="62" w:type="dxa"/>
            </w:tcMar>
          </w:tcPr>
          <w:p w:rsidR="00776A01" w:rsidRPr="001A041F" w:rsidRDefault="00776A01" w:rsidP="00D3573C">
            <w:r w:rsidRPr="001A041F">
              <w:t>Аренда и лизинг профессиональной радио- и телевизионной аппаратуры и аппаратуры связи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77.39.25</w:t>
            </w:r>
          </w:p>
        </w:tc>
        <w:tc>
          <w:tcPr>
            <w:tcW w:w="7895" w:type="dxa"/>
            <w:tcMar>
              <w:top w:w="102" w:type="dxa"/>
              <w:left w:w="62" w:type="dxa"/>
              <w:bottom w:w="102" w:type="dxa"/>
              <w:right w:w="62" w:type="dxa"/>
            </w:tcMar>
          </w:tcPr>
          <w:p w:rsidR="00776A01" w:rsidRPr="001A041F" w:rsidRDefault="00776A01" w:rsidP="00D3573C">
            <w:r w:rsidRPr="001A041F">
              <w:t>Аренда и лизинг контрольно-измерительной аппаратуры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77.39.26</w:t>
            </w:r>
          </w:p>
        </w:tc>
        <w:tc>
          <w:tcPr>
            <w:tcW w:w="7895" w:type="dxa"/>
            <w:tcMar>
              <w:top w:w="102" w:type="dxa"/>
              <w:left w:w="62" w:type="dxa"/>
              <w:bottom w:w="102" w:type="dxa"/>
              <w:right w:w="62" w:type="dxa"/>
            </w:tcMar>
          </w:tcPr>
          <w:p w:rsidR="00776A01" w:rsidRPr="001A041F" w:rsidRDefault="00776A01" w:rsidP="00D3573C">
            <w:r w:rsidRPr="001A041F">
              <w:t>Аренда и лизинг приборов, аппаратов и прочего оборудования, применяемого в медицинских целях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77.39.27</w:t>
            </w:r>
          </w:p>
        </w:tc>
        <w:tc>
          <w:tcPr>
            <w:tcW w:w="7895" w:type="dxa"/>
            <w:tcMar>
              <w:top w:w="102" w:type="dxa"/>
              <w:left w:w="62" w:type="dxa"/>
              <w:bottom w:w="102" w:type="dxa"/>
              <w:right w:w="62" w:type="dxa"/>
            </w:tcMar>
          </w:tcPr>
          <w:p w:rsidR="00776A01" w:rsidRPr="001A041F" w:rsidRDefault="00776A01" w:rsidP="00D3573C">
            <w:r w:rsidRPr="001A041F">
              <w:t>Аренда и лизинг торгового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77.39.29</w:t>
            </w:r>
          </w:p>
        </w:tc>
        <w:tc>
          <w:tcPr>
            <w:tcW w:w="7895" w:type="dxa"/>
            <w:tcMar>
              <w:top w:w="102" w:type="dxa"/>
              <w:left w:w="62" w:type="dxa"/>
              <w:bottom w:w="102" w:type="dxa"/>
              <w:right w:w="62" w:type="dxa"/>
            </w:tcMar>
          </w:tcPr>
          <w:p w:rsidR="00776A01" w:rsidRPr="001A041F" w:rsidRDefault="00776A01" w:rsidP="00D3573C">
            <w:r w:rsidRPr="001A041F">
              <w:t>Аренда и лизинг прочих машин и оборудования научного и промышленного назначения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77.39.3</w:t>
            </w:r>
          </w:p>
        </w:tc>
        <w:tc>
          <w:tcPr>
            <w:tcW w:w="7895" w:type="dxa"/>
            <w:tcMar>
              <w:top w:w="102" w:type="dxa"/>
              <w:left w:w="62" w:type="dxa"/>
              <w:bottom w:w="102" w:type="dxa"/>
              <w:right w:w="62" w:type="dxa"/>
            </w:tcMar>
          </w:tcPr>
          <w:p w:rsidR="00776A01" w:rsidRPr="001A041F" w:rsidRDefault="00776A01" w:rsidP="00D3573C">
            <w:r w:rsidRPr="001A041F">
              <w:t>Аренда и лизинг племенных сельскохозяйственных животных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77.4</w:t>
            </w:r>
          </w:p>
        </w:tc>
        <w:tc>
          <w:tcPr>
            <w:tcW w:w="7895" w:type="dxa"/>
            <w:tcMar>
              <w:top w:w="102" w:type="dxa"/>
              <w:left w:w="62" w:type="dxa"/>
              <w:bottom w:w="102" w:type="dxa"/>
              <w:right w:w="62" w:type="dxa"/>
            </w:tcMar>
          </w:tcPr>
          <w:p w:rsidR="00776A01" w:rsidRPr="001A041F" w:rsidRDefault="00776A01" w:rsidP="00D3573C">
            <w:r w:rsidRPr="001A041F">
              <w:t>Аренда интеллектуальной собственности и подобной продукции, кроме авторских прав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77.40</w:t>
            </w:r>
          </w:p>
        </w:tc>
        <w:tc>
          <w:tcPr>
            <w:tcW w:w="7895" w:type="dxa"/>
            <w:tcMar>
              <w:top w:w="102" w:type="dxa"/>
              <w:left w:w="62" w:type="dxa"/>
              <w:bottom w:w="102" w:type="dxa"/>
              <w:right w:w="62" w:type="dxa"/>
            </w:tcMar>
          </w:tcPr>
          <w:p w:rsidR="00776A01" w:rsidRPr="001A041F" w:rsidRDefault="00776A01" w:rsidP="00D3573C">
            <w:r w:rsidRPr="001A041F">
              <w:t>Аренда интеллектуальной собственности и подобной продукции, кроме авторских прав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776A01" w:rsidRPr="001A041F" w:rsidRDefault="00776A01" w:rsidP="00D3573C">
            <w:r w:rsidRPr="001A041F">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776A01" w:rsidRPr="001A041F" w:rsidRDefault="00776A01" w:rsidP="00D3573C">
            <w:r w:rsidRPr="001A041F">
              <w:t>Эта группировка включает:</w:t>
            </w:r>
          </w:p>
          <w:p w:rsidR="00776A01" w:rsidRPr="001A041F" w:rsidRDefault="00776A01" w:rsidP="00D3573C">
            <w:r w:rsidRPr="001A041F">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776A01" w:rsidRPr="001A041F" w:rsidRDefault="00776A01" w:rsidP="00D3573C">
            <w:r w:rsidRPr="001A041F">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приобретение прав на издания, см. </w:t>
            </w:r>
            <w:hyperlink w:anchor="Par8454" w:tooltip="Ссылка на текущий документ" w:history="1">
              <w:r w:rsidRPr="001A041F">
                <w:rPr>
                  <w:rStyle w:val="Hyperlink"/>
                </w:rPr>
                <w:t>58</w:t>
              </w:r>
            </w:hyperlink>
            <w:r w:rsidRPr="001A041F">
              <w:t xml:space="preserve"> и </w:t>
            </w:r>
            <w:hyperlink w:anchor="Par8546" w:tooltip="Ссылка на текущий документ" w:history="1">
              <w:r w:rsidRPr="001A041F">
                <w:rPr>
                  <w:rStyle w:val="Hyperlink"/>
                </w:rPr>
                <w:t>59</w:t>
              </w:r>
            </w:hyperlink>
            <w:r w:rsidRPr="001A041F">
              <w:t>;</w:t>
            </w:r>
          </w:p>
          <w:p w:rsidR="00776A01" w:rsidRPr="001A041F" w:rsidRDefault="00776A01" w:rsidP="00D3573C">
            <w:r w:rsidRPr="001A041F">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8454" w:tooltip="Ссылка на текущий документ" w:history="1">
              <w:r w:rsidRPr="001A041F">
                <w:rPr>
                  <w:rStyle w:val="Hyperlink"/>
                </w:rPr>
                <w:t>58</w:t>
              </w:r>
            </w:hyperlink>
            <w:r w:rsidRPr="001A041F">
              <w:t xml:space="preserve">, </w:t>
            </w:r>
            <w:hyperlink w:anchor="Par8546" w:tooltip="Ссылка на текущий документ" w:history="1">
              <w:r w:rsidRPr="001A041F">
                <w:rPr>
                  <w:rStyle w:val="Hyperlink"/>
                </w:rPr>
                <w:t>59</w:t>
              </w:r>
            </w:hyperlink>
            <w:r w:rsidRPr="001A041F">
              <w:t>;</w:t>
            </w:r>
          </w:p>
          <w:p w:rsidR="00776A01" w:rsidRPr="001A041F" w:rsidRDefault="00776A01" w:rsidP="00D3573C">
            <w:r w:rsidRPr="001A041F">
              <w:t xml:space="preserve">- аренду недвижимого имущества, см. </w:t>
            </w:r>
            <w:hyperlink w:anchor="Par9333" w:tooltip="Ссылка на текущий документ" w:history="1">
              <w:r w:rsidRPr="001A041F">
                <w:rPr>
                  <w:rStyle w:val="Hyperlink"/>
                </w:rPr>
                <w:t>68.20</w:t>
              </w:r>
            </w:hyperlink>
            <w:r w:rsidRPr="001A041F">
              <w:t>;</w:t>
            </w:r>
          </w:p>
          <w:p w:rsidR="00776A01" w:rsidRPr="001A041F" w:rsidRDefault="00776A01" w:rsidP="00D3573C">
            <w:r w:rsidRPr="001A041F">
              <w:t xml:space="preserve">- аренду материального имущества, см. </w:t>
            </w:r>
            <w:hyperlink w:anchor="Par9863" w:tooltip="Ссылка на текущий документ" w:history="1">
              <w:r w:rsidRPr="001A041F">
                <w:rPr>
                  <w:rStyle w:val="Hyperlink"/>
                </w:rPr>
                <w:t>77.1</w:t>
              </w:r>
            </w:hyperlink>
            <w:r w:rsidRPr="001A041F">
              <w:t xml:space="preserve">, </w:t>
            </w:r>
            <w:hyperlink w:anchor="Par9877" w:tooltip="Ссылка на текущий документ" w:history="1">
              <w:r w:rsidRPr="001A041F">
                <w:rPr>
                  <w:rStyle w:val="Hyperlink"/>
                </w:rPr>
                <w:t>77.2</w:t>
              </w:r>
            </w:hyperlink>
            <w:r w:rsidRPr="001A041F">
              <w:t xml:space="preserve">, </w:t>
            </w:r>
            <w:hyperlink w:anchor="Par9915" w:tooltip="Ссылка на текущий документ" w:history="1">
              <w:r w:rsidRPr="001A041F">
                <w:rPr>
                  <w:rStyle w:val="Hyperlink"/>
                </w:rPr>
                <w:t>77.3</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03" w:name="Par10001"/>
            <w:bookmarkEnd w:id="503"/>
            <w:r w:rsidRPr="001A041F">
              <w:t>78</w:t>
            </w:r>
          </w:p>
        </w:tc>
        <w:tc>
          <w:tcPr>
            <w:tcW w:w="7895" w:type="dxa"/>
            <w:tcMar>
              <w:top w:w="102" w:type="dxa"/>
              <w:left w:w="62" w:type="dxa"/>
              <w:bottom w:w="102" w:type="dxa"/>
              <w:right w:w="62" w:type="dxa"/>
            </w:tcMar>
          </w:tcPr>
          <w:p w:rsidR="00776A01" w:rsidRPr="001A041F" w:rsidRDefault="00776A01" w:rsidP="00D3573C">
            <w:r w:rsidRPr="001A041F">
              <w:t>Деятельность по трудоустройству и подбору персонала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по ведению списка вакансий, обращений или размещения заявлений кандидатов, не являющихся служащими бюро трудоустройства;</w:t>
            </w:r>
          </w:p>
          <w:p w:rsidR="00776A01" w:rsidRPr="001A041F" w:rsidRDefault="00776A01" w:rsidP="00D3573C">
            <w:r w:rsidRPr="001A041F">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776A01" w:rsidRPr="001A041F" w:rsidRDefault="00776A01" w:rsidP="00D3573C">
            <w:r w:rsidRPr="001A041F">
              <w:t>Эта группировка также включает:</w:t>
            </w:r>
          </w:p>
          <w:p w:rsidR="00776A01" w:rsidRPr="001A041F" w:rsidRDefault="00776A01" w:rsidP="00D3573C">
            <w:r w:rsidRPr="001A041F">
              <w:t>- поиск и подбор вакансий, включая деятельность театральных агентств по подбору персонала</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частных театральных и артистических агентств и агентов по подбору персонала, см. </w:t>
            </w:r>
            <w:hyperlink w:anchor="Par9775" w:tooltip="Ссылка на текущий документ" w:history="1">
              <w:r w:rsidRPr="001A041F">
                <w:rPr>
                  <w:rStyle w:val="Hyperlink"/>
                </w:rPr>
                <w:t>74.90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78.1</w:t>
            </w:r>
          </w:p>
        </w:tc>
        <w:tc>
          <w:tcPr>
            <w:tcW w:w="7895" w:type="dxa"/>
            <w:tcMar>
              <w:top w:w="102" w:type="dxa"/>
              <w:left w:w="62" w:type="dxa"/>
              <w:bottom w:w="102" w:type="dxa"/>
              <w:right w:w="62" w:type="dxa"/>
            </w:tcMar>
          </w:tcPr>
          <w:p w:rsidR="00776A01" w:rsidRPr="001A041F" w:rsidRDefault="00776A01" w:rsidP="00D3573C">
            <w:r w:rsidRPr="001A041F">
              <w:t>Деятельность агентств по подбору персонала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04" w:name="Par10012"/>
            <w:bookmarkEnd w:id="504"/>
            <w:r w:rsidRPr="001A041F">
              <w:t>78.10</w:t>
            </w:r>
          </w:p>
        </w:tc>
        <w:tc>
          <w:tcPr>
            <w:tcW w:w="7895" w:type="dxa"/>
            <w:tcMar>
              <w:top w:w="102" w:type="dxa"/>
              <w:left w:w="62" w:type="dxa"/>
              <w:bottom w:w="102" w:type="dxa"/>
              <w:right w:w="62" w:type="dxa"/>
            </w:tcMar>
          </w:tcPr>
          <w:p w:rsidR="00776A01" w:rsidRPr="001A041F" w:rsidRDefault="00776A01" w:rsidP="00D3573C">
            <w:r w:rsidRPr="001A041F">
              <w:t>Деятельность агентств по подбору персонала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776A01" w:rsidRPr="001A041F" w:rsidRDefault="00776A01" w:rsidP="00D3573C">
            <w:r w:rsidRPr="001A041F">
              <w:t>Эта группировка включает:</w:t>
            </w:r>
          </w:p>
          <w:p w:rsidR="00776A01" w:rsidRPr="001A041F" w:rsidRDefault="00776A01" w:rsidP="00D3573C">
            <w:r w:rsidRPr="001A041F">
              <w:t>- поиск персонала, отбор кандидатов и деятельность по трудоустройству, включая назначение на должность;</w:t>
            </w:r>
          </w:p>
          <w:p w:rsidR="00776A01" w:rsidRPr="001A041F" w:rsidRDefault="00776A01" w:rsidP="00D3573C">
            <w:r w:rsidRPr="001A041F">
              <w:t>- функционирование кастинговых агентств, например театральных агентств;</w:t>
            </w:r>
          </w:p>
          <w:p w:rsidR="00776A01" w:rsidRPr="001A041F" w:rsidRDefault="00776A01" w:rsidP="00D3573C">
            <w:r w:rsidRPr="001A041F">
              <w:t>- функционирование бирж трудоустройства в режиме "On-line" в информационно-коммуникационной сети Интернет</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частных театральных и артистических агентств и агентов по подбору персонала, см. </w:t>
            </w:r>
            <w:hyperlink w:anchor="Par9775" w:tooltip="Ссылка на текущий документ" w:history="1">
              <w:r w:rsidRPr="001A041F">
                <w:rPr>
                  <w:rStyle w:val="Hyperlink"/>
                </w:rPr>
                <w:t>74.90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78.2</w:t>
            </w:r>
          </w:p>
        </w:tc>
        <w:tc>
          <w:tcPr>
            <w:tcW w:w="7895" w:type="dxa"/>
            <w:tcMar>
              <w:top w:w="102" w:type="dxa"/>
              <w:left w:w="62" w:type="dxa"/>
              <w:bottom w:w="102" w:type="dxa"/>
              <w:right w:w="62" w:type="dxa"/>
            </w:tcMar>
          </w:tcPr>
          <w:p w:rsidR="00776A01" w:rsidRPr="001A041F" w:rsidRDefault="00776A01" w:rsidP="00D3573C">
            <w:r w:rsidRPr="001A041F">
              <w:t>Деятельность агентств по временному трудоустройству</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05" w:name="Par10024"/>
            <w:bookmarkEnd w:id="505"/>
            <w:r w:rsidRPr="001A041F">
              <w:t>78.20</w:t>
            </w:r>
          </w:p>
        </w:tc>
        <w:tc>
          <w:tcPr>
            <w:tcW w:w="7895" w:type="dxa"/>
            <w:tcMar>
              <w:top w:w="102" w:type="dxa"/>
              <w:left w:w="62" w:type="dxa"/>
              <w:bottom w:w="102" w:type="dxa"/>
              <w:right w:w="62" w:type="dxa"/>
            </w:tcMar>
          </w:tcPr>
          <w:p w:rsidR="00776A01" w:rsidRPr="001A041F" w:rsidRDefault="00776A01" w:rsidP="00D3573C">
            <w:r w:rsidRPr="001A041F">
              <w:t>Деятельность агентств по временному трудоустройству</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776A01" w:rsidRPr="001A041F" w:rsidRDefault="00776A01" w:rsidP="00D3573C">
            <w:r w:rsidRPr="001A041F">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78.3</w:t>
            </w:r>
          </w:p>
        </w:tc>
        <w:tc>
          <w:tcPr>
            <w:tcW w:w="7895" w:type="dxa"/>
            <w:tcMar>
              <w:top w:w="102" w:type="dxa"/>
              <w:left w:w="62" w:type="dxa"/>
              <w:bottom w:w="102" w:type="dxa"/>
              <w:right w:w="62" w:type="dxa"/>
            </w:tcMar>
          </w:tcPr>
          <w:p w:rsidR="00776A01" w:rsidRPr="001A041F" w:rsidRDefault="00776A01" w:rsidP="00D3573C">
            <w:r w:rsidRPr="001A041F">
              <w:t>Деятельность по подбору персонала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78.30</w:t>
            </w:r>
          </w:p>
        </w:tc>
        <w:tc>
          <w:tcPr>
            <w:tcW w:w="7895" w:type="dxa"/>
            <w:tcMar>
              <w:top w:w="102" w:type="dxa"/>
              <w:left w:w="62" w:type="dxa"/>
              <w:bottom w:w="102" w:type="dxa"/>
              <w:right w:w="62" w:type="dxa"/>
            </w:tcMar>
          </w:tcPr>
          <w:p w:rsidR="00776A01" w:rsidRPr="001A041F" w:rsidRDefault="00776A01" w:rsidP="00D3573C">
            <w:r w:rsidRPr="001A041F">
              <w:t>Деятельность по подбору персонала прочая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подбору рабочей силы для компании клиента</w:t>
            </w:r>
          </w:p>
          <w:p w:rsidR="00776A01" w:rsidRPr="001A041F" w:rsidRDefault="00776A01" w:rsidP="00D3573C">
            <w:r w:rsidRPr="001A041F">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776A01" w:rsidRPr="001A041F" w:rsidRDefault="00776A01" w:rsidP="00D3573C">
            <w:r w:rsidRPr="001A041F">
              <w:t>Эта группировка не включает:</w:t>
            </w:r>
          </w:p>
          <w:p w:rsidR="00776A01" w:rsidRPr="001A041F" w:rsidRDefault="00776A01" w:rsidP="00D3573C">
            <w:r w:rsidRPr="001A041F">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776A01" w:rsidRPr="001A041F" w:rsidRDefault="00776A01" w:rsidP="00D3573C">
            <w:r w:rsidRPr="001A041F">
              <w:t xml:space="preserve">- подбор рабочей силы для временной замены работников или расширения персонала клиента, см. </w:t>
            </w:r>
            <w:hyperlink w:anchor="Par10024" w:tooltip="Ссылка на текущий документ" w:history="1">
              <w:r w:rsidRPr="001A041F">
                <w:rPr>
                  <w:rStyle w:val="Hyperlink"/>
                </w:rPr>
                <w:t>78.20</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06" w:name="Par10039"/>
            <w:bookmarkEnd w:id="506"/>
            <w:r w:rsidRPr="001A041F">
              <w:t>79</w:t>
            </w:r>
          </w:p>
        </w:tc>
        <w:tc>
          <w:tcPr>
            <w:tcW w:w="7895" w:type="dxa"/>
            <w:tcMar>
              <w:top w:w="102" w:type="dxa"/>
              <w:left w:w="62" w:type="dxa"/>
              <w:bottom w:w="102" w:type="dxa"/>
              <w:right w:w="62" w:type="dxa"/>
            </w:tcMar>
          </w:tcPr>
          <w:p w:rsidR="00776A01" w:rsidRPr="001A041F" w:rsidRDefault="00776A01" w:rsidP="00D3573C">
            <w:r w:rsidRPr="001A041F">
              <w:t>Деятельность туристических агентств и прочих организаций, предоставляющих услуги в сфере туризма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776A01" w:rsidRPr="001A041F" w:rsidRDefault="00776A01" w:rsidP="00D3573C">
            <w:r w:rsidRPr="001A041F">
              <w:t>Эта группировка также включает:</w:t>
            </w:r>
          </w:p>
          <w:p w:rsidR="00776A01" w:rsidRPr="001A041F" w:rsidRDefault="00776A01" w:rsidP="00D3573C">
            <w:r w:rsidRPr="001A041F">
              <w:t>- услуги туристических гидов и рекламу туризма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79.1</w:t>
            </w:r>
          </w:p>
        </w:tc>
        <w:tc>
          <w:tcPr>
            <w:tcW w:w="7895" w:type="dxa"/>
            <w:tcMar>
              <w:top w:w="102" w:type="dxa"/>
              <w:left w:w="62" w:type="dxa"/>
              <w:bottom w:w="102" w:type="dxa"/>
              <w:right w:w="62" w:type="dxa"/>
            </w:tcMar>
          </w:tcPr>
          <w:p w:rsidR="00776A01" w:rsidRPr="001A041F" w:rsidRDefault="00776A01" w:rsidP="00D3573C">
            <w:r w:rsidRPr="001A041F">
              <w:t>Деятельность туристических агентств и туроператоров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07" w:name="Par10049"/>
            <w:bookmarkEnd w:id="507"/>
            <w:r w:rsidRPr="001A041F">
              <w:t>79.11</w:t>
            </w:r>
          </w:p>
        </w:tc>
        <w:tc>
          <w:tcPr>
            <w:tcW w:w="7895" w:type="dxa"/>
            <w:tcMar>
              <w:top w:w="102" w:type="dxa"/>
              <w:left w:w="62" w:type="dxa"/>
              <w:bottom w:w="102" w:type="dxa"/>
              <w:right w:w="62" w:type="dxa"/>
            </w:tcMar>
          </w:tcPr>
          <w:p w:rsidR="00776A01" w:rsidRPr="001A041F" w:rsidRDefault="00776A01" w:rsidP="00D3573C">
            <w:r w:rsidRPr="001A041F">
              <w:t>Деятельность туристических агентств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08" w:name="Par10053"/>
            <w:bookmarkEnd w:id="508"/>
            <w:r w:rsidRPr="001A041F">
              <w:t>79.12</w:t>
            </w:r>
          </w:p>
        </w:tc>
        <w:tc>
          <w:tcPr>
            <w:tcW w:w="7895" w:type="dxa"/>
            <w:tcMar>
              <w:top w:w="102" w:type="dxa"/>
              <w:left w:w="62" w:type="dxa"/>
              <w:bottom w:w="102" w:type="dxa"/>
              <w:right w:w="62" w:type="dxa"/>
            </w:tcMar>
          </w:tcPr>
          <w:p w:rsidR="00776A01" w:rsidRPr="001A041F" w:rsidRDefault="00776A01" w:rsidP="00D3573C">
            <w:r w:rsidRPr="001A041F">
              <w:t>Деятельность туроператоров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организации туров</w:t>
            </w:r>
          </w:p>
          <w:p w:rsidR="00776A01" w:rsidRPr="001A041F" w:rsidRDefault="00776A01" w:rsidP="00D3573C">
            <w:r w:rsidRPr="001A041F">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79.9</w:t>
            </w:r>
          </w:p>
        </w:tc>
        <w:tc>
          <w:tcPr>
            <w:tcW w:w="7895" w:type="dxa"/>
            <w:tcMar>
              <w:top w:w="102" w:type="dxa"/>
              <w:left w:w="62" w:type="dxa"/>
              <w:bottom w:w="102" w:type="dxa"/>
              <w:right w:w="62" w:type="dxa"/>
            </w:tcMar>
          </w:tcPr>
          <w:p w:rsidR="00776A01" w:rsidRPr="001A041F" w:rsidRDefault="00776A01" w:rsidP="00D3573C">
            <w:r w:rsidRPr="001A041F">
              <w:t>Услуги по бронированию прочие и сопутствующая деятельность</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09" w:name="Par10060"/>
            <w:bookmarkEnd w:id="509"/>
            <w:r w:rsidRPr="001A041F">
              <w:t>79.90</w:t>
            </w:r>
          </w:p>
        </w:tc>
        <w:tc>
          <w:tcPr>
            <w:tcW w:w="7895" w:type="dxa"/>
            <w:tcMar>
              <w:top w:w="102" w:type="dxa"/>
              <w:left w:w="62" w:type="dxa"/>
              <w:bottom w:w="102" w:type="dxa"/>
              <w:right w:w="62" w:type="dxa"/>
            </w:tcMar>
          </w:tcPr>
          <w:p w:rsidR="00776A01" w:rsidRPr="001A041F" w:rsidRDefault="00776A01" w:rsidP="00D3573C">
            <w:r w:rsidRPr="001A041F">
              <w:t>Услуги по бронированию прочие и сопутствующая деятельность</w:t>
            </w:r>
          </w:p>
          <w:p w:rsidR="00776A01" w:rsidRPr="001A041F" w:rsidRDefault="00776A01" w:rsidP="00D3573C">
            <w:r w:rsidRPr="001A041F">
              <w:t>Эта группировка включает:</w:t>
            </w:r>
          </w:p>
          <w:p w:rsidR="00776A01" w:rsidRPr="001A041F" w:rsidRDefault="00776A01" w:rsidP="00D3573C">
            <w:r w:rsidRPr="001A041F">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776A01" w:rsidRPr="001A041F" w:rsidRDefault="00776A01" w:rsidP="00D3573C">
            <w:r w:rsidRPr="001A041F">
              <w:t>- оказание прочих услуг, связанных со службой предварительных заказов;</w:t>
            </w:r>
          </w:p>
          <w:p w:rsidR="00776A01" w:rsidRPr="001A041F" w:rsidRDefault="00776A01" w:rsidP="00D3573C">
            <w:r w:rsidRPr="001A041F">
              <w:t>- продажу билетов на театральные, спортивные и другие развлекательные мероприятия и события;</w:t>
            </w:r>
          </w:p>
          <w:p w:rsidR="00776A01" w:rsidRPr="001A041F" w:rsidRDefault="00776A01" w:rsidP="00D3573C">
            <w:r w:rsidRPr="001A041F">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туристических агентств и туроператоров, см. </w:t>
            </w:r>
            <w:hyperlink w:anchor="Par10049" w:tooltip="Ссылка на текущий документ" w:history="1">
              <w:r w:rsidRPr="001A041F">
                <w:rPr>
                  <w:rStyle w:val="Hyperlink"/>
                </w:rPr>
                <w:t>79.11</w:t>
              </w:r>
            </w:hyperlink>
            <w:r w:rsidRPr="001A041F">
              <w:t xml:space="preserve">, </w:t>
            </w:r>
            <w:hyperlink w:anchor="Par10053" w:tooltip="Ссылка на текущий документ" w:history="1">
              <w:r w:rsidRPr="001A041F">
                <w:rPr>
                  <w:rStyle w:val="Hyperlink"/>
                </w:rPr>
                <w:t>79.12</w:t>
              </w:r>
            </w:hyperlink>
            <w:r w:rsidRPr="001A041F">
              <w:t>;</w:t>
            </w:r>
          </w:p>
          <w:p w:rsidR="00776A01" w:rsidRPr="001A041F" w:rsidRDefault="00776A01" w:rsidP="00D3573C">
            <w:r w:rsidRPr="001A041F">
              <w:t xml:space="preserve">- организацию встреч, собраний и конференций, см. </w:t>
            </w:r>
            <w:hyperlink w:anchor="Par10256" w:tooltip="Ссылка на текущий документ" w:history="1">
              <w:r w:rsidRPr="001A041F">
                <w:rPr>
                  <w:rStyle w:val="Hyperlink"/>
                </w:rPr>
                <w:t>82.30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79.90.1</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туристических информационных 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79.90.2</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экскурсионных туристических 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79.90.21</w:t>
            </w:r>
          </w:p>
        </w:tc>
        <w:tc>
          <w:tcPr>
            <w:tcW w:w="7895" w:type="dxa"/>
            <w:tcMar>
              <w:top w:w="102" w:type="dxa"/>
              <w:left w:w="62" w:type="dxa"/>
              <w:bottom w:w="102" w:type="dxa"/>
              <w:right w:w="62" w:type="dxa"/>
            </w:tcMar>
          </w:tcPr>
          <w:p w:rsidR="00776A01" w:rsidRPr="001A041F" w:rsidRDefault="00776A01" w:rsidP="00D3573C">
            <w:r w:rsidRPr="001A041F">
              <w:t>Деятельность туристических агентств по предоставлению экскурсионных туристических</w:t>
            </w:r>
          </w:p>
          <w:p w:rsidR="00776A01" w:rsidRPr="001A041F" w:rsidRDefault="00776A01" w:rsidP="00D3573C">
            <w:r w:rsidRPr="001A041F">
              <w:t>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79.90.22</w:t>
            </w:r>
          </w:p>
        </w:tc>
        <w:tc>
          <w:tcPr>
            <w:tcW w:w="7895" w:type="dxa"/>
            <w:tcMar>
              <w:top w:w="102" w:type="dxa"/>
              <w:left w:w="62" w:type="dxa"/>
              <w:bottom w:w="102" w:type="dxa"/>
              <w:right w:w="62" w:type="dxa"/>
            </w:tcMar>
          </w:tcPr>
          <w:p w:rsidR="00776A01" w:rsidRPr="001A041F" w:rsidRDefault="00776A01" w:rsidP="00D3573C">
            <w:r w:rsidRPr="001A041F">
              <w:t>Деятельность самостоятельных экскурсоводов и гидов по предоставлению экскурсионных туристических 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79.90.3</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туристических услуг, связанных с бронированием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79.90.31</w:t>
            </w:r>
          </w:p>
        </w:tc>
        <w:tc>
          <w:tcPr>
            <w:tcW w:w="7895" w:type="dxa"/>
            <w:tcMar>
              <w:top w:w="102" w:type="dxa"/>
              <w:left w:w="62" w:type="dxa"/>
              <w:bottom w:w="102" w:type="dxa"/>
              <w:right w:w="62" w:type="dxa"/>
            </w:tcMar>
          </w:tcPr>
          <w:p w:rsidR="00776A01" w:rsidRPr="001A041F" w:rsidRDefault="00776A01" w:rsidP="00D3573C">
            <w:r w:rsidRPr="001A041F">
              <w:t>Деятельность по бронированию билетов на культурно-развлекательные мероприятия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79.90.32</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прочих услуг, связанных со службой предварительных заказов</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10" w:name="Par10085"/>
            <w:bookmarkEnd w:id="510"/>
            <w:r w:rsidRPr="001A041F">
              <w:t>80</w:t>
            </w:r>
          </w:p>
        </w:tc>
        <w:tc>
          <w:tcPr>
            <w:tcW w:w="7895" w:type="dxa"/>
            <w:tcMar>
              <w:top w:w="102" w:type="dxa"/>
              <w:left w:w="62" w:type="dxa"/>
              <w:bottom w:w="102" w:type="dxa"/>
              <w:right w:w="62" w:type="dxa"/>
            </w:tcMar>
          </w:tcPr>
          <w:p w:rsidR="00776A01" w:rsidRPr="001A041F" w:rsidRDefault="00776A01" w:rsidP="00D3573C">
            <w:r w:rsidRPr="001A041F">
              <w:t>Деятельность по обеспечению безопасности и проведению расследований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776A01" w:rsidRPr="001A041F" w:rsidRDefault="00776A01" w:rsidP="00D3573C">
            <w:r w:rsidRPr="001A041F">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80.1</w:t>
            </w:r>
          </w:p>
        </w:tc>
        <w:tc>
          <w:tcPr>
            <w:tcW w:w="7895" w:type="dxa"/>
            <w:tcMar>
              <w:top w:w="102" w:type="dxa"/>
              <w:left w:w="62" w:type="dxa"/>
              <w:bottom w:w="102" w:type="dxa"/>
              <w:right w:w="62" w:type="dxa"/>
            </w:tcMar>
          </w:tcPr>
          <w:p w:rsidR="00776A01" w:rsidRPr="001A041F" w:rsidRDefault="00776A01" w:rsidP="00D3573C">
            <w:r w:rsidRPr="001A041F">
              <w:t>Деятельность частных охранных служб</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80.10</w:t>
            </w:r>
          </w:p>
        </w:tc>
        <w:tc>
          <w:tcPr>
            <w:tcW w:w="7895" w:type="dxa"/>
            <w:tcMar>
              <w:top w:w="102" w:type="dxa"/>
              <w:left w:w="62" w:type="dxa"/>
              <w:bottom w:w="102" w:type="dxa"/>
              <w:right w:w="62" w:type="dxa"/>
            </w:tcMar>
          </w:tcPr>
          <w:p w:rsidR="00776A01" w:rsidRPr="001A041F" w:rsidRDefault="00776A01" w:rsidP="00D3573C">
            <w:r w:rsidRPr="001A041F">
              <w:t>Деятельность частных охранных служб</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бронированных автомобилей;</w:t>
            </w:r>
          </w:p>
          <w:p w:rsidR="00776A01" w:rsidRPr="001A041F" w:rsidRDefault="00776A01" w:rsidP="00D3573C">
            <w:r w:rsidRPr="001A041F">
              <w:t>- услуги телохранителя;</w:t>
            </w:r>
          </w:p>
          <w:p w:rsidR="00776A01" w:rsidRPr="001A041F" w:rsidRDefault="00776A01" w:rsidP="00D3573C">
            <w:r w:rsidRPr="001A041F">
              <w:t>- услуги по предоставлению детекторов лжи;</w:t>
            </w:r>
          </w:p>
          <w:p w:rsidR="00776A01" w:rsidRPr="001A041F" w:rsidRDefault="00776A01" w:rsidP="00D3573C">
            <w:r w:rsidRPr="001A041F">
              <w:t>- снятие отпечатков пальцев;</w:t>
            </w:r>
          </w:p>
          <w:p w:rsidR="00776A01" w:rsidRPr="001A041F" w:rsidRDefault="00776A01" w:rsidP="00D3573C">
            <w:r w:rsidRPr="001A041F">
              <w:t>- услуги охранной службы;</w:t>
            </w:r>
          </w:p>
          <w:p w:rsidR="00776A01" w:rsidRPr="001A041F" w:rsidRDefault="00776A01" w:rsidP="00D3573C">
            <w:r w:rsidRPr="001A041F">
              <w:t>- уничтожение документов и информации на любых носителях в целях безопасности</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 охране общественного порядка и безопасности, см. </w:t>
            </w:r>
            <w:hyperlink w:anchor="Par10512" w:tooltip="Ссылка на текущий документ" w:history="1">
              <w:r w:rsidRPr="001A041F">
                <w:rPr>
                  <w:rStyle w:val="Hyperlink"/>
                </w:rPr>
                <w:t>84.24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80.2</w:t>
            </w:r>
          </w:p>
        </w:tc>
        <w:tc>
          <w:tcPr>
            <w:tcW w:w="7895" w:type="dxa"/>
            <w:tcMar>
              <w:top w:w="102" w:type="dxa"/>
              <w:left w:w="62" w:type="dxa"/>
              <w:bottom w:w="102" w:type="dxa"/>
              <w:right w:w="62" w:type="dxa"/>
            </w:tcMar>
          </w:tcPr>
          <w:p w:rsidR="00776A01" w:rsidRPr="001A041F" w:rsidRDefault="00776A01" w:rsidP="00D3573C">
            <w:r w:rsidRPr="001A041F">
              <w:t>Деятельность систем обеспечения безопасности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11" w:name="Par10107"/>
            <w:bookmarkEnd w:id="511"/>
            <w:r w:rsidRPr="001A041F">
              <w:t>80.20</w:t>
            </w:r>
          </w:p>
        </w:tc>
        <w:tc>
          <w:tcPr>
            <w:tcW w:w="7895" w:type="dxa"/>
            <w:tcMar>
              <w:top w:w="102" w:type="dxa"/>
              <w:left w:w="62" w:type="dxa"/>
              <w:bottom w:w="102" w:type="dxa"/>
              <w:right w:w="62" w:type="dxa"/>
            </w:tcMar>
          </w:tcPr>
          <w:p w:rsidR="00776A01" w:rsidRPr="001A041F" w:rsidRDefault="00776A01" w:rsidP="00D3573C">
            <w:r w:rsidRPr="001A041F">
              <w:t>Деятельность систем обеспечения безопасности</w:t>
            </w:r>
          </w:p>
          <w:p w:rsidR="00776A01" w:rsidRPr="001A041F" w:rsidRDefault="00776A01" w:rsidP="00D3573C">
            <w:r w:rsidRPr="001A041F">
              <w:t>Эта группировка включает:</w:t>
            </w:r>
          </w:p>
          <w:p w:rsidR="00776A01" w:rsidRPr="001A041F" w:rsidRDefault="00776A01" w:rsidP="00D3573C">
            <w:r w:rsidRPr="001A041F">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776A01" w:rsidRPr="001A041F" w:rsidRDefault="00776A01" w:rsidP="00D3573C">
            <w:r w:rsidRPr="001A041F">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776A01" w:rsidRPr="001A041F" w:rsidRDefault="00776A01" w:rsidP="00D3573C">
            <w:r w:rsidRPr="001A041F">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776A01" w:rsidRPr="001A041F" w:rsidRDefault="00776A01" w:rsidP="00D3573C">
            <w:r w:rsidRPr="001A041F">
              <w:t>Эта группировка не включает:</w:t>
            </w:r>
          </w:p>
          <w:p w:rsidR="00776A01" w:rsidRPr="001A041F" w:rsidRDefault="00776A01" w:rsidP="00D3573C">
            <w:r w:rsidRPr="001A041F">
              <w:t xml:space="preserve">- установку систем безопасности, таких как охранная и противопожарная сигнализации, без последующего контроля за ними, см. </w:t>
            </w:r>
            <w:hyperlink w:anchor="Par6203" w:tooltip="Ссылка на текущий документ" w:history="1">
              <w:r w:rsidRPr="001A041F">
                <w:rPr>
                  <w:rStyle w:val="Hyperlink"/>
                </w:rPr>
                <w:t>43.21</w:t>
              </w:r>
            </w:hyperlink>
            <w:r w:rsidRPr="001A041F">
              <w:t>;</w:t>
            </w:r>
          </w:p>
          <w:p w:rsidR="00776A01" w:rsidRPr="001A041F" w:rsidRDefault="00776A01" w:rsidP="00D3573C">
            <w:r w:rsidRPr="001A041F">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412" w:tooltip="Ссылка на текущий документ" w:history="1">
              <w:r w:rsidRPr="001A041F">
                <w:rPr>
                  <w:rStyle w:val="Hyperlink"/>
                </w:rPr>
                <w:t>47.59</w:t>
              </w:r>
            </w:hyperlink>
            <w:r w:rsidRPr="001A041F">
              <w:t>;</w:t>
            </w:r>
          </w:p>
          <w:p w:rsidR="00776A01" w:rsidRPr="001A041F" w:rsidRDefault="00776A01" w:rsidP="00D3573C">
            <w:r w:rsidRPr="001A041F">
              <w:t xml:space="preserve">- консультирование в области безопасности, см. </w:t>
            </w:r>
            <w:hyperlink w:anchor="Par9775" w:tooltip="Ссылка на текущий документ" w:history="1">
              <w:r w:rsidRPr="001A041F">
                <w:rPr>
                  <w:rStyle w:val="Hyperlink"/>
                </w:rPr>
                <w:t>74.90</w:t>
              </w:r>
            </w:hyperlink>
            <w:r w:rsidRPr="001A041F">
              <w:t>;</w:t>
            </w:r>
          </w:p>
          <w:p w:rsidR="00776A01" w:rsidRPr="001A041F" w:rsidRDefault="00776A01" w:rsidP="00D3573C">
            <w:r w:rsidRPr="001A041F">
              <w:t xml:space="preserve">- предоставление услуг по соблюдению общественного порядка и безопасности, см. </w:t>
            </w:r>
            <w:hyperlink w:anchor="Par10512" w:tooltip="Ссылка на текущий документ" w:history="1">
              <w:r w:rsidRPr="001A041F">
                <w:rPr>
                  <w:rStyle w:val="Hyperlink"/>
                </w:rPr>
                <w:t>84.24</w:t>
              </w:r>
            </w:hyperlink>
            <w:r w:rsidRPr="001A041F">
              <w:t>;</w:t>
            </w:r>
          </w:p>
          <w:p w:rsidR="00776A01" w:rsidRPr="001A041F" w:rsidRDefault="00776A01" w:rsidP="00D3573C">
            <w:r w:rsidRPr="001A041F">
              <w:t xml:space="preserve">- предоставление услуг по изготовлению дубликатов ключей,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80.3</w:t>
            </w:r>
          </w:p>
        </w:tc>
        <w:tc>
          <w:tcPr>
            <w:tcW w:w="7895" w:type="dxa"/>
            <w:tcMar>
              <w:top w:w="102" w:type="dxa"/>
              <w:left w:w="62" w:type="dxa"/>
              <w:bottom w:w="102" w:type="dxa"/>
              <w:right w:w="62" w:type="dxa"/>
            </w:tcMar>
          </w:tcPr>
          <w:p w:rsidR="00776A01" w:rsidRPr="001A041F" w:rsidRDefault="00776A01" w:rsidP="00D3573C">
            <w:r w:rsidRPr="001A041F">
              <w:t>Деятельность по расследованию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12" w:name="Par10121"/>
            <w:bookmarkEnd w:id="512"/>
            <w:r w:rsidRPr="001A041F">
              <w:t>80.30</w:t>
            </w:r>
          </w:p>
        </w:tc>
        <w:tc>
          <w:tcPr>
            <w:tcW w:w="7895" w:type="dxa"/>
            <w:tcMar>
              <w:top w:w="102" w:type="dxa"/>
              <w:left w:w="62" w:type="dxa"/>
              <w:bottom w:w="102" w:type="dxa"/>
              <w:right w:w="62" w:type="dxa"/>
            </w:tcMar>
          </w:tcPr>
          <w:p w:rsidR="00776A01" w:rsidRPr="001A041F" w:rsidRDefault="00776A01" w:rsidP="00D3573C">
            <w:r w:rsidRPr="001A041F">
              <w:t>Деятельность по расследованию</w:t>
            </w:r>
          </w:p>
          <w:p w:rsidR="00776A01" w:rsidRPr="001A041F" w:rsidRDefault="00776A01" w:rsidP="00D3573C">
            <w:r w:rsidRPr="001A041F">
              <w:t>Эта группировка включает:</w:t>
            </w:r>
          </w:p>
          <w:p w:rsidR="00776A01" w:rsidRPr="001A041F" w:rsidRDefault="00776A01" w:rsidP="00D3573C">
            <w:r w:rsidRPr="001A041F">
              <w:t>- проведение детективных расследований;</w:t>
            </w:r>
          </w:p>
          <w:p w:rsidR="00776A01" w:rsidRPr="001A041F" w:rsidRDefault="00776A01" w:rsidP="00D3573C">
            <w:r w:rsidRPr="001A041F">
              <w:t>- привлечение к расследованию частных следователей, независимо от типа клиента или цели расследования</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13" w:name="Par10126"/>
            <w:bookmarkEnd w:id="513"/>
            <w:r w:rsidRPr="001A041F">
              <w:t>81</w:t>
            </w:r>
          </w:p>
        </w:tc>
        <w:tc>
          <w:tcPr>
            <w:tcW w:w="7895" w:type="dxa"/>
            <w:tcMar>
              <w:top w:w="102" w:type="dxa"/>
              <w:left w:w="62" w:type="dxa"/>
              <w:bottom w:w="102" w:type="dxa"/>
              <w:right w:w="62" w:type="dxa"/>
            </w:tcMar>
          </w:tcPr>
          <w:p w:rsidR="00776A01" w:rsidRPr="001A041F" w:rsidRDefault="00776A01" w:rsidP="00D3573C">
            <w:r w:rsidRPr="001A041F">
              <w:t>Деятельность по обслуживанию зданий и территорий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776A01" w:rsidRPr="001A041F" w:rsidRDefault="00776A01" w:rsidP="00D3573C">
            <w:r w:rsidRPr="001A041F">
              <w:t>Эта группировка также включает:</w:t>
            </w:r>
          </w:p>
          <w:p w:rsidR="00776A01" w:rsidRPr="001A041F" w:rsidRDefault="00776A01" w:rsidP="00D3573C">
            <w:r w:rsidRPr="001A041F">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81.1</w:t>
            </w:r>
          </w:p>
        </w:tc>
        <w:tc>
          <w:tcPr>
            <w:tcW w:w="7895" w:type="dxa"/>
            <w:tcMar>
              <w:top w:w="102" w:type="dxa"/>
              <w:left w:w="62" w:type="dxa"/>
              <w:bottom w:w="102" w:type="dxa"/>
              <w:right w:w="62" w:type="dxa"/>
            </w:tcMar>
          </w:tcPr>
          <w:p w:rsidR="00776A01" w:rsidRPr="001A041F" w:rsidRDefault="00776A01" w:rsidP="00D3573C">
            <w:r w:rsidRPr="001A041F">
              <w:t>Деятельность по комплексному обслуживанию помещений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14" w:name="Par10134"/>
            <w:bookmarkEnd w:id="514"/>
            <w:r w:rsidRPr="001A041F">
              <w:t>81.10</w:t>
            </w:r>
          </w:p>
        </w:tc>
        <w:tc>
          <w:tcPr>
            <w:tcW w:w="7895" w:type="dxa"/>
            <w:tcMar>
              <w:top w:w="102" w:type="dxa"/>
              <w:left w:w="62" w:type="dxa"/>
              <w:bottom w:w="102" w:type="dxa"/>
              <w:right w:w="62" w:type="dxa"/>
            </w:tcMar>
          </w:tcPr>
          <w:p w:rsidR="00776A01" w:rsidRPr="001A041F" w:rsidRDefault="00776A01" w:rsidP="00D3573C">
            <w:r w:rsidRPr="001A041F">
              <w:t>Деятельность по комплексному обслуживанию помещений</w:t>
            </w:r>
          </w:p>
          <w:p w:rsidR="00776A01" w:rsidRPr="001A041F" w:rsidRDefault="00776A01" w:rsidP="00D3573C">
            <w:r w:rsidRPr="001A041F">
              <w:t>Эта группировка включает:</w:t>
            </w:r>
          </w:p>
          <w:p w:rsidR="00776A01" w:rsidRPr="001A041F" w:rsidRDefault="00776A01" w:rsidP="00D3573C">
            <w:r w:rsidRPr="001A041F">
              <w:t>- комплексные услуги в части обслуживания помещений клиента</w:t>
            </w:r>
          </w:p>
          <w:p w:rsidR="00776A01" w:rsidRPr="001A041F" w:rsidRDefault="00776A01" w:rsidP="00D3573C">
            <w:r w:rsidRPr="001A041F">
              <w:t>Эти услуги включают:</w:t>
            </w:r>
          </w:p>
          <w:p w:rsidR="00776A01" w:rsidRPr="001A041F" w:rsidRDefault="00776A01" w:rsidP="00D3573C">
            <w:r w:rsidRPr="001A041F">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776A01" w:rsidRPr="001A041F" w:rsidRDefault="00776A01" w:rsidP="00D3573C">
            <w:r w:rsidRPr="001A041F">
              <w:t>Эти действия выполняются персоналом, участвующим или не участвующим в основном бизнесе или деятельности клиента</w:t>
            </w:r>
          </w:p>
          <w:p w:rsidR="00776A01" w:rsidRPr="001A041F" w:rsidRDefault="00776A01" w:rsidP="00D3573C">
            <w:r w:rsidRPr="001A041F">
              <w:t>Эта группировка не включает:</w:t>
            </w:r>
          </w:p>
          <w:p w:rsidR="00776A01" w:rsidRPr="001A041F" w:rsidRDefault="00776A01" w:rsidP="00D3573C">
            <w:r w:rsidRPr="001A041F">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776A01" w:rsidRPr="001A041F" w:rsidRDefault="00776A01" w:rsidP="00D3573C">
            <w:r w:rsidRPr="001A041F">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776A01" w:rsidRPr="001A041F" w:rsidRDefault="00776A01" w:rsidP="00D3573C">
            <w:r w:rsidRPr="001A041F">
              <w:t xml:space="preserve">- администрирование сайтов и функционирование компьютерных систем клиента и/или его средств обработки данных, см. </w:t>
            </w:r>
            <w:hyperlink w:anchor="Par8805" w:tooltip="Ссылка на текущий документ" w:history="1">
              <w:r w:rsidRPr="001A041F">
                <w:rPr>
                  <w:rStyle w:val="Hyperlink"/>
                </w:rPr>
                <w:t>62.03</w:t>
              </w:r>
            </w:hyperlink>
            <w:r w:rsidRPr="001A041F">
              <w:t>;</w:t>
            </w:r>
          </w:p>
          <w:p w:rsidR="00776A01" w:rsidRPr="001A041F" w:rsidRDefault="00776A01" w:rsidP="00D3573C">
            <w:r w:rsidRPr="001A041F">
              <w:t xml:space="preserve">- управление исправительными учреждениями на платной или контрактной основе, см. </w:t>
            </w:r>
            <w:hyperlink w:anchor="Par10429" w:tooltip="Ссылка на текущий документ" w:history="1">
              <w:r w:rsidRPr="001A041F">
                <w:rPr>
                  <w:rStyle w:val="Hyperlink"/>
                </w:rPr>
                <w:t>84.23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81.2</w:t>
            </w:r>
          </w:p>
        </w:tc>
        <w:tc>
          <w:tcPr>
            <w:tcW w:w="7895" w:type="dxa"/>
            <w:tcMar>
              <w:top w:w="102" w:type="dxa"/>
              <w:left w:w="62" w:type="dxa"/>
              <w:bottom w:w="102" w:type="dxa"/>
              <w:right w:w="62" w:type="dxa"/>
            </w:tcMar>
          </w:tcPr>
          <w:p w:rsidR="00776A01" w:rsidRPr="001A041F" w:rsidRDefault="00776A01" w:rsidP="00D3573C">
            <w:r w:rsidRPr="001A041F">
              <w:t>Деятельность по чистке и уборке</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776A01" w:rsidRPr="001A041F" w:rsidRDefault="00776A01" w:rsidP="00D3573C">
            <w:r w:rsidRPr="001A041F">
              <w:t>Эта группировка не включает:</w:t>
            </w:r>
          </w:p>
          <w:p w:rsidR="00776A01" w:rsidRPr="001A041F" w:rsidRDefault="00776A01" w:rsidP="00D3573C">
            <w:r w:rsidRPr="001A041F">
              <w:t xml:space="preserve">- защиту растений от болезней и насекомых-вредителей, см. </w:t>
            </w:r>
            <w:hyperlink w:anchor="Par603" w:tooltip="Ссылка на текущий документ" w:history="1">
              <w:r w:rsidRPr="001A041F">
                <w:rPr>
                  <w:rStyle w:val="Hyperlink"/>
                </w:rPr>
                <w:t>01.61</w:t>
              </w:r>
            </w:hyperlink>
            <w:r w:rsidRPr="001A041F">
              <w:t>;</w:t>
            </w:r>
          </w:p>
          <w:p w:rsidR="00776A01" w:rsidRPr="001A041F" w:rsidRDefault="00776A01" w:rsidP="00D3573C">
            <w:r w:rsidRPr="001A041F">
              <w:t xml:space="preserve">- приведение в порядок новых зданий после завершения строительства, </w:t>
            </w:r>
            <w:hyperlink w:anchor="Par6268" w:tooltip="Ссылка на текущий документ" w:history="1">
              <w:r w:rsidRPr="001A041F">
                <w:rPr>
                  <w:rStyle w:val="Hyperlink"/>
                </w:rPr>
                <w:t>43.39</w:t>
              </w:r>
            </w:hyperlink>
            <w:r w:rsidRPr="001A041F">
              <w:t>;</w:t>
            </w:r>
          </w:p>
          <w:p w:rsidR="00776A01" w:rsidRPr="001A041F" w:rsidRDefault="00776A01" w:rsidP="00D3573C">
            <w:r w:rsidRPr="001A041F">
              <w:t xml:space="preserve">- пароструйную и пескоструйную очистку фасадов зданий, см. </w:t>
            </w:r>
            <w:hyperlink w:anchor="Par6286" w:tooltip="Ссылка на текущий документ" w:history="1">
              <w:r w:rsidRPr="001A041F">
                <w:rPr>
                  <w:rStyle w:val="Hyperlink"/>
                </w:rPr>
                <w:t>43.99</w:t>
              </w:r>
            </w:hyperlink>
            <w:r w:rsidRPr="001A041F">
              <w:t>;</w:t>
            </w:r>
          </w:p>
          <w:p w:rsidR="00776A01" w:rsidRPr="001A041F" w:rsidRDefault="00776A01" w:rsidP="00D3573C">
            <w:r w:rsidRPr="001A041F">
              <w:t xml:space="preserve">- чистку ковров, драпировок, занавесей и штор, см. </w:t>
            </w:r>
            <w:hyperlink w:anchor="Par11308" w:tooltip="Ссылка на текущий документ" w:history="1">
              <w:r w:rsidRPr="001A041F">
                <w:rPr>
                  <w:rStyle w:val="Hyperlink"/>
                </w:rPr>
                <w:t>96.01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15" w:name="Par10155"/>
            <w:bookmarkEnd w:id="515"/>
            <w:r w:rsidRPr="001A041F">
              <w:t>81.21</w:t>
            </w:r>
          </w:p>
        </w:tc>
        <w:tc>
          <w:tcPr>
            <w:tcW w:w="7895" w:type="dxa"/>
            <w:tcMar>
              <w:top w:w="102" w:type="dxa"/>
              <w:left w:w="62" w:type="dxa"/>
              <w:bottom w:w="102" w:type="dxa"/>
              <w:right w:w="62" w:type="dxa"/>
            </w:tcMar>
          </w:tcPr>
          <w:p w:rsidR="00776A01" w:rsidRPr="001A041F" w:rsidRDefault="00776A01" w:rsidP="00D3573C">
            <w:r w:rsidRPr="001A041F">
              <w:t>Деятельность по общей уборке зданий</w:t>
            </w:r>
          </w:p>
          <w:p w:rsidR="00776A01" w:rsidRPr="001A041F" w:rsidRDefault="00776A01" w:rsidP="00D3573C">
            <w:r w:rsidRPr="001A041F">
              <w:t>Эта группировка включает:</w:t>
            </w:r>
          </w:p>
          <w:p w:rsidR="00776A01" w:rsidRPr="001A041F" w:rsidRDefault="00776A01" w:rsidP="00D3573C">
            <w:r w:rsidRPr="001A041F">
              <w:t>- общую (неспециализированную) очистку всех типов зданий: офисных помещений, домов или квартир, фабрик; магазинов, учреждений;</w:t>
            </w:r>
          </w:p>
          <w:p w:rsidR="00776A01" w:rsidRPr="001A041F" w:rsidRDefault="00776A01" w:rsidP="00D3573C">
            <w:r w:rsidRPr="001A041F">
              <w:t>- общую (неспециализированную) очистку прочих деловых и профессиональных помещений и многоквартирных жилых домов</w:t>
            </w:r>
          </w:p>
          <w:p w:rsidR="00776A01" w:rsidRPr="001A041F" w:rsidRDefault="00776A01" w:rsidP="00D3573C">
            <w:r w:rsidRPr="001A041F">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776A01" w:rsidRPr="001A041F" w:rsidRDefault="00776A01" w:rsidP="00D3573C">
            <w:r w:rsidRPr="001A041F">
              <w:t>Эта группировка не включает:</w:t>
            </w:r>
          </w:p>
          <w:p w:rsidR="00776A01" w:rsidRPr="001A041F" w:rsidRDefault="00776A01" w:rsidP="00D3573C">
            <w:r w:rsidRPr="001A041F">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0163" w:tooltip="Ссылка на текущий документ" w:history="1">
              <w:r w:rsidRPr="001A041F">
                <w:rPr>
                  <w:rStyle w:val="Hyperlink"/>
                </w:rPr>
                <w:t>81.22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16" w:name="Par10163"/>
            <w:bookmarkEnd w:id="516"/>
            <w:r w:rsidRPr="001A041F">
              <w:t>81.22</w:t>
            </w:r>
          </w:p>
        </w:tc>
        <w:tc>
          <w:tcPr>
            <w:tcW w:w="7895" w:type="dxa"/>
            <w:tcMar>
              <w:top w:w="102" w:type="dxa"/>
              <w:left w:w="62" w:type="dxa"/>
              <w:bottom w:w="102" w:type="dxa"/>
              <w:right w:w="62" w:type="dxa"/>
            </w:tcMar>
          </w:tcPr>
          <w:p w:rsidR="00776A01" w:rsidRPr="001A041F" w:rsidRDefault="00776A01" w:rsidP="00D3573C">
            <w:r w:rsidRPr="001A041F">
              <w:t>Деятельность по чистке и уборке жилых зданий и нежилых помещений прочая</w:t>
            </w:r>
          </w:p>
          <w:p w:rsidR="00776A01" w:rsidRPr="001A041F" w:rsidRDefault="00776A01" w:rsidP="00D3573C">
            <w:r w:rsidRPr="001A041F">
              <w:t>Эта группировка включает:</w:t>
            </w:r>
          </w:p>
          <w:p w:rsidR="00776A01" w:rsidRPr="001A041F" w:rsidRDefault="00776A01" w:rsidP="00D3573C">
            <w:r w:rsidRPr="001A041F">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776A01" w:rsidRPr="001A041F" w:rsidRDefault="00776A01" w:rsidP="00D3573C">
            <w:r w:rsidRPr="001A041F">
              <w:t>- чистку печных труб, каминов, плит, печей, мусоросжигателей, бойлеров, вентиляционных шахт, вытяжных вентиляторов;</w:t>
            </w:r>
          </w:p>
          <w:p w:rsidR="00776A01" w:rsidRPr="001A041F" w:rsidRDefault="00776A01" w:rsidP="00D3573C">
            <w:r w:rsidRPr="001A041F">
              <w:t>- чистку производственного оборудования;</w:t>
            </w:r>
          </w:p>
          <w:p w:rsidR="00776A01" w:rsidRPr="001A041F" w:rsidRDefault="00776A01" w:rsidP="00D3573C">
            <w:r w:rsidRPr="001A041F">
              <w:t>- прочую деятельность по очистке зданий и промышленных объектов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пароструйную и пескоструйную очистку фасадов зданий, см. </w:t>
            </w:r>
            <w:hyperlink w:anchor="Par6286" w:tooltip="Ссылка на текущий документ" w:history="1">
              <w:r w:rsidRPr="001A041F">
                <w:rPr>
                  <w:rStyle w:val="Hyperlink"/>
                </w:rPr>
                <w:t>43.99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17" w:name="Par10172"/>
            <w:bookmarkEnd w:id="517"/>
            <w:r w:rsidRPr="001A041F">
              <w:t>81.29</w:t>
            </w:r>
          </w:p>
        </w:tc>
        <w:tc>
          <w:tcPr>
            <w:tcW w:w="7895" w:type="dxa"/>
            <w:tcMar>
              <w:top w:w="102" w:type="dxa"/>
              <w:left w:w="62" w:type="dxa"/>
              <w:bottom w:w="102" w:type="dxa"/>
              <w:right w:w="62" w:type="dxa"/>
            </w:tcMar>
          </w:tcPr>
          <w:p w:rsidR="00776A01" w:rsidRPr="001A041F" w:rsidRDefault="00776A01" w:rsidP="00D3573C">
            <w:r w:rsidRPr="001A041F">
              <w:t>Деятельность по чистке и уборке прочая</w:t>
            </w:r>
          </w:p>
          <w:p w:rsidR="00776A01" w:rsidRPr="001A041F" w:rsidRDefault="00776A01" w:rsidP="00D3573C">
            <w:r w:rsidRPr="001A041F">
              <w:t>Эта группировка включает:</w:t>
            </w:r>
          </w:p>
          <w:p w:rsidR="00776A01" w:rsidRPr="001A041F" w:rsidRDefault="00776A01" w:rsidP="00D3573C">
            <w:r w:rsidRPr="001A041F">
              <w:t>- очистку и обслуживание плавательных бассейнов;</w:t>
            </w:r>
          </w:p>
          <w:p w:rsidR="00776A01" w:rsidRPr="001A041F" w:rsidRDefault="00776A01" w:rsidP="00D3573C">
            <w:r w:rsidRPr="001A041F">
              <w:t>- очистку и мойку поездов, автобусов, самолетов и т.д.;</w:t>
            </w:r>
          </w:p>
          <w:p w:rsidR="00776A01" w:rsidRPr="001A041F" w:rsidRDefault="00776A01" w:rsidP="00D3573C">
            <w:r w:rsidRPr="001A041F">
              <w:t>- очистку внутренних частей автоцистерн и танкеров;</w:t>
            </w:r>
          </w:p>
          <w:p w:rsidR="00776A01" w:rsidRPr="001A041F" w:rsidRDefault="00776A01" w:rsidP="00D3573C">
            <w:r w:rsidRPr="001A041F">
              <w:t>- дезинфекцию и дезинсекцию зданий и оборудования;</w:t>
            </w:r>
          </w:p>
          <w:p w:rsidR="00776A01" w:rsidRPr="001A041F" w:rsidRDefault="00776A01" w:rsidP="00D3573C">
            <w:r w:rsidRPr="001A041F">
              <w:t>- мытье бутылок;</w:t>
            </w:r>
          </w:p>
          <w:p w:rsidR="00776A01" w:rsidRPr="001A041F" w:rsidRDefault="00776A01" w:rsidP="00D3573C">
            <w:r w:rsidRPr="001A041F">
              <w:t>- очистку улиц и зданий от снега и льда;</w:t>
            </w:r>
          </w:p>
          <w:p w:rsidR="00776A01" w:rsidRPr="001A041F" w:rsidRDefault="00776A01" w:rsidP="00D3573C">
            <w:r w:rsidRPr="001A041F">
              <w:t>- предоставление прочих услуг по мытью и уборке</w:t>
            </w:r>
          </w:p>
          <w:p w:rsidR="00776A01" w:rsidRPr="001A041F" w:rsidRDefault="00776A01" w:rsidP="00D3573C">
            <w:r w:rsidRPr="001A041F">
              <w:t>Эта группировка не включает:</w:t>
            </w:r>
          </w:p>
          <w:p w:rsidR="00776A01" w:rsidRPr="001A041F" w:rsidRDefault="00776A01" w:rsidP="00D3573C">
            <w:r w:rsidRPr="001A041F">
              <w:t xml:space="preserve">- защиту растений от болезней и насекомых-вредителей, см. </w:t>
            </w:r>
            <w:hyperlink w:anchor="Par603" w:tooltip="Ссылка на текущий документ" w:history="1">
              <w:r w:rsidRPr="001A041F">
                <w:rPr>
                  <w:rStyle w:val="Hyperlink"/>
                </w:rPr>
                <w:t>01.61</w:t>
              </w:r>
            </w:hyperlink>
            <w:r w:rsidRPr="001A041F">
              <w:t>;</w:t>
            </w:r>
          </w:p>
          <w:p w:rsidR="00776A01" w:rsidRPr="001A041F" w:rsidRDefault="00776A01" w:rsidP="00D3573C">
            <w:r w:rsidRPr="001A041F">
              <w:t xml:space="preserve">- мойку автомобилей, см. </w:t>
            </w:r>
            <w:hyperlink w:anchor="Par6377" w:tooltip="Ссылка на текущий документ" w:history="1">
              <w:r w:rsidRPr="001A041F">
                <w:rPr>
                  <w:rStyle w:val="Hyperlink"/>
                </w:rPr>
                <w:t>45.20</w:t>
              </w:r>
            </w:hyperlink>
            <w:r w:rsidRPr="001A041F">
              <w:t>.</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81.29.1</w:t>
            </w:r>
          </w:p>
        </w:tc>
        <w:tc>
          <w:tcPr>
            <w:tcW w:w="7895" w:type="dxa"/>
            <w:tcMar>
              <w:top w:w="102" w:type="dxa"/>
              <w:left w:w="62" w:type="dxa"/>
              <w:bottom w:w="102" w:type="dxa"/>
              <w:right w:w="62" w:type="dxa"/>
            </w:tcMar>
          </w:tcPr>
          <w:p w:rsidR="00776A01" w:rsidRPr="001A041F" w:rsidRDefault="00776A01" w:rsidP="00D3573C">
            <w:r w:rsidRPr="001A041F">
              <w:t>Дезинфекция, дезинсекция, дератизация зданий, промышленного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81.29.2</w:t>
            </w:r>
          </w:p>
        </w:tc>
        <w:tc>
          <w:tcPr>
            <w:tcW w:w="7895" w:type="dxa"/>
            <w:tcMar>
              <w:top w:w="102" w:type="dxa"/>
              <w:left w:w="62" w:type="dxa"/>
              <w:bottom w:w="102" w:type="dxa"/>
              <w:right w:w="62" w:type="dxa"/>
            </w:tcMar>
          </w:tcPr>
          <w:p w:rsidR="00776A01" w:rsidRPr="001A041F" w:rsidRDefault="00776A01" w:rsidP="00D3573C">
            <w:r w:rsidRPr="001A041F">
              <w:t>Подметание улиц и уборка снега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81.29.9</w:t>
            </w:r>
          </w:p>
        </w:tc>
        <w:tc>
          <w:tcPr>
            <w:tcW w:w="7895" w:type="dxa"/>
            <w:tcMar>
              <w:top w:w="102" w:type="dxa"/>
              <w:left w:w="62" w:type="dxa"/>
              <w:bottom w:w="102" w:type="dxa"/>
              <w:right w:w="62" w:type="dxa"/>
            </w:tcMar>
          </w:tcPr>
          <w:p w:rsidR="00776A01" w:rsidRPr="001A041F" w:rsidRDefault="00776A01" w:rsidP="00D3573C">
            <w:r w:rsidRPr="001A041F">
              <w:t>Деятельность по чистке и уборке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81.3</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благоустройству ландшафта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18" w:name="Par10193"/>
            <w:bookmarkEnd w:id="518"/>
            <w:r w:rsidRPr="001A041F">
              <w:t>81.30</w:t>
            </w:r>
          </w:p>
        </w:tc>
        <w:tc>
          <w:tcPr>
            <w:tcW w:w="7895" w:type="dxa"/>
            <w:tcMar>
              <w:top w:w="102" w:type="dxa"/>
              <w:left w:w="62" w:type="dxa"/>
              <w:bottom w:w="102" w:type="dxa"/>
              <w:right w:w="62" w:type="dxa"/>
            </w:tcMar>
          </w:tcPr>
          <w:p w:rsidR="00776A01" w:rsidRPr="001A041F" w:rsidRDefault="00776A01" w:rsidP="00D3573C">
            <w:r w:rsidRPr="001A041F">
              <w:t>Деятельность по благоустройству ландшафта</w:t>
            </w:r>
          </w:p>
          <w:p w:rsidR="00776A01" w:rsidRPr="001A041F" w:rsidRDefault="00776A01" w:rsidP="00D3573C">
            <w:r w:rsidRPr="001A041F">
              <w:t>Эта группировка включает:</w:t>
            </w:r>
          </w:p>
          <w:p w:rsidR="00776A01" w:rsidRPr="001A041F" w:rsidRDefault="00776A01" w:rsidP="00D3573C">
            <w:r w:rsidRPr="001A041F">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776A01" w:rsidRPr="001A041F" w:rsidRDefault="00776A01" w:rsidP="00D3573C">
            <w:r w:rsidRPr="001A041F">
              <w:t>- озеленение и благоустройство зон для защиты от шума, ветра, эрозии, яркого света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посадку для коммерческих целей (для продажи) растений, деревьев, см. </w:t>
            </w:r>
            <w:hyperlink w:anchor="Par190" w:tooltip="Ссылка на текущий документ" w:history="1">
              <w:r w:rsidRPr="001A041F">
                <w:rPr>
                  <w:rStyle w:val="Hyperlink"/>
                </w:rPr>
                <w:t>01</w:t>
              </w:r>
            </w:hyperlink>
            <w:r w:rsidRPr="001A041F">
              <w:t xml:space="preserve">, </w:t>
            </w:r>
            <w:hyperlink w:anchor="Par678" w:tooltip="Ссылка на текущий документ" w:history="1">
              <w:r w:rsidRPr="001A041F">
                <w:rPr>
                  <w:rStyle w:val="Hyperlink"/>
                </w:rPr>
                <w:t>02</w:t>
              </w:r>
            </w:hyperlink>
            <w:r w:rsidRPr="001A041F">
              <w:t>;</w:t>
            </w:r>
          </w:p>
          <w:p w:rsidR="00776A01" w:rsidRPr="001A041F" w:rsidRDefault="00776A01" w:rsidP="00D3573C">
            <w:r w:rsidRPr="001A041F">
              <w:t xml:space="preserve">- содержание питомников и лесопитомников, см. </w:t>
            </w:r>
            <w:hyperlink w:anchor="Par403" w:tooltip="Ссылка на текущий документ" w:history="1">
              <w:r w:rsidRPr="001A041F">
                <w:rPr>
                  <w:rStyle w:val="Hyperlink"/>
                </w:rPr>
                <w:t>01.30</w:t>
              </w:r>
            </w:hyperlink>
            <w:r w:rsidRPr="001A041F">
              <w:t xml:space="preserve">, </w:t>
            </w:r>
            <w:hyperlink w:anchor="Par687" w:tooltip="Ссылка на текущий документ" w:history="1">
              <w:r w:rsidRPr="001A041F">
                <w:rPr>
                  <w:rStyle w:val="Hyperlink"/>
                </w:rPr>
                <w:t>02.10</w:t>
              </w:r>
            </w:hyperlink>
            <w:r w:rsidRPr="001A041F">
              <w:t>;</w:t>
            </w:r>
          </w:p>
          <w:p w:rsidR="00776A01" w:rsidRPr="001A041F" w:rsidRDefault="00776A01" w:rsidP="00D3573C">
            <w:r w:rsidRPr="001A041F">
              <w:t xml:space="preserve">- поддержание земельных угодий в надлежащем состоянии для сельскохозяйственного использования, см. </w:t>
            </w:r>
            <w:hyperlink w:anchor="Par603" w:tooltip="Ссылка на текущий документ" w:history="1">
              <w:r w:rsidRPr="001A041F">
                <w:rPr>
                  <w:rStyle w:val="Hyperlink"/>
                </w:rPr>
                <w:t>01.61</w:t>
              </w:r>
            </w:hyperlink>
            <w:r w:rsidRPr="001A041F">
              <w:t>;</w:t>
            </w:r>
          </w:p>
          <w:p w:rsidR="00776A01" w:rsidRPr="001A041F" w:rsidRDefault="00776A01" w:rsidP="00D3573C">
            <w:r w:rsidRPr="001A041F">
              <w:t xml:space="preserve">- строительство и благоустройство зданий и сооружений, см. </w:t>
            </w:r>
            <w:hyperlink w:anchor="Par6018" w:tooltip="Ссылка на текущий документ" w:history="1">
              <w:r w:rsidRPr="001A041F">
                <w:rPr>
                  <w:rStyle w:val="Hyperlink"/>
                </w:rPr>
                <w:t>раздел F</w:t>
              </w:r>
            </w:hyperlink>
            <w:r w:rsidRPr="001A041F">
              <w:t>;</w:t>
            </w:r>
          </w:p>
          <w:p w:rsidR="00776A01" w:rsidRPr="001A041F" w:rsidRDefault="00776A01" w:rsidP="00D3573C">
            <w:r w:rsidRPr="001A041F">
              <w:t xml:space="preserve">- ландшафтный дизайн и архитектурное проектирование, см. </w:t>
            </w:r>
            <w:hyperlink w:anchor="Par9506" w:tooltip="Ссылка на текущий документ" w:history="1">
              <w:r w:rsidRPr="001A041F">
                <w:rPr>
                  <w:rStyle w:val="Hyperlink"/>
                </w:rPr>
                <w:t>71.11</w:t>
              </w:r>
            </w:hyperlink>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19" w:name="Par10204"/>
            <w:bookmarkEnd w:id="519"/>
            <w:r w:rsidRPr="001A041F">
              <w:t>82</w:t>
            </w:r>
          </w:p>
        </w:tc>
        <w:tc>
          <w:tcPr>
            <w:tcW w:w="7895" w:type="dxa"/>
            <w:tcMar>
              <w:top w:w="102" w:type="dxa"/>
              <w:left w:w="62" w:type="dxa"/>
              <w:bottom w:w="102" w:type="dxa"/>
              <w:right w:w="62" w:type="dxa"/>
            </w:tcMar>
          </w:tcPr>
          <w:p w:rsidR="00776A01" w:rsidRPr="001A041F" w:rsidRDefault="00776A01" w:rsidP="00D3573C">
            <w:r w:rsidRPr="001A041F">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служб поддержки, обычно осуществляемую фирмами, не отнесенную к другим группировкам</w:t>
            </w:r>
          </w:p>
          <w:p w:rsidR="00776A01" w:rsidRPr="001A041F" w:rsidRDefault="00776A01" w:rsidP="00D3573C">
            <w:r w:rsidRPr="001A041F">
              <w:t>Фирмы, отнесенные к этой группировке, не подбирают персонал для выполнения полного цикла бизнес-процессов на предприятии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82.1</w:t>
            </w:r>
          </w:p>
        </w:tc>
        <w:tc>
          <w:tcPr>
            <w:tcW w:w="7895" w:type="dxa"/>
            <w:tcMar>
              <w:top w:w="102" w:type="dxa"/>
              <w:left w:w="62" w:type="dxa"/>
              <w:bottom w:w="102" w:type="dxa"/>
              <w:right w:w="62" w:type="dxa"/>
            </w:tcMar>
          </w:tcPr>
          <w:p w:rsidR="00776A01" w:rsidRPr="001A041F" w:rsidRDefault="00776A01" w:rsidP="00D3573C">
            <w:r w:rsidRPr="001A041F">
              <w:t>Деятельность административно-хозяйственная и вспомогательная деятельность по обеспечению функционирования организации</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776A01" w:rsidRPr="001A041F" w:rsidRDefault="00776A01" w:rsidP="00D3573C">
            <w:r w:rsidRPr="001A041F">
              <w:t>Эта группировка также включает:</w:t>
            </w:r>
          </w:p>
          <w:p w:rsidR="00776A01" w:rsidRPr="001A041F" w:rsidRDefault="00776A01" w:rsidP="00D3573C">
            <w:r w:rsidRPr="001A041F">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776A01" w:rsidRPr="001A041F" w:rsidRDefault="00776A01" w:rsidP="00D3573C">
            <w:r w:rsidRPr="001A041F">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82.11</w:t>
            </w:r>
          </w:p>
        </w:tc>
        <w:tc>
          <w:tcPr>
            <w:tcW w:w="7895" w:type="dxa"/>
            <w:tcMar>
              <w:top w:w="102" w:type="dxa"/>
              <w:left w:w="62" w:type="dxa"/>
              <w:bottom w:w="102" w:type="dxa"/>
              <w:right w:w="62" w:type="dxa"/>
            </w:tcMar>
          </w:tcPr>
          <w:p w:rsidR="00776A01" w:rsidRPr="001A041F" w:rsidRDefault="00776A01" w:rsidP="00D3573C">
            <w:r w:rsidRPr="001A041F">
              <w:t>Деятельность административно-хозяйственная комплексная по обеспечению работы организации</w:t>
            </w:r>
          </w:p>
          <w:p w:rsidR="00776A01" w:rsidRPr="001A041F" w:rsidRDefault="00776A01" w:rsidP="00D3573C">
            <w:r w:rsidRPr="001A041F">
              <w:t>Эта группировка включает:</w:t>
            </w:r>
          </w:p>
          <w:p w:rsidR="00776A01" w:rsidRPr="001A041F" w:rsidRDefault="00776A01" w:rsidP="00D3573C">
            <w:r w:rsidRPr="001A041F">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776A01" w:rsidRPr="001A041F" w:rsidRDefault="00776A01" w:rsidP="00D3573C">
            <w:r w:rsidRPr="001A041F">
              <w:t>Эта группировка не включает:</w:t>
            </w:r>
          </w:p>
          <w:p w:rsidR="00776A01" w:rsidRPr="001A041F" w:rsidRDefault="00776A01" w:rsidP="00D3573C">
            <w:r w:rsidRPr="001A041F">
              <w:t>- предоставление только одной из услуг, см. соответствующую этой услуге группировку;</w:t>
            </w:r>
          </w:p>
          <w:p w:rsidR="00776A01" w:rsidRPr="001A041F" w:rsidRDefault="00776A01" w:rsidP="00D3573C">
            <w:r w:rsidRPr="001A041F">
              <w:t xml:space="preserve">- подбор персонала без руководства им, см. </w:t>
            </w:r>
            <w:hyperlink w:anchor="Par10001" w:tooltip="Ссылка на текущий документ" w:history="1">
              <w:r w:rsidRPr="001A041F">
                <w:rPr>
                  <w:rStyle w:val="Hyperlink"/>
                </w:rPr>
                <w:t>78</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0" w:name="Par10225"/>
            <w:bookmarkEnd w:id="520"/>
            <w:r w:rsidRPr="001A041F">
              <w:t>82.19</w:t>
            </w:r>
          </w:p>
        </w:tc>
        <w:tc>
          <w:tcPr>
            <w:tcW w:w="7895" w:type="dxa"/>
            <w:tcMar>
              <w:top w:w="102" w:type="dxa"/>
              <w:left w:w="62" w:type="dxa"/>
              <w:bottom w:w="102" w:type="dxa"/>
              <w:right w:w="62" w:type="dxa"/>
            </w:tcMar>
          </w:tcPr>
          <w:p w:rsidR="00776A01" w:rsidRPr="001A041F" w:rsidRDefault="00776A01" w:rsidP="00D3573C">
            <w:r w:rsidRPr="001A041F">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776A01" w:rsidRPr="001A041F" w:rsidRDefault="00776A01" w:rsidP="00D3573C">
            <w:r w:rsidRPr="001A041F">
              <w:t>Эта группировка включает:</w:t>
            </w:r>
          </w:p>
          <w:p w:rsidR="00776A01" w:rsidRPr="001A041F" w:rsidRDefault="00776A01" w:rsidP="00D3573C">
            <w:r w:rsidRPr="001A041F">
              <w:t>- копирование, подготовку документов и прочую специализированную вспомогательную деятельность по поддержке функционирования организации</w:t>
            </w:r>
          </w:p>
          <w:p w:rsidR="00776A01" w:rsidRPr="001A041F" w:rsidRDefault="00776A01" w:rsidP="00D3573C">
            <w:r w:rsidRPr="001A041F">
              <w:t>Включаемая в нее деятельность по копированию и печатанию документов носит краткосрочный характер</w:t>
            </w:r>
          </w:p>
          <w:p w:rsidR="00776A01" w:rsidRPr="001A041F" w:rsidRDefault="00776A01" w:rsidP="00D3573C">
            <w:r w:rsidRPr="001A041F">
              <w:t>Эта группировка включает:</w:t>
            </w:r>
          </w:p>
          <w:p w:rsidR="00776A01" w:rsidRPr="001A041F" w:rsidRDefault="00776A01" w:rsidP="00D3573C">
            <w:r w:rsidRPr="001A041F">
              <w:t>- подготовку документов;</w:t>
            </w:r>
          </w:p>
          <w:p w:rsidR="00776A01" w:rsidRPr="001A041F" w:rsidRDefault="00776A01" w:rsidP="00D3573C">
            <w:r w:rsidRPr="001A041F">
              <w:t>- редактирование или корректирование документов;</w:t>
            </w:r>
          </w:p>
          <w:p w:rsidR="00776A01" w:rsidRPr="001A041F" w:rsidRDefault="00776A01" w:rsidP="00D3573C">
            <w:r w:rsidRPr="001A041F">
              <w:t>- печатание и обработку текстов;</w:t>
            </w:r>
          </w:p>
          <w:p w:rsidR="00776A01" w:rsidRPr="001A041F" w:rsidRDefault="00776A01" w:rsidP="00D3573C">
            <w:r w:rsidRPr="001A041F">
              <w:t>- секретарские услуги;</w:t>
            </w:r>
          </w:p>
          <w:p w:rsidR="00776A01" w:rsidRPr="001A041F" w:rsidRDefault="00776A01" w:rsidP="00D3573C">
            <w:r w:rsidRPr="001A041F">
              <w:t>- переписывание документов и другие секретарские услуги;</w:t>
            </w:r>
          </w:p>
          <w:p w:rsidR="00776A01" w:rsidRPr="001A041F" w:rsidRDefault="00776A01" w:rsidP="00D3573C">
            <w:r w:rsidRPr="001A041F">
              <w:t>- написание писем и резюме;</w:t>
            </w:r>
          </w:p>
          <w:p w:rsidR="00776A01" w:rsidRPr="001A041F" w:rsidRDefault="00776A01" w:rsidP="00D3573C">
            <w:r w:rsidRPr="001A041F">
              <w:t>- услуги аренды почтовых ящиков и других почтовых и посылочных услуг, например по предварительной сортировке, написанию адресов и т.п.;</w:t>
            </w:r>
          </w:p>
          <w:p w:rsidR="00776A01" w:rsidRPr="001A041F" w:rsidRDefault="00776A01" w:rsidP="00D3573C">
            <w:r w:rsidRPr="001A041F">
              <w:t>- фотокопирование;</w:t>
            </w:r>
          </w:p>
          <w:p w:rsidR="00776A01" w:rsidRPr="001A041F" w:rsidRDefault="00776A01" w:rsidP="00D3573C">
            <w:r w:rsidRPr="001A041F">
              <w:t>- изготовление дубликатов;</w:t>
            </w:r>
          </w:p>
          <w:p w:rsidR="00776A01" w:rsidRPr="001A041F" w:rsidRDefault="00776A01" w:rsidP="00D3573C">
            <w:r w:rsidRPr="001A041F">
              <w:t>- ксерокопирование;</w:t>
            </w:r>
          </w:p>
          <w:p w:rsidR="00776A01" w:rsidRPr="001A041F" w:rsidRDefault="00776A01" w:rsidP="00D3573C">
            <w:r w:rsidRPr="001A041F">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печать документов (офсетную печать, быструю печать и т.д.), см. </w:t>
            </w:r>
            <w:hyperlink w:anchor="Par2646" w:tooltip="Ссылка на текущий документ" w:history="1">
              <w:r w:rsidRPr="001A041F">
                <w:rPr>
                  <w:rStyle w:val="Hyperlink"/>
                </w:rPr>
                <w:t>18.12</w:t>
              </w:r>
            </w:hyperlink>
            <w:r w:rsidRPr="001A041F">
              <w:t>;</w:t>
            </w:r>
          </w:p>
          <w:p w:rsidR="00776A01" w:rsidRPr="001A041F" w:rsidRDefault="00776A01" w:rsidP="00D3573C">
            <w:r w:rsidRPr="001A041F">
              <w:t xml:space="preserve">- предоставление услуг предпечатной подготовки, см. </w:t>
            </w:r>
            <w:hyperlink w:anchor="Par2656" w:tooltip="Ссылка на текущий документ" w:history="1">
              <w:r w:rsidRPr="001A041F">
                <w:rPr>
                  <w:rStyle w:val="Hyperlink"/>
                </w:rPr>
                <w:t>18.13</w:t>
              </w:r>
            </w:hyperlink>
            <w:r w:rsidRPr="001A041F">
              <w:t>;</w:t>
            </w:r>
          </w:p>
          <w:p w:rsidR="00776A01" w:rsidRPr="001A041F" w:rsidRDefault="00776A01" w:rsidP="00D3573C">
            <w:r w:rsidRPr="001A041F">
              <w:t xml:space="preserve">- разработку и организацию почтовых рекламных кампаний, см. </w:t>
            </w:r>
            <w:hyperlink w:anchor="Par9720" w:tooltip="Ссылка на текущий документ" w:history="1">
              <w:r w:rsidRPr="001A041F">
                <w:rPr>
                  <w:rStyle w:val="Hyperlink"/>
                </w:rPr>
                <w:t>73.11</w:t>
              </w:r>
            </w:hyperlink>
            <w:r w:rsidRPr="001A041F">
              <w:t>;</w:t>
            </w:r>
          </w:p>
          <w:p w:rsidR="00776A01" w:rsidRPr="001A041F" w:rsidRDefault="00776A01" w:rsidP="00D3573C">
            <w:r w:rsidRPr="001A041F">
              <w:t xml:space="preserve">- деятельность в области стенографирования и почтовых отправлений, см. </w:t>
            </w:r>
            <w:hyperlink w:anchor="Par10281" w:tooltip="Ссылка на текущий документ" w:history="1">
              <w:r w:rsidRPr="001A041F">
                <w:rPr>
                  <w:rStyle w:val="Hyperlink"/>
                </w:rPr>
                <w:t>82.99</w:t>
              </w:r>
            </w:hyperlink>
            <w:r w:rsidRPr="001A041F">
              <w:t>;</w:t>
            </w:r>
          </w:p>
          <w:p w:rsidR="00776A01" w:rsidRPr="001A041F" w:rsidRDefault="00776A01" w:rsidP="00D3573C">
            <w:r w:rsidRPr="001A041F">
              <w:t xml:space="preserve">- услуги общественной стенографии, см. </w:t>
            </w:r>
            <w:hyperlink w:anchor="Par10281" w:tooltip="Ссылка на текущий документ" w:history="1">
              <w:r w:rsidRPr="001A041F">
                <w:rPr>
                  <w:rStyle w:val="Hyperlink"/>
                </w:rPr>
                <w:t>82.99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82.2</w:t>
            </w:r>
          </w:p>
        </w:tc>
        <w:tc>
          <w:tcPr>
            <w:tcW w:w="7895" w:type="dxa"/>
            <w:tcMar>
              <w:top w:w="102" w:type="dxa"/>
              <w:left w:w="62" w:type="dxa"/>
              <w:bottom w:w="102" w:type="dxa"/>
              <w:right w:w="62" w:type="dxa"/>
            </w:tcMar>
          </w:tcPr>
          <w:p w:rsidR="00776A01" w:rsidRPr="001A041F" w:rsidRDefault="00776A01" w:rsidP="00D3573C">
            <w:r w:rsidRPr="001A041F">
              <w:t>Деятельность центров обработки телефонных вызовов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1" w:name="Par10250"/>
            <w:bookmarkEnd w:id="521"/>
            <w:r w:rsidRPr="001A041F">
              <w:t>82.20</w:t>
            </w:r>
          </w:p>
        </w:tc>
        <w:tc>
          <w:tcPr>
            <w:tcW w:w="7895" w:type="dxa"/>
            <w:tcMar>
              <w:top w:w="102" w:type="dxa"/>
              <w:left w:w="62" w:type="dxa"/>
              <w:bottom w:w="102" w:type="dxa"/>
              <w:right w:w="62" w:type="dxa"/>
            </w:tcMar>
          </w:tcPr>
          <w:p w:rsidR="00776A01" w:rsidRPr="001A041F" w:rsidRDefault="00776A01" w:rsidP="00D3573C">
            <w:r w:rsidRPr="001A041F">
              <w:t>Деятельность центров обработки телефонных вызовов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82.3</w:t>
            </w:r>
          </w:p>
        </w:tc>
        <w:tc>
          <w:tcPr>
            <w:tcW w:w="7895" w:type="dxa"/>
            <w:tcMar>
              <w:top w:w="102" w:type="dxa"/>
              <w:left w:w="62" w:type="dxa"/>
              <w:bottom w:w="102" w:type="dxa"/>
              <w:right w:w="62" w:type="dxa"/>
            </w:tcMar>
          </w:tcPr>
          <w:p w:rsidR="00776A01" w:rsidRPr="001A041F" w:rsidRDefault="00776A01" w:rsidP="00D3573C">
            <w:r w:rsidRPr="001A041F">
              <w:t>Деятельность по организации конференций и выставок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2" w:name="Par10256"/>
            <w:bookmarkEnd w:id="522"/>
            <w:r w:rsidRPr="001A041F">
              <w:t>82.30</w:t>
            </w:r>
          </w:p>
        </w:tc>
        <w:tc>
          <w:tcPr>
            <w:tcW w:w="7895" w:type="dxa"/>
            <w:tcMar>
              <w:top w:w="102" w:type="dxa"/>
              <w:left w:w="62" w:type="dxa"/>
              <w:bottom w:w="102" w:type="dxa"/>
              <w:right w:w="62" w:type="dxa"/>
            </w:tcMar>
          </w:tcPr>
          <w:p w:rsidR="00776A01" w:rsidRPr="001A041F" w:rsidRDefault="00776A01" w:rsidP="00D3573C">
            <w:r w:rsidRPr="001A041F">
              <w:t>Деятельность по организации конференций и выставок</w:t>
            </w:r>
          </w:p>
          <w:p w:rsidR="00776A01" w:rsidRPr="001A041F" w:rsidRDefault="00776A01" w:rsidP="00D3573C">
            <w:r w:rsidRPr="001A041F">
              <w:t>Эта группировка включает:</w:t>
            </w:r>
          </w:p>
          <w:p w:rsidR="00776A01" w:rsidRPr="001A041F" w:rsidRDefault="00776A01" w:rsidP="00D3573C">
            <w:r w:rsidRPr="001A041F">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82.9</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вспомогательных услуг для бизнеса, не включенная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агентств по взысканию платежей по счетам кредитных организаций;</w:t>
            </w:r>
          </w:p>
          <w:p w:rsidR="00776A01" w:rsidRPr="001A041F" w:rsidRDefault="00776A01" w:rsidP="00D3573C">
            <w:r w:rsidRPr="001A041F">
              <w:t>- деятельность по оказанию всех вспомогательных услуг, обычно оказываемых организациям и не включенных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3" w:name="Par10265"/>
            <w:bookmarkEnd w:id="523"/>
            <w:r w:rsidRPr="001A041F">
              <w:t>82.91</w:t>
            </w:r>
          </w:p>
        </w:tc>
        <w:tc>
          <w:tcPr>
            <w:tcW w:w="7895" w:type="dxa"/>
            <w:tcMar>
              <w:top w:w="102" w:type="dxa"/>
              <w:left w:w="62" w:type="dxa"/>
              <w:bottom w:w="102" w:type="dxa"/>
              <w:right w:w="62" w:type="dxa"/>
            </w:tcMar>
          </w:tcPr>
          <w:p w:rsidR="00776A01" w:rsidRPr="001A041F" w:rsidRDefault="00776A01" w:rsidP="00D3573C">
            <w:r w:rsidRPr="001A041F">
              <w:t>Деятельность агентств по сбору платежей и бюро кредитной информации</w:t>
            </w:r>
          </w:p>
          <w:p w:rsidR="00776A01" w:rsidRPr="001A041F" w:rsidRDefault="00776A01" w:rsidP="00D3573C">
            <w:r w:rsidRPr="001A041F">
              <w:t>Эта группировка включает:</w:t>
            </w:r>
          </w:p>
          <w:p w:rsidR="00776A01" w:rsidRPr="001A041F" w:rsidRDefault="00776A01" w:rsidP="00D3573C">
            <w:r w:rsidRPr="001A041F">
              <w:t>- взыскание платежей по счетам и пересылку собранных платежей клиентам, включая услуги по взысканию долгов;</w:t>
            </w:r>
          </w:p>
          <w:p w:rsidR="00776A01" w:rsidRPr="001A041F" w:rsidRDefault="00776A01" w:rsidP="00D3573C">
            <w:r w:rsidRPr="001A041F">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4" w:name="Par10270"/>
            <w:bookmarkEnd w:id="524"/>
            <w:r w:rsidRPr="001A041F">
              <w:t>82.92</w:t>
            </w:r>
          </w:p>
        </w:tc>
        <w:tc>
          <w:tcPr>
            <w:tcW w:w="7895" w:type="dxa"/>
            <w:tcMar>
              <w:top w:w="102" w:type="dxa"/>
              <w:left w:w="62" w:type="dxa"/>
              <w:bottom w:w="102" w:type="dxa"/>
              <w:right w:w="62" w:type="dxa"/>
            </w:tcMar>
          </w:tcPr>
          <w:p w:rsidR="00776A01" w:rsidRPr="001A041F" w:rsidRDefault="00776A01" w:rsidP="00D3573C">
            <w:r w:rsidRPr="001A041F">
              <w:t>Деятельность по упаковыванию товаров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776A01" w:rsidRPr="001A041F" w:rsidRDefault="00776A01" w:rsidP="00D3573C">
            <w:r w:rsidRPr="001A041F">
              <w:t>- упаковку твердых товаров в прозрачную (блистерную) упаковку, в фольгу и т.п.;</w:t>
            </w:r>
          </w:p>
          <w:p w:rsidR="00776A01" w:rsidRPr="001A041F" w:rsidRDefault="00776A01" w:rsidP="00D3573C">
            <w:r w:rsidRPr="001A041F">
              <w:t>- безопасную упаковку изделий, применяемых в медицинских целях;</w:t>
            </w:r>
          </w:p>
          <w:p w:rsidR="00776A01" w:rsidRPr="001A041F" w:rsidRDefault="00776A01" w:rsidP="00D3573C">
            <w:r w:rsidRPr="001A041F">
              <w:t>- прикрепление этикеток, нанесение маркировки и надписей на упаковку;</w:t>
            </w:r>
          </w:p>
          <w:p w:rsidR="00776A01" w:rsidRPr="001A041F" w:rsidRDefault="00776A01" w:rsidP="00D3573C">
            <w:r w:rsidRPr="001A041F">
              <w:t>- упаковку посылок и подарков</w:t>
            </w:r>
          </w:p>
          <w:p w:rsidR="00776A01" w:rsidRPr="001A041F" w:rsidRDefault="00776A01" w:rsidP="00D3573C">
            <w:r w:rsidRPr="001A041F">
              <w:t>Эта группировка не включает:</w:t>
            </w:r>
          </w:p>
          <w:p w:rsidR="00776A01" w:rsidRPr="001A041F" w:rsidRDefault="00776A01" w:rsidP="00D3573C">
            <w:r w:rsidRPr="001A041F">
              <w:t xml:space="preserve">- изготовление безалкогольных напитков и производство минеральной воды, см. </w:t>
            </w:r>
            <w:hyperlink w:anchor="Par1917" w:tooltip="Ссылка на текущий документ" w:history="1">
              <w:r w:rsidRPr="001A041F">
                <w:rPr>
                  <w:rStyle w:val="Hyperlink"/>
                </w:rPr>
                <w:t>11.07</w:t>
              </w:r>
            </w:hyperlink>
            <w:r w:rsidRPr="001A041F">
              <w:t>;</w:t>
            </w:r>
          </w:p>
          <w:p w:rsidR="00776A01" w:rsidRPr="001A041F" w:rsidRDefault="00776A01" w:rsidP="00D3573C">
            <w:r w:rsidRPr="001A041F">
              <w:t xml:space="preserve">- упаковку, связанную с перевозкой, см. </w:t>
            </w:r>
            <w:hyperlink w:anchor="Par8223" w:tooltip="Ссылка на текущий документ" w:history="1">
              <w:r w:rsidRPr="001A041F">
                <w:rPr>
                  <w:rStyle w:val="Hyperlink"/>
                </w:rPr>
                <w:t>52.29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5" w:name="Par10281"/>
            <w:bookmarkEnd w:id="525"/>
            <w:r w:rsidRPr="001A041F">
              <w:t>82.99</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прочих вспомогательных услуг для бизнеса, не включенная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776A01" w:rsidRPr="001A041F" w:rsidRDefault="00776A01" w:rsidP="00D3573C">
            <w:r w:rsidRPr="001A041F">
              <w:t>- наложение субтитров на телепередачи в прямом эфире, репортажи о встречах и конференциях;</w:t>
            </w:r>
          </w:p>
          <w:p w:rsidR="00776A01" w:rsidRPr="001A041F" w:rsidRDefault="00776A01" w:rsidP="00D3573C">
            <w:r w:rsidRPr="001A041F">
              <w:t>- услуги по нанесению кодов адресов;</w:t>
            </w:r>
          </w:p>
          <w:p w:rsidR="00776A01" w:rsidRPr="001A041F" w:rsidRDefault="00776A01" w:rsidP="00D3573C">
            <w:r w:rsidRPr="001A041F">
              <w:t>- услуги печатания штрихового кода;</w:t>
            </w:r>
          </w:p>
          <w:p w:rsidR="00776A01" w:rsidRPr="001A041F" w:rsidRDefault="00776A01" w:rsidP="00D3573C">
            <w:r w:rsidRPr="001A041F">
              <w:t>- услуги организации сбора платежей за вознаграждение или на договорной основе;</w:t>
            </w:r>
          </w:p>
          <w:p w:rsidR="00776A01" w:rsidRPr="001A041F" w:rsidRDefault="00776A01" w:rsidP="00D3573C">
            <w:r w:rsidRPr="001A041F">
              <w:t>- услуги восстановления права собственности;</w:t>
            </w:r>
          </w:p>
          <w:p w:rsidR="00776A01" w:rsidRPr="001A041F" w:rsidRDefault="00776A01" w:rsidP="00D3573C">
            <w:r w:rsidRPr="001A041F">
              <w:t>- деятельность по обеспечению функционирования монетного счетчика времени автостоянки;</w:t>
            </w:r>
          </w:p>
          <w:p w:rsidR="00776A01" w:rsidRPr="001A041F" w:rsidRDefault="00776A01" w:rsidP="00D3573C">
            <w:r w:rsidRPr="001A041F">
              <w:t>- деятельность независимых аукционистов;</w:t>
            </w:r>
          </w:p>
          <w:p w:rsidR="00776A01" w:rsidRPr="001A041F" w:rsidRDefault="00776A01" w:rsidP="00D3573C">
            <w:r w:rsidRPr="001A041F">
              <w:t>- организацию программ привлечения покупателей;</w:t>
            </w:r>
          </w:p>
          <w:p w:rsidR="00776A01" w:rsidRPr="001A041F" w:rsidRDefault="00776A01" w:rsidP="00D3573C">
            <w:r w:rsidRPr="001A041F">
              <w:t>- прочую вспомогательную деятельность, не включенную в другие группировки</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услуг по переписыванию документов, см. </w:t>
            </w:r>
            <w:hyperlink w:anchor="Par10225" w:tooltip="Ссылка на текущий документ" w:history="1">
              <w:r w:rsidRPr="001A041F">
                <w:rPr>
                  <w:rStyle w:val="Hyperlink"/>
                </w:rPr>
                <w:t>82.19</w:t>
              </w:r>
            </w:hyperlink>
            <w:r w:rsidRPr="001A041F">
              <w:t>;</w:t>
            </w:r>
          </w:p>
          <w:p w:rsidR="00776A01" w:rsidRPr="001A041F" w:rsidRDefault="00776A01" w:rsidP="00D3573C">
            <w:r w:rsidRPr="001A041F">
              <w:t xml:space="preserve">- снабжение фильмов и видеороликов заголовками или субтитрами, см. </w:t>
            </w:r>
            <w:hyperlink w:anchor="Par8579" w:tooltip="Ссылка на текущий документ" w:history="1">
              <w:r w:rsidRPr="001A041F">
                <w:rPr>
                  <w:rStyle w:val="Hyperlink"/>
                </w:rPr>
                <w:t>59.12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6" w:name="Par10297"/>
            <w:bookmarkEnd w:id="526"/>
            <w:r w:rsidRPr="001A041F">
              <w:t>РАЗДЕЛ O</w:t>
            </w:r>
          </w:p>
        </w:tc>
        <w:tc>
          <w:tcPr>
            <w:tcW w:w="7895" w:type="dxa"/>
            <w:tcMar>
              <w:top w:w="102" w:type="dxa"/>
              <w:left w:w="62" w:type="dxa"/>
              <w:bottom w:w="102" w:type="dxa"/>
              <w:right w:w="62" w:type="dxa"/>
            </w:tcMar>
          </w:tcPr>
          <w:p w:rsidR="00776A01" w:rsidRPr="001A041F" w:rsidRDefault="00776A01" w:rsidP="00D3573C">
            <w:r w:rsidRPr="001A041F">
              <w:t>ГОСУДАРСТВЕННОЕ УПРАВЛЕНИЕ И ОБЕСПЕЧЕНИЕ ВОЕННОЙ БЕЗОПАСНОСТИ; СОЦИАЛЬНОЕ ОБЕСПЕЧЕНИЕ</w:t>
            </w:r>
          </w:p>
          <w:p w:rsidR="00776A01" w:rsidRPr="001A041F" w:rsidRDefault="00776A01" w:rsidP="00D3573C">
            <w:r w:rsidRPr="001A041F">
              <w:t>Этот раздел включает:</w:t>
            </w:r>
          </w:p>
          <w:p w:rsidR="00776A01" w:rsidRPr="001A041F" w:rsidRDefault="00776A01" w:rsidP="00D3573C">
            <w:r w:rsidRPr="001A041F">
              <w:t>- деятельность органов государственной власти и местного самоуправления</w:t>
            </w:r>
          </w:p>
          <w:p w:rsidR="00776A01" w:rsidRPr="001A041F" w:rsidRDefault="00776A01" w:rsidP="00D3573C">
            <w:r w:rsidRPr="001A041F">
              <w:t>Он включает:</w:t>
            </w:r>
          </w:p>
          <w:p w:rsidR="00776A01" w:rsidRPr="001A041F" w:rsidRDefault="00776A01" w:rsidP="00D3573C">
            <w:r w:rsidRPr="001A041F">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776A01" w:rsidRPr="001A041F" w:rsidRDefault="00776A01" w:rsidP="00D3573C">
            <w:r w:rsidRPr="001A041F">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0557" w:tooltip="Ссылка на текущий документ" w:history="1">
              <w:r w:rsidRPr="001A041F">
                <w:rPr>
                  <w:rStyle w:val="Hyperlink"/>
                </w:rPr>
                <w:t>раздел P</w:t>
              </w:r>
            </w:hyperlink>
            <w:r w:rsidRPr="001A041F">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0698" w:tooltip="Ссылка на текущий документ" w:history="1">
              <w:r w:rsidRPr="001A041F">
                <w:rPr>
                  <w:rStyle w:val="Hyperlink"/>
                </w:rPr>
                <w:t>раздел Q</w:t>
              </w:r>
            </w:hyperlink>
            <w:r w:rsidRPr="001A041F">
              <w:t>)</w:t>
            </w:r>
          </w:p>
          <w:p w:rsidR="00776A01" w:rsidRPr="001A041F" w:rsidRDefault="00776A01" w:rsidP="00D3573C">
            <w:r w:rsidRPr="001A041F">
              <w:t>Этот раздел также включает:</w:t>
            </w:r>
          </w:p>
          <w:p w:rsidR="00776A01" w:rsidRPr="001A041F" w:rsidRDefault="00776A01" w:rsidP="00D3573C">
            <w:r w:rsidRPr="001A041F">
              <w:t>- деятельность в сфере социального обеспечения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7" w:name="Par10306"/>
            <w:bookmarkEnd w:id="527"/>
            <w:r w:rsidRPr="001A041F">
              <w:t>84</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государственного управления по обеспечению военной безопасности, обязательному социальному обеспечению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государственного управления и местного самоуправления по вопросам общего и социально-экономического характера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государственного управления и местного самоуправления по вопросам общего характера</w:t>
            </w:r>
          </w:p>
          <w:p w:rsidR="00776A01" w:rsidRPr="001A041F" w:rsidRDefault="00776A01" w:rsidP="00D3573C">
            <w:r w:rsidRPr="001A041F">
              <w:t>Эта группировка включает:</w:t>
            </w:r>
          </w:p>
          <w:p w:rsidR="00776A01" w:rsidRPr="001A041F" w:rsidRDefault="00776A01" w:rsidP="00D3573C">
            <w:r w:rsidRPr="001A041F">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776A01" w:rsidRPr="001A041F" w:rsidRDefault="00776A01" w:rsidP="00D3573C">
            <w:r w:rsidRPr="001A041F">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776A01" w:rsidRPr="001A041F" w:rsidRDefault="00776A01" w:rsidP="00D3573C">
            <w:r w:rsidRPr="001A041F">
              <w:t>- управление таможенной деятельностью;</w:t>
            </w:r>
          </w:p>
          <w:p w:rsidR="00776A01" w:rsidRPr="001A041F" w:rsidRDefault="00776A01" w:rsidP="00D3573C">
            <w:r w:rsidRPr="001A041F">
              <w:t>- исполнение бюджета и управление государственными и муниципальными фондами и государственным и муниципальным долгом;</w:t>
            </w:r>
          </w:p>
          <w:p w:rsidR="00776A01" w:rsidRPr="001A041F" w:rsidRDefault="00776A01" w:rsidP="00D3573C">
            <w:r w:rsidRPr="001A041F">
              <w:t>- администрирование доходов и расходов и контроль за этими видами деятельности;</w:t>
            </w:r>
          </w:p>
          <w:p w:rsidR="00776A01" w:rsidRPr="001A041F" w:rsidRDefault="00776A01" w:rsidP="00D3573C">
            <w:r w:rsidRPr="001A041F">
              <w:t>- управление общими (гражданскими) исследованиями и стратегией развития;</w:t>
            </w:r>
          </w:p>
          <w:p w:rsidR="00776A01" w:rsidRPr="001A041F" w:rsidRDefault="00776A01" w:rsidP="00D3573C">
            <w:r w:rsidRPr="001A041F">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776A01" w:rsidRPr="001A041F" w:rsidRDefault="00776A01" w:rsidP="00D3573C">
            <w:r w:rsidRPr="001A041F">
              <w:t>- управление, государственный контроль и надзор за деятельностью в области природопользования и охраны окружающей среды;</w:t>
            </w:r>
          </w:p>
          <w:p w:rsidR="00776A01" w:rsidRPr="001A041F" w:rsidRDefault="00776A01" w:rsidP="00D3573C">
            <w:r w:rsidRPr="001A041F">
              <w:t>- управление, государственный надзор и контроль в области миграции;</w:t>
            </w:r>
          </w:p>
          <w:p w:rsidR="00776A01" w:rsidRPr="001A041F" w:rsidRDefault="00776A01" w:rsidP="00D3573C">
            <w:r w:rsidRPr="001A041F">
              <w:t>- управление, государственный контроль и надзор и контроль в области охраны труда;</w:t>
            </w:r>
          </w:p>
          <w:p w:rsidR="00776A01" w:rsidRPr="001A041F" w:rsidRDefault="00776A01" w:rsidP="00D3573C">
            <w:r w:rsidRPr="001A041F">
              <w:t>- управление региональной, национальной и молодежной политикой;</w:t>
            </w:r>
          </w:p>
          <w:p w:rsidR="00776A01" w:rsidRPr="001A041F" w:rsidRDefault="00776A01" w:rsidP="00D3573C">
            <w:r w:rsidRPr="001A041F">
              <w:t>- повышение эффективности государственного управления</w:t>
            </w:r>
          </w:p>
          <w:p w:rsidR="00776A01" w:rsidRPr="001A041F" w:rsidRDefault="00776A01" w:rsidP="00D3573C">
            <w:r w:rsidRPr="001A041F">
              <w:t>Эта группировка не включает:</w:t>
            </w:r>
          </w:p>
          <w:p w:rsidR="00776A01" w:rsidRPr="001A041F" w:rsidRDefault="00776A01" w:rsidP="00D3573C">
            <w:r w:rsidRPr="001A041F">
              <w:t xml:space="preserve">- управление государственными зданиям или зданиями, занятыми органами законодательной, исполнительной и судебной власти, см. </w:t>
            </w:r>
            <w:hyperlink w:anchor="Par9331" w:tooltip="Ссылка на текущий документ" w:history="1">
              <w:r w:rsidRPr="001A041F">
                <w:rPr>
                  <w:rStyle w:val="Hyperlink"/>
                </w:rPr>
                <w:t>68.2</w:t>
              </w:r>
            </w:hyperlink>
            <w:r w:rsidRPr="001A041F">
              <w:t xml:space="preserve">, </w:t>
            </w:r>
            <w:hyperlink w:anchor="Par9345" w:tooltip="Ссылка на текущий документ" w:history="1">
              <w:r w:rsidRPr="001A041F">
                <w:rPr>
                  <w:rStyle w:val="Hyperlink"/>
                </w:rPr>
                <w:t>68.3</w:t>
              </w:r>
            </w:hyperlink>
            <w:r w:rsidRPr="001A041F">
              <w:t>;</w:t>
            </w:r>
          </w:p>
          <w:p w:rsidR="00776A01" w:rsidRPr="001A041F" w:rsidRDefault="00776A01" w:rsidP="00D3573C">
            <w:r w:rsidRPr="001A041F">
              <w:t xml:space="preserve">- управление исследованиями и стратегиями развития, направленными на повышение благосостояния людей, см. </w:t>
            </w:r>
            <w:hyperlink w:anchor="Par10373" w:tooltip="Ссылка на текущий документ" w:history="1">
              <w:r w:rsidRPr="001A041F">
                <w:rPr>
                  <w:rStyle w:val="Hyperlink"/>
                </w:rPr>
                <w:t>84.12</w:t>
              </w:r>
            </w:hyperlink>
            <w:r w:rsidRPr="001A041F">
              <w:t>;</w:t>
            </w:r>
          </w:p>
          <w:p w:rsidR="00776A01" w:rsidRPr="001A041F" w:rsidRDefault="00776A01" w:rsidP="00D3573C">
            <w:r w:rsidRPr="001A041F">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0391" w:tooltip="Ссылка на текущий документ" w:history="1">
              <w:r w:rsidRPr="001A041F">
                <w:rPr>
                  <w:rStyle w:val="Hyperlink"/>
                </w:rPr>
                <w:t>84.13</w:t>
              </w:r>
            </w:hyperlink>
            <w:r w:rsidRPr="001A041F">
              <w:t>;</w:t>
            </w:r>
          </w:p>
          <w:p w:rsidR="00776A01" w:rsidRPr="001A041F" w:rsidRDefault="00776A01" w:rsidP="00D3573C">
            <w:r w:rsidRPr="001A041F">
              <w:t xml:space="preserve">- управление исследованиями и стратегиями развития, направленными на обеспечение военной безопасности, см. </w:t>
            </w:r>
            <w:hyperlink w:anchor="Par10416" w:tooltip="Ссылка на текущий документ" w:history="1">
              <w:r w:rsidRPr="001A041F">
                <w:rPr>
                  <w:rStyle w:val="Hyperlink"/>
                </w:rPr>
                <w:t>84.22</w:t>
              </w:r>
            </w:hyperlink>
            <w:r w:rsidRPr="001A041F">
              <w:t>;</w:t>
            </w:r>
          </w:p>
          <w:p w:rsidR="00776A01" w:rsidRPr="001A041F" w:rsidRDefault="00776A01" w:rsidP="00D3573C">
            <w:r w:rsidRPr="001A041F">
              <w:t xml:space="preserve">- управление государственными архивами, см. </w:t>
            </w:r>
            <w:hyperlink w:anchor="Par10944" w:tooltip="Ссылка на текущий документ" w:history="1">
              <w:r w:rsidRPr="001A041F">
                <w:rPr>
                  <w:rStyle w:val="Hyperlink"/>
                </w:rPr>
                <w:t>91.01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84.11.1</w:t>
            </w:r>
          </w:p>
        </w:tc>
        <w:tc>
          <w:tcPr>
            <w:tcW w:w="7895" w:type="dxa"/>
            <w:tcMar>
              <w:top w:w="102" w:type="dxa"/>
              <w:left w:w="62" w:type="dxa"/>
              <w:bottom w:w="102" w:type="dxa"/>
              <w:right w:w="62" w:type="dxa"/>
            </w:tcMar>
          </w:tcPr>
          <w:p w:rsidR="00776A01" w:rsidRPr="001A041F" w:rsidRDefault="00776A01" w:rsidP="00D3573C">
            <w:r w:rsidRPr="001A041F">
              <w:t>Деятельность федеральных органов государственной власти по управлению вопросами общего характера, кроме судебной власти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84.11.11</w:t>
            </w:r>
          </w:p>
        </w:tc>
        <w:tc>
          <w:tcPr>
            <w:tcW w:w="7895" w:type="dxa"/>
            <w:tcMar>
              <w:top w:w="102" w:type="dxa"/>
              <w:left w:w="62" w:type="dxa"/>
              <w:bottom w:w="102" w:type="dxa"/>
              <w:right w:w="62" w:type="dxa"/>
            </w:tcMar>
          </w:tcPr>
          <w:p w:rsidR="00776A01" w:rsidRPr="001A041F" w:rsidRDefault="00776A01" w:rsidP="00D3573C">
            <w:r w:rsidRPr="001A041F">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84.11.12</w:t>
            </w:r>
          </w:p>
        </w:tc>
        <w:tc>
          <w:tcPr>
            <w:tcW w:w="7895" w:type="dxa"/>
            <w:tcMar>
              <w:top w:w="102" w:type="dxa"/>
              <w:left w:w="62" w:type="dxa"/>
              <w:bottom w:w="102" w:type="dxa"/>
              <w:right w:w="62" w:type="dxa"/>
            </w:tcMar>
          </w:tcPr>
          <w:p w:rsidR="00776A01" w:rsidRPr="001A041F" w:rsidRDefault="00776A01" w:rsidP="00D3573C">
            <w:r w:rsidRPr="001A041F">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84.11.13</w:t>
            </w:r>
          </w:p>
        </w:tc>
        <w:tc>
          <w:tcPr>
            <w:tcW w:w="7895" w:type="dxa"/>
            <w:tcMar>
              <w:top w:w="102" w:type="dxa"/>
              <w:left w:w="62" w:type="dxa"/>
              <w:bottom w:w="102" w:type="dxa"/>
              <w:right w:w="62" w:type="dxa"/>
            </w:tcMar>
          </w:tcPr>
          <w:p w:rsidR="00776A01" w:rsidRPr="001A041F" w:rsidRDefault="00776A01" w:rsidP="00D3573C">
            <w:r w:rsidRPr="001A041F">
              <w:t>Деятельность территориальных органов федеральных органов исполнительной власти в городах и районах субъектов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84.11.2</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84.11.21</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84.11.22</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государственной власти субъектов Российской Федерации по осуществлению своих полномочий в городах и районах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84.11.23</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84.11.3</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местного самоуправления по управлению вопросами общего характера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84.11.31</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местного самоуправления муниципальных районов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84.11.32</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местного самоуправления городских округов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84.11.33</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местного самоуправления внутригородских территорий городов федерального значения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84.11.34</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местного самоуправления городских поселений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84.11.35</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местного самоуправления сельских поселений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84.11.4</w:t>
            </w:r>
          </w:p>
        </w:tc>
        <w:tc>
          <w:tcPr>
            <w:tcW w:w="7895" w:type="dxa"/>
            <w:tcMar>
              <w:top w:w="102" w:type="dxa"/>
              <w:left w:w="62" w:type="dxa"/>
              <w:bottom w:w="102" w:type="dxa"/>
              <w:right w:w="62" w:type="dxa"/>
            </w:tcMar>
          </w:tcPr>
          <w:p w:rsidR="00776A01" w:rsidRPr="001A041F" w:rsidRDefault="00776A01" w:rsidP="00D3573C">
            <w:r w:rsidRPr="001A041F">
              <w:t>Управление финансовой деятельностью и деятельностью в сфере налогообложения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84.11.5</w:t>
            </w:r>
          </w:p>
        </w:tc>
        <w:tc>
          <w:tcPr>
            <w:tcW w:w="7895" w:type="dxa"/>
            <w:tcMar>
              <w:top w:w="102" w:type="dxa"/>
              <w:left w:w="62" w:type="dxa"/>
              <w:bottom w:w="102" w:type="dxa"/>
              <w:right w:w="62" w:type="dxa"/>
            </w:tcMar>
          </w:tcPr>
          <w:p w:rsidR="00776A01" w:rsidRPr="001A041F" w:rsidRDefault="00776A01" w:rsidP="00D3573C">
            <w:r w:rsidRPr="001A041F">
              <w:t>Управление деятельностью в области прогнозирования и планирования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84.11.6</w:t>
            </w:r>
          </w:p>
        </w:tc>
        <w:tc>
          <w:tcPr>
            <w:tcW w:w="7895" w:type="dxa"/>
            <w:tcMar>
              <w:top w:w="102" w:type="dxa"/>
              <w:left w:w="62" w:type="dxa"/>
              <w:bottom w:w="102" w:type="dxa"/>
              <w:right w:w="62" w:type="dxa"/>
            </w:tcMar>
          </w:tcPr>
          <w:p w:rsidR="00776A01" w:rsidRPr="001A041F" w:rsidRDefault="00776A01" w:rsidP="00D3573C">
            <w:r w:rsidRPr="001A041F">
              <w:t>Управление деятельностью в области фундаментальных исследований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84.11.7</w:t>
            </w:r>
          </w:p>
        </w:tc>
        <w:tc>
          <w:tcPr>
            <w:tcW w:w="7895" w:type="dxa"/>
            <w:tcMar>
              <w:top w:w="102" w:type="dxa"/>
              <w:left w:w="62" w:type="dxa"/>
              <w:bottom w:w="102" w:type="dxa"/>
              <w:right w:w="62" w:type="dxa"/>
            </w:tcMar>
          </w:tcPr>
          <w:p w:rsidR="00776A01" w:rsidRPr="001A041F" w:rsidRDefault="00776A01" w:rsidP="00D3573C">
            <w:r w:rsidRPr="001A041F">
              <w:t>Управление деятельностью в области статистики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84.11.8</w:t>
            </w:r>
          </w:p>
        </w:tc>
        <w:tc>
          <w:tcPr>
            <w:tcW w:w="7895" w:type="dxa"/>
            <w:tcMar>
              <w:top w:w="102" w:type="dxa"/>
              <w:left w:w="62" w:type="dxa"/>
              <w:bottom w:w="102" w:type="dxa"/>
              <w:right w:w="62" w:type="dxa"/>
            </w:tcMar>
          </w:tcPr>
          <w:p w:rsidR="00776A01" w:rsidRPr="001A041F" w:rsidRDefault="00776A01" w:rsidP="00D3573C">
            <w:r w:rsidRPr="001A041F">
              <w:t>Управление имуществом, находящимся в государственной собственности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84.11.9</w:t>
            </w:r>
          </w:p>
        </w:tc>
        <w:tc>
          <w:tcPr>
            <w:tcW w:w="7895" w:type="dxa"/>
            <w:tcMar>
              <w:top w:w="102" w:type="dxa"/>
              <w:left w:w="62" w:type="dxa"/>
              <w:bottom w:w="102" w:type="dxa"/>
              <w:right w:w="62" w:type="dxa"/>
            </w:tcMar>
          </w:tcPr>
          <w:p w:rsidR="00776A01" w:rsidRPr="001A041F" w:rsidRDefault="00776A01" w:rsidP="00D3573C">
            <w:r w:rsidRPr="001A041F">
              <w:t>Управление деятельностью в области антимонопольного контроля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8" w:name="Par10373"/>
            <w:bookmarkEnd w:id="528"/>
            <w:r w:rsidRPr="001A041F">
              <w:t>84.12</w:t>
            </w:r>
          </w:p>
        </w:tc>
        <w:tc>
          <w:tcPr>
            <w:tcW w:w="7895" w:type="dxa"/>
            <w:tcMar>
              <w:top w:w="102" w:type="dxa"/>
              <w:left w:w="62" w:type="dxa"/>
              <w:bottom w:w="102" w:type="dxa"/>
              <w:right w:w="62" w:type="dxa"/>
            </w:tcMar>
          </w:tcPr>
          <w:p w:rsidR="00776A01" w:rsidRPr="001A041F" w:rsidRDefault="00776A01" w:rsidP="00D3573C">
            <w:r w:rsidRPr="001A041F">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776A01" w:rsidRPr="001A041F" w:rsidRDefault="00776A01" w:rsidP="00D3573C">
            <w:r w:rsidRPr="001A041F">
              <w:t>Эта группировка включает:</w:t>
            </w:r>
          </w:p>
          <w:p w:rsidR="00776A01" w:rsidRPr="001A041F" w:rsidRDefault="00776A01" w:rsidP="00D3573C">
            <w:r w:rsidRPr="001A041F">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776A01" w:rsidRPr="001A041F" w:rsidRDefault="00776A01" w:rsidP="00D3573C">
            <w:r w:rsidRPr="001A041F">
              <w:t>- государственное управление исследованиями и стратегиями социального развития</w:t>
            </w:r>
          </w:p>
          <w:p w:rsidR="00776A01" w:rsidRPr="001A041F" w:rsidRDefault="00776A01" w:rsidP="00D3573C">
            <w:r w:rsidRPr="001A041F">
              <w:t>Эта группировка также включает:</w:t>
            </w:r>
          </w:p>
          <w:p w:rsidR="00776A01" w:rsidRPr="001A041F" w:rsidRDefault="00776A01" w:rsidP="00D3573C">
            <w:r w:rsidRPr="001A041F">
              <w:t>- финансовую поддержку культуры и отдыха;</w:t>
            </w:r>
          </w:p>
          <w:p w:rsidR="00776A01" w:rsidRPr="001A041F" w:rsidRDefault="00776A01" w:rsidP="00D3573C">
            <w:r w:rsidRPr="001A041F">
              <w:t>- государственное управление программами по снабжению питьевой водой;</w:t>
            </w:r>
          </w:p>
          <w:p w:rsidR="00776A01" w:rsidRPr="001A041F" w:rsidRDefault="00776A01" w:rsidP="00D3573C">
            <w:r w:rsidRPr="001A041F">
              <w:t>- государственное управление программами по защите окружающей среды;</w:t>
            </w:r>
          </w:p>
          <w:p w:rsidR="00776A01" w:rsidRPr="001A041F" w:rsidRDefault="00776A01" w:rsidP="00D3573C">
            <w:r w:rsidRPr="001A041F">
              <w:t>- управление жилищными программами</w:t>
            </w:r>
          </w:p>
          <w:p w:rsidR="00776A01" w:rsidRPr="001A041F" w:rsidRDefault="00776A01" w:rsidP="00D3573C">
            <w:r w:rsidRPr="001A041F">
              <w:t>Эта группировка не включает:</w:t>
            </w:r>
          </w:p>
          <w:p w:rsidR="00776A01" w:rsidRPr="001A041F" w:rsidRDefault="00776A01" w:rsidP="00D3573C">
            <w:r w:rsidRPr="001A041F">
              <w:t xml:space="preserve">- удаление сточных вод и отходов, см. </w:t>
            </w:r>
            <w:hyperlink w:anchor="Par5844" w:tooltip="Ссылка на текущий документ" w:history="1">
              <w:r w:rsidRPr="001A041F">
                <w:rPr>
                  <w:rStyle w:val="Hyperlink"/>
                </w:rPr>
                <w:t>37</w:t>
              </w:r>
            </w:hyperlink>
            <w:r w:rsidRPr="001A041F">
              <w:t xml:space="preserve">, </w:t>
            </w:r>
            <w:hyperlink w:anchor="Par5862" w:tooltip="Ссылка на текущий документ" w:history="1">
              <w:r w:rsidRPr="001A041F">
                <w:rPr>
                  <w:rStyle w:val="Hyperlink"/>
                </w:rPr>
                <w:t>38</w:t>
              </w:r>
            </w:hyperlink>
            <w:r w:rsidRPr="001A041F">
              <w:t xml:space="preserve">, </w:t>
            </w:r>
            <w:hyperlink w:anchor="Par5997" w:tooltip="Ссылка на текущий документ" w:history="1">
              <w:r w:rsidRPr="001A041F">
                <w:rPr>
                  <w:rStyle w:val="Hyperlink"/>
                </w:rPr>
                <w:t>39</w:t>
              </w:r>
            </w:hyperlink>
            <w:r w:rsidRPr="001A041F">
              <w:t>;</w:t>
            </w:r>
          </w:p>
          <w:p w:rsidR="00776A01" w:rsidRPr="001A041F" w:rsidRDefault="00776A01" w:rsidP="00D3573C">
            <w:r w:rsidRPr="001A041F">
              <w:t xml:space="preserve">- деятельность в области обязательного социального страхования, см. </w:t>
            </w:r>
            <w:hyperlink w:anchor="Par10548" w:tooltip="Ссылка на текущий документ" w:history="1">
              <w:r w:rsidRPr="001A041F">
                <w:rPr>
                  <w:rStyle w:val="Hyperlink"/>
                </w:rPr>
                <w:t>84.30</w:t>
              </w:r>
            </w:hyperlink>
            <w:r w:rsidRPr="001A041F">
              <w:t>;</w:t>
            </w:r>
          </w:p>
          <w:p w:rsidR="00776A01" w:rsidRPr="001A041F" w:rsidRDefault="00776A01" w:rsidP="00D3573C">
            <w:r w:rsidRPr="001A041F">
              <w:t xml:space="preserve">- деятельность в области образования, см. </w:t>
            </w:r>
            <w:hyperlink w:anchor="Par10557" w:tooltip="Ссылка на текущий документ" w:history="1">
              <w:r w:rsidRPr="001A041F">
                <w:rPr>
                  <w:rStyle w:val="Hyperlink"/>
                </w:rPr>
                <w:t>раздел P</w:t>
              </w:r>
            </w:hyperlink>
            <w:r w:rsidRPr="001A041F">
              <w:t>;</w:t>
            </w:r>
          </w:p>
          <w:p w:rsidR="00776A01" w:rsidRPr="001A041F" w:rsidRDefault="00776A01" w:rsidP="00D3573C">
            <w:r w:rsidRPr="001A041F">
              <w:t xml:space="preserve">- деятельность в области медицины, см. </w:t>
            </w:r>
            <w:hyperlink w:anchor="Par10705" w:tooltip="Ссылка на текущий документ" w:history="1">
              <w:r w:rsidRPr="001A041F">
                <w:rPr>
                  <w:rStyle w:val="Hyperlink"/>
                </w:rPr>
                <w:t>86</w:t>
              </w:r>
            </w:hyperlink>
            <w:r w:rsidRPr="001A041F">
              <w:t>;</w:t>
            </w:r>
          </w:p>
          <w:p w:rsidR="00776A01" w:rsidRPr="001A041F" w:rsidRDefault="00776A01" w:rsidP="00D3573C">
            <w:r w:rsidRPr="001A041F">
              <w:t xml:space="preserve">- деятельность государственных музеев и прочих учреждений культуры, см. </w:t>
            </w:r>
            <w:hyperlink w:anchor="Par10933" w:tooltip="Ссылка на текущий документ" w:history="1">
              <w:r w:rsidRPr="001A041F">
                <w:rPr>
                  <w:rStyle w:val="Hyperlink"/>
                </w:rPr>
                <w:t>91</w:t>
              </w:r>
            </w:hyperlink>
            <w:r w:rsidRPr="001A041F">
              <w:t>;</w:t>
            </w:r>
          </w:p>
          <w:p w:rsidR="00776A01" w:rsidRPr="001A041F" w:rsidRDefault="00776A01" w:rsidP="00D3573C">
            <w:r w:rsidRPr="001A041F">
              <w:t xml:space="preserve">- деятельность библиотек, государственных архивов, см. </w:t>
            </w:r>
            <w:hyperlink w:anchor="Par10944" w:tooltip="Ссылка на текущий документ" w:history="1">
              <w:r w:rsidRPr="001A041F">
                <w:rPr>
                  <w:rStyle w:val="Hyperlink"/>
                </w:rPr>
                <w:t>91.01</w:t>
              </w:r>
            </w:hyperlink>
            <w:r w:rsidRPr="001A041F">
              <w:t>;</w:t>
            </w:r>
          </w:p>
          <w:p w:rsidR="00776A01" w:rsidRPr="001A041F" w:rsidRDefault="00776A01" w:rsidP="00D3573C">
            <w:r w:rsidRPr="001A041F">
              <w:t xml:space="preserve">- спортивную деятельность, см. </w:t>
            </w:r>
            <w:hyperlink w:anchor="Par11040" w:tooltip="Ссылка на текущий документ" w:history="1">
              <w:r w:rsidRPr="001A041F">
                <w:rPr>
                  <w:rStyle w:val="Hyperlink"/>
                </w:rPr>
                <w:t>93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29" w:name="Par10391"/>
            <w:bookmarkEnd w:id="529"/>
            <w:r w:rsidRPr="001A041F">
              <w:t>84.13</w:t>
            </w:r>
          </w:p>
        </w:tc>
        <w:tc>
          <w:tcPr>
            <w:tcW w:w="7895" w:type="dxa"/>
            <w:tcMar>
              <w:top w:w="102" w:type="dxa"/>
              <w:left w:w="62" w:type="dxa"/>
              <w:bottom w:w="102" w:type="dxa"/>
              <w:right w:w="62" w:type="dxa"/>
            </w:tcMar>
          </w:tcPr>
          <w:p w:rsidR="00776A01" w:rsidRPr="001A041F" w:rsidRDefault="00776A01" w:rsidP="00D3573C">
            <w:r w:rsidRPr="001A041F">
              <w:t>Регулирование и содействие эффективному ведению экономической деятельности предприятий</w:t>
            </w:r>
          </w:p>
          <w:p w:rsidR="00776A01" w:rsidRPr="001A041F" w:rsidRDefault="00776A01" w:rsidP="00D3573C">
            <w:r w:rsidRPr="001A041F">
              <w:t>Эта группировка включает:</w:t>
            </w:r>
          </w:p>
          <w:p w:rsidR="00776A01" w:rsidRPr="001A041F" w:rsidRDefault="00776A01" w:rsidP="00D3573C">
            <w:r w:rsidRPr="001A041F">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776A01" w:rsidRPr="001A041F" w:rsidRDefault="00776A01" w:rsidP="00D3573C">
            <w:r w:rsidRPr="001A041F">
              <w:t>- управление исследованиями и стратегиями развития для улучшения экономической ситуации и конкурентоспособности;</w:t>
            </w:r>
          </w:p>
          <w:p w:rsidR="00776A01" w:rsidRPr="001A041F" w:rsidRDefault="00776A01" w:rsidP="00D3573C">
            <w:r w:rsidRPr="001A041F">
              <w:t>- управление общими вопросами, касающимися занятости рабочей силы;</w:t>
            </w:r>
          </w:p>
          <w:p w:rsidR="00776A01" w:rsidRPr="001A041F" w:rsidRDefault="00776A01" w:rsidP="00D3573C">
            <w:r w:rsidRPr="001A041F">
              <w:t>- реализацию мероприятий, связанных с политикой регионального развития, например по уменьшению безработицы</w:t>
            </w:r>
          </w:p>
          <w:p w:rsidR="00776A01" w:rsidRPr="001A041F" w:rsidRDefault="00776A01" w:rsidP="00D3573C">
            <w:r w:rsidRPr="001A041F">
              <w:t>Эта группировка не включает:</w:t>
            </w:r>
          </w:p>
          <w:p w:rsidR="00776A01" w:rsidRPr="001A041F" w:rsidRDefault="00776A01" w:rsidP="00D3573C">
            <w:r w:rsidRPr="001A041F">
              <w:t xml:space="preserve">- исследования и экспериментальные разработки, см. </w:t>
            </w:r>
            <w:hyperlink w:anchor="Par9663" w:tooltip="Ссылка на текущий документ" w:history="1">
              <w:r w:rsidRPr="001A041F">
                <w:rPr>
                  <w:rStyle w:val="Hyperlink"/>
                </w:rPr>
                <w:t>72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w:t>
            </w:r>
          </w:p>
        </w:tc>
        <w:tc>
          <w:tcPr>
            <w:tcW w:w="7895" w:type="dxa"/>
            <w:tcMar>
              <w:top w:w="102" w:type="dxa"/>
              <w:left w:w="62" w:type="dxa"/>
              <w:bottom w:w="102" w:type="dxa"/>
              <w:right w:w="62" w:type="dxa"/>
            </w:tcMar>
          </w:tcPr>
          <w:p w:rsidR="00776A01" w:rsidRPr="001A041F" w:rsidRDefault="00776A01" w:rsidP="00D3573C">
            <w:r w:rsidRPr="001A041F">
              <w:t>Предоставление государственных услуг обществу</w:t>
            </w:r>
          </w:p>
          <w:p w:rsidR="00776A01" w:rsidRPr="001A041F" w:rsidRDefault="00776A01" w:rsidP="00D3573C">
            <w:r w:rsidRPr="001A041F">
              <w:t>Эта группировка включает:</w:t>
            </w:r>
          </w:p>
          <w:p w:rsidR="00776A01" w:rsidRPr="001A041F" w:rsidRDefault="00776A01" w:rsidP="00D3573C">
            <w:r w:rsidRPr="001A041F">
              <w:t>- реализацию внешней политики;</w:t>
            </w:r>
          </w:p>
          <w:p w:rsidR="00776A01" w:rsidRPr="001A041F" w:rsidRDefault="00776A01" w:rsidP="00D3573C">
            <w:r w:rsidRPr="001A041F">
              <w:t>- обеспечение национальной обороны и государственной безопасности;</w:t>
            </w:r>
          </w:p>
          <w:p w:rsidR="00776A01" w:rsidRPr="001A041F" w:rsidRDefault="00776A01" w:rsidP="00D3573C">
            <w:r w:rsidRPr="001A041F">
              <w:t>- обеспечение законности, прав и свобод граждан, охраной собственности и общественного порядка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0" w:name="Par10406"/>
            <w:bookmarkEnd w:id="530"/>
            <w:r w:rsidRPr="001A041F">
              <w:t>84.21</w:t>
            </w:r>
          </w:p>
        </w:tc>
        <w:tc>
          <w:tcPr>
            <w:tcW w:w="7895" w:type="dxa"/>
            <w:tcMar>
              <w:top w:w="102" w:type="dxa"/>
              <w:left w:w="62" w:type="dxa"/>
              <w:bottom w:w="102" w:type="dxa"/>
              <w:right w:w="62" w:type="dxa"/>
            </w:tcMar>
          </w:tcPr>
          <w:p w:rsidR="00776A01" w:rsidRPr="001A041F" w:rsidRDefault="00776A01" w:rsidP="00D3573C">
            <w:r w:rsidRPr="001A041F">
              <w:t>Деятельность международная</w:t>
            </w:r>
          </w:p>
          <w:p w:rsidR="00776A01" w:rsidRPr="001A041F" w:rsidRDefault="00776A01" w:rsidP="00D3573C">
            <w:r w:rsidRPr="001A041F">
              <w:t>Эта группировка включает:</w:t>
            </w:r>
          </w:p>
          <w:p w:rsidR="00776A01" w:rsidRPr="001A041F" w:rsidRDefault="00776A01" w:rsidP="00D3573C">
            <w:r w:rsidRPr="001A041F">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776A01" w:rsidRPr="001A041F" w:rsidRDefault="00776A01" w:rsidP="00D3573C">
            <w:r w:rsidRPr="001A041F">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776A01" w:rsidRPr="001A041F" w:rsidRDefault="00776A01" w:rsidP="00D3573C">
            <w:r w:rsidRPr="001A041F">
              <w:t>- предоставление помощи иностранным государствам, направляемой напрямую или через международные организации;</w:t>
            </w:r>
          </w:p>
          <w:p w:rsidR="00776A01" w:rsidRPr="001A041F" w:rsidRDefault="00776A01" w:rsidP="00D3573C">
            <w:r w:rsidRPr="001A041F">
              <w:t>- предоставление военной помощи иностранным государствам;</w:t>
            </w:r>
          </w:p>
          <w:p w:rsidR="00776A01" w:rsidRPr="001A041F" w:rsidRDefault="00776A01" w:rsidP="00D3573C">
            <w:r w:rsidRPr="001A041F">
              <w:t>- управление внешней торговлей, финансовой международной деятельностью и международным техническим сотрудничеством</w:t>
            </w:r>
          </w:p>
          <w:p w:rsidR="00776A01" w:rsidRPr="001A041F" w:rsidRDefault="00776A01" w:rsidP="00D3573C">
            <w:r w:rsidRPr="001A041F">
              <w:t>Эта группировка не включает:</w:t>
            </w:r>
          </w:p>
          <w:p w:rsidR="00776A01" w:rsidRPr="001A041F" w:rsidRDefault="00776A01" w:rsidP="00D3573C">
            <w:r w:rsidRPr="001A041F">
              <w:t xml:space="preserve">- международную помощь беженцам или голодающим в зоне бедствия или конфликта, см. </w:t>
            </w:r>
            <w:hyperlink w:anchor="Par10856" w:tooltip="Ссылка на текущий документ" w:history="1">
              <w:r w:rsidRPr="001A041F">
                <w:rPr>
                  <w:rStyle w:val="Hyperlink"/>
                </w:rPr>
                <w:t>88.99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1" w:name="Par10416"/>
            <w:bookmarkEnd w:id="531"/>
            <w:r w:rsidRPr="001A041F">
              <w:t>84.22</w:t>
            </w:r>
          </w:p>
        </w:tc>
        <w:tc>
          <w:tcPr>
            <w:tcW w:w="7895" w:type="dxa"/>
            <w:tcMar>
              <w:top w:w="102" w:type="dxa"/>
              <w:left w:w="62" w:type="dxa"/>
              <w:bottom w:w="102" w:type="dxa"/>
              <w:right w:w="62" w:type="dxa"/>
            </w:tcMar>
          </w:tcPr>
          <w:p w:rsidR="00776A01" w:rsidRPr="001A041F" w:rsidRDefault="00776A01" w:rsidP="00D3573C">
            <w:r w:rsidRPr="001A041F">
              <w:t>Деятельность, связанная с обеспечением военной безопасности</w:t>
            </w:r>
          </w:p>
          <w:p w:rsidR="00776A01" w:rsidRPr="001A041F" w:rsidRDefault="00776A01" w:rsidP="00D3573C">
            <w:r w:rsidRPr="001A041F">
              <w:t>Эта группировка включает:</w:t>
            </w:r>
          </w:p>
          <w:p w:rsidR="00776A01" w:rsidRPr="001A041F" w:rsidRDefault="00776A01" w:rsidP="00D3573C">
            <w:r w:rsidRPr="001A041F">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776A01" w:rsidRPr="001A041F" w:rsidRDefault="00776A01" w:rsidP="00D3573C">
            <w:r w:rsidRPr="001A041F">
              <w:t>- управление, обеспечение функционирования и поддержки сил гражданской обороны;</w:t>
            </w:r>
          </w:p>
          <w:p w:rsidR="00776A01" w:rsidRPr="001A041F" w:rsidRDefault="00776A01" w:rsidP="00D3573C">
            <w:r w:rsidRPr="001A041F">
              <w:t>- управление исследованиями, стратегиями развития и общественными фондами, направленными на обеспечение национальной безопасности</w:t>
            </w:r>
          </w:p>
          <w:p w:rsidR="00776A01" w:rsidRPr="001A041F" w:rsidRDefault="00776A01" w:rsidP="00D3573C">
            <w:r w:rsidRPr="001A041F">
              <w:t>Эта группировка не включает:</w:t>
            </w:r>
          </w:p>
          <w:p w:rsidR="00776A01" w:rsidRPr="001A041F" w:rsidRDefault="00776A01" w:rsidP="00D3573C">
            <w:r w:rsidRPr="001A041F">
              <w:t xml:space="preserve">- исследования и экспериментальные разработки, см. </w:t>
            </w:r>
            <w:hyperlink w:anchor="Par9663" w:tooltip="Ссылка на текущий документ" w:history="1">
              <w:r w:rsidRPr="001A041F">
                <w:rPr>
                  <w:rStyle w:val="Hyperlink"/>
                </w:rPr>
                <w:t>72</w:t>
              </w:r>
            </w:hyperlink>
            <w:r w:rsidRPr="001A041F">
              <w:t>;</w:t>
            </w:r>
          </w:p>
          <w:p w:rsidR="00776A01" w:rsidRPr="001A041F" w:rsidRDefault="00776A01" w:rsidP="00D3573C">
            <w:r w:rsidRPr="001A041F">
              <w:t xml:space="preserve">- предоставление военной помощи иностранным государствам, см. </w:t>
            </w:r>
            <w:hyperlink w:anchor="Par10406" w:tooltip="Ссылка на текущий документ" w:history="1">
              <w:r w:rsidRPr="001A041F">
                <w:rPr>
                  <w:rStyle w:val="Hyperlink"/>
                </w:rPr>
                <w:t>84.21</w:t>
              </w:r>
            </w:hyperlink>
            <w:r w:rsidRPr="001A041F">
              <w:t>;</w:t>
            </w:r>
          </w:p>
          <w:p w:rsidR="00776A01" w:rsidRPr="001A041F" w:rsidRDefault="00776A01" w:rsidP="00D3573C">
            <w:r w:rsidRPr="001A041F">
              <w:t xml:space="preserve">- деятельность военных судов, см. </w:t>
            </w:r>
            <w:hyperlink w:anchor="Par10429" w:tooltip="Ссылка на текущий документ" w:history="1">
              <w:r w:rsidRPr="001A041F">
                <w:rPr>
                  <w:rStyle w:val="Hyperlink"/>
                </w:rPr>
                <w:t>84.23</w:t>
              </w:r>
            </w:hyperlink>
            <w:r w:rsidRPr="001A041F">
              <w:t>;</w:t>
            </w:r>
          </w:p>
          <w:p w:rsidR="00776A01" w:rsidRPr="001A041F" w:rsidRDefault="00776A01" w:rsidP="00D3573C">
            <w:r w:rsidRPr="001A041F">
              <w:t xml:space="preserve">- обеспечение населения предметами первой необходимости в случае катастроф, происходящих в мирное время, см. </w:t>
            </w:r>
            <w:hyperlink w:anchor="Par10512" w:tooltip="Ссылка на текущий документ" w:history="1">
              <w:r w:rsidRPr="001A041F">
                <w:rPr>
                  <w:rStyle w:val="Hyperlink"/>
                </w:rPr>
                <w:t>84.24</w:t>
              </w:r>
            </w:hyperlink>
            <w:r w:rsidRPr="001A041F">
              <w:t>;</w:t>
            </w:r>
          </w:p>
          <w:p w:rsidR="00776A01" w:rsidRPr="001A041F" w:rsidRDefault="00776A01" w:rsidP="00D3573C">
            <w:r w:rsidRPr="001A041F">
              <w:t xml:space="preserve">- образование, осуществляемое военными школами, училищами, институтами и академиями, см. </w:t>
            </w:r>
            <w:hyperlink w:anchor="Par10635" w:tooltip="Ссылка на текущий документ" w:history="1">
              <w:r w:rsidRPr="001A041F">
                <w:rPr>
                  <w:rStyle w:val="Hyperlink"/>
                </w:rPr>
                <w:t>85.4</w:t>
              </w:r>
            </w:hyperlink>
            <w:r w:rsidRPr="001A041F">
              <w:t>;</w:t>
            </w:r>
          </w:p>
          <w:p w:rsidR="00776A01" w:rsidRPr="001A041F" w:rsidRDefault="00776A01" w:rsidP="00D3573C">
            <w:r w:rsidRPr="001A041F">
              <w:t xml:space="preserve">- деятельность госпиталей, см. </w:t>
            </w:r>
            <w:hyperlink w:anchor="Par10715" w:tooltip="Ссылка на текущий документ" w:history="1">
              <w:r w:rsidRPr="001A041F">
                <w:rPr>
                  <w:rStyle w:val="Hyperlink"/>
                </w:rPr>
                <w:t>86.10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2" w:name="Par10429"/>
            <w:bookmarkEnd w:id="532"/>
            <w:r w:rsidRPr="001A041F">
              <w:t>84.23</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юстиции и правосудия</w:t>
            </w:r>
          </w:p>
          <w:p w:rsidR="00776A01" w:rsidRPr="001A041F" w:rsidRDefault="00776A01" w:rsidP="00D3573C">
            <w:r w:rsidRPr="001A041F">
              <w:t>Эта группировка включает:</w:t>
            </w:r>
          </w:p>
          <w:p w:rsidR="00776A01" w:rsidRPr="001A041F" w:rsidRDefault="00776A01" w:rsidP="00D3573C">
            <w:r w:rsidRPr="001A041F">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776A01" w:rsidRPr="001A041F" w:rsidRDefault="00776A01" w:rsidP="00D3573C">
            <w:r w:rsidRPr="001A041F">
              <w:t>- вынесение судебных решений;</w:t>
            </w:r>
          </w:p>
          <w:p w:rsidR="00776A01" w:rsidRPr="001A041F" w:rsidRDefault="00776A01" w:rsidP="00D3573C">
            <w:r w:rsidRPr="001A041F">
              <w:t>- разбирательство по арбитражным и гражданским делам;</w:t>
            </w:r>
          </w:p>
          <w:p w:rsidR="00776A01" w:rsidRPr="001A041F" w:rsidRDefault="00776A01" w:rsidP="00D3573C">
            <w:r w:rsidRPr="001A041F">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776A01" w:rsidRPr="001A041F" w:rsidRDefault="00776A01" w:rsidP="00D3573C">
            <w:r w:rsidRPr="001A041F">
              <w:t>Эта группировка не включает:</w:t>
            </w:r>
          </w:p>
          <w:p w:rsidR="00776A01" w:rsidRPr="001A041F" w:rsidRDefault="00776A01" w:rsidP="00D3573C">
            <w:r w:rsidRPr="001A041F">
              <w:t xml:space="preserve">- консультирование и представительство в гражданских, уголовных и прочих делах, см. </w:t>
            </w:r>
            <w:hyperlink w:anchor="Par9412" w:tooltip="Ссылка на текущий документ" w:history="1">
              <w:r w:rsidRPr="001A041F">
                <w:rPr>
                  <w:rStyle w:val="Hyperlink"/>
                </w:rPr>
                <w:t>69.10</w:t>
              </w:r>
            </w:hyperlink>
            <w:r w:rsidRPr="001A041F">
              <w:t>;</w:t>
            </w:r>
          </w:p>
          <w:p w:rsidR="00776A01" w:rsidRPr="001A041F" w:rsidRDefault="00776A01" w:rsidP="00D3573C">
            <w:r w:rsidRPr="001A041F">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0588" w:tooltip="Ссылка на текущий документ" w:history="1">
              <w:r w:rsidRPr="001A041F">
                <w:rPr>
                  <w:rStyle w:val="Hyperlink"/>
                </w:rPr>
                <w:t>85</w:t>
              </w:r>
            </w:hyperlink>
            <w:r w:rsidRPr="001A041F">
              <w:t>;</w:t>
            </w:r>
          </w:p>
          <w:p w:rsidR="00776A01" w:rsidRPr="001A041F" w:rsidRDefault="00776A01" w:rsidP="00D3573C">
            <w:r w:rsidRPr="001A041F">
              <w:t xml:space="preserve">- государственное регулирование функционирования тюремных больниц, см. </w:t>
            </w:r>
            <w:hyperlink w:anchor="Par10715" w:tooltip="Ссылка на текущий документ" w:history="1">
              <w:r w:rsidRPr="001A041F">
                <w:rPr>
                  <w:rStyle w:val="Hyperlink"/>
                </w:rPr>
                <w:t>86.10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w:t>
            </w:r>
          </w:p>
        </w:tc>
        <w:tc>
          <w:tcPr>
            <w:tcW w:w="7895" w:type="dxa"/>
            <w:tcMar>
              <w:top w:w="102" w:type="dxa"/>
              <w:left w:w="62" w:type="dxa"/>
              <w:bottom w:w="102" w:type="dxa"/>
              <w:right w:w="62" w:type="dxa"/>
            </w:tcMar>
          </w:tcPr>
          <w:p w:rsidR="00776A01" w:rsidRPr="001A041F" w:rsidRDefault="00776A01" w:rsidP="00D3573C">
            <w:r w:rsidRPr="001A041F">
              <w:t>Деятельность федеральных судов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84.23.11</w:t>
            </w:r>
          </w:p>
        </w:tc>
        <w:tc>
          <w:tcPr>
            <w:tcW w:w="7895" w:type="dxa"/>
            <w:tcMar>
              <w:top w:w="102" w:type="dxa"/>
              <w:left w:w="62" w:type="dxa"/>
              <w:bottom w:w="102" w:type="dxa"/>
              <w:right w:w="62" w:type="dxa"/>
            </w:tcMar>
          </w:tcPr>
          <w:p w:rsidR="00776A01" w:rsidRPr="001A041F" w:rsidRDefault="00776A01" w:rsidP="00D3573C">
            <w:r w:rsidRPr="001A041F">
              <w:t>Деятельность Конституционного суда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84.23.12</w:t>
            </w:r>
          </w:p>
        </w:tc>
        <w:tc>
          <w:tcPr>
            <w:tcW w:w="7895" w:type="dxa"/>
            <w:tcMar>
              <w:top w:w="102" w:type="dxa"/>
              <w:left w:w="62" w:type="dxa"/>
              <w:bottom w:w="102" w:type="dxa"/>
              <w:right w:w="62" w:type="dxa"/>
            </w:tcMar>
          </w:tcPr>
          <w:p w:rsidR="00776A01" w:rsidRPr="001A041F" w:rsidRDefault="00776A01" w:rsidP="00D3573C">
            <w:r w:rsidRPr="001A041F">
              <w:t>Деятельность Верховного суда Российской Федерации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776A01" w:rsidRPr="001A041F" w:rsidRDefault="00776A01" w:rsidP="00D3573C">
            <w:r w:rsidRPr="001A041F">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776A01" w:rsidRPr="001A041F" w:rsidRDefault="00776A01" w:rsidP="00D3573C">
            <w:r w:rsidRPr="001A041F">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776A01" w:rsidRPr="001A041F" w:rsidRDefault="00776A01" w:rsidP="00D3573C">
            <w:r w:rsidRPr="001A041F">
              <w:t>- дачу разъяснений по вопросам судебной практики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84.23.13</w:t>
            </w:r>
          </w:p>
        </w:tc>
        <w:tc>
          <w:tcPr>
            <w:tcW w:w="7895" w:type="dxa"/>
            <w:tcMar>
              <w:top w:w="102" w:type="dxa"/>
              <w:left w:w="62" w:type="dxa"/>
              <w:bottom w:w="102" w:type="dxa"/>
              <w:right w:w="62" w:type="dxa"/>
            </w:tcMar>
          </w:tcPr>
          <w:p w:rsidR="00776A01" w:rsidRPr="001A041F" w:rsidRDefault="00776A01" w:rsidP="00D3573C">
            <w:r w:rsidRPr="001A041F">
              <w:t>Деятельность Верховных судов субъектов Российской Федерации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84.23.14</w:t>
            </w:r>
          </w:p>
        </w:tc>
        <w:tc>
          <w:tcPr>
            <w:tcW w:w="7895" w:type="dxa"/>
            <w:tcMar>
              <w:top w:w="102" w:type="dxa"/>
              <w:left w:w="62" w:type="dxa"/>
              <w:bottom w:w="102" w:type="dxa"/>
              <w:right w:w="62" w:type="dxa"/>
            </w:tcMar>
          </w:tcPr>
          <w:p w:rsidR="00776A01" w:rsidRPr="001A041F" w:rsidRDefault="00776A01" w:rsidP="00D3573C">
            <w:r w:rsidRPr="001A041F">
              <w:t>Деятельность районных судов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84.23.15</w:t>
            </w:r>
          </w:p>
        </w:tc>
        <w:tc>
          <w:tcPr>
            <w:tcW w:w="7895" w:type="dxa"/>
            <w:tcMar>
              <w:top w:w="102" w:type="dxa"/>
              <w:left w:w="62" w:type="dxa"/>
              <w:bottom w:w="102" w:type="dxa"/>
              <w:right w:w="62" w:type="dxa"/>
            </w:tcMar>
          </w:tcPr>
          <w:p w:rsidR="00776A01" w:rsidRPr="001A041F" w:rsidRDefault="00776A01" w:rsidP="00D3573C">
            <w:r w:rsidRPr="001A041F">
              <w:t>Деятельность военных судов</w:t>
            </w:r>
          </w:p>
          <w:p w:rsidR="00776A01" w:rsidRPr="001A041F" w:rsidRDefault="00776A01" w:rsidP="00D3573C">
            <w:r w:rsidRPr="001A041F">
              <w:t>Эта группировка включает:</w:t>
            </w:r>
          </w:p>
          <w:p w:rsidR="00776A01" w:rsidRPr="001A041F" w:rsidRDefault="00776A01" w:rsidP="00D3573C">
            <w:r w:rsidRPr="001A041F">
              <w:t>- осуществление судебной власти в войсках, органах и формированиях, где федеральным законом предусмотрена военная служба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84.23.16</w:t>
            </w:r>
          </w:p>
        </w:tc>
        <w:tc>
          <w:tcPr>
            <w:tcW w:w="7895" w:type="dxa"/>
            <w:tcMar>
              <w:top w:w="102" w:type="dxa"/>
              <w:left w:w="62" w:type="dxa"/>
              <w:bottom w:w="102" w:type="dxa"/>
              <w:right w:w="62" w:type="dxa"/>
            </w:tcMar>
          </w:tcPr>
          <w:p w:rsidR="00776A01" w:rsidRPr="001A041F" w:rsidRDefault="00776A01" w:rsidP="00D3573C">
            <w:r w:rsidRPr="001A041F">
              <w:t>Деятельность Высшего арбитражного суда Российской Федерации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776A01" w:rsidRPr="001A041F" w:rsidRDefault="00776A01" w:rsidP="00D3573C">
            <w:r w:rsidRPr="001A041F">
              <w:t>- судебный надзор (в предусмотренных федеральным законом процессуальных формах) за деятельностью арбитражных судов;</w:t>
            </w:r>
          </w:p>
          <w:p w:rsidR="00776A01" w:rsidRPr="001A041F" w:rsidRDefault="00776A01" w:rsidP="00D3573C">
            <w:r w:rsidRPr="001A041F">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776A01" w:rsidRPr="001A041F" w:rsidRDefault="00776A01" w:rsidP="00D3573C">
            <w:r w:rsidRPr="001A041F">
              <w:t>- дачу разъяснений по вопросам судебной практики арбитражных судов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84.23.17</w:t>
            </w:r>
          </w:p>
        </w:tc>
        <w:tc>
          <w:tcPr>
            <w:tcW w:w="7895" w:type="dxa"/>
            <w:tcMar>
              <w:top w:w="102" w:type="dxa"/>
              <w:left w:w="62" w:type="dxa"/>
              <w:bottom w:w="102" w:type="dxa"/>
              <w:right w:w="62" w:type="dxa"/>
            </w:tcMar>
          </w:tcPr>
          <w:p w:rsidR="00776A01" w:rsidRPr="001A041F" w:rsidRDefault="00776A01" w:rsidP="00D3573C">
            <w:r w:rsidRPr="001A041F">
              <w:t>Деятельность федеральных арбитражных судов округов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84.23.18</w:t>
            </w:r>
          </w:p>
        </w:tc>
        <w:tc>
          <w:tcPr>
            <w:tcW w:w="7895" w:type="dxa"/>
            <w:tcMar>
              <w:top w:w="102" w:type="dxa"/>
              <w:left w:w="62" w:type="dxa"/>
              <w:bottom w:w="102" w:type="dxa"/>
              <w:right w:w="62" w:type="dxa"/>
            </w:tcMar>
          </w:tcPr>
          <w:p w:rsidR="00776A01" w:rsidRPr="001A041F" w:rsidRDefault="00776A01" w:rsidP="00D3573C">
            <w:r w:rsidRPr="001A041F">
              <w:t>Деятельность арбитражных судов субъектов Российской Федерации</w:t>
            </w:r>
          </w:p>
          <w:p w:rsidR="00776A01" w:rsidRPr="001A041F" w:rsidRDefault="00776A01" w:rsidP="00D3573C">
            <w:r w:rsidRPr="001A041F">
              <w:t>Эта группировка включает:</w:t>
            </w:r>
          </w:p>
          <w:p w:rsidR="00776A01" w:rsidRPr="001A041F" w:rsidRDefault="00776A01" w:rsidP="00D3573C">
            <w:r w:rsidRPr="001A041F">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84.23.19</w:t>
            </w:r>
          </w:p>
        </w:tc>
        <w:tc>
          <w:tcPr>
            <w:tcW w:w="7895" w:type="dxa"/>
            <w:tcMar>
              <w:top w:w="102" w:type="dxa"/>
              <w:left w:w="62" w:type="dxa"/>
              <w:bottom w:w="102" w:type="dxa"/>
              <w:right w:w="62" w:type="dxa"/>
            </w:tcMar>
          </w:tcPr>
          <w:p w:rsidR="00776A01" w:rsidRPr="001A041F" w:rsidRDefault="00776A01" w:rsidP="00D3573C">
            <w:r w:rsidRPr="001A041F">
              <w:t>Деятельность специализированных судов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84.23.2</w:t>
            </w:r>
          </w:p>
        </w:tc>
        <w:tc>
          <w:tcPr>
            <w:tcW w:w="7895" w:type="dxa"/>
            <w:tcMar>
              <w:top w:w="102" w:type="dxa"/>
              <w:left w:w="62" w:type="dxa"/>
              <w:bottom w:w="102" w:type="dxa"/>
              <w:right w:w="62" w:type="dxa"/>
            </w:tcMar>
          </w:tcPr>
          <w:p w:rsidR="00776A01" w:rsidRPr="001A041F" w:rsidRDefault="00776A01" w:rsidP="00D3573C">
            <w:r w:rsidRPr="001A041F">
              <w:t>Деятельность судов субъектов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84.23.21</w:t>
            </w:r>
          </w:p>
        </w:tc>
        <w:tc>
          <w:tcPr>
            <w:tcW w:w="7895" w:type="dxa"/>
            <w:tcMar>
              <w:top w:w="102" w:type="dxa"/>
              <w:left w:w="62" w:type="dxa"/>
              <w:bottom w:w="102" w:type="dxa"/>
              <w:right w:w="62" w:type="dxa"/>
            </w:tcMar>
          </w:tcPr>
          <w:p w:rsidR="00776A01" w:rsidRPr="001A041F" w:rsidRDefault="00776A01" w:rsidP="00D3573C">
            <w:r w:rsidRPr="001A041F">
              <w:t>Деятельность конституционных (уставных) судов</w:t>
            </w:r>
          </w:p>
          <w:p w:rsidR="00776A01" w:rsidRPr="001A041F" w:rsidRDefault="00776A01" w:rsidP="00D3573C">
            <w:r w:rsidRPr="001A041F">
              <w:t>Эта группировка включает:</w:t>
            </w:r>
          </w:p>
          <w:p w:rsidR="00776A01" w:rsidRPr="001A041F" w:rsidRDefault="00776A01" w:rsidP="00D3573C">
            <w:r w:rsidRPr="001A041F">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84.23.22</w:t>
            </w:r>
          </w:p>
        </w:tc>
        <w:tc>
          <w:tcPr>
            <w:tcW w:w="7895" w:type="dxa"/>
            <w:tcMar>
              <w:top w:w="102" w:type="dxa"/>
              <w:left w:w="62" w:type="dxa"/>
              <w:bottom w:w="102" w:type="dxa"/>
              <w:right w:w="62" w:type="dxa"/>
            </w:tcMar>
          </w:tcPr>
          <w:p w:rsidR="00776A01" w:rsidRPr="001A041F" w:rsidRDefault="00776A01" w:rsidP="00D3573C">
            <w:r w:rsidRPr="001A041F">
              <w:t>Деятельность мировых судей</w:t>
            </w:r>
          </w:p>
          <w:p w:rsidR="00776A01" w:rsidRPr="001A041F" w:rsidRDefault="00776A01" w:rsidP="00D3573C">
            <w:r w:rsidRPr="001A041F">
              <w:t>Эта группировка включает:</w:t>
            </w:r>
          </w:p>
          <w:p w:rsidR="00776A01" w:rsidRPr="001A041F" w:rsidRDefault="00776A01" w:rsidP="00D3573C">
            <w:r w:rsidRPr="001A041F">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84.23.3</w:t>
            </w:r>
          </w:p>
        </w:tc>
        <w:tc>
          <w:tcPr>
            <w:tcW w:w="7895" w:type="dxa"/>
            <w:tcMar>
              <w:top w:w="102" w:type="dxa"/>
              <w:left w:w="62" w:type="dxa"/>
              <w:bottom w:w="102" w:type="dxa"/>
              <w:right w:w="62" w:type="dxa"/>
            </w:tcMar>
          </w:tcPr>
          <w:p w:rsidR="00776A01" w:rsidRPr="001A041F" w:rsidRDefault="00776A01" w:rsidP="00D3573C">
            <w:r w:rsidRPr="001A041F">
              <w:t>Деятельность органов прокуратуры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84.23.31</w:t>
            </w:r>
          </w:p>
        </w:tc>
        <w:tc>
          <w:tcPr>
            <w:tcW w:w="7895" w:type="dxa"/>
            <w:tcMar>
              <w:top w:w="102" w:type="dxa"/>
              <w:left w:w="62" w:type="dxa"/>
              <w:bottom w:w="102" w:type="dxa"/>
              <w:right w:w="62" w:type="dxa"/>
            </w:tcMar>
          </w:tcPr>
          <w:p w:rsidR="00776A01" w:rsidRPr="001A041F" w:rsidRDefault="00776A01" w:rsidP="00D3573C">
            <w:r w:rsidRPr="001A041F">
              <w:t>Деятельность Генеральной прокуратуры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84.23.32</w:t>
            </w:r>
          </w:p>
        </w:tc>
        <w:tc>
          <w:tcPr>
            <w:tcW w:w="7895" w:type="dxa"/>
            <w:tcMar>
              <w:top w:w="102" w:type="dxa"/>
              <w:left w:w="62" w:type="dxa"/>
              <w:bottom w:w="102" w:type="dxa"/>
              <w:right w:w="62" w:type="dxa"/>
            </w:tcMar>
          </w:tcPr>
          <w:p w:rsidR="00776A01" w:rsidRPr="001A041F" w:rsidRDefault="00776A01" w:rsidP="00D3573C">
            <w:r w:rsidRPr="001A041F">
              <w:t>Деятельность прокуратур субъектов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84.23.33</w:t>
            </w:r>
          </w:p>
        </w:tc>
        <w:tc>
          <w:tcPr>
            <w:tcW w:w="7895" w:type="dxa"/>
            <w:tcMar>
              <w:top w:w="102" w:type="dxa"/>
              <w:left w:w="62" w:type="dxa"/>
              <w:bottom w:w="102" w:type="dxa"/>
              <w:right w:w="62" w:type="dxa"/>
            </w:tcMar>
          </w:tcPr>
          <w:p w:rsidR="00776A01" w:rsidRPr="001A041F" w:rsidRDefault="00776A01" w:rsidP="00D3573C">
            <w:r w:rsidRPr="001A041F">
              <w:t>Деятельность прокуратур городов и районов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84.23.4</w:t>
            </w:r>
          </w:p>
        </w:tc>
        <w:tc>
          <w:tcPr>
            <w:tcW w:w="7895" w:type="dxa"/>
            <w:tcMar>
              <w:top w:w="102" w:type="dxa"/>
              <w:left w:w="62" w:type="dxa"/>
              <w:bottom w:w="102" w:type="dxa"/>
              <w:right w:w="62" w:type="dxa"/>
            </w:tcMar>
          </w:tcPr>
          <w:p w:rsidR="00776A01" w:rsidRPr="001A041F" w:rsidRDefault="00776A01" w:rsidP="00D3573C">
            <w:r w:rsidRPr="001A041F">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84.23.5</w:t>
            </w:r>
          </w:p>
        </w:tc>
        <w:tc>
          <w:tcPr>
            <w:tcW w:w="7895" w:type="dxa"/>
            <w:tcMar>
              <w:top w:w="102" w:type="dxa"/>
              <w:left w:w="62" w:type="dxa"/>
              <w:bottom w:w="102" w:type="dxa"/>
              <w:right w:w="62" w:type="dxa"/>
            </w:tcMar>
          </w:tcPr>
          <w:p w:rsidR="00776A01" w:rsidRPr="001A041F" w:rsidRDefault="00776A01" w:rsidP="00D3573C">
            <w:r w:rsidRPr="001A041F">
              <w:t>Деятельность Следственного комитета Российской Федерации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центрального аппарата Следственного комитета Российской Федерации;</w:t>
            </w:r>
          </w:p>
          <w:p w:rsidR="00776A01" w:rsidRPr="001A041F" w:rsidRDefault="00776A01" w:rsidP="00D3573C">
            <w:r w:rsidRPr="001A041F">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научных учреждений Следственного комитета Российской Федерации, см. </w:t>
            </w:r>
            <w:hyperlink w:anchor="Par9663" w:tooltip="Ссылка на текущий документ" w:history="1">
              <w:r w:rsidRPr="001A041F">
                <w:rPr>
                  <w:rStyle w:val="Hyperlink"/>
                </w:rPr>
                <w:t>72</w:t>
              </w:r>
            </w:hyperlink>
            <w:r w:rsidRPr="001A041F">
              <w:t>;</w:t>
            </w:r>
          </w:p>
          <w:p w:rsidR="00776A01" w:rsidRPr="001A041F" w:rsidRDefault="00776A01" w:rsidP="00D3573C">
            <w:r w:rsidRPr="001A041F">
              <w:t xml:space="preserve">- деятельность образовательных учреждений Следственного комитета Российской Федерации, см. </w:t>
            </w:r>
            <w:hyperlink w:anchor="Par10085" w:tooltip="Ссылка на текущий документ" w:history="1">
              <w:r w:rsidRPr="001A041F">
                <w:rPr>
                  <w:rStyle w:val="Hyperlink"/>
                </w:rPr>
                <w:t>80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84.23.51</w:t>
            </w:r>
          </w:p>
        </w:tc>
        <w:tc>
          <w:tcPr>
            <w:tcW w:w="7895" w:type="dxa"/>
            <w:tcMar>
              <w:top w:w="102" w:type="dxa"/>
              <w:left w:w="62" w:type="dxa"/>
              <w:bottom w:w="102" w:type="dxa"/>
              <w:right w:w="62" w:type="dxa"/>
            </w:tcMar>
          </w:tcPr>
          <w:p w:rsidR="00776A01" w:rsidRPr="001A041F" w:rsidRDefault="00776A01" w:rsidP="00D3573C">
            <w:r w:rsidRPr="001A041F">
              <w:t>Деятельность центрального аппарата Следственного комитета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84.23.52</w:t>
            </w:r>
          </w:p>
        </w:tc>
        <w:tc>
          <w:tcPr>
            <w:tcW w:w="7895" w:type="dxa"/>
            <w:tcMar>
              <w:top w:w="102" w:type="dxa"/>
              <w:left w:w="62" w:type="dxa"/>
              <w:bottom w:w="102" w:type="dxa"/>
              <w:right w:w="62" w:type="dxa"/>
            </w:tcMar>
          </w:tcPr>
          <w:p w:rsidR="00776A01" w:rsidRPr="001A041F" w:rsidRDefault="00776A01" w:rsidP="00D3573C">
            <w:r w:rsidRPr="001A041F">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3" w:name="Par10512"/>
            <w:bookmarkEnd w:id="533"/>
            <w:r w:rsidRPr="001A041F">
              <w:t>84.24</w:t>
            </w:r>
          </w:p>
        </w:tc>
        <w:tc>
          <w:tcPr>
            <w:tcW w:w="7895" w:type="dxa"/>
            <w:tcMar>
              <w:top w:w="102" w:type="dxa"/>
              <w:left w:w="62" w:type="dxa"/>
              <w:bottom w:w="102" w:type="dxa"/>
              <w:right w:w="62" w:type="dxa"/>
            </w:tcMar>
          </w:tcPr>
          <w:p w:rsidR="00776A01" w:rsidRPr="001A041F" w:rsidRDefault="00776A01" w:rsidP="00D3573C">
            <w:r w:rsidRPr="001A041F">
              <w:t>Деятельность по обеспечению общественного порядка и безопасности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федеральных органов по обеспечению общественного порядка и безопасности;</w:t>
            </w:r>
          </w:p>
          <w:p w:rsidR="00776A01" w:rsidRPr="001A041F" w:rsidRDefault="00776A01" w:rsidP="00D3573C">
            <w:r w:rsidRPr="001A041F">
              <w:t>- деятельность по охране общественного порядка, осуществляемую войсковыми казачьими обществами;</w:t>
            </w:r>
          </w:p>
          <w:p w:rsidR="00776A01" w:rsidRPr="001A041F" w:rsidRDefault="00776A01" w:rsidP="00D3573C">
            <w:r w:rsidRPr="001A041F">
              <w:t>- деятельность специализированных государственных комиссий по расследованию происшествий (например, аварии, катастрофы и т.п.);</w:t>
            </w:r>
          </w:p>
          <w:p w:rsidR="00776A01" w:rsidRPr="001A041F" w:rsidRDefault="00776A01" w:rsidP="00D3573C">
            <w:r w:rsidRPr="001A041F">
              <w:t>- деятельность по обеспечению предметами первой необходимости в случае катастроф, происходящих в мирное время</w:t>
            </w:r>
          </w:p>
          <w:p w:rsidR="00776A01" w:rsidRPr="001A041F" w:rsidRDefault="00776A01" w:rsidP="00D3573C">
            <w:r w:rsidRPr="001A041F">
              <w:t>Эта группировка не включает:</w:t>
            </w:r>
          </w:p>
          <w:p w:rsidR="00776A01" w:rsidRPr="001A041F" w:rsidRDefault="00776A01" w:rsidP="00D3573C">
            <w:r w:rsidRPr="001A041F">
              <w:t xml:space="preserve">- обеспечение военной безопасности, см. </w:t>
            </w:r>
            <w:hyperlink w:anchor="Par10416" w:tooltip="Ссылка на текущий документ" w:history="1">
              <w:r w:rsidRPr="001A041F">
                <w:rPr>
                  <w:rStyle w:val="Hyperlink"/>
                </w:rPr>
                <w:t>84.22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84.25</w:t>
            </w:r>
          </w:p>
        </w:tc>
        <w:tc>
          <w:tcPr>
            <w:tcW w:w="7895" w:type="dxa"/>
            <w:tcMar>
              <w:top w:w="102" w:type="dxa"/>
              <w:left w:w="62" w:type="dxa"/>
              <w:bottom w:w="102" w:type="dxa"/>
              <w:right w:w="62" w:type="dxa"/>
            </w:tcMar>
          </w:tcPr>
          <w:p w:rsidR="00776A01" w:rsidRPr="001A041F" w:rsidRDefault="00776A01" w:rsidP="00D3573C">
            <w:r w:rsidRPr="001A041F">
              <w:t>Деятельность по обеспечению безопасности в чрезвычайных ситуациях</w:t>
            </w:r>
          </w:p>
          <w:p w:rsidR="00776A01" w:rsidRPr="001A041F" w:rsidRDefault="00776A01" w:rsidP="00D3573C">
            <w:r w:rsidRPr="001A041F">
              <w:t>Эта группировка включает:</w:t>
            </w:r>
          </w:p>
          <w:p w:rsidR="00776A01" w:rsidRPr="001A041F" w:rsidRDefault="00776A01" w:rsidP="00D3573C">
            <w:r w:rsidRPr="001A041F">
              <w:t>- нормативное правовое регулирование и осуществление государственных мер в области пожарной безопасности;</w:t>
            </w:r>
          </w:p>
          <w:p w:rsidR="00776A01" w:rsidRPr="001A041F" w:rsidRDefault="00776A01" w:rsidP="00D3573C">
            <w:r w:rsidRPr="001A041F">
              <w:t>- организацию и осуществление профилактики пожаров;</w:t>
            </w:r>
          </w:p>
          <w:p w:rsidR="00776A01" w:rsidRPr="001A041F" w:rsidRDefault="00776A01" w:rsidP="00D3573C">
            <w:r w:rsidRPr="001A041F">
              <w:t>- организацию тушения пожаров и проведение аварийно-спасательных работ;</w:t>
            </w:r>
          </w:p>
          <w:p w:rsidR="00776A01" w:rsidRPr="001A041F" w:rsidRDefault="00776A01" w:rsidP="00D3573C">
            <w:r w:rsidRPr="001A041F">
              <w:t>- осуществление государственного пожарного надзора;</w:t>
            </w:r>
          </w:p>
          <w:p w:rsidR="00776A01" w:rsidRPr="001A041F" w:rsidRDefault="00776A01" w:rsidP="00D3573C">
            <w:r w:rsidRPr="001A041F">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776A01" w:rsidRPr="001A041F" w:rsidRDefault="00776A01" w:rsidP="00D3573C">
            <w:r w:rsidRPr="001A041F">
              <w:t>- охрану от пожаров организаций и населенных пунктов на договорной основе;</w:t>
            </w:r>
          </w:p>
          <w:p w:rsidR="00776A01" w:rsidRPr="001A041F" w:rsidRDefault="00776A01" w:rsidP="00D3573C">
            <w:r w:rsidRPr="001A041F">
              <w:t>- информационное обеспечение пожарной безопасности;</w:t>
            </w:r>
          </w:p>
          <w:p w:rsidR="00776A01" w:rsidRPr="001A041F" w:rsidRDefault="00776A01" w:rsidP="00D3573C">
            <w:r w:rsidRPr="001A041F">
              <w:t>- содействие деятельности добровольных пожарных, привлечение населения к обеспечению пожарной безопасности;</w:t>
            </w:r>
          </w:p>
          <w:p w:rsidR="00776A01" w:rsidRPr="001A041F" w:rsidRDefault="00776A01" w:rsidP="00D3573C">
            <w:r w:rsidRPr="001A041F">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776A01" w:rsidRPr="001A041F" w:rsidRDefault="00776A01" w:rsidP="00D3573C">
            <w:r w:rsidRPr="001A041F">
              <w:t>- обеспечение безопасности людей на водных объектах;</w:t>
            </w:r>
          </w:p>
          <w:p w:rsidR="00776A01" w:rsidRPr="001A041F" w:rsidRDefault="00776A01" w:rsidP="00D3573C">
            <w:r w:rsidRPr="001A041F">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776A01" w:rsidRPr="001A041F" w:rsidRDefault="00776A01" w:rsidP="00D3573C">
            <w:r w:rsidRPr="001A041F">
              <w:t>- обеспечение безопасности и спасение людей в зонах чрезвычайных ситуаций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противопожарную защиту лесов, см. </w:t>
            </w:r>
            <w:hyperlink w:anchor="Par749" w:tooltip="Ссылка на текущий документ" w:history="1">
              <w:r w:rsidRPr="001A041F">
                <w:rPr>
                  <w:rStyle w:val="Hyperlink"/>
                </w:rPr>
                <w:t>02.40</w:t>
              </w:r>
            </w:hyperlink>
            <w:r w:rsidRPr="001A041F">
              <w:t>;</w:t>
            </w:r>
          </w:p>
          <w:p w:rsidR="00776A01" w:rsidRPr="001A041F" w:rsidRDefault="00776A01" w:rsidP="00D3573C">
            <w:r w:rsidRPr="001A041F">
              <w:t xml:space="preserve">- борьбу с огнем в местах добычи нефти и газа, см. </w:t>
            </w:r>
            <w:hyperlink w:anchor="Par1259" w:tooltip="Ссылка на текущий документ" w:history="1">
              <w:r w:rsidRPr="001A041F">
                <w:rPr>
                  <w:rStyle w:val="Hyperlink"/>
                </w:rPr>
                <w:t>09.10</w:t>
              </w:r>
            </w:hyperlink>
            <w:r w:rsidRPr="001A041F">
              <w:t>;</w:t>
            </w:r>
          </w:p>
          <w:p w:rsidR="00776A01" w:rsidRPr="001A041F" w:rsidRDefault="00776A01" w:rsidP="00D3573C">
            <w:r w:rsidRPr="001A041F">
              <w:t xml:space="preserve">- защиту от огня и противопожарную безопасность в аэропортах, не оборудованных специальной техникой, см. </w:t>
            </w:r>
            <w:hyperlink w:anchor="Par8180" w:tooltip="Ссылка на текущий документ" w:history="1">
              <w:r w:rsidRPr="001A041F">
                <w:rPr>
                  <w:rStyle w:val="Hyperlink"/>
                </w:rPr>
                <w:t>52.23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84.25.1</w:t>
            </w:r>
          </w:p>
        </w:tc>
        <w:tc>
          <w:tcPr>
            <w:tcW w:w="7895" w:type="dxa"/>
            <w:tcMar>
              <w:top w:w="102" w:type="dxa"/>
              <w:left w:w="62" w:type="dxa"/>
              <w:bottom w:w="102" w:type="dxa"/>
              <w:right w:w="62" w:type="dxa"/>
            </w:tcMar>
          </w:tcPr>
          <w:p w:rsidR="00776A01" w:rsidRPr="001A041F" w:rsidRDefault="00776A01" w:rsidP="00D3573C">
            <w:r w:rsidRPr="001A041F">
              <w:t>Деятельность по обеспечению пожарной безопасности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84.25.2</w:t>
            </w:r>
          </w:p>
        </w:tc>
        <w:tc>
          <w:tcPr>
            <w:tcW w:w="7895" w:type="dxa"/>
            <w:tcMar>
              <w:top w:w="102" w:type="dxa"/>
              <w:left w:w="62" w:type="dxa"/>
              <w:bottom w:w="102" w:type="dxa"/>
              <w:right w:w="62" w:type="dxa"/>
            </w:tcMar>
          </w:tcPr>
          <w:p w:rsidR="00776A01" w:rsidRPr="001A041F" w:rsidRDefault="00776A01" w:rsidP="00D3573C">
            <w:r w:rsidRPr="001A041F">
              <w:t>Деятельность по обеспечению безопасности на водных объектах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84.25.9</w:t>
            </w:r>
          </w:p>
        </w:tc>
        <w:tc>
          <w:tcPr>
            <w:tcW w:w="7895" w:type="dxa"/>
            <w:tcMar>
              <w:top w:w="102" w:type="dxa"/>
              <w:left w:w="62" w:type="dxa"/>
              <w:bottom w:w="102" w:type="dxa"/>
              <w:right w:w="62" w:type="dxa"/>
            </w:tcMar>
          </w:tcPr>
          <w:p w:rsidR="00776A01" w:rsidRPr="001A041F" w:rsidRDefault="00776A01" w:rsidP="00D3573C">
            <w:r w:rsidRPr="001A041F">
              <w:t>Деятельность по обеспечению безопасности в чрезвычайных ситуациях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84.3</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обязательного социального обеспечения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4" w:name="Par10548"/>
            <w:bookmarkEnd w:id="534"/>
            <w:r w:rsidRPr="001A041F">
              <w:t>84.30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обязательного социального обеспечения</w:t>
            </w:r>
          </w:p>
          <w:p w:rsidR="00776A01" w:rsidRPr="001A041F" w:rsidRDefault="00776A01" w:rsidP="00D3573C">
            <w:r w:rsidRPr="001A041F">
              <w:t>Эта группировка включает:</w:t>
            </w:r>
          </w:p>
          <w:p w:rsidR="00776A01" w:rsidRPr="001A041F" w:rsidRDefault="00776A01" w:rsidP="00D3573C">
            <w:r w:rsidRPr="001A041F">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776A01" w:rsidRPr="001A041F" w:rsidRDefault="00776A01" w:rsidP="00D3573C">
            <w:r w:rsidRPr="001A041F">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776A01" w:rsidRPr="001A041F" w:rsidRDefault="00776A01" w:rsidP="00D3573C">
            <w:r w:rsidRPr="001A041F">
              <w:t>- деятельность, связанную с социальной поддержкой безработных граждан, с предоставлением пособий многодетным семьям</w:t>
            </w:r>
          </w:p>
          <w:p w:rsidR="00776A01" w:rsidRPr="001A041F" w:rsidRDefault="00776A01" w:rsidP="00D3573C">
            <w:r w:rsidRPr="001A041F">
              <w:t>Эта группировка не включает:</w:t>
            </w:r>
          </w:p>
          <w:p w:rsidR="00776A01" w:rsidRPr="001A041F" w:rsidRDefault="00776A01" w:rsidP="00D3573C">
            <w:r w:rsidRPr="001A041F">
              <w:t xml:space="preserve">- добровольное пенсионное страхование и негосударственное пенсионное обеспечение, см. </w:t>
            </w:r>
            <w:hyperlink w:anchor="Par9171" w:tooltip="Ссылка на текущий документ" w:history="1">
              <w:r w:rsidRPr="001A041F">
                <w:rPr>
                  <w:rStyle w:val="Hyperlink"/>
                </w:rPr>
                <w:t>65.30</w:t>
              </w:r>
            </w:hyperlink>
            <w:r w:rsidRPr="001A041F">
              <w:t>;</w:t>
            </w:r>
          </w:p>
          <w:p w:rsidR="00776A01" w:rsidRPr="001A041F" w:rsidRDefault="00776A01" w:rsidP="00D3573C">
            <w:r w:rsidRPr="001A041F">
              <w:t xml:space="preserve">- предоставление социальной помощи и социальных услуг, см. </w:t>
            </w:r>
            <w:hyperlink w:anchor="Par10842" w:tooltip="Ссылка на текущий документ" w:history="1">
              <w:r w:rsidRPr="001A041F">
                <w:rPr>
                  <w:rStyle w:val="Hyperlink"/>
                </w:rPr>
                <w:t>88.10</w:t>
              </w:r>
            </w:hyperlink>
            <w:r w:rsidRPr="001A041F">
              <w:t xml:space="preserve">, </w:t>
            </w:r>
            <w:hyperlink w:anchor="Par10856" w:tooltip="Ссылка на текущий документ" w:history="1">
              <w:r w:rsidRPr="001A041F">
                <w:rPr>
                  <w:rStyle w:val="Hyperlink"/>
                </w:rPr>
                <w:t>88.99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5" w:name="Par10557"/>
            <w:bookmarkEnd w:id="535"/>
            <w:r w:rsidRPr="001A041F">
              <w:t>РАЗДЕЛ P</w:t>
            </w:r>
          </w:p>
        </w:tc>
        <w:tc>
          <w:tcPr>
            <w:tcW w:w="7895" w:type="dxa"/>
            <w:tcMar>
              <w:top w:w="102" w:type="dxa"/>
              <w:left w:w="62" w:type="dxa"/>
              <w:bottom w:w="102" w:type="dxa"/>
              <w:right w:w="62" w:type="dxa"/>
            </w:tcMar>
          </w:tcPr>
          <w:p w:rsidR="00776A01" w:rsidRPr="001A041F" w:rsidRDefault="00776A01" w:rsidP="00D3573C">
            <w:r w:rsidRPr="001A041F">
              <w:t>ОБРАЗОВАНИЕ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образование как для школьников, так и для подготовки для разных профессий</w:t>
            </w:r>
          </w:p>
          <w:p w:rsidR="00776A01" w:rsidRPr="001A041F" w:rsidRDefault="00776A01" w:rsidP="00D3573C">
            <w:r w:rsidRPr="001A041F">
              <w:t>В Российской Федерации устанавливаются следующие типы образовательных организаций, реализующих основные образовательные программы:</w:t>
            </w:r>
          </w:p>
          <w:p w:rsidR="00776A01" w:rsidRPr="001A041F" w:rsidRDefault="00776A01" w:rsidP="00D3573C">
            <w:r w:rsidRPr="001A041F">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76A01" w:rsidRPr="001A041F" w:rsidRDefault="00776A01" w:rsidP="00D3573C">
            <w:r w:rsidRPr="001A041F">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76A01" w:rsidRPr="001A041F" w:rsidRDefault="00776A01" w:rsidP="00D3573C">
            <w:r w:rsidRPr="001A041F">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76A01" w:rsidRPr="001A041F" w:rsidRDefault="00776A01" w:rsidP="00D3573C">
            <w:r w:rsidRPr="001A041F">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76A01" w:rsidRPr="001A041F" w:rsidRDefault="00776A01" w:rsidP="00D3573C">
            <w:r w:rsidRPr="001A041F">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776A01" w:rsidRPr="001A041F" w:rsidRDefault="00776A01" w:rsidP="00D3573C">
            <w:r w:rsidRPr="001A041F">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76A01" w:rsidRPr="001A041F" w:rsidRDefault="00776A01" w:rsidP="00D3573C">
            <w:r w:rsidRPr="001A041F">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76A01" w:rsidRPr="001A041F" w:rsidRDefault="00776A01" w:rsidP="00D3573C">
            <w:r w:rsidRPr="001A041F">
              <w:t>Этот раздел включает:</w:t>
            </w:r>
          </w:p>
          <w:p w:rsidR="00776A01" w:rsidRPr="001A041F" w:rsidRDefault="00776A01" w:rsidP="00D3573C">
            <w:r w:rsidRPr="001A041F">
              <w:t>- государственные, муниципальные, негосударственные (частные) образовательные организации всех видов</w:t>
            </w:r>
          </w:p>
          <w:p w:rsidR="00776A01" w:rsidRPr="001A041F" w:rsidRDefault="00776A01" w:rsidP="00D3573C">
            <w:r w:rsidRPr="001A041F">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776A01" w:rsidRPr="001A041F" w:rsidRDefault="00776A01" w:rsidP="00D3573C">
            <w:r w:rsidRPr="001A041F">
              <w:t>Для каждого уровня предусмотрены свои наборы программ</w:t>
            </w:r>
          </w:p>
          <w:p w:rsidR="00776A01" w:rsidRPr="001A041F" w:rsidRDefault="00776A01" w:rsidP="00D3573C">
            <w:r w:rsidRPr="001A041F">
              <w:t>Отдельно включены занятия для учащихся с ограниченными возможностями здоровья</w:t>
            </w:r>
          </w:p>
          <w:p w:rsidR="00776A01" w:rsidRPr="001A041F" w:rsidRDefault="00776A01" w:rsidP="00D3573C">
            <w:r w:rsidRPr="001A041F">
              <w:t>В Российской Федерации образование может быть получено:</w:t>
            </w:r>
          </w:p>
          <w:p w:rsidR="00776A01" w:rsidRPr="001A041F" w:rsidRDefault="00776A01" w:rsidP="00D3573C">
            <w:r w:rsidRPr="001A041F">
              <w:t>- в организациях, осуществляющих образовательную деятельность;</w:t>
            </w:r>
          </w:p>
          <w:p w:rsidR="00776A01" w:rsidRPr="001A041F" w:rsidRDefault="00776A01" w:rsidP="00D3573C">
            <w:r w:rsidRPr="001A041F">
              <w:t>- вне организаций, осуществляющих образовательную деятельность (в форме семейного образования и самообразования)</w:t>
            </w:r>
          </w:p>
          <w:p w:rsidR="00776A01" w:rsidRPr="001A041F" w:rsidRDefault="00776A01" w:rsidP="00D3573C">
            <w:r w:rsidRPr="001A041F">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76A01" w:rsidRPr="001A041F" w:rsidRDefault="00776A01" w:rsidP="00D3573C">
            <w:r w:rsidRPr="001A041F">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776A01" w:rsidRPr="001A041F" w:rsidRDefault="00776A01" w:rsidP="00D3573C">
            <w:r w:rsidRPr="001A041F">
              <w:t>Допускается сочетание различных форм получения образования и форм обучения</w:t>
            </w:r>
          </w:p>
          <w:p w:rsidR="00776A01" w:rsidRPr="001A041F" w:rsidRDefault="00776A01" w:rsidP="00D3573C">
            <w:r w:rsidRPr="001A041F">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76A01" w:rsidRPr="001A041F" w:rsidRDefault="00776A01" w:rsidP="00D3573C">
            <w:r w:rsidRPr="001A041F">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776A01" w:rsidRPr="001A041F" w:rsidRDefault="00776A01" w:rsidP="00D3573C">
            <w:r w:rsidRPr="001A041F">
              <w:t>В данной группировке классифицируется образование взрослых, по содержанию соответствующее определенным уровням общего образования</w:t>
            </w:r>
          </w:p>
          <w:p w:rsidR="00776A01" w:rsidRPr="001A041F" w:rsidRDefault="00776A01" w:rsidP="00D3573C">
            <w:r w:rsidRPr="001A041F">
              <w:t>Этот раздел также включает:</w:t>
            </w:r>
          </w:p>
          <w:p w:rsidR="00776A01" w:rsidRPr="001A041F" w:rsidRDefault="00776A01" w:rsidP="00D3573C">
            <w:r w:rsidRPr="001A041F">
              <w:t>- прочие виды образования и обучения, например обучение в школах водителей транспортных средств;</w:t>
            </w:r>
          </w:p>
          <w:p w:rsidR="00776A01" w:rsidRPr="001A041F" w:rsidRDefault="00776A01" w:rsidP="00D3573C">
            <w:r w:rsidRPr="001A041F">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776A01" w:rsidRPr="001A041F" w:rsidRDefault="00776A01" w:rsidP="00D3573C">
            <w:r w:rsidRPr="001A041F">
              <w:t>- среднее общее образование, получаемое одновременно (средние музыкальные, хореографические, художественные школы, школы искусств и т.п.)</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6" w:name="Par10588"/>
            <w:bookmarkEnd w:id="536"/>
            <w:r w:rsidRPr="001A041F">
              <w:t>85</w:t>
            </w:r>
          </w:p>
        </w:tc>
        <w:tc>
          <w:tcPr>
            <w:tcW w:w="7895" w:type="dxa"/>
            <w:tcMar>
              <w:top w:w="102" w:type="dxa"/>
              <w:left w:w="62" w:type="dxa"/>
              <w:bottom w:w="102" w:type="dxa"/>
              <w:right w:w="62" w:type="dxa"/>
            </w:tcMar>
          </w:tcPr>
          <w:p w:rsidR="00776A01" w:rsidRPr="001A041F" w:rsidRDefault="00776A01" w:rsidP="00D3573C">
            <w:r w:rsidRPr="001A041F">
              <w:t>Образование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85.1</w:t>
            </w:r>
          </w:p>
        </w:tc>
        <w:tc>
          <w:tcPr>
            <w:tcW w:w="7895" w:type="dxa"/>
            <w:tcMar>
              <w:top w:w="102" w:type="dxa"/>
              <w:left w:w="62" w:type="dxa"/>
              <w:bottom w:w="102" w:type="dxa"/>
              <w:right w:w="62" w:type="dxa"/>
            </w:tcMar>
          </w:tcPr>
          <w:p w:rsidR="00776A01" w:rsidRPr="001A041F" w:rsidRDefault="00776A01" w:rsidP="00D3573C">
            <w:r w:rsidRPr="001A041F">
              <w:t>Образование общее</w:t>
            </w:r>
          </w:p>
          <w:p w:rsidR="00776A01" w:rsidRPr="001A041F" w:rsidRDefault="00776A01" w:rsidP="00D3573C">
            <w:r w:rsidRPr="001A041F">
              <w:t>Эта группировка включает:</w:t>
            </w:r>
          </w:p>
          <w:p w:rsidR="00776A01" w:rsidRPr="001A041F" w:rsidRDefault="00776A01" w:rsidP="00D3573C">
            <w:r w:rsidRPr="001A041F">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85.11</w:t>
            </w:r>
          </w:p>
        </w:tc>
        <w:tc>
          <w:tcPr>
            <w:tcW w:w="7895" w:type="dxa"/>
            <w:tcMar>
              <w:top w:w="102" w:type="dxa"/>
              <w:left w:w="62" w:type="dxa"/>
              <w:bottom w:w="102" w:type="dxa"/>
              <w:right w:w="62" w:type="dxa"/>
            </w:tcMar>
          </w:tcPr>
          <w:p w:rsidR="00776A01" w:rsidRPr="001A041F" w:rsidRDefault="00776A01" w:rsidP="00D3573C">
            <w:r w:rsidRPr="001A041F">
              <w:t>Образование дошкольное</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 уходу за детьми в дневное время, см. </w:t>
            </w:r>
            <w:hyperlink w:anchor="Par10854" w:tooltip="Ссылка на текущий документ" w:history="1">
              <w:r w:rsidRPr="001A041F">
                <w:rPr>
                  <w:rStyle w:val="Hyperlink"/>
                </w:rPr>
                <w:t>88.91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85.12</w:t>
            </w:r>
          </w:p>
        </w:tc>
        <w:tc>
          <w:tcPr>
            <w:tcW w:w="7895" w:type="dxa"/>
            <w:tcMar>
              <w:top w:w="102" w:type="dxa"/>
              <w:left w:w="62" w:type="dxa"/>
              <w:bottom w:w="102" w:type="dxa"/>
              <w:right w:w="62" w:type="dxa"/>
            </w:tcMar>
          </w:tcPr>
          <w:p w:rsidR="00776A01" w:rsidRPr="001A041F" w:rsidRDefault="00776A01" w:rsidP="00D3573C">
            <w:r w:rsidRPr="001A041F">
              <w:t>Образование начальное общее</w:t>
            </w:r>
          </w:p>
          <w:p w:rsidR="00776A01" w:rsidRPr="001A041F" w:rsidRDefault="00776A01" w:rsidP="00D3573C">
            <w:r w:rsidRPr="001A041F">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76A01" w:rsidRPr="001A041F" w:rsidRDefault="00776A01" w:rsidP="00D3573C">
            <w:r w:rsidRPr="001A041F">
              <w:t>Эта группировка не включает:</w:t>
            </w:r>
          </w:p>
          <w:p w:rsidR="00776A01" w:rsidRPr="001A041F" w:rsidRDefault="00776A01" w:rsidP="00D3573C">
            <w:r w:rsidRPr="001A041F">
              <w:t>- образование взрослых;</w:t>
            </w:r>
          </w:p>
          <w:p w:rsidR="00776A01" w:rsidRPr="001A041F" w:rsidRDefault="00776A01" w:rsidP="00D3573C">
            <w:r w:rsidRPr="001A041F">
              <w:t xml:space="preserve">- уход за детьми в дневное время, см. </w:t>
            </w:r>
            <w:hyperlink w:anchor="Par10854" w:tooltip="Ссылка на текущий документ" w:history="1">
              <w:r w:rsidRPr="001A041F">
                <w:rPr>
                  <w:rStyle w:val="Hyperlink"/>
                </w:rPr>
                <w:t>88.91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85.13</w:t>
            </w:r>
          </w:p>
        </w:tc>
        <w:tc>
          <w:tcPr>
            <w:tcW w:w="7895" w:type="dxa"/>
            <w:tcMar>
              <w:top w:w="102" w:type="dxa"/>
              <w:left w:w="62" w:type="dxa"/>
              <w:bottom w:w="102" w:type="dxa"/>
              <w:right w:w="62" w:type="dxa"/>
            </w:tcMar>
          </w:tcPr>
          <w:p w:rsidR="00776A01" w:rsidRPr="001A041F" w:rsidRDefault="00776A01" w:rsidP="00D3573C">
            <w:r w:rsidRPr="001A041F">
              <w:t>Образование основное общее</w:t>
            </w:r>
          </w:p>
          <w:p w:rsidR="00776A01" w:rsidRPr="001A041F" w:rsidRDefault="00776A01" w:rsidP="00D3573C">
            <w:r w:rsidRPr="001A041F">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85.14</w:t>
            </w:r>
          </w:p>
        </w:tc>
        <w:tc>
          <w:tcPr>
            <w:tcW w:w="7895" w:type="dxa"/>
            <w:tcMar>
              <w:top w:w="102" w:type="dxa"/>
              <w:left w:w="62" w:type="dxa"/>
              <w:bottom w:w="102" w:type="dxa"/>
              <w:right w:w="62" w:type="dxa"/>
            </w:tcMar>
          </w:tcPr>
          <w:p w:rsidR="00776A01" w:rsidRPr="001A041F" w:rsidRDefault="00776A01" w:rsidP="00D3573C">
            <w:r w:rsidRPr="001A041F">
              <w:t>Образование среднее общее</w:t>
            </w:r>
          </w:p>
          <w:p w:rsidR="00776A01" w:rsidRPr="001A041F" w:rsidRDefault="00776A01" w:rsidP="00D3573C">
            <w:r w:rsidRPr="001A041F">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76A01" w:rsidRPr="001A041F" w:rsidRDefault="00776A01" w:rsidP="00D3573C">
            <w:r w:rsidRPr="001A041F">
              <w:t>Эта группировка не включает:</w:t>
            </w:r>
          </w:p>
          <w:p w:rsidR="00776A01" w:rsidRPr="001A041F" w:rsidRDefault="00776A01" w:rsidP="00D3573C">
            <w:r w:rsidRPr="001A041F">
              <w:t>- образование взрослых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85.2</w:t>
            </w:r>
          </w:p>
        </w:tc>
        <w:tc>
          <w:tcPr>
            <w:tcW w:w="7895" w:type="dxa"/>
            <w:tcMar>
              <w:top w:w="102" w:type="dxa"/>
              <w:left w:w="62" w:type="dxa"/>
              <w:bottom w:w="102" w:type="dxa"/>
              <w:right w:w="62" w:type="dxa"/>
            </w:tcMar>
          </w:tcPr>
          <w:p w:rsidR="00776A01" w:rsidRPr="001A041F" w:rsidRDefault="00776A01" w:rsidP="00D3573C">
            <w:r w:rsidRPr="001A041F">
              <w:t>Образование профессиональное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85.21</w:t>
            </w:r>
          </w:p>
        </w:tc>
        <w:tc>
          <w:tcPr>
            <w:tcW w:w="7895" w:type="dxa"/>
            <w:tcMar>
              <w:top w:w="102" w:type="dxa"/>
              <w:left w:w="62" w:type="dxa"/>
              <w:bottom w:w="102" w:type="dxa"/>
              <w:right w:w="62" w:type="dxa"/>
            </w:tcMar>
          </w:tcPr>
          <w:p w:rsidR="00776A01" w:rsidRPr="001A041F" w:rsidRDefault="00776A01" w:rsidP="00D3573C">
            <w:r w:rsidRPr="001A041F">
              <w:t>Образование профессиональное среднее</w:t>
            </w:r>
          </w:p>
          <w:p w:rsidR="00776A01" w:rsidRPr="001A041F" w:rsidRDefault="00776A01" w:rsidP="00D3573C">
            <w:r w:rsidRPr="001A041F">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85.22</w:t>
            </w:r>
          </w:p>
        </w:tc>
        <w:tc>
          <w:tcPr>
            <w:tcW w:w="7895" w:type="dxa"/>
            <w:tcMar>
              <w:top w:w="102" w:type="dxa"/>
              <w:left w:w="62" w:type="dxa"/>
              <w:bottom w:w="102" w:type="dxa"/>
              <w:right w:w="62" w:type="dxa"/>
            </w:tcMar>
          </w:tcPr>
          <w:p w:rsidR="00776A01" w:rsidRPr="001A041F" w:rsidRDefault="00776A01" w:rsidP="00D3573C">
            <w:r w:rsidRPr="001A041F">
              <w:t>Образование высшее</w:t>
            </w:r>
          </w:p>
          <w:p w:rsidR="00776A01" w:rsidRPr="001A041F" w:rsidRDefault="00776A01" w:rsidP="00D3573C">
            <w:r w:rsidRPr="001A041F">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85.22.1</w:t>
            </w:r>
          </w:p>
        </w:tc>
        <w:tc>
          <w:tcPr>
            <w:tcW w:w="7895" w:type="dxa"/>
            <w:tcMar>
              <w:top w:w="102" w:type="dxa"/>
              <w:left w:w="62" w:type="dxa"/>
              <w:bottom w:w="102" w:type="dxa"/>
              <w:right w:w="62" w:type="dxa"/>
            </w:tcMar>
          </w:tcPr>
          <w:p w:rsidR="00776A01" w:rsidRPr="001A041F" w:rsidRDefault="00776A01" w:rsidP="00D3573C">
            <w:r w:rsidRPr="001A041F">
              <w:t>Образование высшее - бакалавриат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85.22.2</w:t>
            </w:r>
          </w:p>
        </w:tc>
        <w:tc>
          <w:tcPr>
            <w:tcW w:w="7895" w:type="dxa"/>
            <w:tcMar>
              <w:top w:w="102" w:type="dxa"/>
              <w:left w:w="62" w:type="dxa"/>
              <w:bottom w:w="102" w:type="dxa"/>
              <w:right w:w="62" w:type="dxa"/>
            </w:tcMar>
          </w:tcPr>
          <w:p w:rsidR="00776A01" w:rsidRPr="001A041F" w:rsidRDefault="00776A01" w:rsidP="00D3573C">
            <w:r w:rsidRPr="001A041F">
              <w:t>Образование высшее - специалитет</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85.22.3</w:t>
            </w:r>
          </w:p>
        </w:tc>
        <w:tc>
          <w:tcPr>
            <w:tcW w:w="7895" w:type="dxa"/>
            <w:tcMar>
              <w:top w:w="102" w:type="dxa"/>
              <w:left w:w="62" w:type="dxa"/>
              <w:bottom w:w="102" w:type="dxa"/>
              <w:right w:w="62" w:type="dxa"/>
            </w:tcMar>
          </w:tcPr>
          <w:p w:rsidR="00776A01" w:rsidRPr="001A041F" w:rsidRDefault="00776A01" w:rsidP="00D3573C">
            <w:r w:rsidRPr="001A041F">
              <w:t>Образование высшее - магистратура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85.23</w:t>
            </w:r>
          </w:p>
        </w:tc>
        <w:tc>
          <w:tcPr>
            <w:tcW w:w="7895" w:type="dxa"/>
            <w:tcMar>
              <w:top w:w="102" w:type="dxa"/>
              <w:left w:w="62" w:type="dxa"/>
              <w:bottom w:w="102" w:type="dxa"/>
              <w:right w:w="62" w:type="dxa"/>
            </w:tcMar>
          </w:tcPr>
          <w:p w:rsidR="00776A01" w:rsidRPr="001A041F" w:rsidRDefault="00776A01" w:rsidP="00D3573C">
            <w:r w:rsidRPr="001A041F">
              <w:t>Подготовка кадров высшей квалификации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7" w:name="Par10630"/>
            <w:bookmarkEnd w:id="537"/>
            <w:r w:rsidRPr="001A041F">
              <w:t>85.3</w:t>
            </w:r>
          </w:p>
        </w:tc>
        <w:tc>
          <w:tcPr>
            <w:tcW w:w="7895" w:type="dxa"/>
            <w:tcMar>
              <w:top w:w="102" w:type="dxa"/>
              <w:left w:w="62" w:type="dxa"/>
              <w:bottom w:w="102" w:type="dxa"/>
              <w:right w:w="62" w:type="dxa"/>
            </w:tcMar>
          </w:tcPr>
          <w:p w:rsidR="00776A01" w:rsidRPr="001A041F" w:rsidRDefault="00776A01" w:rsidP="00D3573C">
            <w:r w:rsidRPr="001A041F">
              <w:t>Обучение профессиональное</w:t>
            </w:r>
          </w:p>
          <w:p w:rsidR="00776A01" w:rsidRPr="001A041F" w:rsidRDefault="00776A01" w:rsidP="00D3573C">
            <w:r w:rsidRPr="001A041F">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85.30</w:t>
            </w:r>
          </w:p>
        </w:tc>
        <w:tc>
          <w:tcPr>
            <w:tcW w:w="7895" w:type="dxa"/>
            <w:tcMar>
              <w:top w:w="102" w:type="dxa"/>
              <w:left w:w="62" w:type="dxa"/>
              <w:bottom w:w="102" w:type="dxa"/>
              <w:right w:w="62" w:type="dxa"/>
            </w:tcMar>
          </w:tcPr>
          <w:p w:rsidR="00776A01" w:rsidRPr="001A041F" w:rsidRDefault="00776A01" w:rsidP="00D3573C">
            <w:r w:rsidRPr="001A041F">
              <w:t>Обучение профессиональное</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8" w:name="Par10635"/>
            <w:bookmarkEnd w:id="538"/>
            <w:r w:rsidRPr="001A041F">
              <w:t>85.4</w:t>
            </w:r>
          </w:p>
        </w:tc>
        <w:tc>
          <w:tcPr>
            <w:tcW w:w="7895" w:type="dxa"/>
            <w:tcMar>
              <w:top w:w="102" w:type="dxa"/>
              <w:left w:w="62" w:type="dxa"/>
              <w:bottom w:w="102" w:type="dxa"/>
              <w:right w:w="62" w:type="dxa"/>
            </w:tcMar>
          </w:tcPr>
          <w:p w:rsidR="00776A01" w:rsidRPr="001A041F" w:rsidRDefault="00776A01" w:rsidP="00D3573C">
            <w:r w:rsidRPr="001A041F">
              <w:t>Образование дополнительное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85.41</w:t>
            </w:r>
          </w:p>
        </w:tc>
        <w:tc>
          <w:tcPr>
            <w:tcW w:w="7895" w:type="dxa"/>
            <w:tcMar>
              <w:top w:w="102" w:type="dxa"/>
              <w:left w:w="62" w:type="dxa"/>
              <w:bottom w:w="102" w:type="dxa"/>
              <w:right w:w="62" w:type="dxa"/>
            </w:tcMar>
          </w:tcPr>
          <w:p w:rsidR="00776A01" w:rsidRPr="001A041F" w:rsidRDefault="00776A01" w:rsidP="00D3573C">
            <w:r w:rsidRPr="001A041F">
              <w:t>Образование дополнительное детей и взрослых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85.41.1</w:t>
            </w:r>
          </w:p>
        </w:tc>
        <w:tc>
          <w:tcPr>
            <w:tcW w:w="7895" w:type="dxa"/>
            <w:tcMar>
              <w:top w:w="102" w:type="dxa"/>
              <w:left w:w="62" w:type="dxa"/>
              <w:bottom w:w="102" w:type="dxa"/>
              <w:right w:w="62" w:type="dxa"/>
            </w:tcMar>
          </w:tcPr>
          <w:p w:rsidR="00776A01" w:rsidRPr="001A041F" w:rsidRDefault="00776A01" w:rsidP="00D3573C">
            <w:r w:rsidRPr="001A041F">
              <w:t>Образование в области спорта и отдыха</w:t>
            </w:r>
          </w:p>
          <w:p w:rsidR="00776A01" w:rsidRPr="001A041F" w:rsidRDefault="00776A01" w:rsidP="00D3573C">
            <w:r w:rsidRPr="001A041F">
              <w:t>Эта группировка включает:</w:t>
            </w:r>
          </w:p>
          <w:p w:rsidR="00776A01" w:rsidRPr="001A041F" w:rsidRDefault="00776A01" w:rsidP="00D3573C">
            <w:r w:rsidRPr="001A041F">
              <w:t>- занятие спортом, групповые или индивидуальные, включая занятия в спортивных лагерях и школах</w:t>
            </w:r>
          </w:p>
          <w:p w:rsidR="00776A01" w:rsidRPr="001A041F" w:rsidRDefault="00776A01" w:rsidP="00D3573C">
            <w:r w:rsidRPr="001A041F">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776A01" w:rsidRPr="001A041F" w:rsidRDefault="00776A01" w:rsidP="00D3573C">
            <w:r w:rsidRPr="001A041F">
              <w:t>Эта группировка включает:</w:t>
            </w:r>
          </w:p>
          <w:p w:rsidR="00776A01" w:rsidRPr="001A041F" w:rsidRDefault="00776A01" w:rsidP="00D3573C">
            <w:r w:rsidRPr="001A041F">
              <w:t>- спортивное обучение (баскетбол, бейсбол, крикет, футбол и т.д.);</w:t>
            </w:r>
          </w:p>
          <w:p w:rsidR="00776A01" w:rsidRPr="001A041F" w:rsidRDefault="00776A01" w:rsidP="00D3573C">
            <w:r w:rsidRPr="001A041F">
              <w:t>- обучение в спортивных лагерях;</w:t>
            </w:r>
          </w:p>
          <w:p w:rsidR="00776A01" w:rsidRPr="001A041F" w:rsidRDefault="00776A01" w:rsidP="00D3573C">
            <w:r w:rsidRPr="001A041F">
              <w:t>- обучение гимнастики;</w:t>
            </w:r>
          </w:p>
          <w:p w:rsidR="00776A01" w:rsidRPr="001A041F" w:rsidRDefault="00776A01" w:rsidP="00D3573C">
            <w:r w:rsidRPr="001A041F">
              <w:t>- обучение в школах верховой езды;</w:t>
            </w:r>
          </w:p>
          <w:p w:rsidR="00776A01" w:rsidRPr="001A041F" w:rsidRDefault="00776A01" w:rsidP="00D3573C">
            <w:r w:rsidRPr="001A041F">
              <w:t>- обучение плаванию;</w:t>
            </w:r>
          </w:p>
          <w:p w:rsidR="00776A01" w:rsidRPr="001A041F" w:rsidRDefault="00776A01" w:rsidP="00D3573C">
            <w:r w:rsidRPr="001A041F">
              <w:t>- услуги профессиональных спортивных инструкторов, учителей, тренеров;</w:t>
            </w:r>
          </w:p>
          <w:p w:rsidR="00776A01" w:rsidRPr="001A041F" w:rsidRDefault="00776A01" w:rsidP="00D3573C">
            <w:r w:rsidRPr="001A041F">
              <w:t>- обучение боевым искусствам;</w:t>
            </w:r>
          </w:p>
          <w:p w:rsidR="00776A01" w:rsidRPr="001A041F" w:rsidRDefault="00776A01" w:rsidP="00D3573C">
            <w:r w:rsidRPr="001A041F">
              <w:t>- обучение йоге</w:t>
            </w:r>
          </w:p>
          <w:p w:rsidR="00776A01" w:rsidRPr="001A041F" w:rsidRDefault="00776A01" w:rsidP="00D3573C">
            <w:r w:rsidRPr="001A041F">
              <w:t>Эта группировка не включает:</w:t>
            </w:r>
          </w:p>
          <w:p w:rsidR="00776A01" w:rsidRPr="001A041F" w:rsidRDefault="00776A01" w:rsidP="00D3573C">
            <w:r w:rsidRPr="001A041F">
              <w:t>- занятия спортом в общеобразовательных школах, колледжах и университетах;</w:t>
            </w:r>
          </w:p>
          <w:p w:rsidR="00776A01" w:rsidRPr="001A041F" w:rsidRDefault="00776A01" w:rsidP="00D3573C">
            <w:r w:rsidRPr="001A041F">
              <w:t>- образование в области культуры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85.41.2</w:t>
            </w:r>
          </w:p>
        </w:tc>
        <w:tc>
          <w:tcPr>
            <w:tcW w:w="7895" w:type="dxa"/>
            <w:tcMar>
              <w:top w:w="102" w:type="dxa"/>
              <w:left w:w="62" w:type="dxa"/>
              <w:bottom w:w="102" w:type="dxa"/>
              <w:right w:w="62" w:type="dxa"/>
            </w:tcMar>
          </w:tcPr>
          <w:p w:rsidR="00776A01" w:rsidRPr="001A041F" w:rsidRDefault="00776A01" w:rsidP="00D3573C">
            <w:r w:rsidRPr="001A041F">
              <w:t>Образование в области культуры</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обучения в сфере искусств, драмы и музыки</w:t>
            </w:r>
          </w:p>
          <w:p w:rsidR="00776A01" w:rsidRPr="001A041F" w:rsidRDefault="00776A01" w:rsidP="00D3573C">
            <w:r w:rsidRPr="001A041F">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776A01" w:rsidRPr="001A041F" w:rsidRDefault="00776A01" w:rsidP="00D3573C">
            <w:r w:rsidRPr="001A041F">
              <w:t>Эта группировка включает:</w:t>
            </w:r>
          </w:p>
          <w:p w:rsidR="00776A01" w:rsidRPr="001A041F" w:rsidRDefault="00776A01" w:rsidP="00D3573C">
            <w:r w:rsidRPr="001A041F">
              <w:t>- занятия с учителем по фортепьяно и другим музыкальным инструментам;</w:t>
            </w:r>
          </w:p>
          <w:p w:rsidR="00776A01" w:rsidRPr="001A041F" w:rsidRDefault="00776A01" w:rsidP="00D3573C">
            <w:r w:rsidRPr="001A041F">
              <w:t>- художественные школы;</w:t>
            </w:r>
          </w:p>
          <w:p w:rsidR="00776A01" w:rsidRPr="001A041F" w:rsidRDefault="00776A01" w:rsidP="00D3573C">
            <w:r w:rsidRPr="001A041F">
              <w:t>- танцевальные занятия и студии;</w:t>
            </w:r>
          </w:p>
          <w:p w:rsidR="00776A01" w:rsidRPr="001A041F" w:rsidRDefault="00776A01" w:rsidP="00D3573C">
            <w:r w:rsidRPr="001A041F">
              <w:t>- театральные кружки, школы (за исключением академических);</w:t>
            </w:r>
          </w:p>
          <w:p w:rsidR="00776A01" w:rsidRPr="001A041F" w:rsidRDefault="00776A01" w:rsidP="00D3573C">
            <w:r w:rsidRPr="001A041F">
              <w:t>- школы изобразительных искусств (за исключением академических);</w:t>
            </w:r>
          </w:p>
          <w:p w:rsidR="00776A01" w:rsidRPr="001A041F" w:rsidRDefault="00776A01" w:rsidP="00D3573C">
            <w:r w:rsidRPr="001A041F">
              <w:t>- школы разного вида искусств (за исключением академических);</w:t>
            </w:r>
          </w:p>
          <w:p w:rsidR="00776A01" w:rsidRPr="001A041F" w:rsidRDefault="00776A01" w:rsidP="00D3573C">
            <w:r w:rsidRPr="001A041F">
              <w:t>- школы по подготовке фотографов (за исключением платных)</w:t>
            </w:r>
          </w:p>
          <w:p w:rsidR="00776A01" w:rsidRPr="001A041F" w:rsidRDefault="00776A01" w:rsidP="00D3573C">
            <w:r w:rsidRPr="001A041F">
              <w:t>Эта группировка не включает:</w:t>
            </w:r>
          </w:p>
          <w:p w:rsidR="00776A01" w:rsidRPr="001A041F" w:rsidRDefault="00776A01" w:rsidP="00D3573C">
            <w:r w:rsidRPr="001A041F">
              <w:t>- занятия иностранными языками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85.41.9</w:t>
            </w:r>
          </w:p>
        </w:tc>
        <w:tc>
          <w:tcPr>
            <w:tcW w:w="7895" w:type="dxa"/>
            <w:tcMar>
              <w:top w:w="102" w:type="dxa"/>
              <w:left w:w="62" w:type="dxa"/>
              <w:bottom w:w="102" w:type="dxa"/>
              <w:right w:w="62" w:type="dxa"/>
            </w:tcMar>
          </w:tcPr>
          <w:p w:rsidR="00776A01" w:rsidRPr="001A041F" w:rsidRDefault="00776A01" w:rsidP="00D3573C">
            <w:r w:rsidRPr="001A041F">
              <w:t>Образование дополнительное детей и взрослых прочее, не включенное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 религиозные занятия</w:t>
            </w:r>
          </w:p>
          <w:p w:rsidR="00776A01" w:rsidRPr="001A041F" w:rsidRDefault="00776A01" w:rsidP="00D3573C">
            <w:r w:rsidRPr="001A041F">
              <w:t>Эта группировка также включает:</w:t>
            </w:r>
          </w:p>
          <w:p w:rsidR="00776A01" w:rsidRPr="001A041F" w:rsidRDefault="00776A01" w:rsidP="00D3573C">
            <w:r w:rsidRPr="001A041F">
              <w:t>- дальнейшее образование, а также тренинги и курсы для разных профессий, хобби и занятия для личного роста</w:t>
            </w:r>
          </w:p>
          <w:p w:rsidR="00776A01" w:rsidRPr="001A041F" w:rsidRDefault="00776A01" w:rsidP="00D3573C">
            <w:r w:rsidRPr="001A041F">
              <w:t>Эта группировка также включает:</w:t>
            </w:r>
          </w:p>
          <w:p w:rsidR="00776A01" w:rsidRPr="001A041F" w:rsidRDefault="00776A01" w:rsidP="00D3573C">
            <w:r w:rsidRPr="001A041F">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85.42</w:t>
            </w:r>
          </w:p>
        </w:tc>
        <w:tc>
          <w:tcPr>
            <w:tcW w:w="7895" w:type="dxa"/>
            <w:tcMar>
              <w:top w:w="102" w:type="dxa"/>
              <w:left w:w="62" w:type="dxa"/>
              <w:bottom w:w="102" w:type="dxa"/>
              <w:right w:w="62" w:type="dxa"/>
            </w:tcMar>
          </w:tcPr>
          <w:p w:rsidR="00776A01" w:rsidRPr="001A041F" w:rsidRDefault="00776A01" w:rsidP="00D3573C">
            <w:r w:rsidRPr="001A041F">
              <w:t>Образование профессиональное дополнительное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85.42.1</w:t>
            </w:r>
          </w:p>
        </w:tc>
        <w:tc>
          <w:tcPr>
            <w:tcW w:w="7895" w:type="dxa"/>
            <w:tcMar>
              <w:top w:w="102" w:type="dxa"/>
              <w:left w:w="62" w:type="dxa"/>
              <w:bottom w:w="102" w:type="dxa"/>
              <w:right w:w="62" w:type="dxa"/>
            </w:tcMar>
          </w:tcPr>
          <w:p w:rsidR="00776A01" w:rsidRPr="001A041F" w:rsidRDefault="00776A01" w:rsidP="00D3573C">
            <w:r w:rsidRPr="001A041F">
              <w:t>Деятельность школ подготовки водителей автотранспортных средств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776A01" w:rsidRPr="001A041F" w:rsidRDefault="00776A01" w:rsidP="00D3573C">
            <w:r w:rsidRPr="001A041F">
              <w:t>Эта группировка не включает:</w:t>
            </w:r>
          </w:p>
          <w:p w:rsidR="00776A01" w:rsidRPr="001A041F" w:rsidRDefault="00776A01" w:rsidP="00D3573C">
            <w:r w:rsidRPr="001A041F">
              <w:t>- деятельность школ, предназначенных для профессионального обучения водителей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85.42.2</w:t>
            </w:r>
          </w:p>
        </w:tc>
        <w:tc>
          <w:tcPr>
            <w:tcW w:w="7895" w:type="dxa"/>
            <w:tcMar>
              <w:top w:w="102" w:type="dxa"/>
              <w:left w:w="62" w:type="dxa"/>
              <w:bottom w:w="102" w:type="dxa"/>
              <w:right w:w="62" w:type="dxa"/>
            </w:tcMar>
          </w:tcPr>
          <w:p w:rsidR="00776A01" w:rsidRPr="001A041F" w:rsidRDefault="00776A01" w:rsidP="00D3573C">
            <w:r w:rsidRPr="001A041F">
              <w:t>Деятельность школ обучения вождению воздушных и плавательных судов, без выдачи коммерческих сертификатов и лицензий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85.42.9</w:t>
            </w:r>
          </w:p>
        </w:tc>
        <w:tc>
          <w:tcPr>
            <w:tcW w:w="7895" w:type="dxa"/>
            <w:tcMar>
              <w:top w:w="102" w:type="dxa"/>
              <w:left w:w="62" w:type="dxa"/>
              <w:bottom w:w="102" w:type="dxa"/>
              <w:right w:w="62" w:type="dxa"/>
            </w:tcMar>
          </w:tcPr>
          <w:p w:rsidR="00776A01" w:rsidRPr="001A041F" w:rsidRDefault="00776A01" w:rsidP="00D3573C">
            <w:r w:rsidRPr="001A041F">
              <w:t>Деятельность по дополнительному профессиональному образованию прочая, не включенная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курсы по подготовке охранников;</w:t>
            </w:r>
          </w:p>
          <w:p w:rsidR="00776A01" w:rsidRPr="001A041F" w:rsidRDefault="00776A01" w:rsidP="00D3573C">
            <w:r w:rsidRPr="001A041F">
              <w:t>- курсы выживания;</w:t>
            </w:r>
          </w:p>
          <w:p w:rsidR="00776A01" w:rsidRPr="001A041F" w:rsidRDefault="00776A01" w:rsidP="00D3573C">
            <w:r w:rsidRPr="001A041F">
              <w:t>- ораторские курсы;</w:t>
            </w:r>
          </w:p>
          <w:p w:rsidR="00776A01" w:rsidRPr="001A041F" w:rsidRDefault="00776A01" w:rsidP="00D3573C">
            <w:r w:rsidRPr="001A041F">
              <w:t>- курсы скорочтения</w:t>
            </w:r>
          </w:p>
          <w:p w:rsidR="00776A01" w:rsidRPr="001A041F" w:rsidRDefault="00776A01" w:rsidP="00D3573C">
            <w:r w:rsidRPr="001A041F">
              <w:t>Эта группировка также включает:</w:t>
            </w:r>
          </w:p>
          <w:p w:rsidR="00776A01" w:rsidRPr="001A041F" w:rsidRDefault="00776A01" w:rsidP="00D3573C">
            <w:r w:rsidRPr="001A041F">
              <w:t>- обучение работодателей и работников вопросам охраны труда</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39" w:name="Par10698"/>
            <w:bookmarkEnd w:id="539"/>
            <w:r w:rsidRPr="001A041F">
              <w:t>Раздел Q</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ЗДРАВООХРАНЕНИЯ И СОЦИАЛЬНЫХ 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Этот раздел включает:</w:t>
            </w:r>
          </w:p>
          <w:p w:rsidR="00776A01" w:rsidRPr="001A041F" w:rsidRDefault="00776A01" w:rsidP="00D3573C">
            <w:r w:rsidRPr="001A041F">
              <w:t>- предоставление деятельности в области здравоохранения и социальных услуг</w:t>
            </w:r>
          </w:p>
          <w:p w:rsidR="00776A01" w:rsidRPr="001A041F" w:rsidRDefault="00776A01" w:rsidP="00D3573C">
            <w:r w:rsidRPr="001A041F">
              <w:t>Эта деятельность включает:</w:t>
            </w:r>
          </w:p>
          <w:p w:rsidR="00776A01" w:rsidRPr="001A041F" w:rsidRDefault="00776A01" w:rsidP="00D3573C">
            <w:r w:rsidRPr="001A041F">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40" w:name="Par10705"/>
            <w:bookmarkEnd w:id="540"/>
            <w:r w:rsidRPr="001A041F">
              <w:t>86</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здравоохранения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776A01" w:rsidRPr="001A041F" w:rsidRDefault="00776A01" w:rsidP="00D3573C">
            <w:r w:rsidRPr="001A041F">
              <w:t>Эта группировка также включает:</w:t>
            </w:r>
          </w:p>
          <w:p w:rsidR="00776A01" w:rsidRPr="001A041F" w:rsidRDefault="00776A01" w:rsidP="00D3573C">
            <w:r w:rsidRPr="001A041F">
              <w:t>- медицинские консультации и лечение в области общей и специализированной медицины терапевтами, врачами-специалистами и хирургами;</w:t>
            </w:r>
          </w:p>
          <w:p w:rsidR="00776A01" w:rsidRPr="001A041F" w:rsidRDefault="00776A01" w:rsidP="00D3573C">
            <w:r w:rsidRPr="001A041F">
              <w:t>- предоставление услуг по общей или специализированной зубоврачебной практике и ортодонтической деятельности;</w:t>
            </w:r>
          </w:p>
          <w:p w:rsidR="00776A01" w:rsidRPr="001A041F" w:rsidRDefault="00776A01" w:rsidP="00D3573C">
            <w:r w:rsidRPr="001A041F">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86.1</w:t>
            </w:r>
          </w:p>
        </w:tc>
        <w:tc>
          <w:tcPr>
            <w:tcW w:w="7895" w:type="dxa"/>
            <w:tcMar>
              <w:top w:w="102" w:type="dxa"/>
              <w:left w:w="62" w:type="dxa"/>
              <w:bottom w:w="102" w:type="dxa"/>
              <w:right w:w="62" w:type="dxa"/>
            </w:tcMar>
          </w:tcPr>
          <w:p w:rsidR="00776A01" w:rsidRPr="001A041F" w:rsidRDefault="00776A01" w:rsidP="00D3573C">
            <w:r w:rsidRPr="001A041F">
              <w:t>Деятельность больничных организаций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41" w:name="Par10715"/>
            <w:bookmarkEnd w:id="541"/>
            <w:r w:rsidRPr="001A041F">
              <w:t>86.10</w:t>
            </w:r>
          </w:p>
        </w:tc>
        <w:tc>
          <w:tcPr>
            <w:tcW w:w="7895" w:type="dxa"/>
            <w:tcMar>
              <w:top w:w="102" w:type="dxa"/>
              <w:left w:w="62" w:type="dxa"/>
              <w:bottom w:w="102" w:type="dxa"/>
              <w:right w:w="62" w:type="dxa"/>
            </w:tcMar>
          </w:tcPr>
          <w:p w:rsidR="00776A01" w:rsidRPr="001A041F" w:rsidRDefault="00776A01" w:rsidP="00D3573C">
            <w:r w:rsidRPr="001A041F">
              <w:t>Деятельность больничных организаций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776A01" w:rsidRPr="001A041F" w:rsidRDefault="00776A01" w:rsidP="00D3573C">
            <w:r w:rsidRPr="001A041F">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776A01" w:rsidRPr="001A041F" w:rsidRDefault="00776A01" w:rsidP="00D3573C">
            <w:r w:rsidRPr="001A041F">
              <w:t>- услуги медицинского и парамедицинского персонала;</w:t>
            </w:r>
          </w:p>
          <w:p w:rsidR="00776A01" w:rsidRPr="001A041F" w:rsidRDefault="00776A01" w:rsidP="00D3573C">
            <w:r w:rsidRPr="001A041F">
              <w:t>- услуги лабораторий и технической базы больниц, включая рентгенологические услуги и анестезию;</w:t>
            </w:r>
          </w:p>
          <w:p w:rsidR="00776A01" w:rsidRPr="001A041F" w:rsidRDefault="00776A01" w:rsidP="00D3573C">
            <w:r w:rsidRPr="001A041F">
              <w:t>- экстренную помощь;</w:t>
            </w:r>
          </w:p>
          <w:p w:rsidR="00776A01" w:rsidRPr="001A041F" w:rsidRDefault="00776A01" w:rsidP="00D3573C">
            <w:r w:rsidRPr="001A041F">
              <w:t>- предоставление услуг операционной, лекарств, питания и другого стационарного обслуживания;</w:t>
            </w:r>
          </w:p>
          <w:p w:rsidR="00776A01" w:rsidRPr="001A041F" w:rsidRDefault="00776A01" w:rsidP="00D3573C">
            <w:r w:rsidRPr="001A041F">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776A01" w:rsidRPr="001A041F" w:rsidRDefault="00776A01" w:rsidP="00D3573C">
            <w:r w:rsidRPr="001A041F">
              <w:t>Эта группировка не включает:</w:t>
            </w:r>
          </w:p>
          <w:p w:rsidR="00776A01" w:rsidRPr="001A041F" w:rsidRDefault="00776A01" w:rsidP="00D3573C">
            <w:r w:rsidRPr="001A041F">
              <w:t xml:space="preserve">- лабораторные испытания и осмотр всех типов материалов и продукции, кроме медицинской, см. </w:t>
            </w:r>
            <w:hyperlink w:anchor="Par9630" w:tooltip="Ссылка на текущий документ" w:history="1">
              <w:r w:rsidRPr="001A041F">
                <w:rPr>
                  <w:rStyle w:val="Hyperlink"/>
                </w:rPr>
                <w:t>71.20</w:t>
              </w:r>
            </w:hyperlink>
            <w:r w:rsidRPr="001A041F">
              <w:t>;</w:t>
            </w:r>
          </w:p>
          <w:p w:rsidR="00776A01" w:rsidRPr="001A041F" w:rsidRDefault="00776A01" w:rsidP="00D3573C">
            <w:r w:rsidRPr="001A041F">
              <w:t xml:space="preserve">- деятельность ветеринаров, см. </w:t>
            </w:r>
            <w:hyperlink w:anchor="Par9835" w:tooltip="Ссылка на текущий документ" w:history="1">
              <w:r w:rsidRPr="001A041F">
                <w:rPr>
                  <w:rStyle w:val="Hyperlink"/>
                </w:rPr>
                <w:t>75.00</w:t>
              </w:r>
            </w:hyperlink>
            <w:r w:rsidRPr="001A041F">
              <w:t>;</w:t>
            </w:r>
          </w:p>
          <w:p w:rsidR="00776A01" w:rsidRPr="001A041F" w:rsidRDefault="00776A01" w:rsidP="00D3573C">
            <w:r w:rsidRPr="001A041F">
              <w:t xml:space="preserve">- мероприятия по здравоохранению военного персонала в полевых условиях, см. </w:t>
            </w:r>
            <w:hyperlink w:anchor="Par10416" w:tooltip="Ссылка на текущий документ" w:history="1">
              <w:r w:rsidRPr="001A041F">
                <w:rPr>
                  <w:rStyle w:val="Hyperlink"/>
                </w:rPr>
                <w:t>84.22</w:t>
              </w:r>
            </w:hyperlink>
            <w:r w:rsidRPr="001A041F">
              <w:t>;</w:t>
            </w:r>
          </w:p>
          <w:p w:rsidR="00776A01" w:rsidRPr="001A041F" w:rsidRDefault="00776A01" w:rsidP="00D3573C">
            <w:r w:rsidRPr="001A041F">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ar10754" w:tooltip="Ссылка на текущий документ" w:history="1">
              <w:r w:rsidRPr="001A041F">
                <w:rPr>
                  <w:rStyle w:val="Hyperlink"/>
                </w:rPr>
                <w:t>86.23</w:t>
              </w:r>
            </w:hyperlink>
            <w:r w:rsidRPr="001A041F">
              <w:t>;</w:t>
            </w:r>
          </w:p>
          <w:p w:rsidR="00776A01" w:rsidRPr="001A041F" w:rsidRDefault="00776A01" w:rsidP="00D3573C">
            <w:r w:rsidRPr="001A041F">
              <w:t xml:space="preserve">- частную консультационную деятельность в больницах, см. </w:t>
            </w:r>
            <w:hyperlink w:anchor="Par10733" w:tooltip="Ссылка на текущий документ" w:history="1">
              <w:r w:rsidRPr="001A041F">
                <w:rPr>
                  <w:rStyle w:val="Hyperlink"/>
                </w:rPr>
                <w:t>86.2</w:t>
              </w:r>
            </w:hyperlink>
            <w:r w:rsidRPr="001A041F">
              <w:t>;</w:t>
            </w:r>
          </w:p>
          <w:p w:rsidR="00776A01" w:rsidRPr="001A041F" w:rsidRDefault="00776A01" w:rsidP="00D3573C">
            <w:r w:rsidRPr="001A041F">
              <w:t xml:space="preserve">- деятельность медицинских лабораторий, см. </w:t>
            </w:r>
            <w:hyperlink w:anchor="Par10763" w:tooltip="Ссылка на текущий документ" w:history="1">
              <w:r w:rsidRPr="001A041F">
                <w:rPr>
                  <w:rStyle w:val="Hyperlink"/>
                </w:rPr>
                <w:t>86.90</w:t>
              </w:r>
            </w:hyperlink>
            <w:r w:rsidRPr="001A041F">
              <w:t>;</w:t>
            </w:r>
          </w:p>
          <w:p w:rsidR="00776A01" w:rsidRPr="001A041F" w:rsidRDefault="00776A01" w:rsidP="00D3573C">
            <w:r w:rsidRPr="001A041F">
              <w:t xml:space="preserve">- перевозку больных любыми санитарно-транспортными средствами, включая самолеты, см. </w:t>
            </w:r>
            <w:hyperlink w:anchor="Par10763" w:tooltip="Ссылка на текущий документ" w:history="1">
              <w:r w:rsidRPr="001A041F">
                <w:rPr>
                  <w:rStyle w:val="Hyperlink"/>
                </w:rPr>
                <w:t>86.90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42" w:name="Par10733"/>
            <w:bookmarkEnd w:id="542"/>
            <w:r w:rsidRPr="001A041F">
              <w:t>86.2</w:t>
            </w:r>
          </w:p>
        </w:tc>
        <w:tc>
          <w:tcPr>
            <w:tcW w:w="7895" w:type="dxa"/>
            <w:tcMar>
              <w:top w:w="102" w:type="dxa"/>
              <w:left w:w="62" w:type="dxa"/>
              <w:bottom w:w="102" w:type="dxa"/>
              <w:right w:w="62" w:type="dxa"/>
            </w:tcMar>
          </w:tcPr>
          <w:p w:rsidR="00776A01" w:rsidRPr="001A041F" w:rsidRDefault="00776A01" w:rsidP="00D3573C">
            <w:r w:rsidRPr="001A041F">
              <w:t>Медицинская и стоматологическая практика</w:t>
            </w:r>
          </w:p>
          <w:p w:rsidR="00776A01" w:rsidRPr="001A041F" w:rsidRDefault="00776A01" w:rsidP="00D3573C">
            <w:r w:rsidRPr="001A041F">
              <w:t>Эта группировка включает:</w:t>
            </w:r>
          </w:p>
          <w:p w:rsidR="00776A01" w:rsidRPr="001A041F" w:rsidRDefault="00776A01" w:rsidP="00D3573C">
            <w:r w:rsidRPr="001A041F">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776A01" w:rsidRPr="001A041F" w:rsidRDefault="00776A01" w:rsidP="00D3573C">
            <w:r w:rsidRPr="001A041F">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776A01" w:rsidRPr="001A041F" w:rsidRDefault="00776A01" w:rsidP="00D3573C">
            <w:r w:rsidRPr="001A041F">
              <w:t>Пациенты обычно являются амбулаторными и могут направляться к специалистам врачами общего профиля (терапевтами)</w:t>
            </w:r>
          </w:p>
          <w:p w:rsidR="00776A01" w:rsidRPr="001A041F" w:rsidRDefault="00776A01" w:rsidP="00D3573C">
            <w:r w:rsidRPr="001A041F">
              <w:t>Эта группировка также включает:</w:t>
            </w:r>
          </w:p>
          <w:p w:rsidR="00776A01" w:rsidRPr="001A041F" w:rsidRDefault="00776A01" w:rsidP="00D3573C">
            <w:r w:rsidRPr="001A041F">
              <w:t>- частную консультационную деятельность в больницах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86.21</w:t>
            </w:r>
          </w:p>
        </w:tc>
        <w:tc>
          <w:tcPr>
            <w:tcW w:w="7895" w:type="dxa"/>
            <w:tcMar>
              <w:top w:w="102" w:type="dxa"/>
              <w:left w:w="62" w:type="dxa"/>
              <w:bottom w:w="102" w:type="dxa"/>
              <w:right w:w="62" w:type="dxa"/>
            </w:tcMar>
          </w:tcPr>
          <w:p w:rsidR="00776A01" w:rsidRPr="001A041F" w:rsidRDefault="00776A01" w:rsidP="00D3573C">
            <w:r w:rsidRPr="001A041F">
              <w:t>Общая врачебная практика</w:t>
            </w:r>
          </w:p>
          <w:p w:rsidR="00776A01" w:rsidRPr="001A041F" w:rsidRDefault="00776A01" w:rsidP="00D3573C">
            <w:r w:rsidRPr="001A041F">
              <w:t>Эта группировка включает:</w:t>
            </w:r>
          </w:p>
          <w:p w:rsidR="00776A01" w:rsidRPr="001A041F" w:rsidRDefault="00776A01" w:rsidP="00D3573C">
            <w:r w:rsidRPr="001A041F">
              <w:t>- медицинские консультации и лечение в области общей и специальной медицины, предоставляемые врачами общего профиля</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поликлиник, см. </w:t>
            </w:r>
            <w:hyperlink w:anchor="Par10715" w:tooltip="Ссылка на текущий документ" w:history="1">
              <w:r w:rsidRPr="001A041F">
                <w:rPr>
                  <w:rStyle w:val="Hyperlink"/>
                </w:rPr>
                <w:t>86.10</w:t>
              </w:r>
            </w:hyperlink>
            <w:r w:rsidRPr="001A041F">
              <w:t>;</w:t>
            </w:r>
          </w:p>
          <w:p w:rsidR="00776A01" w:rsidRPr="001A041F" w:rsidRDefault="00776A01" w:rsidP="00D3573C">
            <w:r w:rsidRPr="001A041F">
              <w:t xml:space="preserve">- деятельность среднего медицинского персонала, такого как акушерки, медсестры и физиотерапевты, см. </w:t>
            </w:r>
            <w:hyperlink w:anchor="Par10763" w:tooltip="Ссылка на текущий документ" w:history="1">
              <w:r w:rsidRPr="001A041F">
                <w:rPr>
                  <w:rStyle w:val="Hyperlink"/>
                </w:rPr>
                <w:t>86.90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86.22</w:t>
            </w:r>
          </w:p>
        </w:tc>
        <w:tc>
          <w:tcPr>
            <w:tcW w:w="7895" w:type="dxa"/>
            <w:tcMar>
              <w:top w:w="102" w:type="dxa"/>
              <w:left w:w="62" w:type="dxa"/>
              <w:bottom w:w="102" w:type="dxa"/>
              <w:right w:w="62" w:type="dxa"/>
            </w:tcMar>
          </w:tcPr>
          <w:p w:rsidR="00776A01" w:rsidRPr="001A041F" w:rsidRDefault="00776A01" w:rsidP="00D3573C">
            <w:r w:rsidRPr="001A041F">
              <w:t>Специальная врачебная практика</w:t>
            </w:r>
          </w:p>
          <w:p w:rsidR="00776A01" w:rsidRPr="001A041F" w:rsidRDefault="00776A01" w:rsidP="00D3573C">
            <w:r w:rsidRPr="001A041F">
              <w:t>Эта группировка включает:</w:t>
            </w:r>
          </w:p>
          <w:p w:rsidR="00776A01" w:rsidRPr="001A041F" w:rsidRDefault="00776A01" w:rsidP="00D3573C">
            <w:r w:rsidRPr="001A041F">
              <w:t>- медицинские консультации и лечение в области специализированной медицины врачами-специалистами и хирургами</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центров планирования семьи, обеспечивающие лечение, например: стерилизацию и прерывание беременности, без проживания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43" w:name="Par10754"/>
            <w:bookmarkEnd w:id="543"/>
            <w:r w:rsidRPr="001A041F">
              <w:t>86.23</w:t>
            </w:r>
          </w:p>
        </w:tc>
        <w:tc>
          <w:tcPr>
            <w:tcW w:w="7895" w:type="dxa"/>
            <w:tcMar>
              <w:top w:w="102" w:type="dxa"/>
              <w:left w:w="62" w:type="dxa"/>
              <w:bottom w:w="102" w:type="dxa"/>
              <w:right w:w="62" w:type="dxa"/>
            </w:tcMar>
          </w:tcPr>
          <w:p w:rsidR="00776A01" w:rsidRPr="001A041F" w:rsidRDefault="00776A01" w:rsidP="00D3573C">
            <w:r w:rsidRPr="001A041F">
              <w:t>Стоматологическая практика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776A01" w:rsidRPr="001A041F" w:rsidRDefault="00776A01" w:rsidP="00D3573C">
            <w:r w:rsidRPr="001A041F">
              <w:t>- деятельность в области ортодонтии</w:t>
            </w:r>
          </w:p>
          <w:p w:rsidR="00776A01" w:rsidRPr="001A041F" w:rsidRDefault="00776A01" w:rsidP="00D3573C">
            <w:r w:rsidRPr="001A041F">
              <w:t>Эта группировка также включает:</w:t>
            </w:r>
          </w:p>
          <w:p w:rsidR="00776A01" w:rsidRPr="001A041F" w:rsidRDefault="00776A01" w:rsidP="00D3573C">
            <w:r w:rsidRPr="001A041F">
              <w:t>- операционную стоматологическую деятельность</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86.9</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медицины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44" w:name="Par10763"/>
            <w:bookmarkEnd w:id="544"/>
            <w:r w:rsidRPr="001A041F">
              <w:t>86.90</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медицины прочая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обеспечению здоровья человека, не осуществляемую больницами, врачами или стоматологами;</w:t>
            </w:r>
          </w:p>
          <w:p w:rsidR="00776A01" w:rsidRPr="001A041F" w:rsidRDefault="00776A01" w:rsidP="00D3573C">
            <w:r w:rsidRPr="001A041F">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rsidR="00776A01" w:rsidRPr="001A041F" w:rsidRDefault="00776A01" w:rsidP="00D3573C">
            <w:r w:rsidRPr="001A041F">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776A01" w:rsidRPr="001A041F" w:rsidRDefault="00776A01" w:rsidP="00D3573C">
            <w:r w:rsidRPr="001A041F">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776A01" w:rsidRPr="001A041F" w:rsidRDefault="00776A01" w:rsidP="00D3573C">
            <w:r w:rsidRPr="001A041F">
              <w:t>- деятельность банков крови, спермы, органов для трансплантации и т.п.;</w:t>
            </w:r>
          </w:p>
          <w:p w:rsidR="00776A01" w:rsidRPr="001A041F" w:rsidRDefault="00776A01" w:rsidP="00D3573C">
            <w:r w:rsidRPr="001A041F">
              <w:t>- деятельность по перевозке пациентов любыми санитарно-транспортными средствами, включая самолеты</w:t>
            </w:r>
          </w:p>
          <w:p w:rsidR="00776A01" w:rsidRPr="001A041F" w:rsidRDefault="00776A01" w:rsidP="00D3573C">
            <w:r w:rsidRPr="001A041F">
              <w:t>Эти услуги по перевозке оказываются в случае тяжелого состояния пациента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86.90.1</w:t>
            </w:r>
          </w:p>
        </w:tc>
        <w:tc>
          <w:tcPr>
            <w:tcW w:w="7895" w:type="dxa"/>
            <w:tcMar>
              <w:top w:w="102" w:type="dxa"/>
              <w:left w:w="62" w:type="dxa"/>
              <w:bottom w:w="102" w:type="dxa"/>
              <w:right w:w="62" w:type="dxa"/>
            </w:tcMar>
          </w:tcPr>
          <w:p w:rsidR="00776A01" w:rsidRPr="001A041F" w:rsidRDefault="00776A01" w:rsidP="00D3573C">
            <w:r w:rsidRPr="001A041F">
              <w:t>Деятельность организаций санитарно-эпидемиологической службы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86.90.2</w:t>
            </w:r>
          </w:p>
        </w:tc>
        <w:tc>
          <w:tcPr>
            <w:tcW w:w="7895" w:type="dxa"/>
            <w:tcMar>
              <w:top w:w="102" w:type="dxa"/>
              <w:left w:w="62" w:type="dxa"/>
              <w:bottom w:w="102" w:type="dxa"/>
              <w:right w:w="62" w:type="dxa"/>
            </w:tcMar>
          </w:tcPr>
          <w:p w:rsidR="00776A01" w:rsidRPr="001A041F" w:rsidRDefault="00776A01" w:rsidP="00D3573C">
            <w:r w:rsidRPr="001A041F">
              <w:t>Деятельность организаций судебно-медицинской экспертизы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86.90.3</w:t>
            </w:r>
          </w:p>
        </w:tc>
        <w:tc>
          <w:tcPr>
            <w:tcW w:w="7895" w:type="dxa"/>
            <w:tcMar>
              <w:top w:w="102" w:type="dxa"/>
              <w:left w:w="62" w:type="dxa"/>
              <w:bottom w:w="102" w:type="dxa"/>
              <w:right w:w="62" w:type="dxa"/>
            </w:tcMar>
          </w:tcPr>
          <w:p w:rsidR="00776A01" w:rsidRPr="001A041F" w:rsidRDefault="00776A01" w:rsidP="00D3573C">
            <w:r w:rsidRPr="001A041F">
              <w:t>Деятельность массажных салонов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86.90.4</w:t>
            </w:r>
          </w:p>
        </w:tc>
        <w:tc>
          <w:tcPr>
            <w:tcW w:w="7895" w:type="dxa"/>
            <w:tcMar>
              <w:top w:w="102" w:type="dxa"/>
              <w:left w:w="62" w:type="dxa"/>
              <w:bottom w:w="102" w:type="dxa"/>
              <w:right w:w="62" w:type="dxa"/>
            </w:tcMar>
          </w:tcPr>
          <w:p w:rsidR="00776A01" w:rsidRPr="001A041F" w:rsidRDefault="00776A01" w:rsidP="00D3573C">
            <w:r w:rsidRPr="001A041F">
              <w:t>Деятельность санаторно-курортных организаций</w:t>
            </w:r>
          </w:p>
          <w:p w:rsidR="00776A01" w:rsidRPr="001A041F" w:rsidRDefault="00776A01" w:rsidP="00D3573C">
            <w:r w:rsidRPr="001A041F">
              <w:t>Эта группировка включает:</w:t>
            </w:r>
          </w:p>
          <w:p w:rsidR="00776A01" w:rsidRPr="001A041F" w:rsidRDefault="00776A01" w:rsidP="00D3573C">
            <w:r w:rsidRPr="001A041F">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86.90.9</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медицины прочая, не включенная в другие группировки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45" w:name="Par10787"/>
            <w:bookmarkEnd w:id="545"/>
            <w:r w:rsidRPr="001A041F">
              <w:t>87</w:t>
            </w:r>
          </w:p>
        </w:tc>
        <w:tc>
          <w:tcPr>
            <w:tcW w:w="7895" w:type="dxa"/>
            <w:tcMar>
              <w:top w:w="102" w:type="dxa"/>
              <w:left w:w="62" w:type="dxa"/>
              <w:bottom w:w="102" w:type="dxa"/>
              <w:right w:w="62" w:type="dxa"/>
            </w:tcMar>
          </w:tcPr>
          <w:p w:rsidR="00776A01" w:rsidRPr="001A041F" w:rsidRDefault="00776A01" w:rsidP="00D3573C">
            <w:r w:rsidRPr="001A041F">
              <w:t>Деятельность по уходу с обеспечением проживания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обеспечение ухода по месту жительства, объединенного с уходом, наблюдением или прочими типами ухода в случае необходимости</w:t>
            </w:r>
          </w:p>
          <w:p w:rsidR="00776A01" w:rsidRPr="001A041F" w:rsidRDefault="00776A01" w:rsidP="00D3573C">
            <w:r w:rsidRPr="001A041F">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87.1</w:t>
            </w:r>
          </w:p>
        </w:tc>
        <w:tc>
          <w:tcPr>
            <w:tcW w:w="7895" w:type="dxa"/>
            <w:tcMar>
              <w:top w:w="102" w:type="dxa"/>
              <w:left w:w="62" w:type="dxa"/>
              <w:bottom w:w="102" w:type="dxa"/>
              <w:right w:w="62" w:type="dxa"/>
            </w:tcMar>
          </w:tcPr>
          <w:p w:rsidR="00776A01" w:rsidRPr="001A041F" w:rsidRDefault="00776A01" w:rsidP="00D3573C">
            <w:r w:rsidRPr="001A041F">
              <w:t>Деятельность по медицинскому уходу с обеспечением проживания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87.10</w:t>
            </w:r>
          </w:p>
        </w:tc>
        <w:tc>
          <w:tcPr>
            <w:tcW w:w="7895" w:type="dxa"/>
            <w:tcMar>
              <w:top w:w="102" w:type="dxa"/>
              <w:left w:w="62" w:type="dxa"/>
              <w:bottom w:w="102" w:type="dxa"/>
              <w:right w:w="62" w:type="dxa"/>
            </w:tcMar>
          </w:tcPr>
          <w:p w:rsidR="00776A01" w:rsidRPr="001A041F" w:rsidRDefault="00776A01" w:rsidP="00D3573C">
            <w:r w:rsidRPr="001A041F">
              <w:t>Деятельность по медицинскому уходу с обеспечением проживания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 оказанию услуг на дому, оказываемых врачами-профессионалами, </w:t>
            </w:r>
            <w:hyperlink w:anchor="Par10705" w:tooltip="Ссылка на текущий документ" w:history="1">
              <w:r w:rsidRPr="001A041F">
                <w:rPr>
                  <w:rStyle w:val="Hyperlink"/>
                </w:rPr>
                <w:t>см. 86</w:t>
              </w:r>
            </w:hyperlink>
            <w:r w:rsidRPr="001A041F">
              <w:t>;</w:t>
            </w:r>
          </w:p>
          <w:p w:rsidR="00776A01" w:rsidRPr="001A041F" w:rsidRDefault="00776A01" w:rsidP="00D3573C">
            <w:r w:rsidRPr="001A041F">
              <w:t xml:space="preserve">- деятельность домов для престарелых без минимального ухода за больными или с таким уходом, см. </w:t>
            </w:r>
            <w:hyperlink w:anchor="Par10819" w:tooltip="Ссылка на текущий документ" w:history="1">
              <w:r w:rsidRPr="001A041F">
                <w:rPr>
                  <w:rStyle w:val="Hyperlink"/>
                </w:rPr>
                <w:t>87.30</w:t>
              </w:r>
            </w:hyperlink>
            <w:r w:rsidRPr="001A041F">
              <w:t>;</w:t>
            </w:r>
          </w:p>
          <w:p w:rsidR="00776A01" w:rsidRPr="001A041F" w:rsidRDefault="00776A01" w:rsidP="00D3573C">
            <w:r w:rsidRPr="001A041F">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0823" w:tooltip="Ссылка на текущий документ" w:history="1">
              <w:r w:rsidRPr="001A041F">
                <w:rPr>
                  <w:rStyle w:val="Hyperlink"/>
                </w:rPr>
                <w:t>87.90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87.2</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помощи на дому для лиц с ограниченными возможностями развития, душевнобольным и наркозависимым</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87.20</w:t>
            </w:r>
          </w:p>
        </w:tc>
        <w:tc>
          <w:tcPr>
            <w:tcW w:w="7895" w:type="dxa"/>
            <w:tcMar>
              <w:top w:w="102" w:type="dxa"/>
              <w:left w:w="62" w:type="dxa"/>
              <w:bottom w:w="102" w:type="dxa"/>
              <w:right w:w="62" w:type="dxa"/>
            </w:tcMar>
          </w:tcPr>
          <w:p w:rsidR="00776A01" w:rsidRPr="001A041F" w:rsidRDefault="00776A01" w:rsidP="00D3573C">
            <w:r w:rsidRPr="001A041F">
              <w:t>Деятельность по оказанию помощи на дому для лиц с ограниченными возможностями развития, душевнобольным и наркозависимым</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776A01" w:rsidRPr="001A041F" w:rsidRDefault="00776A01" w:rsidP="00D3573C">
            <w:r w:rsidRPr="001A041F">
              <w:t>Пациенты обеспечиваются жильем, питанием, наблюдением и консультациями, а также в небольшом объеме медицинским обслуживанием</w:t>
            </w:r>
          </w:p>
          <w:p w:rsidR="00776A01" w:rsidRPr="001A041F" w:rsidRDefault="00776A01" w:rsidP="00D3573C">
            <w:r w:rsidRPr="001A041F">
              <w:t>Эта группировка включает:</w:t>
            </w:r>
          </w:p>
          <w:p w:rsidR="00776A01" w:rsidRPr="001A041F" w:rsidRDefault="00776A01" w:rsidP="00D3573C">
            <w:r w:rsidRPr="001A041F">
              <w:t>- деятельность больниц для лечения хронического алкоголизма или наркомании;</w:t>
            </w:r>
          </w:p>
          <w:p w:rsidR="00776A01" w:rsidRPr="001A041F" w:rsidRDefault="00776A01" w:rsidP="00D3573C">
            <w:r w:rsidRPr="001A041F">
              <w:t>- деятельность психиатрических санаториев;</w:t>
            </w:r>
          </w:p>
          <w:p w:rsidR="00776A01" w:rsidRPr="001A041F" w:rsidRDefault="00776A01" w:rsidP="00D3573C">
            <w:r w:rsidRPr="001A041F">
              <w:t>- деятельность домов для групп людей с эмоциональными расстройствами;</w:t>
            </w:r>
          </w:p>
          <w:p w:rsidR="00776A01" w:rsidRPr="001A041F" w:rsidRDefault="00776A01" w:rsidP="00D3573C">
            <w:r w:rsidRPr="001A041F">
              <w:t>- деятельность учреждений по уходу за людьми с умственными недостатками;</w:t>
            </w:r>
          </w:p>
          <w:p w:rsidR="00776A01" w:rsidRPr="001A041F" w:rsidRDefault="00776A01" w:rsidP="00D3573C">
            <w:r w:rsidRPr="001A041F">
              <w:t>- деятельность домов для умственно отсталых людей</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по уходу на дому и лечению умственно отсталых людей и токсикоманов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87.3</w:t>
            </w:r>
          </w:p>
        </w:tc>
        <w:tc>
          <w:tcPr>
            <w:tcW w:w="7895" w:type="dxa"/>
            <w:tcMar>
              <w:top w:w="102" w:type="dxa"/>
              <w:left w:w="62" w:type="dxa"/>
              <w:bottom w:w="102" w:type="dxa"/>
              <w:right w:w="62" w:type="dxa"/>
            </w:tcMar>
          </w:tcPr>
          <w:p w:rsidR="00776A01" w:rsidRPr="001A041F" w:rsidRDefault="00776A01" w:rsidP="00D3573C">
            <w:r w:rsidRPr="001A041F">
              <w:t>Деятельность по уходу за престарелыми и инвалидами с обеспечением проживания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46" w:name="Par10819"/>
            <w:bookmarkEnd w:id="546"/>
            <w:r w:rsidRPr="001A041F">
              <w:t>87.30</w:t>
            </w:r>
          </w:p>
        </w:tc>
        <w:tc>
          <w:tcPr>
            <w:tcW w:w="7895" w:type="dxa"/>
            <w:tcMar>
              <w:top w:w="102" w:type="dxa"/>
              <w:left w:w="62" w:type="dxa"/>
              <w:bottom w:w="102" w:type="dxa"/>
              <w:right w:w="62" w:type="dxa"/>
            </w:tcMar>
          </w:tcPr>
          <w:p w:rsidR="00776A01" w:rsidRPr="001A041F" w:rsidRDefault="00776A01" w:rsidP="00D3573C">
            <w:r w:rsidRPr="001A041F">
              <w:t>Деятельность по уходу за престарелыми и инвалидами с обеспечением проживания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87.9</w:t>
            </w:r>
          </w:p>
        </w:tc>
        <w:tc>
          <w:tcPr>
            <w:tcW w:w="7895" w:type="dxa"/>
            <w:tcMar>
              <w:top w:w="102" w:type="dxa"/>
              <w:left w:w="62" w:type="dxa"/>
              <w:bottom w:w="102" w:type="dxa"/>
              <w:right w:w="62" w:type="dxa"/>
            </w:tcMar>
          </w:tcPr>
          <w:p w:rsidR="00776A01" w:rsidRPr="001A041F" w:rsidRDefault="00776A01" w:rsidP="00D3573C">
            <w:r w:rsidRPr="001A041F">
              <w:t>Деятельность по уходу с обеспечением проживания прочая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47" w:name="Par10823"/>
            <w:bookmarkEnd w:id="547"/>
            <w:r w:rsidRPr="001A041F">
              <w:t>87.90</w:t>
            </w:r>
          </w:p>
        </w:tc>
        <w:tc>
          <w:tcPr>
            <w:tcW w:w="7895" w:type="dxa"/>
            <w:tcMar>
              <w:top w:w="102" w:type="dxa"/>
              <w:left w:w="62" w:type="dxa"/>
              <w:bottom w:w="102" w:type="dxa"/>
              <w:right w:w="62" w:type="dxa"/>
            </w:tcMar>
          </w:tcPr>
          <w:p w:rsidR="00776A01" w:rsidRPr="001A041F" w:rsidRDefault="00776A01" w:rsidP="00D3573C">
            <w:r w:rsidRPr="001A041F">
              <w:t>Деятельность по уходу с обеспечением проживания прочая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направленную на оказание помощи на дому престарелым и инвалидам с несколько ограниченными возможностями ухода за собой;</w:t>
            </w:r>
          </w:p>
          <w:p w:rsidR="00776A01" w:rsidRPr="001A041F" w:rsidRDefault="00776A01" w:rsidP="00D3573C">
            <w:r w:rsidRPr="001A041F">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776A01" w:rsidRPr="001A041F" w:rsidRDefault="00776A01" w:rsidP="00D3573C">
            <w:r w:rsidRPr="001A041F">
              <w:t>- деятельность приютов для сирот;</w:t>
            </w:r>
          </w:p>
          <w:p w:rsidR="00776A01" w:rsidRPr="001A041F" w:rsidRDefault="00776A01" w:rsidP="00D3573C">
            <w:r w:rsidRPr="001A041F">
              <w:t>- деятельность детских интернатов и общежитий;</w:t>
            </w:r>
          </w:p>
          <w:p w:rsidR="00776A01" w:rsidRPr="001A041F" w:rsidRDefault="00776A01" w:rsidP="00D3573C">
            <w:r w:rsidRPr="001A041F">
              <w:t>- деятельность временных приютов для бездомных;</w:t>
            </w:r>
          </w:p>
          <w:p w:rsidR="00776A01" w:rsidRPr="001A041F" w:rsidRDefault="00776A01" w:rsidP="00D3573C">
            <w:r w:rsidRPr="001A041F">
              <w:t>- деятельность по оказанию помощи матерям-одиночкам и их детям</w:t>
            </w:r>
          </w:p>
          <w:p w:rsidR="00776A01" w:rsidRPr="001A041F" w:rsidRDefault="00776A01" w:rsidP="00D3573C">
            <w:r w:rsidRPr="001A041F">
              <w:t>Данная деятельность может выполняться государственными или частными организациями</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48" w:name="Par10835"/>
            <w:bookmarkEnd w:id="548"/>
            <w:r w:rsidRPr="001A041F">
              <w:t>88</w:t>
            </w:r>
          </w:p>
        </w:tc>
        <w:tc>
          <w:tcPr>
            <w:tcW w:w="7895" w:type="dxa"/>
            <w:tcMar>
              <w:top w:w="102" w:type="dxa"/>
              <w:left w:w="62" w:type="dxa"/>
              <w:bottom w:w="102" w:type="dxa"/>
              <w:right w:w="62" w:type="dxa"/>
            </w:tcMar>
          </w:tcPr>
          <w:p w:rsidR="00776A01" w:rsidRPr="001A041F" w:rsidRDefault="00776A01" w:rsidP="00D3573C">
            <w:r w:rsidRPr="001A041F">
              <w:t>Предоставление социальных услуг без обеспечения проживания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по предоставлению социальных услуг непосредственно клиентам</w:t>
            </w:r>
          </w:p>
          <w:p w:rsidR="00776A01" w:rsidRPr="001A041F" w:rsidRDefault="00776A01" w:rsidP="00D3573C">
            <w:r w:rsidRPr="001A041F">
              <w:t>Деятельность в этой группировке не включает проживание, за исключением временного</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88.1</w:t>
            </w:r>
          </w:p>
        </w:tc>
        <w:tc>
          <w:tcPr>
            <w:tcW w:w="7895" w:type="dxa"/>
            <w:tcMar>
              <w:top w:w="102" w:type="dxa"/>
              <w:left w:w="62" w:type="dxa"/>
              <w:bottom w:w="102" w:type="dxa"/>
              <w:right w:w="62" w:type="dxa"/>
            </w:tcMar>
          </w:tcPr>
          <w:p w:rsidR="00776A01" w:rsidRPr="001A041F" w:rsidRDefault="00776A01" w:rsidP="00D3573C">
            <w:r w:rsidRPr="001A041F">
              <w:t>Предоставление социальных услуг без обеспечения проживания престарелым и инвалидам</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49" w:name="Par10842"/>
            <w:bookmarkEnd w:id="549"/>
            <w:r w:rsidRPr="001A041F">
              <w:t>88.10</w:t>
            </w:r>
          </w:p>
        </w:tc>
        <w:tc>
          <w:tcPr>
            <w:tcW w:w="7895" w:type="dxa"/>
            <w:tcMar>
              <w:top w:w="102" w:type="dxa"/>
              <w:left w:w="62" w:type="dxa"/>
              <w:bottom w:w="102" w:type="dxa"/>
              <w:right w:w="62" w:type="dxa"/>
            </w:tcMar>
          </w:tcPr>
          <w:p w:rsidR="00776A01" w:rsidRPr="001A041F" w:rsidRDefault="00776A01" w:rsidP="00D3573C">
            <w:r w:rsidRPr="001A041F">
              <w:t>Предоставление социальных услуг без обеспечения проживания престарелым и инвалидам</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по финансированию и управлению программами обязательного социального страхования, см. </w:t>
            </w:r>
            <w:hyperlink w:anchor="Par10548" w:tooltip="Ссылка на текущий документ" w:history="1">
              <w:r w:rsidRPr="001A041F">
                <w:rPr>
                  <w:rStyle w:val="Hyperlink"/>
                </w:rPr>
                <w:t>84.30</w:t>
              </w:r>
            </w:hyperlink>
            <w:r w:rsidRPr="001A041F">
              <w:t>;</w:t>
            </w:r>
          </w:p>
          <w:p w:rsidR="00776A01" w:rsidRPr="001A041F" w:rsidRDefault="00776A01" w:rsidP="00D3573C">
            <w:r w:rsidRPr="001A041F">
              <w:t xml:space="preserve">- деятельность, подобную описанной в группировке </w:t>
            </w:r>
            <w:hyperlink w:anchor="Par10842" w:tooltip="Ссылка на текущий документ" w:history="1">
              <w:r w:rsidRPr="001A041F">
                <w:rPr>
                  <w:rStyle w:val="Hyperlink"/>
                </w:rPr>
                <w:t>88.10</w:t>
              </w:r>
            </w:hyperlink>
            <w:r w:rsidRPr="001A041F">
              <w:t xml:space="preserve">, но с обеспечением проживания, см. </w:t>
            </w:r>
            <w:hyperlink w:anchor="Par10819" w:tooltip="Ссылка на текущий документ" w:history="1">
              <w:r w:rsidRPr="001A041F">
                <w:rPr>
                  <w:rStyle w:val="Hyperlink"/>
                </w:rPr>
                <w:t>87.30</w:t>
              </w:r>
            </w:hyperlink>
            <w:r w:rsidRPr="001A041F">
              <w:t>;</w:t>
            </w:r>
          </w:p>
          <w:p w:rsidR="00776A01" w:rsidRPr="001A041F" w:rsidRDefault="00776A01" w:rsidP="00D3573C">
            <w:r w:rsidRPr="001A041F">
              <w:t xml:space="preserve">- деятельность по дневному уходу за детьми с отклонениями в развитии, см. </w:t>
            </w:r>
            <w:hyperlink w:anchor="Par10854" w:tooltip="Ссылка на текущий документ" w:history="1">
              <w:r w:rsidRPr="001A041F">
                <w:rPr>
                  <w:rStyle w:val="Hyperlink"/>
                </w:rPr>
                <w:t>88.91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50" w:name="Par10850"/>
            <w:bookmarkEnd w:id="550"/>
            <w:r w:rsidRPr="001A041F">
              <w:t>88.9</w:t>
            </w:r>
          </w:p>
        </w:tc>
        <w:tc>
          <w:tcPr>
            <w:tcW w:w="7895" w:type="dxa"/>
            <w:tcMar>
              <w:top w:w="102" w:type="dxa"/>
              <w:left w:w="62" w:type="dxa"/>
              <w:bottom w:w="102" w:type="dxa"/>
              <w:right w:w="62" w:type="dxa"/>
            </w:tcMar>
          </w:tcPr>
          <w:p w:rsidR="00776A01" w:rsidRPr="001A041F" w:rsidRDefault="00776A01" w:rsidP="00D3573C">
            <w:r w:rsidRPr="001A041F">
              <w:t>Предоставление прочих социальных услуг без обеспечения проживания</w:t>
            </w:r>
          </w:p>
          <w:p w:rsidR="00776A01" w:rsidRPr="001A041F" w:rsidRDefault="00776A01" w:rsidP="00D3573C">
            <w:r w:rsidRPr="001A041F">
              <w:t>Эта группировка также включает:</w:t>
            </w:r>
          </w:p>
          <w:p w:rsidR="00776A01" w:rsidRPr="001A041F" w:rsidRDefault="00776A01" w:rsidP="00D3573C">
            <w:r w:rsidRPr="001A041F">
              <w:t>- дневной уход за детьми (детские ясли, сады), в том числе дневной уход за детьми с отклонениями в развитии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51" w:name="Par10854"/>
            <w:bookmarkEnd w:id="551"/>
            <w:r w:rsidRPr="001A041F">
              <w:t>88.91</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по дневному уходу за детьми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52" w:name="Par10856"/>
            <w:bookmarkEnd w:id="552"/>
            <w:r w:rsidRPr="001A041F">
              <w:t>88.99</w:t>
            </w:r>
          </w:p>
        </w:tc>
        <w:tc>
          <w:tcPr>
            <w:tcW w:w="7895" w:type="dxa"/>
            <w:tcMar>
              <w:top w:w="102" w:type="dxa"/>
              <w:left w:w="62" w:type="dxa"/>
              <w:bottom w:w="102" w:type="dxa"/>
              <w:right w:w="62" w:type="dxa"/>
            </w:tcMar>
          </w:tcPr>
          <w:p w:rsidR="00776A01" w:rsidRPr="001A041F" w:rsidRDefault="00776A01" w:rsidP="00D3573C">
            <w:r w:rsidRPr="001A041F">
              <w:t>Предоставлению прочих социальных услуг без обеспечения проживания,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предоставление услуг социального характера, консультаций, материальной помощи</w:t>
            </w:r>
          </w:p>
          <w:p w:rsidR="00776A01" w:rsidRPr="001A041F" w:rsidRDefault="00776A01" w:rsidP="00D3573C">
            <w:r w:rsidRPr="001A041F">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776A01" w:rsidRPr="001A041F" w:rsidRDefault="00776A01" w:rsidP="00D3573C">
            <w:r w:rsidRPr="001A041F">
              <w:t>Эта группировка не включает:</w:t>
            </w:r>
          </w:p>
          <w:p w:rsidR="00776A01" w:rsidRPr="001A041F" w:rsidRDefault="00776A01" w:rsidP="00D3573C">
            <w:r w:rsidRPr="001A041F">
              <w:t xml:space="preserve">- финансирование и управление обязательными программами социального обеспечения, см. </w:t>
            </w:r>
            <w:hyperlink w:anchor="Par10548" w:tooltip="Ссылка на текущий документ" w:history="1">
              <w:r w:rsidRPr="001A041F">
                <w:rPr>
                  <w:rStyle w:val="Hyperlink"/>
                </w:rPr>
                <w:t>84.30</w:t>
              </w:r>
            </w:hyperlink>
            <w:r w:rsidRPr="001A041F">
              <w:t>;</w:t>
            </w:r>
          </w:p>
          <w:p w:rsidR="00776A01" w:rsidRPr="001A041F" w:rsidRDefault="00776A01" w:rsidP="00D3573C">
            <w:r w:rsidRPr="001A041F">
              <w:t xml:space="preserve">- предоставление услуг социального характера, подобных описанным в этой группировке, с обеспечением проживания, см. </w:t>
            </w:r>
            <w:hyperlink w:anchor="Par10823" w:tooltip="Ссылка на текущий документ" w:history="1">
              <w:r w:rsidRPr="001A041F">
                <w:rPr>
                  <w:rStyle w:val="Hyperlink"/>
                </w:rPr>
                <w:t>87.90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53" w:name="Par10864"/>
            <w:bookmarkEnd w:id="553"/>
            <w:r w:rsidRPr="001A041F">
              <w:t>РАЗДЕЛ R</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КУЛЬТУРЫ, СПОРТА, ОРГАНИЗАЦИИ ДОСУГА И РАЗВЛЕЧЕНИЙ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Данный раздел включает:</w:t>
            </w:r>
          </w:p>
          <w:p w:rsidR="00776A01" w:rsidRPr="001A041F" w:rsidRDefault="00776A01" w:rsidP="00D3573C">
            <w:r w:rsidRPr="001A041F">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54" w:name="Par10869"/>
            <w:bookmarkEnd w:id="554"/>
            <w:r w:rsidRPr="001A041F">
              <w:t>90</w:t>
            </w:r>
          </w:p>
        </w:tc>
        <w:tc>
          <w:tcPr>
            <w:tcW w:w="7895" w:type="dxa"/>
            <w:tcMar>
              <w:top w:w="102" w:type="dxa"/>
              <w:left w:w="62" w:type="dxa"/>
              <w:bottom w:w="102" w:type="dxa"/>
              <w:right w:w="62" w:type="dxa"/>
            </w:tcMar>
          </w:tcPr>
          <w:p w:rsidR="00776A01" w:rsidRPr="001A041F" w:rsidRDefault="00776A01" w:rsidP="00D3573C">
            <w:r w:rsidRPr="001A041F">
              <w:t>Деятельность творческая, деятельность в области искусства и организации развлечений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предоставление услуг в сфере культурно-развлекательного досуга клиентов</w:t>
            </w:r>
          </w:p>
          <w:p w:rsidR="00776A01" w:rsidRPr="001A041F" w:rsidRDefault="00776A01" w:rsidP="00D3573C">
            <w:r w:rsidRPr="001A041F">
              <w:t>В эту группировку также включена:</w:t>
            </w:r>
          </w:p>
          <w:p w:rsidR="00776A01" w:rsidRPr="001A041F" w:rsidRDefault="00776A01" w:rsidP="00D3573C">
            <w:r w:rsidRPr="001A041F">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776A01" w:rsidRPr="001A041F" w:rsidRDefault="00776A01" w:rsidP="00D3573C">
            <w:r w:rsidRPr="001A041F">
              <w:t>Эта группировка не включает:</w:t>
            </w:r>
          </w:p>
          <w:p w:rsidR="00776A01" w:rsidRPr="001A041F" w:rsidRDefault="00776A01" w:rsidP="00D3573C">
            <w:r w:rsidRPr="001A041F">
              <w:t>- деятельность музеев всех видов, ботанических и зоологических садов;</w:t>
            </w:r>
          </w:p>
          <w:p w:rsidR="00776A01" w:rsidRPr="001A041F" w:rsidRDefault="00776A01" w:rsidP="00D3573C">
            <w:r w:rsidRPr="001A041F">
              <w:t>- охрану исторических мест и зданий;</w:t>
            </w:r>
          </w:p>
          <w:p w:rsidR="00776A01" w:rsidRPr="001A041F" w:rsidRDefault="00776A01" w:rsidP="00D3573C">
            <w:r w:rsidRPr="001A041F">
              <w:t xml:space="preserve">- деятельность природных заповедников, см. </w:t>
            </w:r>
            <w:hyperlink w:anchor="Par10933" w:tooltip="Ссылка на текущий документ" w:history="1">
              <w:r w:rsidRPr="001A041F">
                <w:rPr>
                  <w:rStyle w:val="Hyperlink"/>
                </w:rPr>
                <w:t>91</w:t>
              </w:r>
            </w:hyperlink>
            <w:r w:rsidRPr="001A041F">
              <w:t>;</w:t>
            </w:r>
          </w:p>
          <w:p w:rsidR="00776A01" w:rsidRPr="001A041F" w:rsidRDefault="00776A01" w:rsidP="00D3573C">
            <w:r w:rsidRPr="001A041F">
              <w:t xml:space="preserve">- деятельность по организации азартных игр и тотализаторов, см. </w:t>
            </w:r>
            <w:hyperlink w:anchor="Par11009" w:tooltip="Ссылка на текущий документ" w:history="1">
              <w:r w:rsidRPr="001A041F">
                <w:rPr>
                  <w:rStyle w:val="Hyperlink"/>
                </w:rPr>
                <w:t>92</w:t>
              </w:r>
            </w:hyperlink>
            <w:r w:rsidRPr="001A041F">
              <w:t>;</w:t>
            </w:r>
          </w:p>
          <w:p w:rsidR="00776A01" w:rsidRPr="001A041F" w:rsidRDefault="00776A01" w:rsidP="00D3573C">
            <w:r w:rsidRPr="001A041F">
              <w:t xml:space="preserve">- деятельность по организации спортивных, игровых и развлекательных мероприятий, см. </w:t>
            </w:r>
            <w:hyperlink w:anchor="Par11040" w:tooltip="Ссылка на текущий документ" w:history="1">
              <w:r w:rsidRPr="001A041F">
                <w:rPr>
                  <w:rStyle w:val="Hyperlink"/>
                </w:rPr>
                <w:t>93</w:t>
              </w:r>
            </w:hyperlink>
          </w:p>
          <w:p w:rsidR="00776A01" w:rsidRPr="001A041F" w:rsidRDefault="00776A01" w:rsidP="00D3573C">
            <w:r w:rsidRPr="001A041F">
              <w:t>Деятельность в области культуры, организации досуга и развлечений включена также в ряд других группировок:</w:t>
            </w:r>
          </w:p>
          <w:p w:rsidR="00776A01" w:rsidRPr="001A041F" w:rsidRDefault="00776A01" w:rsidP="00D3573C">
            <w:r w:rsidRPr="001A041F">
              <w:t xml:space="preserve">- производство и прокат кино- и видеофильмов, см. </w:t>
            </w:r>
            <w:hyperlink w:anchor="Par8561" w:tooltip="Ссылка на текущий документ" w:history="1">
              <w:r w:rsidRPr="001A041F">
                <w:rPr>
                  <w:rStyle w:val="Hyperlink"/>
                </w:rPr>
                <w:t>59.11</w:t>
              </w:r>
            </w:hyperlink>
            <w:r w:rsidRPr="001A041F">
              <w:t xml:space="preserve">, </w:t>
            </w:r>
            <w:hyperlink w:anchor="Par8579" w:tooltip="Ссылка на текущий документ" w:history="1">
              <w:r w:rsidRPr="001A041F">
                <w:rPr>
                  <w:rStyle w:val="Hyperlink"/>
                </w:rPr>
                <w:t>59.12</w:t>
              </w:r>
            </w:hyperlink>
            <w:r w:rsidRPr="001A041F">
              <w:t xml:space="preserve">, </w:t>
            </w:r>
            <w:hyperlink w:anchor="Par8585" w:tooltip="Ссылка на текущий документ" w:history="1">
              <w:r w:rsidRPr="001A041F">
                <w:rPr>
                  <w:rStyle w:val="Hyperlink"/>
                </w:rPr>
                <w:t>59.13</w:t>
              </w:r>
            </w:hyperlink>
            <w:r w:rsidRPr="001A041F">
              <w:t>;</w:t>
            </w:r>
          </w:p>
          <w:p w:rsidR="00776A01" w:rsidRPr="001A041F" w:rsidRDefault="00776A01" w:rsidP="00D3573C">
            <w:r w:rsidRPr="001A041F">
              <w:t xml:space="preserve">- демонстрация кинофильмов, см. </w:t>
            </w:r>
            <w:hyperlink w:anchor="Par8595" w:tooltip="Ссылка на текущий документ" w:history="1">
              <w:r w:rsidRPr="001A041F">
                <w:rPr>
                  <w:rStyle w:val="Hyperlink"/>
                </w:rPr>
                <w:t>59.14</w:t>
              </w:r>
            </w:hyperlink>
            <w:r w:rsidRPr="001A041F">
              <w:t>;</w:t>
            </w:r>
          </w:p>
          <w:p w:rsidR="00776A01" w:rsidRPr="001A041F" w:rsidRDefault="00776A01" w:rsidP="00D3573C">
            <w:r w:rsidRPr="001A041F">
              <w:t xml:space="preserve">- радио- и телевещание, см. </w:t>
            </w:r>
            <w:hyperlink w:anchor="Par8629" w:tooltip="Ссылка на текущий документ" w:history="1">
              <w:r w:rsidRPr="001A041F">
                <w:rPr>
                  <w:rStyle w:val="Hyperlink"/>
                </w:rPr>
                <w:t>60.1</w:t>
              </w:r>
            </w:hyperlink>
            <w:r w:rsidRPr="001A041F">
              <w:t xml:space="preserve">, </w:t>
            </w:r>
            <w:hyperlink w:anchor="Par8643" w:tooltip="Ссылка на текущий документ" w:history="1">
              <w:r w:rsidRPr="001A041F">
                <w:rPr>
                  <w:rStyle w:val="Hyperlink"/>
                </w:rPr>
                <w:t>60.2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90.0</w:t>
            </w:r>
          </w:p>
        </w:tc>
        <w:tc>
          <w:tcPr>
            <w:tcW w:w="7895" w:type="dxa"/>
            <w:tcMar>
              <w:top w:w="102" w:type="dxa"/>
              <w:left w:w="62" w:type="dxa"/>
              <w:bottom w:w="102" w:type="dxa"/>
              <w:right w:w="62" w:type="dxa"/>
            </w:tcMar>
          </w:tcPr>
          <w:p w:rsidR="00776A01" w:rsidRPr="001A041F" w:rsidRDefault="00776A01" w:rsidP="00D3573C">
            <w:r w:rsidRPr="001A041F">
              <w:t>Деятельность творческая, деятельность в области искусства и организации развлечений</w:t>
            </w:r>
          </w:p>
          <w:p w:rsidR="00776A01" w:rsidRPr="001A041F" w:rsidRDefault="00776A01" w:rsidP="00D3573C">
            <w:r w:rsidRPr="001A041F">
              <w:t>Эта группировка включает:</w:t>
            </w:r>
          </w:p>
          <w:p w:rsidR="00776A01" w:rsidRPr="001A041F" w:rsidRDefault="00776A01" w:rsidP="00D3573C">
            <w:r w:rsidRPr="001A041F">
              <w:t>- творческую деятельность и деятельность в сфере исполнительных видов искусства, а также смежные виды деятельности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90.01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исполнительских искусств</w:t>
            </w:r>
          </w:p>
          <w:p w:rsidR="00776A01" w:rsidRPr="001A041F" w:rsidRDefault="00776A01" w:rsidP="00D3573C">
            <w:r w:rsidRPr="001A041F">
              <w:t>Эта группировка включает:</w:t>
            </w:r>
          </w:p>
          <w:p w:rsidR="00776A01" w:rsidRPr="001A041F" w:rsidRDefault="00776A01" w:rsidP="00D3573C">
            <w:r w:rsidRPr="001A041F">
              <w:t>- организацию и постановку театральных, оперных и балетных представлений, концертов и прочих сценических выступлений;</w:t>
            </w:r>
          </w:p>
          <w:p w:rsidR="00776A01" w:rsidRPr="001A041F" w:rsidRDefault="00776A01" w:rsidP="00D3573C">
            <w:r w:rsidRPr="001A041F">
              <w:t>- деятельность ансамблей, цирков и театральных трупп, оркестров и музыкальных групп;</w:t>
            </w:r>
          </w:p>
          <w:p w:rsidR="00776A01" w:rsidRPr="001A041F" w:rsidRDefault="00776A01" w:rsidP="00D3573C">
            <w:r w:rsidRPr="001A041F">
              <w:t>- деятельность актеров, танцоров, музыкантов, лекторов или ораторов, выступающих индивидуально</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частных театральных или художественных агентов или агентств по оказанию коммерческих услуг, см. </w:t>
            </w:r>
            <w:hyperlink w:anchor="Par9775" w:tooltip="Ссылка на текущий документ" w:history="1">
              <w:r w:rsidRPr="001A041F">
                <w:rPr>
                  <w:rStyle w:val="Hyperlink"/>
                </w:rPr>
                <w:t>74.90</w:t>
              </w:r>
            </w:hyperlink>
            <w:r w:rsidRPr="001A041F">
              <w:t>;</w:t>
            </w:r>
          </w:p>
          <w:p w:rsidR="00776A01" w:rsidRPr="001A041F" w:rsidRDefault="00776A01" w:rsidP="00D3573C">
            <w:r w:rsidRPr="001A041F">
              <w:t xml:space="preserve">- деятельность агентств по организации набора персонала, см. </w:t>
            </w:r>
            <w:hyperlink w:anchor="Par10012" w:tooltip="Ссылка на текущий документ" w:history="1">
              <w:r w:rsidRPr="001A041F">
                <w:rPr>
                  <w:rStyle w:val="Hyperlink"/>
                </w:rPr>
                <w:t>78.10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90.02</w:t>
            </w:r>
          </w:p>
        </w:tc>
        <w:tc>
          <w:tcPr>
            <w:tcW w:w="7895" w:type="dxa"/>
            <w:tcMar>
              <w:top w:w="102" w:type="dxa"/>
              <w:left w:w="62" w:type="dxa"/>
              <w:bottom w:w="102" w:type="dxa"/>
              <w:right w:w="62" w:type="dxa"/>
            </w:tcMar>
          </w:tcPr>
          <w:p w:rsidR="00776A01" w:rsidRPr="001A041F" w:rsidRDefault="00776A01" w:rsidP="00D3573C">
            <w:r w:rsidRPr="001A041F">
              <w:t>Деятельность вспомогательная, связанная с исполнительскими искусствами</w:t>
            </w:r>
          </w:p>
          <w:p w:rsidR="00776A01" w:rsidRPr="001A041F" w:rsidRDefault="00776A01" w:rsidP="00D3573C">
            <w:r w:rsidRPr="001A041F">
              <w:t>Эта группировка включает:</w:t>
            </w:r>
          </w:p>
          <w:p w:rsidR="00776A01" w:rsidRPr="001A041F" w:rsidRDefault="00776A01" w:rsidP="00D3573C">
            <w:r w:rsidRPr="001A041F">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776A01" w:rsidRPr="001A041F" w:rsidRDefault="00776A01" w:rsidP="00D3573C">
            <w:r w:rsidRPr="001A041F">
              <w:t>- деятельность режиссеров, продюсеров, художников и монтажеров декораций, рабочих сцены, осветителей и т.д.;</w:t>
            </w:r>
          </w:p>
          <w:p w:rsidR="00776A01" w:rsidRPr="001A041F" w:rsidRDefault="00776A01" w:rsidP="00D3573C">
            <w:r w:rsidRPr="001A041F">
              <w:t>- деятельность продюсеров или антрепренеров по организации мероприятий на собственных театральных площадках или без них</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частных театральных или художественных агентов или агентств по оказанию коммерческих услуг, см. </w:t>
            </w:r>
            <w:hyperlink w:anchor="Par9775" w:tooltip="Ссылка на текущий документ" w:history="1">
              <w:r w:rsidRPr="001A041F">
                <w:rPr>
                  <w:rStyle w:val="Hyperlink"/>
                </w:rPr>
                <w:t>74.90</w:t>
              </w:r>
            </w:hyperlink>
            <w:r w:rsidRPr="001A041F">
              <w:t>;</w:t>
            </w:r>
          </w:p>
          <w:p w:rsidR="00776A01" w:rsidRPr="001A041F" w:rsidRDefault="00776A01" w:rsidP="00D3573C">
            <w:r w:rsidRPr="001A041F">
              <w:t xml:space="preserve">- деятельность агентств по организации набора персонала, см. </w:t>
            </w:r>
            <w:hyperlink w:anchor="Par10012" w:tooltip="Ссылка на текущий документ" w:history="1">
              <w:r w:rsidRPr="001A041F">
                <w:rPr>
                  <w:rStyle w:val="Hyperlink"/>
                </w:rPr>
                <w:t>78.10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55" w:name="Par10907"/>
            <w:bookmarkEnd w:id="555"/>
            <w:r w:rsidRPr="001A041F">
              <w:t>90.03</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художественного творчества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скульпторов, художников, художников-мультипликаторов, граверов, офортистов и т.д., работающих индивидуально;</w:t>
            </w:r>
          </w:p>
          <w:p w:rsidR="00776A01" w:rsidRPr="001A041F" w:rsidRDefault="00776A01" w:rsidP="00D3573C">
            <w:r w:rsidRPr="001A041F">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776A01" w:rsidRPr="001A041F" w:rsidRDefault="00776A01" w:rsidP="00D3573C">
            <w:r w:rsidRPr="001A041F">
              <w:t>- деятельность независимых журналистов;</w:t>
            </w:r>
          </w:p>
          <w:p w:rsidR="00776A01" w:rsidRPr="001A041F" w:rsidRDefault="00776A01" w:rsidP="00D3573C">
            <w:r w:rsidRPr="001A041F">
              <w:t>- деятельность по реставрации произведений искусства (картин, скульптур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изготовление статуй, за исключением художественных оригиналов, см. </w:t>
            </w:r>
            <w:hyperlink w:anchor="Par3360" w:tooltip="Ссылка на текущий документ" w:history="1">
              <w:r w:rsidRPr="001A041F">
                <w:rPr>
                  <w:rStyle w:val="Hyperlink"/>
                </w:rPr>
                <w:t>23.70</w:t>
              </w:r>
            </w:hyperlink>
            <w:r w:rsidRPr="001A041F">
              <w:t>;</w:t>
            </w:r>
          </w:p>
          <w:p w:rsidR="00776A01" w:rsidRPr="001A041F" w:rsidRDefault="00776A01" w:rsidP="00D3573C">
            <w:r w:rsidRPr="001A041F">
              <w:t xml:space="preserve">- реставрацию органов и других музыкальных инструментов, имеющих историческую ценность, см. </w:t>
            </w:r>
            <w:hyperlink w:anchor="Par5620" w:tooltip="Ссылка на текущий документ" w:history="1">
              <w:r w:rsidRPr="001A041F">
                <w:rPr>
                  <w:rStyle w:val="Hyperlink"/>
                </w:rPr>
                <w:t>33.19</w:t>
              </w:r>
            </w:hyperlink>
            <w:r w:rsidRPr="001A041F">
              <w:t>;</w:t>
            </w:r>
          </w:p>
          <w:p w:rsidR="00776A01" w:rsidRPr="001A041F" w:rsidRDefault="00776A01" w:rsidP="00D3573C">
            <w:r w:rsidRPr="001A041F">
              <w:t xml:space="preserve">- производство кино- и видеофильмов, см. </w:t>
            </w:r>
            <w:hyperlink w:anchor="Par8561" w:tooltip="Ссылка на текущий документ" w:history="1">
              <w:r w:rsidRPr="001A041F">
                <w:rPr>
                  <w:rStyle w:val="Hyperlink"/>
                </w:rPr>
                <w:t>59.11</w:t>
              </w:r>
            </w:hyperlink>
            <w:r w:rsidRPr="001A041F">
              <w:t xml:space="preserve">, </w:t>
            </w:r>
            <w:hyperlink w:anchor="Par8579" w:tooltip="Ссылка на текущий документ" w:history="1">
              <w:r w:rsidRPr="001A041F">
                <w:rPr>
                  <w:rStyle w:val="Hyperlink"/>
                </w:rPr>
                <w:t>59.12</w:t>
              </w:r>
            </w:hyperlink>
            <w:r w:rsidRPr="001A041F">
              <w:t>;</w:t>
            </w:r>
          </w:p>
          <w:p w:rsidR="00776A01" w:rsidRPr="001A041F" w:rsidRDefault="00776A01" w:rsidP="00D3573C">
            <w:r w:rsidRPr="001A041F">
              <w:t xml:space="preserve">- реставрацию мебели (кроме реставрации музейных экспонатов), см. </w:t>
            </w:r>
            <w:hyperlink w:anchor="Par11264" w:tooltip="Ссылка на текущий документ" w:history="1">
              <w:r w:rsidRPr="001A041F">
                <w:rPr>
                  <w:rStyle w:val="Hyperlink"/>
                </w:rPr>
                <w:t>95.24</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90.04</w:t>
            </w:r>
          </w:p>
        </w:tc>
        <w:tc>
          <w:tcPr>
            <w:tcW w:w="7895" w:type="dxa"/>
            <w:tcMar>
              <w:top w:w="102" w:type="dxa"/>
              <w:left w:w="62" w:type="dxa"/>
              <w:bottom w:w="102" w:type="dxa"/>
              <w:right w:w="62" w:type="dxa"/>
            </w:tcMar>
          </w:tcPr>
          <w:p w:rsidR="00776A01" w:rsidRPr="001A041F" w:rsidRDefault="00776A01" w:rsidP="00D3573C">
            <w:r w:rsidRPr="001A041F">
              <w:t>Деятельность учреждений культуры и искусства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концертных и театральных залов и других учреждений культуры</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кинотеатров, см. </w:t>
            </w:r>
            <w:hyperlink w:anchor="Par8595" w:tooltip="Ссылка на текущий документ" w:history="1">
              <w:r w:rsidRPr="001A041F">
                <w:rPr>
                  <w:rStyle w:val="Hyperlink"/>
                </w:rPr>
                <w:t>59.14</w:t>
              </w:r>
            </w:hyperlink>
            <w:r w:rsidRPr="001A041F">
              <w:t>;</w:t>
            </w:r>
          </w:p>
          <w:p w:rsidR="00776A01" w:rsidRPr="001A041F" w:rsidRDefault="00776A01" w:rsidP="00D3573C">
            <w:r w:rsidRPr="001A041F">
              <w:t xml:space="preserve">- деятельность агентств по продаже билетов, см. </w:t>
            </w:r>
            <w:hyperlink w:anchor="Par10060" w:tooltip="Ссылка на текущий документ" w:history="1">
              <w:r w:rsidRPr="001A041F">
                <w:rPr>
                  <w:rStyle w:val="Hyperlink"/>
                </w:rPr>
                <w:t>79.90</w:t>
              </w:r>
            </w:hyperlink>
            <w:r w:rsidRPr="001A041F">
              <w:t>;</w:t>
            </w:r>
          </w:p>
          <w:p w:rsidR="00776A01" w:rsidRPr="001A041F" w:rsidRDefault="00776A01" w:rsidP="00D3573C">
            <w:r w:rsidRPr="001A041F">
              <w:t xml:space="preserve">- деятельность музеев всех видов, см. </w:t>
            </w:r>
            <w:hyperlink w:anchor="Par10949" w:tooltip="Ссылка на текущий документ" w:history="1">
              <w:r w:rsidRPr="001A041F">
                <w:rPr>
                  <w:rStyle w:val="Hyperlink"/>
                </w:rPr>
                <w:t>91.02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90.04.1</w:t>
            </w:r>
          </w:p>
        </w:tc>
        <w:tc>
          <w:tcPr>
            <w:tcW w:w="7895" w:type="dxa"/>
            <w:tcMar>
              <w:top w:w="102" w:type="dxa"/>
              <w:left w:w="62" w:type="dxa"/>
              <w:bottom w:w="102" w:type="dxa"/>
              <w:right w:w="62" w:type="dxa"/>
            </w:tcMar>
          </w:tcPr>
          <w:p w:rsidR="00776A01" w:rsidRPr="001A041F" w:rsidRDefault="00776A01" w:rsidP="00D3573C">
            <w:r w:rsidRPr="001A041F">
              <w:t>Деятельность концертных залов, театров, оперных зданий, мюзик-холлов, включая услуги билетных касс</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90.04.2</w:t>
            </w:r>
          </w:p>
        </w:tc>
        <w:tc>
          <w:tcPr>
            <w:tcW w:w="7895" w:type="dxa"/>
            <w:tcMar>
              <w:top w:w="102" w:type="dxa"/>
              <w:left w:w="62" w:type="dxa"/>
              <w:bottom w:w="102" w:type="dxa"/>
              <w:right w:w="62" w:type="dxa"/>
            </w:tcMar>
          </w:tcPr>
          <w:p w:rsidR="00776A01" w:rsidRPr="001A041F" w:rsidRDefault="00776A01" w:rsidP="00D3573C">
            <w:r w:rsidRPr="001A041F">
              <w:t>Деятельность многоцелевых центров и подобных заведений с преобладанием культурного обслуживания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90.04.3</w:t>
            </w:r>
          </w:p>
        </w:tc>
        <w:tc>
          <w:tcPr>
            <w:tcW w:w="7895" w:type="dxa"/>
            <w:tcMar>
              <w:top w:w="102" w:type="dxa"/>
              <w:left w:w="62" w:type="dxa"/>
              <w:bottom w:w="102" w:type="dxa"/>
              <w:right w:w="62" w:type="dxa"/>
            </w:tcMar>
          </w:tcPr>
          <w:p w:rsidR="00776A01" w:rsidRPr="001A041F" w:rsidRDefault="00776A01" w:rsidP="00D3573C">
            <w:r w:rsidRPr="001A041F">
              <w:t>Деятельность учреждений клубного типа: клубов, дворцов и домов культуры, домов народного творчества</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56" w:name="Par10933"/>
            <w:bookmarkEnd w:id="556"/>
            <w:r w:rsidRPr="001A041F">
              <w:t>91</w:t>
            </w:r>
          </w:p>
        </w:tc>
        <w:tc>
          <w:tcPr>
            <w:tcW w:w="7895" w:type="dxa"/>
            <w:tcMar>
              <w:top w:w="102" w:type="dxa"/>
              <w:left w:w="62" w:type="dxa"/>
              <w:bottom w:w="102" w:type="dxa"/>
              <w:right w:w="62" w:type="dxa"/>
            </w:tcMar>
          </w:tcPr>
          <w:p w:rsidR="00776A01" w:rsidRPr="001A041F" w:rsidRDefault="00776A01" w:rsidP="00D3573C">
            <w:r w:rsidRPr="001A041F">
              <w:t>Деятельность библиотек, архивов, музеев и прочих объектов культуры</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библиотек и архивов;</w:t>
            </w:r>
          </w:p>
          <w:p w:rsidR="00776A01" w:rsidRPr="001A041F" w:rsidRDefault="00776A01" w:rsidP="00D3573C">
            <w:r w:rsidRPr="001A041F">
              <w:t>- деятельность музеев всех видов, ботанических и зоологических садов;</w:t>
            </w:r>
          </w:p>
          <w:p w:rsidR="00776A01" w:rsidRPr="001A041F" w:rsidRDefault="00776A01" w:rsidP="00D3573C">
            <w:r w:rsidRPr="001A041F">
              <w:t>- деятельность по охране исторических мест и зданий;</w:t>
            </w:r>
          </w:p>
          <w:p w:rsidR="00776A01" w:rsidRPr="001A041F" w:rsidRDefault="00776A01" w:rsidP="00D3573C">
            <w:r w:rsidRPr="001A041F">
              <w:t>- деятельность государственных природных заповедников и национальных парков</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91.0</w:t>
            </w:r>
          </w:p>
        </w:tc>
        <w:tc>
          <w:tcPr>
            <w:tcW w:w="7895" w:type="dxa"/>
            <w:tcMar>
              <w:top w:w="102" w:type="dxa"/>
              <w:left w:w="62" w:type="dxa"/>
              <w:bottom w:w="102" w:type="dxa"/>
              <w:right w:w="62" w:type="dxa"/>
            </w:tcMar>
          </w:tcPr>
          <w:p w:rsidR="00776A01" w:rsidRPr="001A041F" w:rsidRDefault="00776A01" w:rsidP="00D3573C">
            <w:r w:rsidRPr="001A041F">
              <w:t>Деятельность библиотек, архивов, музеев и прочих объектов культуры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57" w:name="Par10944"/>
            <w:bookmarkEnd w:id="557"/>
            <w:r w:rsidRPr="001A041F">
              <w:t>91.01</w:t>
            </w:r>
          </w:p>
        </w:tc>
        <w:tc>
          <w:tcPr>
            <w:tcW w:w="7895" w:type="dxa"/>
            <w:tcMar>
              <w:top w:w="102" w:type="dxa"/>
              <w:left w:w="62" w:type="dxa"/>
              <w:bottom w:w="102" w:type="dxa"/>
              <w:right w:w="62" w:type="dxa"/>
            </w:tcMar>
          </w:tcPr>
          <w:p w:rsidR="00776A01" w:rsidRPr="001A041F" w:rsidRDefault="00776A01" w:rsidP="00D3573C">
            <w:r w:rsidRPr="001A041F">
              <w:t>Деятельность библиотек и архивов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776A01" w:rsidRPr="001A041F" w:rsidRDefault="00776A01" w:rsidP="00D3573C">
            <w:r w:rsidRPr="001A041F">
              <w:t>- деятельность библиотек и предоставление услуг по хранению фотографий и кинофильмов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58" w:name="Par10949"/>
            <w:bookmarkEnd w:id="558"/>
            <w:r w:rsidRPr="001A041F">
              <w:t>91.02</w:t>
            </w:r>
          </w:p>
        </w:tc>
        <w:tc>
          <w:tcPr>
            <w:tcW w:w="7895" w:type="dxa"/>
            <w:tcMar>
              <w:top w:w="102" w:type="dxa"/>
              <w:left w:w="62" w:type="dxa"/>
              <w:bottom w:w="102" w:type="dxa"/>
              <w:right w:w="62" w:type="dxa"/>
            </w:tcMar>
          </w:tcPr>
          <w:p w:rsidR="00776A01" w:rsidRPr="001A041F" w:rsidRDefault="00776A01" w:rsidP="00D3573C">
            <w:r w:rsidRPr="001A041F">
              <w:t>Деятельность музеев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коммерческих картинных галерей, см. </w:t>
            </w:r>
            <w:hyperlink w:anchor="Par7565" w:tooltip="Ссылка на текущий документ" w:history="1">
              <w:r w:rsidRPr="001A041F">
                <w:rPr>
                  <w:rStyle w:val="Hyperlink"/>
                </w:rPr>
                <w:t>47.78</w:t>
              </w:r>
            </w:hyperlink>
            <w:r w:rsidRPr="001A041F">
              <w:t>;</w:t>
            </w:r>
          </w:p>
          <w:p w:rsidR="00776A01" w:rsidRPr="001A041F" w:rsidRDefault="00776A01" w:rsidP="00D3573C">
            <w:r w:rsidRPr="001A041F">
              <w:t xml:space="preserve">- реставрацию произведений искусства и музейных экспонатов, см. </w:t>
            </w:r>
            <w:hyperlink w:anchor="Par10907" w:tooltip="Ссылка на текущий документ" w:history="1">
              <w:r w:rsidRPr="001A041F">
                <w:rPr>
                  <w:rStyle w:val="Hyperlink"/>
                </w:rPr>
                <w:t>90.03</w:t>
              </w:r>
            </w:hyperlink>
            <w:r w:rsidRPr="001A041F">
              <w:t>;</w:t>
            </w:r>
          </w:p>
          <w:p w:rsidR="00776A01" w:rsidRPr="001A041F" w:rsidRDefault="00776A01" w:rsidP="00D3573C">
            <w:r w:rsidRPr="001A041F">
              <w:t xml:space="preserve">- деятельность библиотек и архивов, см. </w:t>
            </w:r>
            <w:hyperlink w:anchor="Par10944" w:tooltip="Ссылка на текущий документ" w:history="1">
              <w:r w:rsidRPr="001A041F">
                <w:rPr>
                  <w:rStyle w:val="Hyperlink"/>
                </w:rPr>
                <w:t>91.01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91.03</w:t>
            </w:r>
          </w:p>
        </w:tc>
        <w:tc>
          <w:tcPr>
            <w:tcW w:w="7895" w:type="dxa"/>
            <w:tcMar>
              <w:top w:w="102" w:type="dxa"/>
              <w:left w:w="62" w:type="dxa"/>
              <w:bottom w:w="102" w:type="dxa"/>
              <w:right w:w="62" w:type="dxa"/>
            </w:tcMar>
          </w:tcPr>
          <w:p w:rsidR="00776A01" w:rsidRPr="001A041F" w:rsidRDefault="00776A01" w:rsidP="00D3573C">
            <w:r w:rsidRPr="001A041F">
              <w:t>Деятельность по охране исторических мест и зданий, памятников культуры</w:t>
            </w:r>
          </w:p>
          <w:p w:rsidR="00776A01" w:rsidRPr="001A041F" w:rsidRDefault="00776A01" w:rsidP="00D3573C">
            <w:r w:rsidRPr="001A041F">
              <w:t>Эта группировка включает:</w:t>
            </w:r>
          </w:p>
          <w:p w:rsidR="00776A01" w:rsidRPr="001A041F" w:rsidRDefault="00776A01" w:rsidP="00D3573C">
            <w:r w:rsidRPr="001A041F">
              <w:t>- функционирование и охрану исторических мест и зданий, памятников культуры</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реконструкцию и реставрацию исторических мест и зданий, см. </w:t>
            </w:r>
            <w:hyperlink w:anchor="Par6018" w:tooltip="Ссылка на текущий документ" w:history="1">
              <w:r w:rsidRPr="001A041F">
                <w:rPr>
                  <w:rStyle w:val="Hyperlink"/>
                </w:rPr>
                <w:t>раздел F</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91.04</w:t>
            </w:r>
          </w:p>
        </w:tc>
        <w:tc>
          <w:tcPr>
            <w:tcW w:w="7895" w:type="dxa"/>
            <w:tcMar>
              <w:top w:w="102" w:type="dxa"/>
              <w:left w:w="62" w:type="dxa"/>
              <w:bottom w:w="102" w:type="dxa"/>
              <w:right w:w="62" w:type="dxa"/>
            </w:tcMar>
          </w:tcPr>
          <w:p w:rsidR="00776A01" w:rsidRPr="001A041F" w:rsidRDefault="00776A01" w:rsidP="00D3573C">
            <w:r w:rsidRPr="001A041F">
              <w:t>Деятельность ботанических садов, зоопарков, государственных природных заповедников и национальных парков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ботанических и зоологических садов, включая детские зоопарки;</w:t>
            </w:r>
          </w:p>
          <w:p w:rsidR="00776A01" w:rsidRPr="001A041F" w:rsidRDefault="00776A01" w:rsidP="00D3573C">
            <w:r w:rsidRPr="001A041F">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776A01" w:rsidRPr="001A041F" w:rsidRDefault="00776A01" w:rsidP="00D3573C">
            <w:r w:rsidRPr="001A041F">
              <w:t>Эта группировка не включает:</w:t>
            </w:r>
          </w:p>
          <w:p w:rsidR="00776A01" w:rsidRPr="001A041F" w:rsidRDefault="00776A01" w:rsidP="00D3573C">
            <w:r w:rsidRPr="001A041F">
              <w:t xml:space="preserve">- ландшафтную и садовую деятельность, см. </w:t>
            </w:r>
            <w:hyperlink w:anchor="Par10193" w:tooltip="Ссылка на текущий документ" w:history="1">
              <w:r w:rsidRPr="001A041F">
                <w:rPr>
                  <w:rStyle w:val="Hyperlink"/>
                </w:rPr>
                <w:t>81.30</w:t>
              </w:r>
            </w:hyperlink>
            <w:r w:rsidRPr="001A041F">
              <w:t>;</w:t>
            </w:r>
          </w:p>
          <w:p w:rsidR="00776A01" w:rsidRPr="001A041F" w:rsidRDefault="00776A01" w:rsidP="00D3573C">
            <w:r w:rsidRPr="001A041F">
              <w:t xml:space="preserve">- деятельность охотничьих и рыболовных заповедников, см. </w:t>
            </w:r>
            <w:hyperlink w:anchor="Par11082" w:tooltip="Ссылка на текущий документ" w:history="1">
              <w:r w:rsidRPr="001A041F">
                <w:rPr>
                  <w:rStyle w:val="Hyperlink"/>
                </w:rPr>
                <w:t>93.19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91.04.1</w:t>
            </w:r>
          </w:p>
        </w:tc>
        <w:tc>
          <w:tcPr>
            <w:tcW w:w="7895" w:type="dxa"/>
            <w:tcMar>
              <w:top w:w="102" w:type="dxa"/>
              <w:left w:w="62" w:type="dxa"/>
              <w:bottom w:w="102" w:type="dxa"/>
              <w:right w:w="62" w:type="dxa"/>
            </w:tcMar>
          </w:tcPr>
          <w:p w:rsidR="00776A01" w:rsidRPr="001A041F" w:rsidRDefault="00776A01" w:rsidP="00D3573C">
            <w:r w:rsidRPr="001A041F">
              <w:t>Деятельность зоопарков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91.04.2</w:t>
            </w:r>
          </w:p>
        </w:tc>
        <w:tc>
          <w:tcPr>
            <w:tcW w:w="7895" w:type="dxa"/>
            <w:tcMar>
              <w:top w:w="102" w:type="dxa"/>
              <w:left w:w="62" w:type="dxa"/>
              <w:bottom w:w="102" w:type="dxa"/>
              <w:right w:w="62" w:type="dxa"/>
            </w:tcMar>
          </w:tcPr>
          <w:p w:rsidR="00776A01" w:rsidRPr="001A041F" w:rsidRDefault="00776A01" w:rsidP="00D3573C">
            <w:r w:rsidRPr="001A041F">
              <w:t>Деятельность государственных природных заповедников (в том числе биосферных)</w:t>
            </w:r>
          </w:p>
          <w:p w:rsidR="00776A01" w:rsidRPr="001A041F" w:rsidRDefault="00776A01" w:rsidP="00D3573C">
            <w:r w:rsidRPr="001A041F">
              <w:t>Эта группировка включает:</w:t>
            </w:r>
          </w:p>
          <w:p w:rsidR="00776A01" w:rsidRPr="001A041F" w:rsidRDefault="00776A01" w:rsidP="00D3573C">
            <w:r w:rsidRPr="001A041F">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776A01" w:rsidRPr="001A041F" w:rsidRDefault="00776A01" w:rsidP="00D3573C">
            <w:r w:rsidRPr="001A041F">
              <w:t>- организацию и проведение научных исследований, включая ведение "Летописи природы";</w:t>
            </w:r>
          </w:p>
          <w:p w:rsidR="00776A01" w:rsidRPr="001A041F" w:rsidRDefault="00776A01" w:rsidP="00D3573C">
            <w:r w:rsidRPr="001A041F">
              <w:t>- осуществление государственного экологического мониторинга (государственного мониторинга окружающей среды);</w:t>
            </w:r>
          </w:p>
          <w:p w:rsidR="00776A01" w:rsidRPr="001A041F" w:rsidRDefault="00776A01" w:rsidP="00D3573C">
            <w:r w:rsidRPr="001A041F">
              <w:t>- экологическое просвещение и развитие познавательного туризма;</w:t>
            </w:r>
          </w:p>
          <w:p w:rsidR="00776A01" w:rsidRPr="001A041F" w:rsidRDefault="00776A01" w:rsidP="00D3573C">
            <w:r w:rsidRPr="001A041F">
              <w:t>- содействие в подготовке научных кадров и специалистов в области охраны окружающей среды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91.04.3</w:t>
            </w:r>
          </w:p>
        </w:tc>
        <w:tc>
          <w:tcPr>
            <w:tcW w:w="7895" w:type="dxa"/>
            <w:tcMar>
              <w:top w:w="102" w:type="dxa"/>
              <w:left w:w="62" w:type="dxa"/>
              <w:bottom w:w="102" w:type="dxa"/>
              <w:right w:w="62" w:type="dxa"/>
            </w:tcMar>
          </w:tcPr>
          <w:p w:rsidR="00776A01" w:rsidRPr="001A041F" w:rsidRDefault="00776A01" w:rsidP="00D3573C">
            <w:r w:rsidRPr="001A041F">
              <w:t>Деятельность национальных парков</w:t>
            </w:r>
          </w:p>
          <w:p w:rsidR="00776A01" w:rsidRPr="001A041F" w:rsidRDefault="00776A01" w:rsidP="00D3573C">
            <w:r w:rsidRPr="001A041F">
              <w:t>Эта группировка включает:</w:t>
            </w:r>
          </w:p>
          <w:p w:rsidR="00776A01" w:rsidRPr="001A041F" w:rsidRDefault="00776A01" w:rsidP="00D3573C">
            <w:r w:rsidRPr="001A041F">
              <w:t>- сохранение природных комплексов, уникальных и эталонных природных участков и объектов;</w:t>
            </w:r>
          </w:p>
          <w:p w:rsidR="00776A01" w:rsidRPr="001A041F" w:rsidRDefault="00776A01" w:rsidP="00D3573C">
            <w:r w:rsidRPr="001A041F">
              <w:t>- сохранение историко-культурных объектов;</w:t>
            </w:r>
          </w:p>
          <w:p w:rsidR="00776A01" w:rsidRPr="001A041F" w:rsidRDefault="00776A01" w:rsidP="00D3573C">
            <w:r w:rsidRPr="001A041F">
              <w:t>- экологическое просвещение населения;</w:t>
            </w:r>
          </w:p>
          <w:p w:rsidR="00776A01" w:rsidRPr="001A041F" w:rsidRDefault="00776A01" w:rsidP="00D3573C">
            <w:r w:rsidRPr="001A041F">
              <w:t>- создание условий для регулируемого туризма и отдыха;</w:t>
            </w:r>
          </w:p>
          <w:p w:rsidR="00776A01" w:rsidRPr="001A041F" w:rsidRDefault="00776A01" w:rsidP="00D3573C">
            <w:r w:rsidRPr="001A041F">
              <w:t>- разработку и внедрение научных методов охраны природы и экологического просвещения;</w:t>
            </w:r>
          </w:p>
          <w:p w:rsidR="00776A01" w:rsidRPr="001A041F" w:rsidRDefault="00776A01" w:rsidP="00D3573C">
            <w:r w:rsidRPr="001A041F">
              <w:t>- осуществление государственного экологического мониторинга (государственного мониторинга окружающей среды);</w:t>
            </w:r>
          </w:p>
          <w:p w:rsidR="00776A01" w:rsidRPr="001A041F" w:rsidRDefault="00776A01" w:rsidP="00D3573C">
            <w:r w:rsidRPr="001A041F">
              <w:t>- восстановление нарушенных природных и историко-культурных комплексов и объектов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91.04.4</w:t>
            </w:r>
          </w:p>
        </w:tc>
        <w:tc>
          <w:tcPr>
            <w:tcW w:w="7895" w:type="dxa"/>
            <w:tcMar>
              <w:top w:w="102" w:type="dxa"/>
              <w:left w:w="62" w:type="dxa"/>
              <w:bottom w:w="102" w:type="dxa"/>
              <w:right w:w="62" w:type="dxa"/>
            </w:tcMar>
          </w:tcPr>
          <w:p w:rsidR="00776A01" w:rsidRPr="001A041F" w:rsidRDefault="00776A01" w:rsidP="00D3573C">
            <w:r w:rsidRPr="001A041F">
              <w:t>Деятельность природных парков</w:t>
            </w:r>
          </w:p>
          <w:p w:rsidR="00776A01" w:rsidRPr="001A041F" w:rsidRDefault="00776A01" w:rsidP="00D3573C">
            <w:r w:rsidRPr="001A041F">
              <w:t>Эта группировка включает:</w:t>
            </w:r>
          </w:p>
          <w:p w:rsidR="00776A01" w:rsidRPr="001A041F" w:rsidRDefault="00776A01" w:rsidP="00D3573C">
            <w:r w:rsidRPr="001A041F">
              <w:t>- сохранение природной среды, природных ландшафтов;</w:t>
            </w:r>
          </w:p>
          <w:p w:rsidR="00776A01" w:rsidRPr="001A041F" w:rsidRDefault="00776A01" w:rsidP="00D3573C">
            <w:r w:rsidRPr="001A041F">
              <w:t>- создание условий для отдыха (в том числе массового) и сохранение рекреационных ресурсов;</w:t>
            </w:r>
          </w:p>
          <w:p w:rsidR="00776A01" w:rsidRPr="001A041F" w:rsidRDefault="00776A01" w:rsidP="00D3573C">
            <w:r w:rsidRPr="001A041F">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91.04.5</w:t>
            </w:r>
          </w:p>
        </w:tc>
        <w:tc>
          <w:tcPr>
            <w:tcW w:w="7895" w:type="dxa"/>
            <w:tcMar>
              <w:top w:w="102" w:type="dxa"/>
              <w:left w:w="62" w:type="dxa"/>
              <w:bottom w:w="102" w:type="dxa"/>
              <w:right w:w="62" w:type="dxa"/>
            </w:tcMar>
          </w:tcPr>
          <w:p w:rsidR="00776A01" w:rsidRPr="001A041F" w:rsidRDefault="00776A01" w:rsidP="00D3573C">
            <w:r w:rsidRPr="001A041F">
              <w:t>Деятельность природных заказников</w:t>
            </w:r>
          </w:p>
          <w:p w:rsidR="00776A01" w:rsidRPr="001A041F" w:rsidRDefault="00776A01" w:rsidP="00D3573C">
            <w:r w:rsidRPr="001A041F">
              <w:t>Эта группировка включает:</w:t>
            </w:r>
          </w:p>
          <w:p w:rsidR="00776A01" w:rsidRPr="001A041F" w:rsidRDefault="00776A01" w:rsidP="00D3573C">
            <w:r w:rsidRPr="001A041F">
              <w:t>- сохранение и восстановление природных комплексов (природных ландшафтов);</w:t>
            </w:r>
          </w:p>
          <w:p w:rsidR="00776A01" w:rsidRPr="001A041F" w:rsidRDefault="00776A01" w:rsidP="00D3573C">
            <w:r w:rsidRPr="001A041F">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776A01" w:rsidRPr="001A041F" w:rsidRDefault="00776A01" w:rsidP="00D3573C">
            <w:r w:rsidRPr="001A041F">
              <w:t>- сохранение ископаемых объектов;</w:t>
            </w:r>
          </w:p>
          <w:p w:rsidR="00776A01" w:rsidRPr="001A041F" w:rsidRDefault="00776A01" w:rsidP="00D3573C">
            <w:r w:rsidRPr="001A041F">
              <w:t>- сохранение и восстановление ценных водных объектов и экологических систем;</w:t>
            </w:r>
          </w:p>
          <w:p w:rsidR="00776A01" w:rsidRPr="001A041F" w:rsidRDefault="00776A01" w:rsidP="00D3573C">
            <w:r w:rsidRPr="001A041F">
              <w:t>- сохранение ценных объектов и комплексов неживой природы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91.04.6</w:t>
            </w:r>
          </w:p>
        </w:tc>
        <w:tc>
          <w:tcPr>
            <w:tcW w:w="7895" w:type="dxa"/>
            <w:tcMar>
              <w:top w:w="102" w:type="dxa"/>
              <w:left w:w="62" w:type="dxa"/>
              <w:bottom w:w="102" w:type="dxa"/>
              <w:right w:w="62" w:type="dxa"/>
            </w:tcMar>
          </w:tcPr>
          <w:p w:rsidR="00776A01" w:rsidRPr="001A041F" w:rsidRDefault="00776A01" w:rsidP="00D3573C">
            <w:r w:rsidRPr="001A041F">
              <w:t>Деятельность дендрологических парков и ботанических садов</w:t>
            </w:r>
          </w:p>
          <w:p w:rsidR="00776A01" w:rsidRPr="001A041F" w:rsidRDefault="00776A01" w:rsidP="00D3573C">
            <w:r w:rsidRPr="001A041F">
              <w:t>Эта группировка включает:</w:t>
            </w:r>
          </w:p>
          <w:p w:rsidR="00776A01" w:rsidRPr="001A041F" w:rsidRDefault="00776A01" w:rsidP="00D3573C">
            <w:r w:rsidRPr="001A041F">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59" w:name="Par11009"/>
            <w:bookmarkEnd w:id="559"/>
            <w:r w:rsidRPr="001A041F">
              <w:t>92</w:t>
            </w:r>
          </w:p>
        </w:tc>
        <w:tc>
          <w:tcPr>
            <w:tcW w:w="7895" w:type="dxa"/>
            <w:tcMar>
              <w:top w:w="102" w:type="dxa"/>
              <w:left w:w="62" w:type="dxa"/>
              <w:bottom w:w="102" w:type="dxa"/>
              <w:right w:w="62" w:type="dxa"/>
            </w:tcMar>
          </w:tcPr>
          <w:p w:rsidR="00776A01" w:rsidRPr="001A041F" w:rsidRDefault="00776A01" w:rsidP="00D3573C">
            <w:r w:rsidRPr="001A041F">
              <w:t>Деятельность по организации и проведению азартных игр и заключению пари, по организации и проведению лотерей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работу игорных заведений, таких как казино, залы игровых автоматов;</w:t>
            </w:r>
          </w:p>
          <w:p w:rsidR="00776A01" w:rsidRPr="001A041F" w:rsidRDefault="00776A01" w:rsidP="00D3573C">
            <w:r w:rsidRPr="001A041F">
              <w:t>- деятельность букмекерских контор и тотализаторов;</w:t>
            </w:r>
          </w:p>
          <w:p w:rsidR="00776A01" w:rsidRPr="001A041F" w:rsidRDefault="00776A01" w:rsidP="00D3573C">
            <w:r w:rsidRPr="001A041F">
              <w:t>- организацию и проведение лотерей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92.1</w:t>
            </w:r>
          </w:p>
        </w:tc>
        <w:tc>
          <w:tcPr>
            <w:tcW w:w="7895" w:type="dxa"/>
            <w:tcMar>
              <w:top w:w="102" w:type="dxa"/>
              <w:left w:w="62" w:type="dxa"/>
              <w:bottom w:w="102" w:type="dxa"/>
              <w:right w:w="62" w:type="dxa"/>
            </w:tcMar>
          </w:tcPr>
          <w:p w:rsidR="00776A01" w:rsidRPr="001A041F" w:rsidRDefault="00776A01" w:rsidP="00D3573C">
            <w:r w:rsidRPr="001A041F">
              <w:t>Деятельность по организации и проведению азартных игр и заключения пари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92.11</w:t>
            </w:r>
          </w:p>
        </w:tc>
        <w:tc>
          <w:tcPr>
            <w:tcW w:w="7895" w:type="dxa"/>
            <w:tcMar>
              <w:top w:w="102" w:type="dxa"/>
              <w:left w:w="62" w:type="dxa"/>
              <w:bottom w:w="102" w:type="dxa"/>
              <w:right w:w="62" w:type="dxa"/>
            </w:tcMar>
          </w:tcPr>
          <w:p w:rsidR="00776A01" w:rsidRPr="001A041F" w:rsidRDefault="00776A01" w:rsidP="00D3573C">
            <w:r w:rsidRPr="001A041F">
              <w:t>Деятельность казино</w:t>
            </w:r>
          </w:p>
          <w:p w:rsidR="00776A01" w:rsidRPr="001A041F" w:rsidRDefault="00776A01" w:rsidP="00D3573C">
            <w:r w:rsidRPr="001A041F">
              <w:t>Эта группировка включает:</w:t>
            </w:r>
          </w:p>
          <w:p w:rsidR="00776A01" w:rsidRPr="001A041F" w:rsidRDefault="00776A01" w:rsidP="00D3573C">
            <w:r w:rsidRPr="001A041F">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92.12</w:t>
            </w:r>
          </w:p>
        </w:tc>
        <w:tc>
          <w:tcPr>
            <w:tcW w:w="7895" w:type="dxa"/>
            <w:tcMar>
              <w:top w:w="102" w:type="dxa"/>
              <w:left w:w="62" w:type="dxa"/>
              <w:bottom w:w="102" w:type="dxa"/>
              <w:right w:w="62" w:type="dxa"/>
            </w:tcMar>
          </w:tcPr>
          <w:p w:rsidR="00776A01" w:rsidRPr="001A041F" w:rsidRDefault="00776A01" w:rsidP="00D3573C">
            <w:r w:rsidRPr="001A041F">
              <w:t>Деятельность залов игровых автоматов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92.13</w:t>
            </w:r>
          </w:p>
        </w:tc>
        <w:tc>
          <w:tcPr>
            <w:tcW w:w="7895" w:type="dxa"/>
            <w:tcMar>
              <w:top w:w="102" w:type="dxa"/>
              <w:left w:w="62" w:type="dxa"/>
              <w:bottom w:w="102" w:type="dxa"/>
              <w:right w:w="62" w:type="dxa"/>
            </w:tcMar>
          </w:tcPr>
          <w:p w:rsidR="00776A01" w:rsidRPr="001A041F" w:rsidRDefault="00776A01" w:rsidP="00D3573C">
            <w:r w:rsidRPr="001A041F">
              <w:t>Деятельность по организации заключения пари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776A01" w:rsidRPr="001A041F" w:rsidRDefault="00776A01" w:rsidP="00D3573C">
            <w:r w:rsidRPr="001A041F">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92.2</w:t>
            </w:r>
          </w:p>
        </w:tc>
        <w:tc>
          <w:tcPr>
            <w:tcW w:w="7895" w:type="dxa"/>
            <w:tcMar>
              <w:top w:w="102" w:type="dxa"/>
              <w:left w:w="62" w:type="dxa"/>
              <w:bottom w:w="102" w:type="dxa"/>
              <w:right w:w="62" w:type="dxa"/>
            </w:tcMar>
          </w:tcPr>
          <w:p w:rsidR="00776A01" w:rsidRPr="001A041F" w:rsidRDefault="00776A01" w:rsidP="00D3573C">
            <w:r w:rsidRPr="001A041F">
              <w:t>Деятельность по организации и проведению лотерей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92.21</w:t>
            </w:r>
          </w:p>
        </w:tc>
        <w:tc>
          <w:tcPr>
            <w:tcW w:w="7895" w:type="dxa"/>
            <w:tcMar>
              <w:top w:w="102" w:type="dxa"/>
              <w:left w:w="62" w:type="dxa"/>
              <w:bottom w:w="102" w:type="dxa"/>
              <w:right w:w="62" w:type="dxa"/>
            </w:tcMar>
          </w:tcPr>
          <w:p w:rsidR="00776A01" w:rsidRPr="001A041F" w:rsidRDefault="00776A01" w:rsidP="00D3573C">
            <w:r w:rsidRPr="001A041F">
              <w:t>Деятельность организаторов лотерей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92.22</w:t>
            </w:r>
          </w:p>
        </w:tc>
        <w:tc>
          <w:tcPr>
            <w:tcW w:w="7895" w:type="dxa"/>
            <w:tcMar>
              <w:top w:w="102" w:type="dxa"/>
              <w:left w:w="62" w:type="dxa"/>
              <w:bottom w:w="102" w:type="dxa"/>
              <w:right w:w="62" w:type="dxa"/>
            </w:tcMar>
          </w:tcPr>
          <w:p w:rsidR="00776A01" w:rsidRPr="001A041F" w:rsidRDefault="00776A01" w:rsidP="00D3573C">
            <w:r w:rsidRPr="001A041F">
              <w:t>Деятельность операторов лотерей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92.23</w:t>
            </w:r>
          </w:p>
        </w:tc>
        <w:tc>
          <w:tcPr>
            <w:tcW w:w="7895" w:type="dxa"/>
            <w:tcMar>
              <w:top w:w="102" w:type="dxa"/>
              <w:left w:w="62" w:type="dxa"/>
              <w:bottom w:w="102" w:type="dxa"/>
              <w:right w:w="62" w:type="dxa"/>
            </w:tcMar>
          </w:tcPr>
          <w:p w:rsidR="00776A01" w:rsidRPr="001A041F" w:rsidRDefault="00776A01" w:rsidP="00D3573C">
            <w:r w:rsidRPr="001A041F">
              <w:t>Деятельность распространителей лотерейных билетов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60" w:name="Par11040"/>
            <w:bookmarkEnd w:id="560"/>
            <w:r w:rsidRPr="001A041F">
              <w:t>93</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спорта, отдыха и развлечений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0869" w:tooltip="Ссылка на текущий документ" w:history="1">
              <w:r w:rsidRPr="001A041F">
                <w:rPr>
                  <w:rStyle w:val="Hyperlink"/>
                </w:rPr>
                <w:t>90</w:t>
              </w:r>
            </w:hyperlink>
            <w:r w:rsidRPr="001A041F">
              <w:t>.</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93.1</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спорта</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спортивных организаций;</w:t>
            </w:r>
          </w:p>
          <w:p w:rsidR="00776A01" w:rsidRPr="001A041F" w:rsidRDefault="00776A01" w:rsidP="00D3573C">
            <w:r w:rsidRPr="001A041F">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776A01" w:rsidRPr="001A041F" w:rsidRDefault="00776A01" w:rsidP="00D3573C">
            <w:r w:rsidRPr="001A041F">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776A01" w:rsidRPr="001A041F" w:rsidRDefault="00776A01" w:rsidP="00D3573C">
            <w:r w:rsidRPr="001A041F">
              <w:t>- деятельность тренеров в различных видах спорта для поддержки участников спортивных соревнований и мероприятий;</w:t>
            </w:r>
          </w:p>
          <w:p w:rsidR="00776A01" w:rsidRPr="001A041F" w:rsidRDefault="00776A01" w:rsidP="00D3573C">
            <w:r w:rsidRPr="001A041F">
              <w:t>- деятельность владельцев арен и стадионов;</w:t>
            </w:r>
          </w:p>
          <w:p w:rsidR="00776A01" w:rsidRPr="001A041F" w:rsidRDefault="00776A01" w:rsidP="00D3573C">
            <w:r w:rsidRPr="001A041F">
              <w:t>- прочие виды деятельности по организации, рекламе или управлению спортивными мероприятиями, не включенные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61" w:name="Par11055"/>
            <w:bookmarkEnd w:id="561"/>
            <w:r w:rsidRPr="001A041F">
              <w:t>93.11</w:t>
            </w:r>
          </w:p>
        </w:tc>
        <w:tc>
          <w:tcPr>
            <w:tcW w:w="7895" w:type="dxa"/>
            <w:tcMar>
              <w:top w:w="102" w:type="dxa"/>
              <w:left w:w="62" w:type="dxa"/>
              <w:bottom w:w="102" w:type="dxa"/>
              <w:right w:w="62" w:type="dxa"/>
            </w:tcMar>
          </w:tcPr>
          <w:p w:rsidR="00776A01" w:rsidRPr="001A041F" w:rsidRDefault="00776A01" w:rsidP="00D3573C">
            <w:r w:rsidRPr="001A041F">
              <w:t>Деятельность спортивных объектов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776A01" w:rsidRPr="001A041F" w:rsidRDefault="00776A01" w:rsidP="00D3573C">
            <w:r w:rsidRPr="001A041F">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776A01" w:rsidRPr="001A041F" w:rsidRDefault="00776A01" w:rsidP="00D3573C">
            <w:r w:rsidRPr="001A041F">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776A01" w:rsidRPr="001A041F" w:rsidRDefault="00776A01" w:rsidP="00D3573C">
            <w:r w:rsidRPr="001A041F">
              <w:t>- организацию и проведение спортивных мероприятий на открытом воздухе или в закрытом помещении для профессионалов или любителей</w:t>
            </w:r>
          </w:p>
          <w:p w:rsidR="00776A01" w:rsidRPr="001A041F" w:rsidRDefault="00776A01" w:rsidP="00D3573C">
            <w:r w:rsidRPr="001A041F">
              <w:t>Мероприятия проводятся организациями, имеющими свои спортивные объекты</w:t>
            </w:r>
          </w:p>
          <w:p w:rsidR="00776A01" w:rsidRPr="001A041F" w:rsidRDefault="00776A01" w:rsidP="00D3573C">
            <w:r w:rsidRPr="001A041F">
              <w:t>Эта группировка также включает:</w:t>
            </w:r>
          </w:p>
          <w:p w:rsidR="00776A01" w:rsidRPr="001A041F" w:rsidRDefault="00776A01" w:rsidP="00D3573C">
            <w:r w:rsidRPr="001A041F">
              <w:t>- подбор персонала и управление персоналом, обслуживающим эти объекты</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93.12</w:t>
            </w:r>
          </w:p>
        </w:tc>
        <w:tc>
          <w:tcPr>
            <w:tcW w:w="7895" w:type="dxa"/>
            <w:tcMar>
              <w:top w:w="102" w:type="dxa"/>
              <w:left w:w="62" w:type="dxa"/>
              <w:bottom w:w="102" w:type="dxa"/>
              <w:right w:w="62" w:type="dxa"/>
            </w:tcMar>
          </w:tcPr>
          <w:p w:rsidR="00776A01" w:rsidRPr="001A041F" w:rsidRDefault="00776A01" w:rsidP="00D3573C">
            <w:r w:rsidRPr="001A041F">
              <w:t>Деятельность спортивных клубов</w:t>
            </w:r>
          </w:p>
          <w:p w:rsidR="00776A01" w:rsidRPr="001A041F" w:rsidRDefault="00776A01" w:rsidP="00D3573C">
            <w:r w:rsidRPr="001A041F">
              <w:t>Эта группировка включает:</w:t>
            </w:r>
          </w:p>
          <w:p w:rsidR="00776A01" w:rsidRPr="001A041F" w:rsidRDefault="00776A01" w:rsidP="00D3573C">
            <w:r w:rsidRPr="001A041F">
              <w:t>- организацию и проведение спортивных мероприятий на открытом воздухе или в закрытом помещении для профессионалов или любителей</w:t>
            </w:r>
          </w:p>
          <w:p w:rsidR="00776A01" w:rsidRPr="001A041F" w:rsidRDefault="00776A01" w:rsidP="00D3573C">
            <w:r w:rsidRPr="001A041F">
              <w:t>Мероприятия проводятся организациями, имеющими или не имеющими свои спортивные объекты</w:t>
            </w:r>
          </w:p>
          <w:p w:rsidR="00776A01" w:rsidRPr="001A041F" w:rsidRDefault="00776A01" w:rsidP="00D3573C">
            <w:r w:rsidRPr="001A041F">
              <w:t>Эта группировка включает:</w:t>
            </w:r>
          </w:p>
          <w:p w:rsidR="00776A01" w:rsidRPr="001A041F" w:rsidRDefault="00776A01" w:rsidP="00D3573C">
            <w:r w:rsidRPr="001A041F">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776A01" w:rsidRPr="001A041F" w:rsidRDefault="00776A01" w:rsidP="00D3573C">
            <w:r w:rsidRPr="001A041F">
              <w:t>Эта группировка не включает:</w:t>
            </w:r>
          </w:p>
          <w:p w:rsidR="00776A01" w:rsidRPr="001A041F" w:rsidRDefault="00776A01" w:rsidP="00D3573C">
            <w:r w:rsidRPr="001A041F">
              <w:t>- индивидуальные занятия с тренерами и преподавателями, см. 85.51;</w:t>
            </w:r>
          </w:p>
          <w:p w:rsidR="00776A01" w:rsidRPr="001A041F" w:rsidRDefault="00776A01" w:rsidP="00D3573C">
            <w:r w:rsidRPr="001A041F">
              <w:t xml:space="preserve">- деятельность спортивных объектов, см. </w:t>
            </w:r>
            <w:hyperlink w:anchor="Par11055" w:tooltip="Ссылка на текущий документ" w:history="1">
              <w:r w:rsidRPr="001A041F">
                <w:rPr>
                  <w:rStyle w:val="Hyperlink"/>
                </w:rPr>
                <w:t>93.11</w:t>
              </w:r>
            </w:hyperlink>
            <w:r w:rsidRPr="001A041F">
              <w:t>;</w:t>
            </w:r>
          </w:p>
          <w:p w:rsidR="00776A01" w:rsidRPr="001A041F" w:rsidRDefault="00776A01" w:rsidP="00D3573C">
            <w:r w:rsidRPr="001A041F">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055" w:tooltip="Ссылка на текущий документ" w:history="1">
              <w:r w:rsidRPr="001A041F">
                <w:rPr>
                  <w:rStyle w:val="Hyperlink"/>
                </w:rPr>
                <w:t>93.11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62" w:name="Par11076"/>
            <w:bookmarkEnd w:id="562"/>
            <w:r w:rsidRPr="001A041F">
              <w:t>93.13</w:t>
            </w:r>
          </w:p>
        </w:tc>
        <w:tc>
          <w:tcPr>
            <w:tcW w:w="7895" w:type="dxa"/>
            <w:tcMar>
              <w:top w:w="102" w:type="dxa"/>
              <w:left w:w="62" w:type="dxa"/>
              <w:bottom w:w="102" w:type="dxa"/>
              <w:right w:w="62" w:type="dxa"/>
            </w:tcMar>
          </w:tcPr>
          <w:p w:rsidR="00776A01" w:rsidRPr="001A041F" w:rsidRDefault="00776A01" w:rsidP="00D3573C">
            <w:r w:rsidRPr="001A041F">
              <w:t>Деятельность фитнес-центров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клубов по фитнесу и бодибилдингу</w:t>
            </w:r>
          </w:p>
          <w:p w:rsidR="00776A01" w:rsidRPr="001A041F" w:rsidRDefault="00776A01" w:rsidP="00D3573C">
            <w:r w:rsidRPr="001A041F">
              <w:t>Эта группировка не включает:</w:t>
            </w:r>
          </w:p>
          <w:p w:rsidR="00776A01" w:rsidRPr="001A041F" w:rsidRDefault="00776A01" w:rsidP="00D3573C">
            <w:r w:rsidRPr="001A041F">
              <w:t>- индивидуальные занятия с тренерами и преподавателями, см. 85.51</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63" w:name="Par11082"/>
            <w:bookmarkEnd w:id="563"/>
            <w:r w:rsidRPr="001A041F">
              <w:t>93.19</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спорта прочая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организаторов спортивных мероприятий, имеющих или не имеющих свои спортивные объекты;</w:t>
            </w:r>
          </w:p>
          <w:p w:rsidR="00776A01" w:rsidRPr="001A041F" w:rsidRDefault="00776A01" w:rsidP="00D3573C">
            <w:r w:rsidRPr="001A041F">
              <w:t>- деятельность самостоятельных спортсменов и атлетов, судей, рефери, хронометражистов и т.д.;</w:t>
            </w:r>
          </w:p>
          <w:p w:rsidR="00776A01" w:rsidRPr="001A041F" w:rsidRDefault="00776A01" w:rsidP="00D3573C">
            <w:r w:rsidRPr="001A041F">
              <w:t>- деятельность спортивных лиг;</w:t>
            </w:r>
          </w:p>
          <w:p w:rsidR="00776A01" w:rsidRPr="001A041F" w:rsidRDefault="00776A01" w:rsidP="00D3573C">
            <w:r w:rsidRPr="001A041F">
              <w:t>- деятельность, связанную с рекламой спортивных событий;</w:t>
            </w:r>
          </w:p>
          <w:p w:rsidR="00776A01" w:rsidRPr="001A041F" w:rsidRDefault="00776A01" w:rsidP="00D3573C">
            <w:r w:rsidRPr="001A041F">
              <w:t>- деятельность конюшен скаковых и беговых лошадей, псарен и гаражей для спортивных гоночных автомобилей;</w:t>
            </w:r>
          </w:p>
          <w:p w:rsidR="00776A01" w:rsidRPr="001A041F" w:rsidRDefault="00776A01" w:rsidP="00D3573C">
            <w:r w:rsidRPr="001A041F">
              <w:t>- деятельность охотничьих и рыболовных заповедников;</w:t>
            </w:r>
          </w:p>
          <w:p w:rsidR="00776A01" w:rsidRPr="001A041F" w:rsidRDefault="00776A01" w:rsidP="00D3573C">
            <w:r w:rsidRPr="001A041F">
              <w:t>- деятельность проводников в горах;</w:t>
            </w:r>
          </w:p>
          <w:p w:rsidR="00776A01" w:rsidRPr="001A041F" w:rsidRDefault="00776A01" w:rsidP="00D3573C">
            <w:r w:rsidRPr="001A041F">
              <w:t>- деятельность, связанную со спортивно-любительским рыболовством и охотой</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прокат спортивного инвентаря, см. </w:t>
            </w:r>
            <w:hyperlink w:anchor="Par9883" w:tooltip="Ссылка на текущий документ" w:history="1">
              <w:r w:rsidRPr="001A041F">
                <w:rPr>
                  <w:rStyle w:val="Hyperlink"/>
                </w:rPr>
                <w:t>77.21</w:t>
              </w:r>
            </w:hyperlink>
            <w:r w:rsidRPr="001A041F">
              <w:t>;</w:t>
            </w:r>
          </w:p>
          <w:p w:rsidR="00776A01" w:rsidRPr="001A041F" w:rsidRDefault="00776A01" w:rsidP="00D3573C">
            <w:r w:rsidRPr="001A041F">
              <w:t>- деятельность спортивных школ и школ спортивных игр, см. 85.51;</w:t>
            </w:r>
          </w:p>
          <w:p w:rsidR="00776A01" w:rsidRPr="001A041F" w:rsidRDefault="00776A01" w:rsidP="00D3573C">
            <w:r w:rsidRPr="001A041F">
              <w:t>- деятельность спортивных инструкторов, преподавателей, тренеров, см. 85.51;</w:t>
            </w:r>
          </w:p>
          <w:p w:rsidR="00776A01" w:rsidRPr="001A041F" w:rsidRDefault="00776A01" w:rsidP="00D3573C">
            <w:r w:rsidRPr="001A041F">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055" w:tooltip="Ссылка на текущий документ" w:history="1">
              <w:r w:rsidRPr="001A041F">
                <w:rPr>
                  <w:rStyle w:val="Hyperlink"/>
                </w:rPr>
                <w:t>93.11</w:t>
              </w:r>
            </w:hyperlink>
            <w:r w:rsidRPr="001A041F">
              <w:t>;</w:t>
            </w:r>
          </w:p>
          <w:p w:rsidR="00776A01" w:rsidRPr="001A041F" w:rsidRDefault="00776A01" w:rsidP="00D3573C">
            <w:r w:rsidRPr="001A041F">
              <w:t xml:space="preserve">- деятельность парков и пляжей, см. </w:t>
            </w:r>
            <w:hyperlink w:anchor="Par11113" w:tooltip="Ссылка на текущий документ" w:history="1">
              <w:r w:rsidRPr="001A041F">
                <w:rPr>
                  <w:rStyle w:val="Hyperlink"/>
                </w:rPr>
                <w:t>93.29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93.2</w:t>
            </w:r>
          </w:p>
        </w:tc>
        <w:tc>
          <w:tcPr>
            <w:tcW w:w="7895" w:type="dxa"/>
            <w:tcMar>
              <w:top w:w="102" w:type="dxa"/>
              <w:left w:w="62" w:type="dxa"/>
              <w:bottom w:w="102" w:type="dxa"/>
              <w:right w:w="62" w:type="dxa"/>
            </w:tcMar>
          </w:tcPr>
          <w:p w:rsidR="00776A01" w:rsidRPr="001A041F" w:rsidRDefault="00776A01" w:rsidP="00D3573C">
            <w:r w:rsidRPr="001A041F">
              <w:t>Деятельность в области отдыха и развлечений</w:t>
            </w:r>
          </w:p>
          <w:p w:rsidR="00776A01" w:rsidRPr="001A041F" w:rsidRDefault="00776A01" w:rsidP="00D3573C">
            <w:r w:rsidRPr="001A041F">
              <w:t>Эта группировка включает:</w:t>
            </w:r>
          </w:p>
          <w:p w:rsidR="00776A01" w:rsidRPr="001A041F" w:rsidRDefault="00776A01" w:rsidP="00D3573C">
            <w:r w:rsidRPr="001A041F">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различных аттракционов, включая механические и водные, игры, шоу, тематические выставки и площадки для пикников</w:t>
            </w:r>
          </w:p>
          <w:p w:rsidR="00776A01" w:rsidRPr="001A041F" w:rsidRDefault="00776A01" w:rsidP="00D3573C">
            <w:r w:rsidRPr="001A041F">
              <w:t>Эта группировка не включает:</w:t>
            </w:r>
          </w:p>
          <w:p w:rsidR="00776A01" w:rsidRPr="001A041F" w:rsidRDefault="00776A01" w:rsidP="00D3573C">
            <w:r w:rsidRPr="001A041F">
              <w:t>- деятельность по организации спортивных мероприятий;</w:t>
            </w:r>
          </w:p>
          <w:p w:rsidR="00776A01" w:rsidRPr="001A041F" w:rsidRDefault="00776A01" w:rsidP="00D3573C">
            <w:r w:rsidRPr="001A041F">
              <w:t>- деятельность в области театрального искусства, музыки и прочих видов искусства и организации развлечений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93.21</w:t>
            </w:r>
          </w:p>
        </w:tc>
        <w:tc>
          <w:tcPr>
            <w:tcW w:w="7895" w:type="dxa"/>
            <w:tcMar>
              <w:top w:w="102" w:type="dxa"/>
              <w:left w:w="62" w:type="dxa"/>
              <w:bottom w:w="102" w:type="dxa"/>
              <w:right w:w="62" w:type="dxa"/>
            </w:tcMar>
          </w:tcPr>
          <w:p w:rsidR="00776A01" w:rsidRPr="001A041F" w:rsidRDefault="00776A01" w:rsidP="00D3573C">
            <w:r w:rsidRPr="001A041F">
              <w:t>Деятельность парков культуры и отдыха и тематических парков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развлекательных и тематических парков</w:t>
            </w:r>
          </w:p>
          <w:p w:rsidR="00776A01" w:rsidRPr="001A041F" w:rsidRDefault="00776A01" w:rsidP="00D3573C">
            <w:r w:rsidRPr="001A041F">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64" w:name="Par11113"/>
            <w:bookmarkEnd w:id="564"/>
            <w:r w:rsidRPr="001A041F">
              <w:t>93.29</w:t>
            </w:r>
          </w:p>
        </w:tc>
        <w:tc>
          <w:tcPr>
            <w:tcW w:w="7895" w:type="dxa"/>
            <w:tcMar>
              <w:top w:w="102" w:type="dxa"/>
              <w:left w:w="62" w:type="dxa"/>
              <w:bottom w:w="102" w:type="dxa"/>
              <w:right w:w="62" w:type="dxa"/>
            </w:tcMar>
          </w:tcPr>
          <w:p w:rsidR="00776A01" w:rsidRPr="001A041F" w:rsidRDefault="00776A01" w:rsidP="00D3573C">
            <w:r w:rsidRPr="001A041F">
              <w:t>Деятельность зрелищно-развлекательная прочая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в области отдыха и развлечений (кроме развлекательных парков и парков с аттракционами), не включенную в другие группировки:</w:t>
            </w:r>
          </w:p>
          <w:p w:rsidR="00776A01" w:rsidRPr="001A041F" w:rsidRDefault="00776A01" w:rsidP="00D3573C">
            <w:r w:rsidRPr="001A041F">
              <w:t>- эксплуатацию видеоигр, действующих при опускании монет (жетонов);</w:t>
            </w:r>
          </w:p>
          <w:p w:rsidR="00776A01" w:rsidRPr="001A041F" w:rsidRDefault="00776A01" w:rsidP="00D3573C">
            <w:r w:rsidRPr="001A041F">
              <w:t>- деятельность парков отдыха и развлечений (без пансиона);</w:t>
            </w:r>
          </w:p>
          <w:p w:rsidR="00776A01" w:rsidRPr="001A041F" w:rsidRDefault="00776A01" w:rsidP="00D3573C">
            <w:r w:rsidRPr="001A041F">
              <w:t>- деятельность по предоставлению транспортных средств для целей развлечения, например лодок;</w:t>
            </w:r>
          </w:p>
          <w:p w:rsidR="00776A01" w:rsidRPr="001A041F" w:rsidRDefault="00776A01" w:rsidP="00D3573C">
            <w:r w:rsidRPr="001A041F">
              <w:t>- деятельность горнолыжных комплексов;</w:t>
            </w:r>
          </w:p>
          <w:p w:rsidR="00776A01" w:rsidRPr="001A041F" w:rsidRDefault="00776A01" w:rsidP="00D3573C">
            <w:r w:rsidRPr="001A041F">
              <w:t>- деятельность по прокату оборудования для досуга и отдыха как неотъемлемой части развлекательного сооружения;</w:t>
            </w:r>
          </w:p>
          <w:p w:rsidR="00776A01" w:rsidRPr="001A041F" w:rsidRDefault="00776A01" w:rsidP="00D3573C">
            <w:r w:rsidRPr="001A041F">
              <w:t>- деятельность по зрелищно-развлекательным ярмаркам и шоу;</w:t>
            </w:r>
          </w:p>
          <w:p w:rsidR="00776A01" w:rsidRPr="001A041F" w:rsidRDefault="00776A01" w:rsidP="00D3573C">
            <w:r w:rsidRPr="001A041F">
              <w:t>- деятельность по представлению кукольных театров, родео;</w:t>
            </w:r>
          </w:p>
          <w:p w:rsidR="00776A01" w:rsidRPr="001A041F" w:rsidRDefault="00776A01" w:rsidP="00D3573C">
            <w:r w:rsidRPr="001A041F">
              <w:t>- деятельность тиров;</w:t>
            </w:r>
          </w:p>
          <w:p w:rsidR="00776A01" w:rsidRPr="001A041F" w:rsidRDefault="00776A01" w:rsidP="00D3573C">
            <w:r w:rsidRPr="001A041F">
              <w:t>- организацию и проведение фейерверков и т.п.;</w:t>
            </w:r>
          </w:p>
          <w:p w:rsidR="00776A01" w:rsidRPr="001A041F" w:rsidRDefault="00776A01" w:rsidP="00D3573C">
            <w:r w:rsidRPr="001A041F">
              <w:t>- деятельность пляжей, включая прокат оборудования (раздевалок на пляже, запирающихся шкафчиков, шезлонгов и т.п.);</w:t>
            </w:r>
          </w:p>
          <w:p w:rsidR="00776A01" w:rsidRPr="001A041F" w:rsidRDefault="00776A01" w:rsidP="00D3573C">
            <w:r w:rsidRPr="001A041F">
              <w:t>- деятельность танцплощадок</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организаторов мероприятий, не связанных со спортом или искусством, с собственными помещениями или без них</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93.29.1</w:t>
            </w:r>
          </w:p>
        </w:tc>
        <w:tc>
          <w:tcPr>
            <w:tcW w:w="7895" w:type="dxa"/>
            <w:tcMar>
              <w:top w:w="102" w:type="dxa"/>
              <w:left w:w="62" w:type="dxa"/>
              <w:bottom w:w="102" w:type="dxa"/>
              <w:right w:w="62" w:type="dxa"/>
            </w:tcMar>
          </w:tcPr>
          <w:p w:rsidR="00776A01" w:rsidRPr="001A041F" w:rsidRDefault="00776A01" w:rsidP="00D3573C">
            <w:r w:rsidRPr="001A041F">
              <w:t>Деятельность парков отдыха и пляжей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93.29.2</w:t>
            </w:r>
          </w:p>
        </w:tc>
        <w:tc>
          <w:tcPr>
            <w:tcW w:w="7895" w:type="dxa"/>
            <w:tcMar>
              <w:top w:w="102" w:type="dxa"/>
              <w:left w:w="62" w:type="dxa"/>
              <w:bottom w:w="102" w:type="dxa"/>
              <w:right w:w="62" w:type="dxa"/>
            </w:tcMar>
          </w:tcPr>
          <w:p w:rsidR="00776A01" w:rsidRPr="001A041F" w:rsidRDefault="00776A01" w:rsidP="00D3573C">
            <w:r w:rsidRPr="001A041F">
              <w:t>Деятельность танцплощадок, дискотек, школ танцев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93.29.9</w:t>
            </w:r>
          </w:p>
        </w:tc>
        <w:tc>
          <w:tcPr>
            <w:tcW w:w="7895" w:type="dxa"/>
            <w:tcMar>
              <w:top w:w="102" w:type="dxa"/>
              <w:left w:w="62" w:type="dxa"/>
              <w:bottom w:w="102" w:type="dxa"/>
              <w:right w:w="62" w:type="dxa"/>
            </w:tcMar>
          </w:tcPr>
          <w:p w:rsidR="00776A01" w:rsidRPr="001A041F" w:rsidRDefault="00776A01" w:rsidP="00D3573C">
            <w:r w:rsidRPr="001A041F">
              <w:t>Деятельность зрелищно-развлекательная прочая, не включенная в другие группировки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65" w:name="Par11136"/>
            <w:bookmarkEnd w:id="565"/>
            <w:r w:rsidRPr="001A041F">
              <w:t>РАЗДЕЛ S</w:t>
            </w:r>
          </w:p>
        </w:tc>
        <w:tc>
          <w:tcPr>
            <w:tcW w:w="7895" w:type="dxa"/>
            <w:tcMar>
              <w:top w:w="102" w:type="dxa"/>
              <w:left w:w="62" w:type="dxa"/>
              <w:bottom w:w="102" w:type="dxa"/>
              <w:right w:w="62" w:type="dxa"/>
            </w:tcMar>
          </w:tcPr>
          <w:p w:rsidR="00776A01" w:rsidRPr="001A041F" w:rsidRDefault="00776A01" w:rsidP="00D3573C">
            <w:r w:rsidRPr="001A041F">
              <w:t>ПРЕДОСТАВЛЕНИЕ ПРОЧИХ ВИДОВ УСЛУГ</w:t>
            </w:r>
          </w:p>
          <w:p w:rsidR="00776A01" w:rsidRPr="001A041F" w:rsidRDefault="00776A01" w:rsidP="00D3573C">
            <w:r w:rsidRPr="001A041F">
              <w:t>Этот раздел включает:</w:t>
            </w:r>
          </w:p>
          <w:p w:rsidR="00776A01" w:rsidRPr="001A041F" w:rsidRDefault="00776A01" w:rsidP="00D3573C">
            <w:r w:rsidRPr="001A041F">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66" w:name="Par11140"/>
            <w:bookmarkEnd w:id="566"/>
            <w:r w:rsidRPr="001A041F">
              <w:t>94</w:t>
            </w:r>
          </w:p>
        </w:tc>
        <w:tc>
          <w:tcPr>
            <w:tcW w:w="7895" w:type="dxa"/>
            <w:tcMar>
              <w:top w:w="102" w:type="dxa"/>
              <w:left w:w="62" w:type="dxa"/>
              <w:bottom w:w="102" w:type="dxa"/>
              <w:right w:w="62" w:type="dxa"/>
            </w:tcMar>
          </w:tcPr>
          <w:p w:rsidR="00776A01" w:rsidRPr="001A041F" w:rsidRDefault="00776A01" w:rsidP="00D3573C">
            <w:r w:rsidRPr="001A041F">
              <w:t>Деятельность общественных организаций</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деятельность организаций, интересы членов которых сосредоточены на обеспечении развития и процветания этих организаций</w:t>
            </w:r>
          </w:p>
          <w:p w:rsidR="00776A01" w:rsidRPr="001A041F" w:rsidRDefault="00776A01" w:rsidP="00D3573C">
            <w:r w:rsidRPr="001A041F">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776A01" w:rsidRPr="001A041F" w:rsidRDefault="00776A01" w:rsidP="00D3573C">
            <w:r w:rsidRPr="001A041F">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146" w:tooltip="Ссылка на текущий документ" w:history="1">
              <w:r w:rsidRPr="001A041F">
                <w:rPr>
                  <w:rStyle w:val="Hyperlink"/>
                </w:rPr>
                <w:t>94.1</w:t>
              </w:r>
            </w:hyperlink>
            <w:r w:rsidRPr="001A041F">
              <w:t xml:space="preserve">, интересам служащих, см. </w:t>
            </w:r>
            <w:hyperlink w:anchor="Par11168" w:tooltip="Ссылка на текущий документ" w:history="1">
              <w:r w:rsidRPr="001A041F">
                <w:rPr>
                  <w:rStyle w:val="Hyperlink"/>
                </w:rPr>
                <w:t>94.2</w:t>
              </w:r>
            </w:hyperlink>
            <w:r w:rsidRPr="001A041F">
              <w:t xml:space="preserve"> или продвигают религиозные, политические, культурные, образовательные или развлекательные идеи и деятельность, см. </w:t>
            </w:r>
            <w:hyperlink w:anchor="Par11177" w:tooltip="Ссылка на текущий документ" w:history="1">
              <w:r w:rsidRPr="001A041F">
                <w:rPr>
                  <w:rStyle w:val="Hyperlink"/>
                </w:rPr>
                <w:t>94.9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67" w:name="Par11146"/>
            <w:bookmarkEnd w:id="567"/>
            <w:r w:rsidRPr="001A041F">
              <w:t>94.1</w:t>
            </w:r>
          </w:p>
        </w:tc>
        <w:tc>
          <w:tcPr>
            <w:tcW w:w="7895" w:type="dxa"/>
            <w:tcMar>
              <w:top w:w="102" w:type="dxa"/>
              <w:left w:w="62" w:type="dxa"/>
              <w:bottom w:w="102" w:type="dxa"/>
              <w:right w:w="62" w:type="dxa"/>
            </w:tcMar>
          </w:tcPr>
          <w:p w:rsidR="00776A01" w:rsidRPr="001A041F" w:rsidRDefault="00776A01" w:rsidP="00D3573C">
            <w:r w:rsidRPr="001A041F">
              <w:t>Деятельность коммерческих, предпринимательских и профессиональных организаций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организаций, представляющих интересы членов коммерческих организаций и организаций предпринимателей</w:t>
            </w:r>
          </w:p>
          <w:p w:rsidR="00776A01" w:rsidRPr="001A041F" w:rsidRDefault="00776A01" w:rsidP="00D3573C">
            <w:r w:rsidRPr="001A041F">
              <w:t>В случае профессиональных членских организаций данная группировка также включает:</w:t>
            </w:r>
          </w:p>
          <w:p w:rsidR="00776A01" w:rsidRPr="001A041F" w:rsidRDefault="00776A01" w:rsidP="00D3573C">
            <w:r w:rsidRPr="001A041F">
              <w:t>- деятельность по продвижению профессиональных интересов работников данной профессии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94.11</w:t>
            </w:r>
          </w:p>
        </w:tc>
        <w:tc>
          <w:tcPr>
            <w:tcW w:w="7895" w:type="dxa"/>
            <w:tcMar>
              <w:top w:w="102" w:type="dxa"/>
              <w:left w:w="62" w:type="dxa"/>
              <w:bottom w:w="102" w:type="dxa"/>
              <w:right w:w="62" w:type="dxa"/>
            </w:tcMar>
          </w:tcPr>
          <w:p w:rsidR="00776A01" w:rsidRPr="001A041F" w:rsidRDefault="00776A01" w:rsidP="00D3573C">
            <w:r w:rsidRPr="001A041F">
              <w:t>Деятельность коммерческих и предпринимательских членских организаций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776A01" w:rsidRPr="001A041F" w:rsidRDefault="00776A01" w:rsidP="00D3573C">
            <w:r w:rsidRPr="001A041F">
              <w:t>- деятельность объединений таких организаций, как торговые палаты, союзы, гильдии и аналогичные организации;</w:t>
            </w:r>
          </w:p>
          <w:p w:rsidR="00776A01" w:rsidRPr="001A041F" w:rsidRDefault="00776A01" w:rsidP="00D3573C">
            <w:r w:rsidRPr="001A041F">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профессиональных союзов, см. </w:t>
            </w:r>
            <w:hyperlink w:anchor="Par11170" w:tooltip="Ссылка на текущий документ" w:history="1">
              <w:r w:rsidRPr="001A041F">
                <w:rPr>
                  <w:rStyle w:val="Hyperlink"/>
                </w:rPr>
                <w:t>94.20</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94.12</w:t>
            </w:r>
          </w:p>
        </w:tc>
        <w:tc>
          <w:tcPr>
            <w:tcW w:w="7895" w:type="dxa"/>
            <w:tcMar>
              <w:top w:w="102" w:type="dxa"/>
              <w:left w:w="62" w:type="dxa"/>
              <w:bottom w:w="102" w:type="dxa"/>
              <w:right w:w="62" w:type="dxa"/>
            </w:tcMar>
          </w:tcPr>
          <w:p w:rsidR="00776A01" w:rsidRPr="001A041F" w:rsidRDefault="00776A01" w:rsidP="00D3573C">
            <w:r w:rsidRPr="001A041F">
              <w:t>Деятельность профессиональных членских организаций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776A01" w:rsidRPr="001A041F" w:rsidRDefault="00776A01" w:rsidP="00D3573C">
            <w:r w:rsidRPr="001A041F">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776A01" w:rsidRPr="001A041F" w:rsidRDefault="00776A01" w:rsidP="00D3573C">
            <w:r w:rsidRPr="001A041F">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научных обществ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68" w:name="Par11168"/>
            <w:bookmarkEnd w:id="568"/>
            <w:r w:rsidRPr="001A041F">
              <w:t>94.2</w:t>
            </w:r>
          </w:p>
        </w:tc>
        <w:tc>
          <w:tcPr>
            <w:tcW w:w="7895" w:type="dxa"/>
            <w:tcMar>
              <w:top w:w="102" w:type="dxa"/>
              <w:left w:w="62" w:type="dxa"/>
              <w:bottom w:w="102" w:type="dxa"/>
              <w:right w:w="62" w:type="dxa"/>
            </w:tcMar>
          </w:tcPr>
          <w:p w:rsidR="00776A01" w:rsidRPr="001A041F" w:rsidRDefault="00776A01" w:rsidP="00D3573C">
            <w:r w:rsidRPr="001A041F">
              <w:t>Деятельность профессиональных союзов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69" w:name="Par11170"/>
            <w:bookmarkEnd w:id="569"/>
            <w:r w:rsidRPr="001A041F">
              <w:t>94.20</w:t>
            </w:r>
          </w:p>
        </w:tc>
        <w:tc>
          <w:tcPr>
            <w:tcW w:w="7895" w:type="dxa"/>
            <w:tcMar>
              <w:top w:w="102" w:type="dxa"/>
              <w:left w:w="62" w:type="dxa"/>
              <w:bottom w:w="102" w:type="dxa"/>
              <w:right w:w="62" w:type="dxa"/>
            </w:tcMar>
          </w:tcPr>
          <w:p w:rsidR="00776A01" w:rsidRPr="001A041F" w:rsidRDefault="00776A01" w:rsidP="00D3573C">
            <w:r w:rsidRPr="001A041F">
              <w:t>Деятельность профессиональных союзов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 защите интересов служащих профсоюзов и объединений профсоюзов</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776A01" w:rsidRPr="001A041F" w:rsidRDefault="00776A01" w:rsidP="00D3573C">
            <w:r w:rsidRPr="001A041F">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0" w:name="Par11177"/>
            <w:bookmarkEnd w:id="570"/>
            <w:r w:rsidRPr="001A041F">
              <w:t>94.9</w:t>
            </w:r>
          </w:p>
        </w:tc>
        <w:tc>
          <w:tcPr>
            <w:tcW w:w="7895" w:type="dxa"/>
            <w:tcMar>
              <w:top w:w="102" w:type="dxa"/>
              <w:left w:w="62" w:type="dxa"/>
              <w:bottom w:w="102" w:type="dxa"/>
              <w:right w:w="62" w:type="dxa"/>
            </w:tcMar>
          </w:tcPr>
          <w:p w:rsidR="00776A01" w:rsidRPr="001A041F" w:rsidRDefault="00776A01" w:rsidP="00D3573C">
            <w:r w:rsidRPr="001A041F">
              <w:t>Деятельность прочих общественных организаций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1" w:name="Par11181"/>
            <w:bookmarkEnd w:id="571"/>
            <w:r w:rsidRPr="001A041F">
              <w:t>94.91</w:t>
            </w:r>
          </w:p>
        </w:tc>
        <w:tc>
          <w:tcPr>
            <w:tcW w:w="7895" w:type="dxa"/>
            <w:tcMar>
              <w:top w:w="102" w:type="dxa"/>
              <w:left w:w="62" w:type="dxa"/>
              <w:bottom w:w="102" w:type="dxa"/>
              <w:right w:w="62" w:type="dxa"/>
            </w:tcMar>
          </w:tcPr>
          <w:p w:rsidR="00776A01" w:rsidRPr="001A041F" w:rsidRDefault="00776A01" w:rsidP="00D3573C">
            <w:r w:rsidRPr="001A041F">
              <w:t>Деятельность религиозных организаций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религиозных организаций;</w:t>
            </w:r>
          </w:p>
          <w:p w:rsidR="00776A01" w:rsidRPr="001A041F" w:rsidRDefault="00776A01" w:rsidP="00D3573C">
            <w:r w:rsidRPr="001A041F">
              <w:t>- деятельность мужских и женских монастырей</w:t>
            </w:r>
          </w:p>
          <w:p w:rsidR="00776A01" w:rsidRPr="001A041F" w:rsidRDefault="00776A01" w:rsidP="00D3573C">
            <w:r w:rsidRPr="001A041F">
              <w:t>Эта группировка не включает:</w:t>
            </w:r>
          </w:p>
          <w:p w:rsidR="00776A01" w:rsidRPr="001A041F" w:rsidRDefault="00776A01" w:rsidP="00D3573C">
            <w:r w:rsidRPr="001A041F">
              <w:t xml:space="preserve">- образование, предоставляемое религиозными организациями, см. </w:t>
            </w:r>
            <w:hyperlink w:anchor="Par10588" w:tooltip="Ссылка на текущий документ" w:history="1">
              <w:r w:rsidRPr="001A041F">
                <w:rPr>
                  <w:rStyle w:val="Hyperlink"/>
                </w:rPr>
                <w:t>85</w:t>
              </w:r>
            </w:hyperlink>
            <w:r w:rsidRPr="001A041F">
              <w:t>;</w:t>
            </w:r>
          </w:p>
          <w:p w:rsidR="00776A01" w:rsidRPr="001A041F" w:rsidRDefault="00776A01" w:rsidP="00D3573C">
            <w:r w:rsidRPr="001A041F">
              <w:t xml:space="preserve">- оздоровительную деятельность религиозных организаций, см. </w:t>
            </w:r>
            <w:hyperlink w:anchor="Par10705" w:tooltip="Ссылка на текущий документ" w:history="1">
              <w:r w:rsidRPr="001A041F">
                <w:rPr>
                  <w:rStyle w:val="Hyperlink"/>
                </w:rPr>
                <w:t>86</w:t>
              </w:r>
            </w:hyperlink>
            <w:r w:rsidRPr="001A041F">
              <w:t>;</w:t>
            </w:r>
          </w:p>
          <w:p w:rsidR="00776A01" w:rsidRPr="001A041F" w:rsidRDefault="00776A01" w:rsidP="00D3573C">
            <w:r w:rsidRPr="001A041F">
              <w:t xml:space="preserve">- деятельность религиозных организаций в сфере решения социальных проблем, см. </w:t>
            </w:r>
            <w:hyperlink w:anchor="Par10787" w:tooltip="Ссылка на текущий документ" w:history="1">
              <w:r w:rsidRPr="001A041F">
                <w:rPr>
                  <w:rStyle w:val="Hyperlink"/>
                </w:rPr>
                <w:t>87</w:t>
              </w:r>
            </w:hyperlink>
            <w:r w:rsidRPr="001A041F">
              <w:t xml:space="preserve">, </w:t>
            </w:r>
            <w:hyperlink w:anchor="Par10835" w:tooltip="Ссылка на текущий документ" w:history="1">
              <w:r w:rsidRPr="001A041F">
                <w:rPr>
                  <w:rStyle w:val="Hyperlink"/>
                </w:rPr>
                <w:t>88</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94.92</w:t>
            </w:r>
          </w:p>
        </w:tc>
        <w:tc>
          <w:tcPr>
            <w:tcW w:w="7895" w:type="dxa"/>
            <w:tcMar>
              <w:top w:w="102" w:type="dxa"/>
              <w:left w:w="62" w:type="dxa"/>
              <w:bottom w:w="102" w:type="dxa"/>
              <w:right w:w="62" w:type="dxa"/>
            </w:tcMar>
          </w:tcPr>
          <w:p w:rsidR="00776A01" w:rsidRPr="001A041F" w:rsidRDefault="00776A01" w:rsidP="00D3573C">
            <w:r w:rsidRPr="001A041F">
              <w:t>Деятельность политических организаций</w:t>
            </w:r>
          </w:p>
          <w:p w:rsidR="00776A01" w:rsidRPr="001A041F" w:rsidRDefault="00776A01" w:rsidP="00D3573C">
            <w:r w:rsidRPr="001A041F">
              <w:t>Эта группировка включает:</w:t>
            </w:r>
          </w:p>
          <w:p w:rsidR="00776A01" w:rsidRPr="001A041F" w:rsidRDefault="00776A01" w:rsidP="00D3573C">
            <w:r w:rsidRPr="001A041F">
              <w:t>- деятельность политических организаций и взаимодействующих с ними организаций, например политических объединений молодежи</w:t>
            </w:r>
          </w:p>
          <w:p w:rsidR="00776A01" w:rsidRPr="001A041F" w:rsidRDefault="00776A01" w:rsidP="00D3573C">
            <w:r w:rsidRPr="001A041F">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2" w:name="Par11195"/>
            <w:bookmarkEnd w:id="572"/>
            <w:r w:rsidRPr="001A041F">
              <w:t>94.99</w:t>
            </w:r>
          </w:p>
        </w:tc>
        <w:tc>
          <w:tcPr>
            <w:tcW w:w="7895" w:type="dxa"/>
            <w:tcMar>
              <w:top w:w="102" w:type="dxa"/>
              <w:left w:w="62" w:type="dxa"/>
              <w:bottom w:w="102" w:type="dxa"/>
              <w:right w:w="62" w:type="dxa"/>
            </w:tcMar>
          </w:tcPr>
          <w:p w:rsidR="00776A01" w:rsidRPr="001A041F" w:rsidRDefault="00776A01" w:rsidP="00D3573C">
            <w:r w:rsidRPr="001A041F">
              <w:t>Деятельность прочих общественных организаций,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776A01" w:rsidRPr="001A041F" w:rsidRDefault="00776A01" w:rsidP="00D3573C">
            <w:r w:rsidRPr="001A041F">
              <w:t>- деятельность по формированию гражданских инициатив или движений протеста;</w:t>
            </w:r>
          </w:p>
          <w:p w:rsidR="00776A01" w:rsidRPr="001A041F" w:rsidRDefault="00776A01" w:rsidP="00D3573C">
            <w:r w:rsidRPr="001A041F">
              <w:t>- деятельность экологических и природоохранных движений;</w:t>
            </w:r>
          </w:p>
          <w:p w:rsidR="00776A01" w:rsidRPr="001A041F" w:rsidRDefault="00776A01" w:rsidP="00D3573C">
            <w:r w:rsidRPr="001A041F">
              <w:t>- деятельность организаций общественной поддержки и просвещения;</w:t>
            </w:r>
          </w:p>
          <w:p w:rsidR="00776A01" w:rsidRPr="001A041F" w:rsidRDefault="00776A01" w:rsidP="00D3573C">
            <w:r w:rsidRPr="001A041F">
              <w:t>- деятельность организаций по защите и улучшению положения социальных групп населения, например этнических групп и меньшинств;</w:t>
            </w:r>
          </w:p>
          <w:p w:rsidR="00776A01" w:rsidRPr="001A041F" w:rsidRDefault="00776A01" w:rsidP="00D3573C">
            <w:r w:rsidRPr="001A041F">
              <w:t>- деятельность патриотических ассоциаций, включая ассоциации ветеранов войны;</w:t>
            </w:r>
          </w:p>
          <w:p w:rsidR="00776A01" w:rsidRPr="001A041F" w:rsidRDefault="00776A01" w:rsidP="00D3573C">
            <w:r w:rsidRPr="001A041F">
              <w:t>- деятельность ассоциации потребителей;</w:t>
            </w:r>
          </w:p>
          <w:p w:rsidR="00776A01" w:rsidRPr="001A041F" w:rsidRDefault="00776A01" w:rsidP="00D3573C">
            <w:r w:rsidRPr="001A041F">
              <w:t>- деятельность ассоциации автомобилистов;</w:t>
            </w:r>
          </w:p>
          <w:p w:rsidR="00776A01" w:rsidRPr="001A041F" w:rsidRDefault="00776A01" w:rsidP="00D3573C">
            <w:r w:rsidRPr="001A041F">
              <w:t>- деятельность ассоциации общественных связей, включая клубы знакомств и т.д.;</w:t>
            </w:r>
          </w:p>
          <w:p w:rsidR="00776A01" w:rsidRPr="001A041F" w:rsidRDefault="00776A01" w:rsidP="00D3573C">
            <w:r w:rsidRPr="001A041F">
              <w:t>- деятельность молодежных организаций, студенческих ассоциаций, молодежных клубов и товарищества по интересам и т.д.;</w:t>
            </w:r>
          </w:p>
          <w:p w:rsidR="00776A01" w:rsidRPr="001A041F" w:rsidRDefault="00776A01" w:rsidP="00D3573C">
            <w:r w:rsidRPr="001A041F">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776A01" w:rsidRPr="001A041F" w:rsidRDefault="00776A01" w:rsidP="00D3573C">
            <w:r w:rsidRPr="001A041F">
              <w:t>Эта группировка также включает:</w:t>
            </w:r>
          </w:p>
          <w:p w:rsidR="00776A01" w:rsidRPr="001A041F" w:rsidRDefault="00776A01" w:rsidP="00D3573C">
            <w:r w:rsidRPr="001A041F">
              <w:t>- раздачу подарков членскими организациями или другими организациями</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73" w:name="Par11211"/>
            <w:bookmarkEnd w:id="573"/>
            <w:r w:rsidRPr="001A041F">
              <w:t>95</w:t>
            </w:r>
          </w:p>
        </w:tc>
        <w:tc>
          <w:tcPr>
            <w:tcW w:w="7895" w:type="dxa"/>
            <w:tcMar>
              <w:top w:w="102" w:type="dxa"/>
              <w:left w:w="62" w:type="dxa"/>
              <w:bottom w:w="102" w:type="dxa"/>
              <w:right w:w="62" w:type="dxa"/>
            </w:tcMar>
          </w:tcPr>
          <w:p w:rsidR="00776A01" w:rsidRPr="001A041F" w:rsidRDefault="00776A01" w:rsidP="00D3573C">
            <w:r w:rsidRPr="001A041F">
              <w:t>Ремонт компьютеров, предметов личного потребления и хозяйственно-бытового назначения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776A01" w:rsidRPr="001A041F" w:rsidRDefault="00776A01" w:rsidP="00D3573C">
            <w:r w:rsidRPr="001A041F">
              <w:t>Эта группировка также включает:</w:t>
            </w:r>
          </w:p>
          <w:p w:rsidR="00776A01" w:rsidRPr="001A041F" w:rsidRDefault="00776A01" w:rsidP="00D3573C">
            <w:r w:rsidRPr="001A041F">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776A01" w:rsidRPr="001A041F" w:rsidRDefault="00776A01" w:rsidP="00D3573C">
            <w:r w:rsidRPr="001A041F">
              <w:t>- ремонт домашней и садовой утвари и оборудования, включая газонокосилки и вентиляторы;</w:t>
            </w:r>
          </w:p>
          <w:p w:rsidR="00776A01" w:rsidRPr="001A041F" w:rsidRDefault="00776A01" w:rsidP="00D3573C">
            <w:r w:rsidRPr="001A041F">
              <w:t>- ремонт обуви и кожаных изделий;</w:t>
            </w:r>
          </w:p>
          <w:p w:rsidR="00776A01" w:rsidRPr="001A041F" w:rsidRDefault="00776A01" w:rsidP="00D3573C">
            <w:r w:rsidRPr="001A041F">
              <w:t>- ремонт мебели и предметов домашней обстановки;</w:t>
            </w:r>
          </w:p>
          <w:p w:rsidR="00776A01" w:rsidRPr="001A041F" w:rsidRDefault="00776A01" w:rsidP="00D3573C">
            <w:r w:rsidRPr="001A041F">
              <w:t>- ремонт одежды и аксессуаров;</w:t>
            </w:r>
          </w:p>
          <w:p w:rsidR="00776A01" w:rsidRPr="001A041F" w:rsidRDefault="00776A01" w:rsidP="00D3573C">
            <w:r w:rsidRPr="001A041F">
              <w:t>- ремонт спортивных товаров;</w:t>
            </w:r>
          </w:p>
          <w:p w:rsidR="00776A01" w:rsidRPr="001A041F" w:rsidRDefault="00776A01" w:rsidP="00D3573C">
            <w:r w:rsidRPr="001A041F">
              <w:t>- ремонт музыкальных инструментов;</w:t>
            </w:r>
          </w:p>
          <w:p w:rsidR="00776A01" w:rsidRPr="001A041F" w:rsidRDefault="00776A01" w:rsidP="00D3573C">
            <w:r w:rsidRPr="001A041F">
              <w:t>- ремонт предметов хобби и других бытовых изделий и предметов личного пользования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4" w:name="Par11224"/>
            <w:bookmarkEnd w:id="574"/>
            <w:r w:rsidRPr="001A041F">
              <w:t>95.1</w:t>
            </w:r>
          </w:p>
        </w:tc>
        <w:tc>
          <w:tcPr>
            <w:tcW w:w="7895" w:type="dxa"/>
            <w:tcMar>
              <w:top w:w="102" w:type="dxa"/>
              <w:left w:w="62" w:type="dxa"/>
              <w:bottom w:w="102" w:type="dxa"/>
              <w:right w:w="62" w:type="dxa"/>
            </w:tcMar>
          </w:tcPr>
          <w:p w:rsidR="00776A01" w:rsidRPr="001A041F" w:rsidRDefault="00776A01" w:rsidP="00D3573C">
            <w:r w:rsidRPr="001A041F">
              <w:t>Ремонт компьютеров и коммуникационного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ремонт и обслуживание компьютеров и периферийного компьютерного и коммуникационного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5" w:name="Par11228"/>
            <w:bookmarkEnd w:id="575"/>
            <w:r w:rsidRPr="001A041F">
              <w:t>95.11</w:t>
            </w:r>
          </w:p>
        </w:tc>
        <w:tc>
          <w:tcPr>
            <w:tcW w:w="7895" w:type="dxa"/>
            <w:tcMar>
              <w:top w:w="102" w:type="dxa"/>
              <w:left w:w="62" w:type="dxa"/>
              <w:bottom w:w="102" w:type="dxa"/>
              <w:right w:w="62" w:type="dxa"/>
            </w:tcMar>
          </w:tcPr>
          <w:p w:rsidR="00776A01" w:rsidRPr="001A041F" w:rsidRDefault="00776A01" w:rsidP="00D3573C">
            <w:r w:rsidRPr="001A041F">
              <w:t>Ремонт компьютеров и периферийного компьютерного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776A01" w:rsidRPr="001A041F" w:rsidRDefault="00776A01" w:rsidP="00D3573C">
            <w:r w:rsidRPr="001A041F">
              <w:t>Эта группировка также включает:</w:t>
            </w:r>
          </w:p>
          <w:p w:rsidR="00776A01" w:rsidRPr="001A041F" w:rsidRDefault="00776A01" w:rsidP="00D3573C">
            <w:r w:rsidRPr="001A041F">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6" w:name="Par11234"/>
            <w:bookmarkEnd w:id="576"/>
            <w:r w:rsidRPr="001A041F">
              <w:t>95.12</w:t>
            </w:r>
          </w:p>
        </w:tc>
        <w:tc>
          <w:tcPr>
            <w:tcW w:w="7895" w:type="dxa"/>
            <w:tcMar>
              <w:top w:w="102" w:type="dxa"/>
              <w:left w:w="62" w:type="dxa"/>
              <w:bottom w:w="102" w:type="dxa"/>
              <w:right w:w="62" w:type="dxa"/>
            </w:tcMar>
          </w:tcPr>
          <w:p w:rsidR="00776A01" w:rsidRPr="001A041F" w:rsidRDefault="00776A01" w:rsidP="00D3573C">
            <w:r w:rsidRPr="001A041F">
              <w:t>Ремонт коммуникационного оборудования</w:t>
            </w:r>
          </w:p>
          <w:p w:rsidR="00776A01" w:rsidRPr="001A041F" w:rsidRDefault="00776A01" w:rsidP="00D3573C">
            <w:r w:rsidRPr="001A041F">
              <w:t>Эта группировка включает:</w:t>
            </w:r>
          </w:p>
          <w:p w:rsidR="00776A01" w:rsidRPr="001A041F" w:rsidRDefault="00776A01" w:rsidP="00D3573C">
            <w:r w:rsidRPr="001A041F">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7" w:name="Par11238"/>
            <w:bookmarkEnd w:id="577"/>
            <w:r w:rsidRPr="001A041F">
              <w:t>95.2</w:t>
            </w:r>
          </w:p>
        </w:tc>
        <w:tc>
          <w:tcPr>
            <w:tcW w:w="7895" w:type="dxa"/>
            <w:tcMar>
              <w:top w:w="102" w:type="dxa"/>
              <w:left w:w="62" w:type="dxa"/>
              <w:bottom w:w="102" w:type="dxa"/>
              <w:right w:w="62" w:type="dxa"/>
            </w:tcMar>
          </w:tcPr>
          <w:p w:rsidR="00776A01" w:rsidRPr="001A041F" w:rsidRDefault="00776A01" w:rsidP="00D3573C">
            <w:r w:rsidRPr="001A041F">
              <w:t>Ремонт предметов личного потребления и хозяйственно-бытового назначения</w:t>
            </w:r>
          </w:p>
          <w:p w:rsidR="00776A01" w:rsidRPr="001A041F" w:rsidRDefault="00776A01" w:rsidP="00D3573C">
            <w:r w:rsidRPr="001A041F">
              <w:t>Эта группировка включает:</w:t>
            </w:r>
          </w:p>
          <w:p w:rsidR="00776A01" w:rsidRPr="001A041F" w:rsidRDefault="00776A01" w:rsidP="00D3573C">
            <w:r w:rsidRPr="001A041F">
              <w:t>- ремонт и обслуживание бытовых изделий и предметов личного пользования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8" w:name="Par11242"/>
            <w:bookmarkEnd w:id="578"/>
            <w:r w:rsidRPr="001A041F">
              <w:t>95.21</w:t>
            </w:r>
          </w:p>
        </w:tc>
        <w:tc>
          <w:tcPr>
            <w:tcW w:w="7895" w:type="dxa"/>
            <w:tcMar>
              <w:top w:w="102" w:type="dxa"/>
              <w:left w:w="62" w:type="dxa"/>
              <w:bottom w:w="102" w:type="dxa"/>
              <w:right w:w="62" w:type="dxa"/>
            </w:tcMar>
          </w:tcPr>
          <w:p w:rsidR="00776A01" w:rsidRPr="001A041F" w:rsidRDefault="00776A01" w:rsidP="00D3573C">
            <w:r w:rsidRPr="001A041F">
              <w:t>Ремонт электронной бытовой техники</w:t>
            </w:r>
          </w:p>
          <w:p w:rsidR="00776A01" w:rsidRPr="001A041F" w:rsidRDefault="00776A01" w:rsidP="00D3573C">
            <w:r w:rsidRPr="001A041F">
              <w:t>Эта группировка включает:</w:t>
            </w:r>
          </w:p>
          <w:p w:rsidR="00776A01" w:rsidRPr="001A041F" w:rsidRDefault="00776A01" w:rsidP="00D3573C">
            <w:r w:rsidRPr="001A041F">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95.22</w:t>
            </w:r>
          </w:p>
        </w:tc>
        <w:tc>
          <w:tcPr>
            <w:tcW w:w="7895" w:type="dxa"/>
            <w:tcMar>
              <w:top w:w="102" w:type="dxa"/>
              <w:left w:w="62" w:type="dxa"/>
              <w:bottom w:w="102" w:type="dxa"/>
              <w:right w:w="62" w:type="dxa"/>
            </w:tcMar>
          </w:tcPr>
          <w:p w:rsidR="00776A01" w:rsidRPr="001A041F" w:rsidRDefault="00776A01" w:rsidP="00D3573C">
            <w:r w:rsidRPr="001A041F">
              <w:t>Ремонт бытовых приборов, домашнего и садового инвентаря</w:t>
            </w:r>
          </w:p>
          <w:p w:rsidR="00776A01" w:rsidRPr="001A041F" w:rsidRDefault="00776A01" w:rsidP="00D3573C">
            <w:r w:rsidRPr="001A041F">
              <w:t>Эта группировка включает:</w:t>
            </w:r>
          </w:p>
          <w:p w:rsidR="00776A01" w:rsidRPr="001A041F" w:rsidRDefault="00776A01" w:rsidP="00D3573C">
            <w:r w:rsidRPr="001A041F">
              <w:t>- ремонт и обслуживание бытовой техники и домашнего и садового оборудования;</w:t>
            </w:r>
          </w:p>
          <w:p w:rsidR="00776A01" w:rsidRPr="001A041F" w:rsidRDefault="00776A01" w:rsidP="00D3573C">
            <w:r w:rsidRPr="001A041F">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776A01" w:rsidRPr="001A041F" w:rsidRDefault="00776A01" w:rsidP="00D3573C">
            <w:r w:rsidRPr="001A041F">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ремонт ручных электроприборов, см. </w:t>
            </w:r>
            <w:hyperlink w:anchor="Par5529" w:tooltip="Ссылка на текущий документ" w:history="1">
              <w:r w:rsidRPr="001A041F">
                <w:rPr>
                  <w:rStyle w:val="Hyperlink"/>
                </w:rPr>
                <w:t>33.12</w:t>
              </w:r>
            </w:hyperlink>
            <w:r w:rsidRPr="001A041F">
              <w:t>;</w:t>
            </w:r>
          </w:p>
          <w:p w:rsidR="00776A01" w:rsidRPr="001A041F" w:rsidRDefault="00776A01" w:rsidP="00D3573C">
            <w:r w:rsidRPr="001A041F">
              <w:t xml:space="preserve">- ремонт центральных систем кондиционирования воздуха, см. </w:t>
            </w:r>
            <w:hyperlink w:anchor="Par6211" w:tooltip="Ссылка на текущий документ" w:history="1">
              <w:r w:rsidRPr="001A041F">
                <w:rPr>
                  <w:rStyle w:val="Hyperlink"/>
                </w:rPr>
                <w:t>43.22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95.22.1</w:t>
            </w:r>
          </w:p>
        </w:tc>
        <w:tc>
          <w:tcPr>
            <w:tcW w:w="7895" w:type="dxa"/>
            <w:tcMar>
              <w:top w:w="102" w:type="dxa"/>
              <w:left w:w="62" w:type="dxa"/>
              <w:bottom w:w="102" w:type="dxa"/>
              <w:right w:w="62" w:type="dxa"/>
            </w:tcMar>
          </w:tcPr>
          <w:p w:rsidR="00776A01" w:rsidRPr="001A041F" w:rsidRDefault="00776A01" w:rsidP="00D3573C">
            <w:r w:rsidRPr="001A041F">
              <w:t>Ремонт бытовой техники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95.22.2</w:t>
            </w:r>
          </w:p>
        </w:tc>
        <w:tc>
          <w:tcPr>
            <w:tcW w:w="7895" w:type="dxa"/>
            <w:tcMar>
              <w:top w:w="102" w:type="dxa"/>
              <w:left w:w="62" w:type="dxa"/>
              <w:bottom w:w="102" w:type="dxa"/>
              <w:right w:w="62" w:type="dxa"/>
            </w:tcMar>
          </w:tcPr>
          <w:p w:rsidR="00776A01" w:rsidRPr="001A041F" w:rsidRDefault="00776A01" w:rsidP="00D3573C">
            <w:r w:rsidRPr="001A041F">
              <w:t>Ремонт домашнего и садового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95.23</w:t>
            </w:r>
          </w:p>
        </w:tc>
        <w:tc>
          <w:tcPr>
            <w:tcW w:w="7895" w:type="dxa"/>
            <w:tcMar>
              <w:top w:w="102" w:type="dxa"/>
              <w:left w:w="62" w:type="dxa"/>
              <w:bottom w:w="102" w:type="dxa"/>
              <w:right w:w="62" w:type="dxa"/>
            </w:tcMar>
          </w:tcPr>
          <w:p w:rsidR="00776A01" w:rsidRPr="001A041F" w:rsidRDefault="00776A01" w:rsidP="00D3573C">
            <w:r w:rsidRPr="001A041F">
              <w:t>Ремонт обуви и прочих изделий из кожи</w:t>
            </w:r>
          </w:p>
          <w:p w:rsidR="00776A01" w:rsidRPr="001A041F" w:rsidRDefault="00776A01" w:rsidP="00D3573C">
            <w:r w:rsidRPr="001A041F">
              <w:t>Эта группировка включает:</w:t>
            </w:r>
          </w:p>
          <w:p w:rsidR="00776A01" w:rsidRPr="001A041F" w:rsidRDefault="00776A01" w:rsidP="00D3573C">
            <w:r w:rsidRPr="001A041F">
              <w:t>- ремонт обуви и кожаных изделий: ботинок, туфель, чемоданов и прочих подобных изделий;</w:t>
            </w:r>
          </w:p>
          <w:p w:rsidR="00776A01" w:rsidRPr="001A041F" w:rsidRDefault="00776A01" w:rsidP="00D3573C">
            <w:r w:rsidRPr="001A041F">
              <w:t>- набойку каблуков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79" w:name="Par11264"/>
            <w:bookmarkEnd w:id="579"/>
            <w:r w:rsidRPr="001A041F">
              <w:t>95.24</w:t>
            </w:r>
          </w:p>
        </w:tc>
        <w:tc>
          <w:tcPr>
            <w:tcW w:w="7895" w:type="dxa"/>
            <w:tcMar>
              <w:top w:w="102" w:type="dxa"/>
              <w:left w:w="62" w:type="dxa"/>
              <w:bottom w:w="102" w:type="dxa"/>
              <w:right w:w="62" w:type="dxa"/>
            </w:tcMar>
          </w:tcPr>
          <w:p w:rsidR="00776A01" w:rsidRPr="001A041F" w:rsidRDefault="00776A01" w:rsidP="00D3573C">
            <w:r w:rsidRPr="001A041F">
              <w:t>Ремонт мебели и предметов домашнего обихода</w:t>
            </w:r>
          </w:p>
          <w:p w:rsidR="00776A01" w:rsidRPr="001A041F" w:rsidRDefault="00776A01" w:rsidP="00D3573C">
            <w:r w:rsidRPr="001A041F">
              <w:t>Эта группировка включает:</w:t>
            </w:r>
          </w:p>
          <w:p w:rsidR="00776A01" w:rsidRPr="001A041F" w:rsidRDefault="00776A01" w:rsidP="00D3573C">
            <w:r w:rsidRPr="001A041F">
              <w:t>- перетяжку, повторную полировку, ремонт и восстановление мебели и предметов домашнего обихода, включая офисную мебель</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80" w:name="Par11268"/>
            <w:bookmarkEnd w:id="580"/>
            <w:r w:rsidRPr="001A041F">
              <w:t>95.25</w:t>
            </w:r>
          </w:p>
        </w:tc>
        <w:tc>
          <w:tcPr>
            <w:tcW w:w="7895" w:type="dxa"/>
            <w:tcMar>
              <w:top w:w="102" w:type="dxa"/>
              <w:left w:w="62" w:type="dxa"/>
              <w:bottom w:w="102" w:type="dxa"/>
              <w:right w:w="62" w:type="dxa"/>
            </w:tcMar>
          </w:tcPr>
          <w:p w:rsidR="00776A01" w:rsidRPr="001A041F" w:rsidRDefault="00776A01" w:rsidP="00D3573C">
            <w:r w:rsidRPr="001A041F">
              <w:t>Ремонт часов и ювелирных изделий</w:t>
            </w:r>
          </w:p>
          <w:p w:rsidR="00776A01" w:rsidRPr="001A041F" w:rsidRDefault="00776A01" w:rsidP="00D3573C">
            <w:r w:rsidRPr="001A041F">
              <w:t>Эта группировка включает:</w:t>
            </w:r>
          </w:p>
          <w:p w:rsidR="00776A01" w:rsidRPr="001A041F" w:rsidRDefault="00776A01" w:rsidP="00D3573C">
            <w:r w:rsidRPr="001A041F">
              <w:t>- ремонт настенных и наручных часов и деталей для них, например корпусов часов из любых материалов, шагомеров, хронометров и т.д.;</w:t>
            </w:r>
          </w:p>
          <w:p w:rsidR="00776A01" w:rsidRPr="001A041F" w:rsidRDefault="00776A01" w:rsidP="00D3573C">
            <w:r w:rsidRPr="001A041F">
              <w:t>- ремонт ювелирных изделий</w:t>
            </w:r>
          </w:p>
          <w:p w:rsidR="00776A01" w:rsidRPr="001A041F" w:rsidRDefault="00776A01" w:rsidP="00D3573C">
            <w:r w:rsidRPr="001A041F">
              <w:t>Эта группировка не включает:</w:t>
            </w:r>
          </w:p>
          <w:p w:rsidR="00776A01" w:rsidRPr="001A041F" w:rsidRDefault="00776A01" w:rsidP="00D3573C">
            <w:r w:rsidRPr="001A041F">
              <w:t xml:space="preserve">- ремонт таймеров, печатей со временной датой, временных замков с блокировкой и подобных устройств с фиксацией времени, см. </w:t>
            </w:r>
            <w:hyperlink w:anchor="Par5552" w:tooltip="Ссылка на текущий документ" w:history="1">
              <w:r w:rsidRPr="001A041F">
                <w:rPr>
                  <w:rStyle w:val="Hyperlink"/>
                </w:rPr>
                <w:t>33.13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95.25.1</w:t>
            </w:r>
          </w:p>
        </w:tc>
        <w:tc>
          <w:tcPr>
            <w:tcW w:w="7895" w:type="dxa"/>
            <w:tcMar>
              <w:top w:w="102" w:type="dxa"/>
              <w:left w:w="62" w:type="dxa"/>
              <w:bottom w:w="102" w:type="dxa"/>
              <w:right w:w="62" w:type="dxa"/>
            </w:tcMar>
          </w:tcPr>
          <w:p w:rsidR="00776A01" w:rsidRPr="001A041F" w:rsidRDefault="00776A01" w:rsidP="00D3573C">
            <w:r w:rsidRPr="001A041F">
              <w:t>Ремонт часов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95.25.2</w:t>
            </w:r>
          </w:p>
        </w:tc>
        <w:tc>
          <w:tcPr>
            <w:tcW w:w="7895" w:type="dxa"/>
            <w:tcMar>
              <w:top w:w="102" w:type="dxa"/>
              <w:left w:w="62" w:type="dxa"/>
              <w:bottom w:w="102" w:type="dxa"/>
              <w:right w:w="62" w:type="dxa"/>
            </w:tcMar>
          </w:tcPr>
          <w:p w:rsidR="00776A01" w:rsidRPr="001A041F" w:rsidRDefault="00776A01" w:rsidP="00D3573C">
            <w:r w:rsidRPr="001A041F">
              <w:t>Ремонт ювелирных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81" w:name="Par11279"/>
            <w:bookmarkEnd w:id="581"/>
            <w:r w:rsidRPr="001A041F">
              <w:t>95.29</w:t>
            </w:r>
          </w:p>
        </w:tc>
        <w:tc>
          <w:tcPr>
            <w:tcW w:w="7895" w:type="dxa"/>
            <w:tcMar>
              <w:top w:w="102" w:type="dxa"/>
              <w:left w:w="62" w:type="dxa"/>
              <w:bottom w:w="102" w:type="dxa"/>
              <w:right w:w="62" w:type="dxa"/>
            </w:tcMar>
          </w:tcPr>
          <w:p w:rsidR="00776A01" w:rsidRPr="001A041F" w:rsidRDefault="00776A01" w:rsidP="00D3573C">
            <w:r w:rsidRPr="001A041F">
              <w:t>Ремонт прочих предметов личного потребления и бытовых товаров</w:t>
            </w:r>
          </w:p>
          <w:p w:rsidR="00776A01" w:rsidRPr="001A041F" w:rsidRDefault="00776A01" w:rsidP="00D3573C">
            <w:r w:rsidRPr="001A041F">
              <w:t>Эта группировка включает:</w:t>
            </w:r>
          </w:p>
          <w:p w:rsidR="00776A01" w:rsidRPr="001A041F" w:rsidRDefault="00776A01" w:rsidP="00D3573C">
            <w:r w:rsidRPr="001A041F">
              <w:t>- ремонт товаров личного потребления и бытовых товаров:</w:t>
            </w:r>
          </w:p>
          <w:p w:rsidR="00776A01" w:rsidRPr="001A041F" w:rsidRDefault="00776A01" w:rsidP="00D3573C">
            <w:r w:rsidRPr="001A041F">
              <w:t>- ремонт велосипедов;</w:t>
            </w:r>
          </w:p>
          <w:p w:rsidR="00776A01" w:rsidRPr="001A041F" w:rsidRDefault="00776A01" w:rsidP="00D3573C">
            <w:r w:rsidRPr="001A041F">
              <w:t>- ремонт и перекройку одежды;</w:t>
            </w:r>
          </w:p>
          <w:p w:rsidR="00776A01" w:rsidRPr="001A041F" w:rsidRDefault="00776A01" w:rsidP="00D3573C">
            <w:r w:rsidRPr="001A041F">
              <w:t>- ремонт спортивных товаров (кроме спортивного оружия) и туристического снаряжения;</w:t>
            </w:r>
          </w:p>
          <w:p w:rsidR="00776A01" w:rsidRPr="001A041F" w:rsidRDefault="00776A01" w:rsidP="00D3573C">
            <w:r w:rsidRPr="001A041F">
              <w:t>- реставрацию книг;</w:t>
            </w:r>
          </w:p>
          <w:p w:rsidR="00776A01" w:rsidRPr="001A041F" w:rsidRDefault="00776A01" w:rsidP="00D3573C">
            <w:r w:rsidRPr="001A041F">
              <w:t>- ремонт музыкальных инструментов (кроме органов и исторических музыкальных инструментов);</w:t>
            </w:r>
          </w:p>
          <w:p w:rsidR="00776A01" w:rsidRPr="001A041F" w:rsidRDefault="00776A01" w:rsidP="00D3573C">
            <w:r w:rsidRPr="001A041F">
              <w:t>- ремонт игрушек и подобных им изделий;</w:t>
            </w:r>
          </w:p>
          <w:p w:rsidR="00776A01" w:rsidRPr="001A041F" w:rsidRDefault="00776A01" w:rsidP="00D3573C">
            <w:r w:rsidRPr="001A041F">
              <w:t>- ремонт других бытовых изделий и предметов личного пользования;</w:t>
            </w:r>
          </w:p>
          <w:p w:rsidR="00776A01" w:rsidRPr="001A041F" w:rsidRDefault="00776A01" w:rsidP="00D3573C">
            <w:r w:rsidRPr="001A041F">
              <w:t>- настройку пианино</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промышленную гравировку по металлу, см. </w:t>
            </w:r>
            <w:hyperlink w:anchor="Par3725" w:tooltip="Ссылка на текущий документ" w:history="1">
              <w:r w:rsidRPr="001A041F">
                <w:rPr>
                  <w:rStyle w:val="Hyperlink"/>
                </w:rPr>
                <w:t>25.61</w:t>
              </w:r>
            </w:hyperlink>
            <w:r w:rsidRPr="001A041F">
              <w:t>;</w:t>
            </w:r>
          </w:p>
          <w:p w:rsidR="00776A01" w:rsidRPr="001A041F" w:rsidRDefault="00776A01" w:rsidP="00D3573C">
            <w:r w:rsidRPr="001A041F">
              <w:t xml:space="preserve">- ремонт спортивного и развлекательного оружия, см. </w:t>
            </w:r>
            <w:hyperlink w:anchor="Par5509" w:tooltip="Ссылка на текущий документ" w:history="1">
              <w:r w:rsidRPr="001A041F">
                <w:rPr>
                  <w:rStyle w:val="Hyperlink"/>
                </w:rPr>
                <w:t>33.11</w:t>
              </w:r>
            </w:hyperlink>
            <w:r w:rsidRPr="001A041F">
              <w:t>;</w:t>
            </w:r>
          </w:p>
          <w:p w:rsidR="00776A01" w:rsidRPr="001A041F" w:rsidRDefault="00776A01" w:rsidP="00D3573C">
            <w:r w:rsidRPr="001A041F">
              <w:t xml:space="preserve">- ремонт ручных электроприборов, см. </w:t>
            </w:r>
            <w:hyperlink w:anchor="Par5529" w:tooltip="Ссылка на текущий документ" w:history="1">
              <w:r w:rsidRPr="001A041F">
                <w:rPr>
                  <w:rStyle w:val="Hyperlink"/>
                </w:rPr>
                <w:t>33.12</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95.29.1</w:t>
            </w:r>
          </w:p>
        </w:tc>
        <w:tc>
          <w:tcPr>
            <w:tcW w:w="7895" w:type="dxa"/>
            <w:tcMar>
              <w:top w:w="102" w:type="dxa"/>
              <w:left w:w="62" w:type="dxa"/>
              <w:bottom w:w="102" w:type="dxa"/>
              <w:right w:w="62" w:type="dxa"/>
            </w:tcMar>
          </w:tcPr>
          <w:p w:rsidR="00776A01" w:rsidRPr="001A041F" w:rsidRDefault="00776A01" w:rsidP="00D3573C">
            <w:r w:rsidRPr="001A041F">
              <w:t>Ремонт одежды и текстильных изделий</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95.29.2</w:t>
            </w:r>
          </w:p>
        </w:tc>
        <w:tc>
          <w:tcPr>
            <w:tcW w:w="7895" w:type="dxa"/>
            <w:tcMar>
              <w:top w:w="102" w:type="dxa"/>
              <w:left w:w="62" w:type="dxa"/>
              <w:bottom w:w="102" w:type="dxa"/>
              <w:right w:w="62" w:type="dxa"/>
            </w:tcMar>
          </w:tcPr>
          <w:p w:rsidR="00776A01" w:rsidRPr="001A041F" w:rsidRDefault="00776A01" w:rsidP="00D3573C">
            <w:r w:rsidRPr="001A041F">
              <w:t>Ремонт спортивного и туристского оборудования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95.29.9</w:t>
            </w:r>
          </w:p>
        </w:tc>
        <w:tc>
          <w:tcPr>
            <w:tcW w:w="7895" w:type="dxa"/>
            <w:tcMar>
              <w:top w:w="102" w:type="dxa"/>
              <w:left w:w="62" w:type="dxa"/>
              <w:bottom w:w="102" w:type="dxa"/>
              <w:right w:w="62" w:type="dxa"/>
            </w:tcMar>
          </w:tcPr>
          <w:p w:rsidR="00776A01" w:rsidRPr="001A041F" w:rsidRDefault="00776A01" w:rsidP="00D3573C">
            <w:r w:rsidRPr="001A041F">
              <w:t>Ремонт прочих бытовых изделий и предметов личного пользования</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82" w:name="Par11301"/>
            <w:bookmarkEnd w:id="582"/>
            <w:r w:rsidRPr="001A041F">
              <w:t>96</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прочих персональных услуг</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услуги, не включенные в другие группировки</w:t>
            </w:r>
          </w:p>
          <w:p w:rsidR="00776A01" w:rsidRPr="001A041F" w:rsidRDefault="00776A01" w:rsidP="00D3573C">
            <w:r w:rsidRPr="001A041F">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96.0</w:t>
            </w:r>
          </w:p>
        </w:tc>
        <w:tc>
          <w:tcPr>
            <w:tcW w:w="7895" w:type="dxa"/>
            <w:tcMar>
              <w:top w:w="102" w:type="dxa"/>
              <w:left w:w="62" w:type="dxa"/>
              <w:bottom w:w="102" w:type="dxa"/>
              <w:right w:w="62" w:type="dxa"/>
            </w:tcMar>
          </w:tcPr>
          <w:p w:rsidR="00776A01" w:rsidRPr="001A041F" w:rsidRDefault="00776A01" w:rsidP="00D3573C">
            <w:r w:rsidRPr="001A041F">
              <w:t>Деятельность по предоставлению прочих персональных услуг</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83" w:name="Par11308"/>
            <w:bookmarkEnd w:id="583"/>
            <w:r w:rsidRPr="001A041F">
              <w:t>96.01</w:t>
            </w:r>
          </w:p>
        </w:tc>
        <w:tc>
          <w:tcPr>
            <w:tcW w:w="7895" w:type="dxa"/>
            <w:tcMar>
              <w:top w:w="102" w:type="dxa"/>
              <w:left w:w="62" w:type="dxa"/>
              <w:bottom w:w="102" w:type="dxa"/>
              <w:right w:w="62" w:type="dxa"/>
            </w:tcMar>
          </w:tcPr>
          <w:p w:rsidR="00776A01" w:rsidRPr="001A041F" w:rsidRDefault="00776A01" w:rsidP="00D3573C">
            <w:r w:rsidRPr="001A041F">
              <w:t>Стирка и химическая чистка текстильных и меховых изделий</w:t>
            </w:r>
          </w:p>
          <w:p w:rsidR="00776A01" w:rsidRPr="001A041F" w:rsidRDefault="00776A01" w:rsidP="00D3573C">
            <w:r w:rsidRPr="001A041F">
              <w:t>Эта группировка включает:</w:t>
            </w:r>
          </w:p>
          <w:p w:rsidR="00776A01" w:rsidRPr="001A041F" w:rsidRDefault="00776A01" w:rsidP="00D3573C">
            <w:r w:rsidRPr="001A041F">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776A01" w:rsidRPr="001A041F" w:rsidRDefault="00776A01" w:rsidP="00D3573C">
            <w:r w:rsidRPr="001A041F">
              <w:t>- сбор белья для стирки и его доставку клиентам после стирки;</w:t>
            </w:r>
          </w:p>
          <w:p w:rsidR="00776A01" w:rsidRPr="001A041F" w:rsidRDefault="00776A01" w:rsidP="00D3573C">
            <w:r w:rsidRPr="001A041F">
              <w:t>- чистку и мойку ковров, драпировок, занавесок и штор в помещениях клиентов или в других местах;</w:t>
            </w:r>
          </w:p>
          <w:p w:rsidR="00776A01" w:rsidRPr="001A041F" w:rsidRDefault="00776A01" w:rsidP="00D3573C">
            <w:r w:rsidRPr="001A041F">
              <w:t>- подготовку белья, рабочей униформы и вещей для стирки;</w:t>
            </w:r>
          </w:p>
          <w:p w:rsidR="00776A01" w:rsidRPr="001A041F" w:rsidRDefault="00776A01" w:rsidP="00D3573C">
            <w:r w:rsidRPr="001A041F">
              <w:t>- поставку пеленок клиентам</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прокат одежды, кроме рабочей одежды, даже если чистка таких изделий является составной частью этого вида деятельности, см. </w:t>
            </w:r>
            <w:hyperlink w:anchor="Par9896" w:tooltip="Ссылка на текущий документ" w:history="1">
              <w:r w:rsidRPr="001A041F">
                <w:rPr>
                  <w:rStyle w:val="Hyperlink"/>
                </w:rPr>
                <w:t>77.29</w:t>
              </w:r>
            </w:hyperlink>
            <w:r w:rsidRPr="001A041F">
              <w:t>;</w:t>
            </w:r>
          </w:p>
          <w:p w:rsidR="00776A01" w:rsidRPr="001A041F" w:rsidRDefault="00776A01" w:rsidP="00D3573C">
            <w:r w:rsidRPr="001A041F">
              <w:t xml:space="preserve">- ремонт и перекройку одежды, см. </w:t>
            </w:r>
            <w:hyperlink w:anchor="Par11279" w:tooltip="Ссылка на текущий документ" w:history="1">
              <w:r w:rsidRPr="001A041F">
                <w:rPr>
                  <w:rStyle w:val="Hyperlink"/>
                </w:rPr>
                <w:t>95.29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96.02</w:t>
            </w:r>
          </w:p>
        </w:tc>
        <w:tc>
          <w:tcPr>
            <w:tcW w:w="7895" w:type="dxa"/>
            <w:tcMar>
              <w:top w:w="102" w:type="dxa"/>
              <w:left w:w="62" w:type="dxa"/>
              <w:bottom w:w="102" w:type="dxa"/>
              <w:right w:w="62" w:type="dxa"/>
            </w:tcMar>
          </w:tcPr>
          <w:p w:rsidR="00776A01" w:rsidRPr="001A041F" w:rsidRDefault="00776A01" w:rsidP="00D3573C">
            <w:r w:rsidRPr="001A041F">
              <w:t>Предоставление услуг парикмахерскими и салонами красоты</w:t>
            </w:r>
          </w:p>
          <w:p w:rsidR="00776A01" w:rsidRPr="001A041F" w:rsidRDefault="00776A01" w:rsidP="00D3573C">
            <w:r w:rsidRPr="001A041F">
              <w:t>Эта группировка включает:</w:t>
            </w:r>
          </w:p>
          <w:p w:rsidR="00776A01" w:rsidRPr="001A041F" w:rsidRDefault="00776A01" w:rsidP="00D3573C">
            <w:r w:rsidRPr="001A041F">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776A01" w:rsidRPr="001A041F" w:rsidRDefault="00776A01" w:rsidP="00D3573C">
            <w:r w:rsidRPr="001A041F">
              <w:t>- бритье и подравнивание бороды;</w:t>
            </w:r>
          </w:p>
          <w:p w:rsidR="00776A01" w:rsidRPr="001A041F" w:rsidRDefault="00776A01" w:rsidP="00D3573C">
            <w:r w:rsidRPr="001A041F">
              <w:t>- маникюр, педикюр, макияж, массаж лица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изготовление париков, см. </w:t>
            </w:r>
            <w:hyperlink w:anchor="Par5460" w:tooltip="Ссылка на текущий документ" w:history="1">
              <w:r w:rsidRPr="001A041F">
                <w:rPr>
                  <w:rStyle w:val="Hyperlink"/>
                </w:rPr>
                <w:t>32.99</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96.03</w:t>
            </w:r>
          </w:p>
        </w:tc>
        <w:tc>
          <w:tcPr>
            <w:tcW w:w="7895" w:type="dxa"/>
            <w:tcMar>
              <w:top w:w="102" w:type="dxa"/>
              <w:left w:w="62" w:type="dxa"/>
              <w:bottom w:w="102" w:type="dxa"/>
              <w:right w:w="62" w:type="dxa"/>
            </w:tcMar>
          </w:tcPr>
          <w:p w:rsidR="00776A01" w:rsidRPr="001A041F" w:rsidRDefault="00776A01" w:rsidP="00D3573C">
            <w:r w:rsidRPr="001A041F">
              <w:t>Организация похорон и предоставление связанных с ними услуг</w:t>
            </w:r>
          </w:p>
          <w:p w:rsidR="00776A01" w:rsidRPr="001A041F" w:rsidRDefault="00776A01" w:rsidP="00D3573C">
            <w:r w:rsidRPr="001A041F">
              <w:t>Эта группировка включает:</w:t>
            </w:r>
          </w:p>
          <w:p w:rsidR="00776A01" w:rsidRPr="001A041F" w:rsidRDefault="00776A01" w:rsidP="00D3573C">
            <w:r w:rsidRPr="001A041F">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776A01" w:rsidRPr="001A041F" w:rsidRDefault="00776A01" w:rsidP="00D3573C">
            <w:r w:rsidRPr="001A041F">
              <w:t>- предоставление услуг по похоронам или услуг кремации;</w:t>
            </w:r>
          </w:p>
          <w:p w:rsidR="00776A01" w:rsidRPr="001A041F" w:rsidRDefault="00776A01" w:rsidP="00D3573C">
            <w:r w:rsidRPr="001A041F">
              <w:t>- аренду оборудованного места в ритуальном зале;</w:t>
            </w:r>
          </w:p>
          <w:p w:rsidR="00776A01" w:rsidRPr="001A041F" w:rsidRDefault="00776A01" w:rsidP="00D3573C">
            <w:r w:rsidRPr="001A041F">
              <w:t>- сдачу в аренду или продажу мест для захоронения;</w:t>
            </w:r>
          </w:p>
          <w:p w:rsidR="00776A01" w:rsidRPr="001A041F" w:rsidRDefault="00776A01" w:rsidP="00D3573C">
            <w:r w:rsidRPr="001A041F">
              <w:t>- обслуживание могил и мавзолеев</w:t>
            </w:r>
          </w:p>
          <w:p w:rsidR="00776A01" w:rsidRPr="001A041F" w:rsidRDefault="00776A01" w:rsidP="00D3573C">
            <w:r w:rsidRPr="001A041F">
              <w:t>Эта группировка не включает:</w:t>
            </w:r>
          </w:p>
          <w:p w:rsidR="00776A01" w:rsidRPr="001A041F" w:rsidRDefault="00776A01" w:rsidP="00D3573C">
            <w:r w:rsidRPr="001A041F">
              <w:t xml:space="preserve">- озеленение кладбищ, см. </w:t>
            </w:r>
            <w:hyperlink w:anchor="Par10193" w:tooltip="Ссылка на текущий документ" w:history="1">
              <w:r w:rsidRPr="001A041F">
                <w:rPr>
                  <w:rStyle w:val="Hyperlink"/>
                </w:rPr>
                <w:t>81.30</w:t>
              </w:r>
            </w:hyperlink>
            <w:r w:rsidRPr="001A041F">
              <w:t>;</w:t>
            </w:r>
          </w:p>
          <w:p w:rsidR="00776A01" w:rsidRPr="001A041F" w:rsidRDefault="00776A01" w:rsidP="00D3573C">
            <w:r w:rsidRPr="001A041F">
              <w:t xml:space="preserve">- предоставление религиозных ритуальных услуг, см. </w:t>
            </w:r>
            <w:hyperlink w:anchor="Par11181" w:tooltip="Ссылка на текущий документ" w:history="1">
              <w:r w:rsidRPr="001A041F">
                <w:rPr>
                  <w:rStyle w:val="Hyperlink"/>
                </w:rPr>
                <w:t>94.91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96.04</w:t>
            </w:r>
          </w:p>
        </w:tc>
        <w:tc>
          <w:tcPr>
            <w:tcW w:w="7895" w:type="dxa"/>
            <w:tcMar>
              <w:top w:w="102" w:type="dxa"/>
              <w:left w:w="62" w:type="dxa"/>
              <w:bottom w:w="102" w:type="dxa"/>
              <w:right w:w="62" w:type="dxa"/>
            </w:tcMar>
          </w:tcPr>
          <w:p w:rsidR="00776A01" w:rsidRPr="001A041F" w:rsidRDefault="00776A01" w:rsidP="00D3573C">
            <w:r w:rsidRPr="001A041F">
              <w:t>Деятельность физкультурно-оздоровительная</w:t>
            </w:r>
          </w:p>
          <w:p w:rsidR="00776A01" w:rsidRPr="001A041F" w:rsidRDefault="00776A01" w:rsidP="00D3573C">
            <w:r w:rsidRPr="001A041F">
              <w:t>Эта группировка включает:</w:t>
            </w:r>
          </w:p>
          <w:p w:rsidR="00776A01" w:rsidRPr="001A041F" w:rsidRDefault="00776A01" w:rsidP="00D3573C">
            <w:r w:rsidRPr="001A041F">
              <w:t>- деятельность турецких бань, саун и паровых бань, соляриев, салонов для снижения веса и похудения и т.п.</w:t>
            </w:r>
          </w:p>
          <w:p w:rsidR="00776A01" w:rsidRPr="001A041F" w:rsidRDefault="00776A01" w:rsidP="00D3573C">
            <w:r w:rsidRPr="001A041F">
              <w:t>Эта группировка не включает:</w:t>
            </w:r>
          </w:p>
          <w:p w:rsidR="00776A01" w:rsidRPr="001A041F" w:rsidRDefault="00776A01" w:rsidP="00D3573C">
            <w:r w:rsidRPr="001A041F">
              <w:t xml:space="preserve">- деятельность массажных салонов, см. </w:t>
            </w:r>
            <w:hyperlink w:anchor="Par10763" w:tooltip="Ссылка на текущий документ" w:history="1">
              <w:r w:rsidRPr="001A041F">
                <w:rPr>
                  <w:rStyle w:val="Hyperlink"/>
                </w:rPr>
                <w:t>86.90</w:t>
              </w:r>
            </w:hyperlink>
            <w:r w:rsidRPr="001A041F">
              <w:t>;</w:t>
            </w:r>
          </w:p>
          <w:p w:rsidR="00776A01" w:rsidRPr="001A041F" w:rsidRDefault="00776A01" w:rsidP="00D3573C">
            <w:r w:rsidRPr="001A041F">
              <w:t xml:space="preserve">- деятельность оздоровительных центров, фитнес-клубов, клубов бодибилдинга и гимнастических залов, см. </w:t>
            </w:r>
            <w:hyperlink w:anchor="Par11076" w:tooltip="Ссылка на текущий документ" w:history="1">
              <w:r w:rsidRPr="001A041F">
                <w:rPr>
                  <w:rStyle w:val="Hyperlink"/>
                </w:rPr>
                <w:t>93.13</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84" w:name="Par11345"/>
            <w:bookmarkEnd w:id="584"/>
            <w:r w:rsidRPr="001A041F">
              <w:t>96.09</w:t>
            </w:r>
          </w:p>
        </w:tc>
        <w:tc>
          <w:tcPr>
            <w:tcW w:w="7895" w:type="dxa"/>
            <w:tcMar>
              <w:top w:w="102" w:type="dxa"/>
              <w:left w:w="62" w:type="dxa"/>
              <w:bottom w:w="102" w:type="dxa"/>
              <w:right w:w="62" w:type="dxa"/>
            </w:tcMar>
          </w:tcPr>
          <w:p w:rsidR="00776A01" w:rsidRPr="001A041F" w:rsidRDefault="00776A01" w:rsidP="00D3573C">
            <w:r w:rsidRPr="001A041F">
              <w:t>Предоставление прочих персональных услуг, не включенных в другие группировки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астрологов и медиумов;</w:t>
            </w:r>
          </w:p>
          <w:p w:rsidR="00776A01" w:rsidRPr="001A041F" w:rsidRDefault="00776A01" w:rsidP="00D3573C">
            <w:r w:rsidRPr="001A041F">
              <w:t>- социальные услуги, такие как услуги эскорта, бюро знакомств и брачных агентств;</w:t>
            </w:r>
          </w:p>
          <w:p w:rsidR="00776A01" w:rsidRPr="001A041F" w:rsidRDefault="00776A01" w:rsidP="00D3573C">
            <w:r w:rsidRPr="001A041F">
              <w:t>- услуги по уходу за домашними животными, такие как содержание и дрессировка;</w:t>
            </w:r>
          </w:p>
          <w:p w:rsidR="00776A01" w:rsidRPr="001A041F" w:rsidRDefault="00776A01" w:rsidP="00D3573C">
            <w:r w:rsidRPr="001A041F">
              <w:t>- деятельность генеалогических организаций;</w:t>
            </w:r>
          </w:p>
          <w:p w:rsidR="00776A01" w:rsidRPr="001A041F" w:rsidRDefault="00776A01" w:rsidP="00D3573C">
            <w:r w:rsidRPr="001A041F">
              <w:t>- деятельность салонов татуажа и пирсинга;</w:t>
            </w:r>
          </w:p>
          <w:p w:rsidR="00776A01" w:rsidRPr="001A041F" w:rsidRDefault="00776A01" w:rsidP="00D3573C">
            <w:r w:rsidRPr="001A041F">
              <w:t>- услуги чистильщиков обуви, швейцаров, парковщиков автомобилей и т.д.;</w:t>
            </w:r>
          </w:p>
          <w:p w:rsidR="00776A01" w:rsidRPr="001A041F" w:rsidRDefault="00776A01" w:rsidP="00D3573C">
            <w:r w:rsidRPr="001A041F">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776A01" w:rsidRPr="001A041F" w:rsidRDefault="00776A01" w:rsidP="00D3573C">
            <w:r w:rsidRPr="001A041F">
              <w:t>Эта группировка не включает:</w:t>
            </w:r>
          </w:p>
          <w:p w:rsidR="00776A01" w:rsidRPr="001A041F" w:rsidRDefault="00776A01" w:rsidP="00D3573C">
            <w:r w:rsidRPr="001A041F">
              <w:t xml:space="preserve">- предоставление ветеринарных услуг, см. </w:t>
            </w:r>
            <w:hyperlink w:anchor="Par9835" w:tooltip="Ссылка на текущий документ" w:history="1">
              <w:r w:rsidRPr="001A041F">
                <w:rPr>
                  <w:rStyle w:val="Hyperlink"/>
                </w:rPr>
                <w:t>75.00</w:t>
              </w:r>
            </w:hyperlink>
            <w:r w:rsidRPr="001A041F">
              <w:t>;</w:t>
            </w:r>
          </w:p>
          <w:p w:rsidR="00776A01" w:rsidRPr="001A041F" w:rsidRDefault="00776A01" w:rsidP="00D3573C">
            <w:r w:rsidRPr="001A041F">
              <w:t>- эксплуатацию монетных игровых автоматов, действующих при опускании монет (жетонов), см. 92.00;</w:t>
            </w:r>
          </w:p>
          <w:p w:rsidR="00776A01" w:rsidRPr="001A041F" w:rsidRDefault="00776A01" w:rsidP="00D3573C">
            <w:r w:rsidRPr="001A041F">
              <w:t xml:space="preserve">- эксплуатацию стиральных машин, действующих при опускании монет (жетонов), см. </w:t>
            </w:r>
            <w:hyperlink w:anchor="Par11308" w:tooltip="Ссылка на текущий документ" w:history="1">
              <w:r w:rsidRPr="001A041F">
                <w:rPr>
                  <w:rStyle w:val="Hyperlink"/>
                </w:rPr>
                <w:t>96.01</w:t>
              </w:r>
            </w:hyperlink>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85" w:name="Par11359"/>
            <w:bookmarkEnd w:id="585"/>
            <w:r w:rsidRPr="001A041F">
              <w:t>РАЗДЕЛ T</w:t>
            </w:r>
          </w:p>
        </w:tc>
        <w:tc>
          <w:tcPr>
            <w:tcW w:w="7895" w:type="dxa"/>
            <w:tcMar>
              <w:top w:w="102" w:type="dxa"/>
              <w:left w:w="62" w:type="dxa"/>
              <w:bottom w:w="102" w:type="dxa"/>
              <w:right w:w="62" w:type="dxa"/>
            </w:tcMar>
          </w:tcPr>
          <w:p w:rsidR="00776A01" w:rsidRPr="001A041F" w:rsidRDefault="00776A01" w:rsidP="00D3573C">
            <w:r w:rsidRPr="001A041F">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86" w:name="Par11361"/>
            <w:bookmarkEnd w:id="586"/>
            <w:r w:rsidRPr="001A041F">
              <w:t>97</w:t>
            </w:r>
          </w:p>
        </w:tc>
        <w:tc>
          <w:tcPr>
            <w:tcW w:w="7895" w:type="dxa"/>
            <w:tcMar>
              <w:top w:w="102" w:type="dxa"/>
              <w:left w:w="62" w:type="dxa"/>
              <w:bottom w:w="102" w:type="dxa"/>
              <w:right w:w="62" w:type="dxa"/>
            </w:tcMar>
          </w:tcPr>
          <w:p w:rsidR="00776A01" w:rsidRPr="001A041F" w:rsidRDefault="00776A01" w:rsidP="00D3573C">
            <w:r w:rsidRPr="001A041F">
              <w:t>Деятельность домашних хозяйств с наемными работниками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97.0</w:t>
            </w:r>
          </w:p>
        </w:tc>
        <w:tc>
          <w:tcPr>
            <w:tcW w:w="7895" w:type="dxa"/>
            <w:tcMar>
              <w:top w:w="102" w:type="dxa"/>
              <w:left w:w="62" w:type="dxa"/>
              <w:bottom w:w="102" w:type="dxa"/>
              <w:right w:w="62" w:type="dxa"/>
            </w:tcMar>
          </w:tcPr>
          <w:p w:rsidR="00776A01" w:rsidRPr="001A041F" w:rsidRDefault="00776A01" w:rsidP="00D3573C">
            <w:r w:rsidRPr="001A041F">
              <w:t>Деятельность домашних хозяйств с наемными работниками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97.00</w:t>
            </w:r>
          </w:p>
        </w:tc>
        <w:tc>
          <w:tcPr>
            <w:tcW w:w="7895" w:type="dxa"/>
            <w:tcMar>
              <w:top w:w="102" w:type="dxa"/>
              <w:left w:w="62" w:type="dxa"/>
              <w:bottom w:w="102" w:type="dxa"/>
              <w:right w:w="62" w:type="dxa"/>
            </w:tcMar>
          </w:tcPr>
          <w:p w:rsidR="00776A01" w:rsidRPr="001A041F" w:rsidRDefault="00776A01" w:rsidP="00D3573C">
            <w:r w:rsidRPr="001A041F">
              <w:t>Деятельность домашних хозяйств с наемными работниками</w:t>
            </w:r>
          </w:p>
          <w:p w:rsidR="00776A01" w:rsidRPr="001A041F" w:rsidRDefault="00776A01" w:rsidP="00D3573C">
            <w:r w:rsidRPr="001A041F">
              <w:t>Эта группировка включает:</w:t>
            </w:r>
          </w:p>
          <w:p w:rsidR="00776A01" w:rsidRPr="001A041F" w:rsidRDefault="00776A01" w:rsidP="00D3573C">
            <w:r w:rsidRPr="001A041F">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776A01" w:rsidRPr="001A041F" w:rsidRDefault="00776A01" w:rsidP="00D3573C">
            <w:r w:rsidRPr="001A041F">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776A01" w:rsidRPr="001A041F" w:rsidRDefault="00776A01" w:rsidP="00D3573C">
            <w:r w:rsidRPr="001A041F">
              <w:t>Эта группировка не включает:</w:t>
            </w:r>
          </w:p>
          <w:p w:rsidR="00776A01" w:rsidRPr="001A041F" w:rsidRDefault="00776A01" w:rsidP="00D3573C">
            <w:r w:rsidRPr="001A041F">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776A01" w:rsidRPr="001A041F" w:rsidTr="00D3573C">
        <w:tc>
          <w:tcPr>
            <w:tcW w:w="1698" w:type="dxa"/>
            <w:vMerge w:val="restart"/>
            <w:tcMar>
              <w:top w:w="102" w:type="dxa"/>
              <w:left w:w="62" w:type="dxa"/>
              <w:bottom w:w="102" w:type="dxa"/>
              <w:right w:w="62" w:type="dxa"/>
            </w:tcMar>
          </w:tcPr>
          <w:p w:rsidR="00776A01" w:rsidRPr="001A041F" w:rsidRDefault="00776A01" w:rsidP="00D3573C">
            <w:bookmarkStart w:id="587" w:name="Par11372"/>
            <w:bookmarkEnd w:id="587"/>
            <w:r w:rsidRPr="001A041F">
              <w:t>98</w:t>
            </w:r>
          </w:p>
        </w:tc>
        <w:tc>
          <w:tcPr>
            <w:tcW w:w="7895" w:type="dxa"/>
            <w:tcMar>
              <w:top w:w="102" w:type="dxa"/>
              <w:left w:w="62" w:type="dxa"/>
              <w:bottom w:w="102" w:type="dxa"/>
              <w:right w:w="62" w:type="dxa"/>
            </w:tcMar>
          </w:tcPr>
          <w:p w:rsidR="00776A01" w:rsidRPr="001A041F" w:rsidRDefault="00776A01" w:rsidP="00D3573C">
            <w:r w:rsidRPr="001A041F">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776A01" w:rsidRPr="001A041F" w:rsidTr="00D3573C">
        <w:tc>
          <w:tcPr>
            <w:tcW w:w="1698" w:type="dxa"/>
            <w:vMerge/>
            <w:tcMar>
              <w:top w:w="102" w:type="dxa"/>
              <w:left w:w="62" w:type="dxa"/>
              <w:bottom w:w="102" w:type="dxa"/>
              <w:right w:w="62" w:type="dxa"/>
            </w:tcMar>
          </w:tcPr>
          <w:p w:rsidR="00776A01" w:rsidRPr="001A041F" w:rsidRDefault="00776A01" w:rsidP="00D3573C"/>
        </w:tc>
        <w:tc>
          <w:tcPr>
            <w:tcW w:w="7895" w:type="dxa"/>
            <w:tcMar>
              <w:top w:w="102" w:type="dxa"/>
              <w:left w:w="62" w:type="dxa"/>
              <w:bottom w:w="102" w:type="dxa"/>
              <w:right w:w="62" w:type="dxa"/>
            </w:tcMar>
          </w:tcPr>
          <w:p w:rsidR="00776A01" w:rsidRPr="001A041F" w:rsidRDefault="00776A01" w:rsidP="00D3573C">
            <w:r w:rsidRPr="001A041F">
              <w:t>Эта группировка включает:</w:t>
            </w:r>
          </w:p>
          <w:p w:rsidR="00776A01" w:rsidRPr="001A041F" w:rsidRDefault="00776A01" w:rsidP="00D3573C">
            <w:r w:rsidRPr="001A041F">
              <w:t>- недифференцированную деятельность частных домашних хозяйств по производству товаров и предоставлению услуг</w:t>
            </w:r>
          </w:p>
          <w:p w:rsidR="00776A01" w:rsidRPr="001A041F" w:rsidRDefault="00776A01" w:rsidP="00D3573C">
            <w:r w:rsidRPr="001A041F">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776A01" w:rsidRPr="001A041F" w:rsidRDefault="00776A01" w:rsidP="00D3573C">
            <w:r w:rsidRPr="001A041F">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98.1</w:t>
            </w:r>
          </w:p>
        </w:tc>
        <w:tc>
          <w:tcPr>
            <w:tcW w:w="7895" w:type="dxa"/>
            <w:tcMar>
              <w:top w:w="102" w:type="dxa"/>
              <w:left w:w="62" w:type="dxa"/>
              <w:bottom w:w="102" w:type="dxa"/>
              <w:right w:w="62" w:type="dxa"/>
            </w:tcMar>
          </w:tcPr>
          <w:p w:rsidR="00776A01" w:rsidRPr="001A041F" w:rsidRDefault="00776A01" w:rsidP="00D3573C">
            <w:r w:rsidRPr="001A041F">
              <w:t>Деятельность недифференцированная частных домашних хозяйств по производству товаров для собственного потребления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98.10</w:t>
            </w:r>
          </w:p>
        </w:tc>
        <w:tc>
          <w:tcPr>
            <w:tcW w:w="7895" w:type="dxa"/>
            <w:tcMar>
              <w:top w:w="102" w:type="dxa"/>
              <w:left w:w="62" w:type="dxa"/>
              <w:bottom w:w="102" w:type="dxa"/>
              <w:right w:w="62" w:type="dxa"/>
            </w:tcMar>
          </w:tcPr>
          <w:p w:rsidR="00776A01" w:rsidRPr="001A041F" w:rsidRDefault="00776A01" w:rsidP="00D3573C">
            <w:r w:rsidRPr="001A041F">
              <w:t>Деятельность недифференцированная частных домашних хозяйств по производству товаров для собственного потребления</w:t>
            </w:r>
          </w:p>
          <w:p w:rsidR="00776A01" w:rsidRPr="001A041F" w:rsidRDefault="00776A01" w:rsidP="00D3573C">
            <w:r w:rsidRPr="001A041F">
              <w:t>Эта группировка включает:</w:t>
            </w:r>
          </w:p>
          <w:p w:rsidR="00776A01" w:rsidRPr="001A041F" w:rsidRDefault="00776A01" w:rsidP="00D3573C">
            <w:r w:rsidRPr="001A041F">
              <w:t>- недифференцированную частную деятельность домашних хозяйств по производству товаров для собственного потребления</w:t>
            </w:r>
          </w:p>
          <w:p w:rsidR="00776A01" w:rsidRPr="001A041F" w:rsidRDefault="00776A01" w:rsidP="00D3573C">
            <w:r w:rsidRPr="001A041F">
              <w:t>Эта деятельность включает:</w:t>
            </w:r>
          </w:p>
          <w:p w:rsidR="00776A01" w:rsidRPr="001A041F" w:rsidRDefault="00776A01" w:rsidP="00D3573C">
            <w:r w:rsidRPr="001A041F">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776A01" w:rsidRPr="001A041F" w:rsidRDefault="00776A01" w:rsidP="00D3573C">
            <w:r w:rsidRPr="001A041F">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98.2</w:t>
            </w:r>
          </w:p>
        </w:tc>
        <w:tc>
          <w:tcPr>
            <w:tcW w:w="7895" w:type="dxa"/>
            <w:tcMar>
              <w:top w:w="102" w:type="dxa"/>
              <w:left w:w="62" w:type="dxa"/>
              <w:bottom w:w="102" w:type="dxa"/>
              <w:right w:w="62" w:type="dxa"/>
            </w:tcMar>
          </w:tcPr>
          <w:p w:rsidR="00776A01" w:rsidRPr="001A041F" w:rsidRDefault="00776A01" w:rsidP="00D3573C">
            <w:r w:rsidRPr="001A041F">
              <w:t>Деятельность недифференцированная частных домашних хозяйств по предоставлению услуг для собственного потребления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98.20</w:t>
            </w:r>
          </w:p>
        </w:tc>
        <w:tc>
          <w:tcPr>
            <w:tcW w:w="7895" w:type="dxa"/>
            <w:tcMar>
              <w:top w:w="102" w:type="dxa"/>
              <w:left w:w="62" w:type="dxa"/>
              <w:bottom w:w="102" w:type="dxa"/>
              <w:right w:w="62" w:type="dxa"/>
            </w:tcMar>
          </w:tcPr>
          <w:p w:rsidR="00776A01" w:rsidRPr="001A041F" w:rsidRDefault="00776A01" w:rsidP="00D3573C">
            <w:r w:rsidRPr="001A041F">
              <w:t>Деятельность недифференцированная частных домашних хозяйств по предоставлению услуг для собственного потребления</w:t>
            </w:r>
          </w:p>
          <w:p w:rsidR="00776A01" w:rsidRPr="001A041F" w:rsidRDefault="00776A01" w:rsidP="00D3573C">
            <w:r w:rsidRPr="001A041F">
              <w:t>Эта группировка включает:</w:t>
            </w:r>
          </w:p>
          <w:p w:rsidR="00776A01" w:rsidRPr="001A041F" w:rsidRDefault="00776A01" w:rsidP="00D3573C">
            <w:r w:rsidRPr="001A041F">
              <w:t>- недифференцированную деятельность частных домашних хозяйств по производству услуг для собственного потребления</w:t>
            </w:r>
          </w:p>
          <w:p w:rsidR="00776A01" w:rsidRPr="001A041F" w:rsidRDefault="00776A01" w:rsidP="00D3573C">
            <w:r w:rsidRPr="001A041F">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776A01" w:rsidRPr="001A041F" w:rsidRDefault="00776A01" w:rsidP="00D3573C">
            <w:r w:rsidRPr="001A041F">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88" w:name="Par11395"/>
            <w:bookmarkEnd w:id="588"/>
            <w:r w:rsidRPr="001A041F">
              <w:t>РАЗДЕЛ U</w:t>
            </w:r>
          </w:p>
        </w:tc>
        <w:tc>
          <w:tcPr>
            <w:tcW w:w="7895" w:type="dxa"/>
            <w:tcMar>
              <w:top w:w="102" w:type="dxa"/>
              <w:left w:w="62" w:type="dxa"/>
              <w:bottom w:w="102" w:type="dxa"/>
              <w:right w:w="62" w:type="dxa"/>
            </w:tcMar>
          </w:tcPr>
          <w:p w:rsidR="00776A01" w:rsidRPr="001A041F" w:rsidRDefault="00776A01" w:rsidP="00D3573C">
            <w:r w:rsidRPr="001A041F">
              <w:t>ДЕЯТЕЛЬНОСТЬ ЭКСТЕРРИТОРИАЛЬНЫХ ОРГАНИЗАЦИЙ И ОРГАНОВ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bookmarkStart w:id="589" w:name="Par11397"/>
            <w:bookmarkEnd w:id="589"/>
            <w:r w:rsidRPr="001A041F">
              <w:t>99</w:t>
            </w:r>
          </w:p>
        </w:tc>
        <w:tc>
          <w:tcPr>
            <w:tcW w:w="7895" w:type="dxa"/>
            <w:tcMar>
              <w:top w:w="102" w:type="dxa"/>
              <w:left w:w="62" w:type="dxa"/>
              <w:bottom w:w="102" w:type="dxa"/>
              <w:right w:w="62" w:type="dxa"/>
            </w:tcMar>
          </w:tcPr>
          <w:p w:rsidR="00776A01" w:rsidRPr="001A041F" w:rsidRDefault="00776A01" w:rsidP="00D3573C">
            <w:r w:rsidRPr="001A041F">
              <w:t>Деятельность экстерриториальных организаций и органов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99.0</w:t>
            </w:r>
          </w:p>
        </w:tc>
        <w:tc>
          <w:tcPr>
            <w:tcW w:w="7895" w:type="dxa"/>
            <w:tcMar>
              <w:top w:w="102" w:type="dxa"/>
              <w:left w:w="62" w:type="dxa"/>
              <w:bottom w:w="102" w:type="dxa"/>
              <w:right w:w="62" w:type="dxa"/>
            </w:tcMar>
          </w:tcPr>
          <w:p w:rsidR="00776A01" w:rsidRPr="001A041F" w:rsidRDefault="00776A01" w:rsidP="00D3573C">
            <w:r w:rsidRPr="001A041F">
              <w:t>Деятельность экстерриториальных организаций и органов</w:t>
            </w:r>
          </w:p>
        </w:tc>
      </w:tr>
      <w:tr w:rsidR="00776A01" w:rsidRPr="001A041F" w:rsidTr="00D3573C">
        <w:tc>
          <w:tcPr>
            <w:tcW w:w="1698" w:type="dxa"/>
            <w:tcMar>
              <w:top w:w="102" w:type="dxa"/>
              <w:left w:w="62" w:type="dxa"/>
              <w:bottom w:w="102" w:type="dxa"/>
              <w:right w:w="62" w:type="dxa"/>
            </w:tcMar>
          </w:tcPr>
          <w:p w:rsidR="00776A01" w:rsidRPr="001A041F" w:rsidRDefault="00776A01" w:rsidP="00D3573C">
            <w:r w:rsidRPr="001A041F">
              <w:t>99.00</w:t>
            </w:r>
          </w:p>
        </w:tc>
        <w:tc>
          <w:tcPr>
            <w:tcW w:w="7895" w:type="dxa"/>
            <w:tcMar>
              <w:top w:w="102" w:type="dxa"/>
              <w:left w:w="62" w:type="dxa"/>
              <w:bottom w:w="102" w:type="dxa"/>
              <w:right w:w="62" w:type="dxa"/>
            </w:tcMar>
          </w:tcPr>
          <w:p w:rsidR="00776A01" w:rsidRPr="001A041F" w:rsidRDefault="00776A01" w:rsidP="00D3573C">
            <w:r w:rsidRPr="001A041F">
              <w:t>Деятельность экстерриториальных организаций и органов</w:t>
            </w:r>
          </w:p>
          <w:p w:rsidR="00776A01" w:rsidRPr="001A041F" w:rsidRDefault="00776A01" w:rsidP="00D3573C">
            <w:r w:rsidRPr="001A041F">
              <w:t>Эта группировка включает:</w:t>
            </w:r>
          </w:p>
          <w:p w:rsidR="00776A01" w:rsidRPr="001A041F" w:rsidRDefault="00776A01" w:rsidP="00D3573C">
            <w:r w:rsidRPr="001A041F">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776A01" w:rsidRPr="001A041F" w:rsidRDefault="00776A01" w:rsidP="00D3573C">
            <w:r w:rsidRPr="001A041F">
              <w:t>Эта группировка также включает:</w:t>
            </w:r>
          </w:p>
          <w:p w:rsidR="00776A01" w:rsidRPr="001A041F" w:rsidRDefault="00776A01" w:rsidP="00D3573C">
            <w:r w:rsidRPr="001A041F">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776A01" w:rsidRPr="00D3573C" w:rsidRDefault="00776A01" w:rsidP="00D3573C"/>
    <w:p w:rsidR="00776A01" w:rsidRPr="00D3573C" w:rsidRDefault="00776A01" w:rsidP="00F50359">
      <w:pPr>
        <w:rPr>
          <w:lang w:val="en-US"/>
        </w:rPr>
      </w:pPr>
    </w:p>
    <w:p w:rsidR="00776A01" w:rsidRDefault="00776A01" w:rsidP="00F50359"/>
    <w:p w:rsidR="00776A01" w:rsidRPr="00F50359" w:rsidRDefault="00776A01" w:rsidP="00F50359"/>
    <w:sectPr w:rsidR="00776A01" w:rsidRPr="00F50359" w:rsidSect="008C41A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A01" w:rsidRDefault="00776A01" w:rsidP="00D3573C">
      <w:pPr>
        <w:spacing w:after="0" w:line="240" w:lineRule="auto"/>
      </w:pPr>
      <w:r>
        <w:separator/>
      </w:r>
    </w:p>
  </w:endnote>
  <w:endnote w:type="continuationSeparator" w:id="0">
    <w:p w:rsidR="00776A01" w:rsidRDefault="00776A01" w:rsidP="00D35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01" w:rsidRDefault="00776A01">
    <w:pPr>
      <w:pStyle w:val="Footer"/>
    </w:pPr>
    <w:r>
      <w:rPr>
        <w:noProof/>
        <w:lang w:eastAsia="ru-RU"/>
      </w:rPr>
      <w:pict>
        <v:shapetype id="_x0000_t202" coordsize="21600,21600" o:spt="202" path="m,l,21600r21600,l21600,xe">
          <v:stroke joinstyle="miter"/>
          <v:path gradientshapeok="t" o:connecttype="rect"/>
        </v:shapetype>
        <v:shape id="Надпись 56" o:spid="_x0000_s2049" type="#_x0000_t202" style="position:absolute;margin-left:146.4pt;margin-top:785.2pt;width:118.8pt;height:31.15pt;z-index:25166028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776A01" w:rsidRPr="001A041F" w:rsidRDefault="00776A01">
                <w:pPr>
                  <w:pStyle w:val="Footer"/>
                  <w:jc w:val="right"/>
                  <w:rPr>
                    <w:rFonts w:ascii="Cambria" w:hAnsi="Cambria"/>
                    <w:color w:val="000000"/>
                    <w:sz w:val="40"/>
                    <w:szCs w:val="40"/>
                  </w:rPr>
                </w:pPr>
                <w:r w:rsidRPr="001A041F">
                  <w:rPr>
                    <w:rFonts w:ascii="Cambria" w:hAnsi="Cambria"/>
                    <w:color w:val="000000"/>
                    <w:sz w:val="40"/>
                    <w:szCs w:val="40"/>
                  </w:rPr>
                  <w:fldChar w:fldCharType="begin"/>
                </w:r>
                <w:r w:rsidRPr="001A041F">
                  <w:rPr>
                    <w:rFonts w:ascii="Cambria" w:hAnsi="Cambria"/>
                    <w:color w:val="000000"/>
                    <w:sz w:val="40"/>
                    <w:szCs w:val="40"/>
                  </w:rPr>
                  <w:instrText>PAGE  \* Arabic  \* MERGEFORMAT</w:instrText>
                </w:r>
                <w:r w:rsidRPr="001A041F">
                  <w:rPr>
                    <w:rFonts w:ascii="Cambria" w:hAnsi="Cambria"/>
                    <w:color w:val="000000"/>
                    <w:sz w:val="40"/>
                    <w:szCs w:val="40"/>
                  </w:rPr>
                  <w:fldChar w:fldCharType="separate"/>
                </w:r>
                <w:r>
                  <w:rPr>
                    <w:rFonts w:ascii="Cambria" w:hAnsi="Cambria"/>
                    <w:noProof/>
                    <w:color w:val="000000"/>
                    <w:sz w:val="40"/>
                    <w:szCs w:val="40"/>
                  </w:rPr>
                  <w:t>1</w:t>
                </w:r>
                <w:r w:rsidRPr="001A041F">
                  <w:rPr>
                    <w:rFonts w:ascii="Cambria" w:hAnsi="Cambria"/>
                    <w:color w:val="000000"/>
                    <w:sz w:val="40"/>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A01" w:rsidRDefault="00776A01" w:rsidP="00D3573C">
      <w:pPr>
        <w:spacing w:after="0" w:line="240" w:lineRule="auto"/>
      </w:pPr>
      <w:r>
        <w:separator/>
      </w:r>
    </w:p>
  </w:footnote>
  <w:footnote w:type="continuationSeparator" w:id="0">
    <w:p w:rsidR="00776A01" w:rsidRDefault="00776A01" w:rsidP="00D357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359"/>
    <w:rsid w:val="001A041F"/>
    <w:rsid w:val="007726F0"/>
    <w:rsid w:val="00776A01"/>
    <w:rsid w:val="008C41AB"/>
    <w:rsid w:val="00A2089B"/>
    <w:rsid w:val="00AC1C89"/>
    <w:rsid w:val="00D3573C"/>
    <w:rsid w:val="00E60838"/>
    <w:rsid w:val="00F503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50359"/>
    <w:pPr>
      <w:pBdr>
        <w:bottom w:val="single" w:sz="8" w:space="4" w:color="4F81BD"/>
      </w:pBdr>
      <w:spacing w:after="300" w:line="240" w:lineRule="auto"/>
      <w:contextualSpacing/>
    </w:pPr>
    <w:rPr>
      <w:rFonts w:ascii="Times New Roman" w:eastAsia="Times New Roman" w:hAnsi="Times New Roman"/>
      <w:spacing w:val="5"/>
      <w:kern w:val="28"/>
      <w:sz w:val="44"/>
      <w:szCs w:val="52"/>
    </w:rPr>
  </w:style>
  <w:style w:type="character" w:customStyle="1" w:styleId="TitleChar">
    <w:name w:val="Title Char"/>
    <w:basedOn w:val="DefaultParagraphFont"/>
    <w:link w:val="Title"/>
    <w:uiPriority w:val="99"/>
    <w:locked/>
    <w:rsid w:val="00F50359"/>
    <w:rPr>
      <w:rFonts w:ascii="Times New Roman" w:hAnsi="Times New Roman" w:cs="Times New Roman"/>
      <w:spacing w:val="5"/>
      <w:kern w:val="28"/>
      <w:sz w:val="52"/>
      <w:szCs w:val="52"/>
    </w:rPr>
  </w:style>
  <w:style w:type="character" w:styleId="Hyperlink">
    <w:name w:val="Hyperlink"/>
    <w:basedOn w:val="DefaultParagraphFont"/>
    <w:uiPriority w:val="99"/>
    <w:rsid w:val="00D3573C"/>
    <w:rPr>
      <w:rFonts w:cs="Times New Roman"/>
      <w:color w:val="0000FF"/>
      <w:u w:val="single"/>
    </w:rPr>
  </w:style>
  <w:style w:type="paragraph" w:customStyle="1" w:styleId="ConsPlusNormal">
    <w:name w:val="ConsPlusNormal"/>
    <w:uiPriority w:val="99"/>
    <w:rsid w:val="00D3573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D3573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3573C"/>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D3573C"/>
    <w:pPr>
      <w:widowControl w:val="0"/>
      <w:autoSpaceDE w:val="0"/>
      <w:autoSpaceDN w:val="0"/>
      <w:adjustRightInd w:val="0"/>
    </w:pPr>
    <w:rPr>
      <w:rFonts w:ascii="Arial" w:eastAsia="Times New Roman" w:hAnsi="Arial" w:cs="Arial"/>
      <w:sz w:val="20"/>
      <w:szCs w:val="20"/>
    </w:rPr>
  </w:style>
  <w:style w:type="character" w:styleId="FollowedHyperlink">
    <w:name w:val="FollowedHyperlink"/>
    <w:basedOn w:val="DefaultParagraphFont"/>
    <w:uiPriority w:val="99"/>
    <w:semiHidden/>
    <w:rsid w:val="00D3573C"/>
    <w:rPr>
      <w:rFonts w:cs="Times New Roman"/>
      <w:color w:val="800080"/>
      <w:u w:val="single"/>
    </w:rPr>
  </w:style>
  <w:style w:type="paragraph" w:styleId="Header">
    <w:name w:val="header"/>
    <w:basedOn w:val="Normal"/>
    <w:link w:val="HeaderChar"/>
    <w:uiPriority w:val="99"/>
    <w:rsid w:val="00D3573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3573C"/>
    <w:rPr>
      <w:rFonts w:cs="Times New Roman"/>
    </w:rPr>
  </w:style>
  <w:style w:type="paragraph" w:styleId="Footer">
    <w:name w:val="footer"/>
    <w:basedOn w:val="Normal"/>
    <w:link w:val="FooterChar"/>
    <w:uiPriority w:val="99"/>
    <w:rsid w:val="00D3573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3573C"/>
    <w:rPr>
      <w:rFonts w:cs="Times New Roman"/>
    </w:rPr>
  </w:style>
  <w:style w:type="paragraph" w:customStyle="1" w:styleId="DE7B8801F2B1483F98D539CC92927118">
    <w:name w:val="DE7B8801F2B1483F98D539CC92927118"/>
    <w:uiPriority w:val="99"/>
    <w:rsid w:val="00D3573C"/>
    <w:pPr>
      <w:spacing w:after="200" w:line="276" w:lineRule="auto"/>
    </w:pPr>
    <w:rPr>
      <w:rFonts w:eastAsia="Times New Roman"/>
    </w:rPr>
  </w:style>
  <w:style w:type="paragraph" w:styleId="BalloonText">
    <w:name w:val="Balloon Text"/>
    <w:basedOn w:val="Normal"/>
    <w:link w:val="BalloonTextChar"/>
    <w:uiPriority w:val="99"/>
    <w:semiHidden/>
    <w:rsid w:val="00D3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238</Pages>
  <Words>-32766</Words>
  <Characters>-32766</Characters>
  <Application>Microsoft Office Outlook</Application>
  <DocSecurity>0</DocSecurity>
  <Lines>0</Lines>
  <Paragraphs>0</Paragraphs>
  <ScaleCrop>false</ScaleCrop>
  <Company>interin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видов экономической деятельности (ОКВЭД 2)</dc:title>
  <dc:subject>Общероссийские классификаторы</dc:subject>
  <dc:creator>classifikators.ru</dc:creator>
  <cp:keywords/>
  <dc:description/>
  <cp:lastModifiedBy>User</cp:lastModifiedBy>
  <cp:revision>2</cp:revision>
  <dcterms:created xsi:type="dcterms:W3CDTF">2015-12-08T17:59:00Z</dcterms:created>
  <dcterms:modified xsi:type="dcterms:W3CDTF">2015-12-08T17:59:00Z</dcterms:modified>
</cp:coreProperties>
</file>